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18A230EE2A462C964E226C62344BAF"/>
        </w:placeholder>
        <w:text/>
      </w:sdtPr>
      <w:sdtEndPr/>
      <w:sdtContent>
        <w:p w:rsidRPr="009B062B" w:rsidR="00AF30DD" w:rsidP="00951C8B" w:rsidRDefault="00AF30DD" w14:paraId="18321E8F" w14:textId="77777777">
          <w:pPr>
            <w:pStyle w:val="Rubrik1"/>
            <w:spacing w:after="300"/>
          </w:pPr>
          <w:r w:rsidRPr="009B062B">
            <w:t>Förslag till riksdagsbeslut</w:t>
          </w:r>
        </w:p>
      </w:sdtContent>
    </w:sdt>
    <w:bookmarkStart w:name="_Hlk83979923" w:displacedByCustomXml="next" w:id="0"/>
    <w:sdt>
      <w:sdtPr>
        <w:alias w:val="Yrkande 1"/>
        <w:tag w:val="ca7edd65-72ff-4c84-a154-304ac18a5e81"/>
        <w:id w:val="-880398820"/>
        <w:lock w:val="sdtLocked"/>
      </w:sdtPr>
      <w:sdtEndPr/>
      <w:sdtContent>
        <w:p w:rsidR="00DA22C7" w:rsidRDefault="0070791A" w14:paraId="18321E90" w14:textId="77777777">
          <w:pPr>
            <w:pStyle w:val="Frslagstext"/>
            <w:numPr>
              <w:ilvl w:val="0"/>
              <w:numId w:val="0"/>
            </w:numPr>
          </w:pPr>
          <w:r>
            <w:t>Riksdagen ställer sig bakom det som anförs i motionen om att se över möjligheten att ta bort kravet på att lämna matavfall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3D08AFF59514362B779F4DA893FA9A4"/>
        </w:placeholder>
        <w:text/>
      </w:sdtPr>
      <w:sdtEndPr/>
      <w:sdtContent>
        <w:p w:rsidRPr="009B062B" w:rsidR="006D79C9" w:rsidP="00333E95" w:rsidRDefault="006D79C9" w14:paraId="18321E91" w14:textId="77777777">
          <w:pPr>
            <w:pStyle w:val="Rubrik1"/>
          </w:pPr>
          <w:r>
            <w:t>Motivering</w:t>
          </w:r>
        </w:p>
      </w:sdtContent>
    </w:sdt>
    <w:p w:rsidR="00CE5C3C" w:rsidP="00CE5C3C" w:rsidRDefault="00CE5C3C" w14:paraId="18321E92" w14:textId="77777777">
      <w:pPr>
        <w:pStyle w:val="Normalutanindragellerluft"/>
      </w:pPr>
      <w:r>
        <w:t xml:space="preserve">Att tvinga människor betala för att samla ihop matavfall och sen transportera detta till avfallsanläggningar är både kostsamt, tidsödande och genomförs med klimatpåverkande transporter. </w:t>
      </w:r>
    </w:p>
    <w:p w:rsidRPr="00CE5C3C" w:rsidR="00CE5C3C" w:rsidP="00CE5C3C" w:rsidRDefault="00CE5C3C" w14:paraId="18321E93" w14:textId="77777777">
      <w:r w:rsidRPr="00CE5C3C">
        <w:t xml:space="preserve">Idag får den som vill slippa kravet på att lämna matavfall ansöka om dispens, ett bättre system skulle kunna vara att den som verkligen vill lämna matavfall skulle kunna ansöka om att få göra det.  </w:t>
      </w:r>
    </w:p>
    <w:p w:rsidRPr="00CE5C3C" w:rsidR="00CE5C3C" w:rsidP="00CE5C3C" w:rsidRDefault="00CE5C3C" w14:paraId="18321E94" w14:textId="77777777">
      <w:r w:rsidRPr="00CE5C3C">
        <w:t xml:space="preserve">Bättre vore att personer fick bättre kunskap i att minimera sina matavfall och sitt matsvinn och också lära sig hur man på plats kan ta hand om sitt matavfall i form av komposter m.m.  </w:t>
      </w:r>
    </w:p>
    <w:p w:rsidR="00CE5C3C" w:rsidP="00CE5C3C" w:rsidRDefault="00CE5C3C" w14:paraId="18321E95" w14:textId="0D711FA2">
      <w:r w:rsidRPr="00CE5C3C">
        <w:t>De som bor på landsbygden har alla möjligheter att själva ta hand om sitt eventuella matavfall istället för att få betala för att någon ska samla ihop det och köra miljö</w:t>
      </w:r>
      <w:r w:rsidR="009D53EA">
        <w:softHyphen/>
      </w:r>
      <w:bookmarkStart w:name="_GoBack" w:id="2"/>
      <w:bookmarkEnd w:id="2"/>
      <w:r w:rsidRPr="00CE5C3C">
        <w:t xml:space="preserve">skadliga långa transporter till avfallsanläggningar. </w:t>
      </w:r>
    </w:p>
    <w:sdt>
      <w:sdtPr>
        <w:rPr>
          <w:i/>
          <w:noProof/>
        </w:rPr>
        <w:alias w:val="CC_Underskrifter"/>
        <w:tag w:val="CC_Underskrifter"/>
        <w:id w:val="583496634"/>
        <w:lock w:val="sdtContentLocked"/>
        <w:placeholder>
          <w:docPart w:val="7AE03204854F4EC2B35941A5721B1271"/>
        </w:placeholder>
      </w:sdtPr>
      <w:sdtEndPr>
        <w:rPr>
          <w:i w:val="0"/>
          <w:noProof w:val="0"/>
        </w:rPr>
      </w:sdtEndPr>
      <w:sdtContent>
        <w:p w:rsidR="00B52E47" w:rsidP="00B52E47" w:rsidRDefault="00B52E47" w14:paraId="18321E96" w14:textId="77777777"/>
        <w:p w:rsidRPr="008E0FE2" w:rsidR="004801AC" w:rsidP="00B52E47" w:rsidRDefault="00D323DF" w14:paraId="18321E97" w14:textId="77777777"/>
      </w:sdtContent>
    </w:sdt>
    <w:tbl>
      <w:tblPr>
        <w:tblW w:w="5000" w:type="pct"/>
        <w:tblLook w:val="04A0" w:firstRow="1" w:lastRow="0" w:firstColumn="1" w:lastColumn="0" w:noHBand="0" w:noVBand="1"/>
        <w:tblCaption w:val="underskrifter"/>
      </w:tblPr>
      <w:tblGrid>
        <w:gridCol w:w="4252"/>
        <w:gridCol w:w="4252"/>
      </w:tblGrid>
      <w:tr w:rsidR="002131B4" w14:paraId="397CF65C" w14:textId="77777777">
        <w:trPr>
          <w:cantSplit/>
        </w:trPr>
        <w:tc>
          <w:tcPr>
            <w:tcW w:w="50" w:type="pct"/>
            <w:vAlign w:val="bottom"/>
          </w:tcPr>
          <w:p w:rsidR="002131B4" w:rsidRDefault="005C12D0" w14:paraId="0A6F8760" w14:textId="77777777">
            <w:pPr>
              <w:pStyle w:val="Underskrifter"/>
            </w:pPr>
            <w:r>
              <w:t>Sten Bergheden (M)</w:t>
            </w:r>
          </w:p>
        </w:tc>
        <w:tc>
          <w:tcPr>
            <w:tcW w:w="50" w:type="pct"/>
            <w:vAlign w:val="bottom"/>
          </w:tcPr>
          <w:p w:rsidR="002131B4" w:rsidRDefault="002131B4" w14:paraId="73A91AFB" w14:textId="77777777">
            <w:pPr>
              <w:pStyle w:val="Underskrifter"/>
            </w:pPr>
          </w:p>
        </w:tc>
      </w:tr>
    </w:tbl>
    <w:p w:rsidR="008F1DF9" w:rsidRDefault="008F1DF9" w14:paraId="18321E9B" w14:textId="77777777"/>
    <w:sectPr w:rsidR="008F1D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1E9D" w14:textId="77777777" w:rsidR="0030751E" w:rsidRDefault="0030751E" w:rsidP="000C1CAD">
      <w:pPr>
        <w:spacing w:line="240" w:lineRule="auto"/>
      </w:pPr>
      <w:r>
        <w:separator/>
      </w:r>
    </w:p>
  </w:endnote>
  <w:endnote w:type="continuationSeparator" w:id="0">
    <w:p w14:paraId="18321E9E" w14:textId="77777777" w:rsidR="0030751E" w:rsidRDefault="003075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1E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1E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2A20" w14:textId="77777777" w:rsidR="00243EB9" w:rsidRDefault="00243E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1E9B" w14:textId="77777777" w:rsidR="0030751E" w:rsidRDefault="0030751E" w:rsidP="000C1CAD">
      <w:pPr>
        <w:spacing w:line="240" w:lineRule="auto"/>
      </w:pPr>
      <w:r>
        <w:separator/>
      </w:r>
    </w:p>
  </w:footnote>
  <w:footnote w:type="continuationSeparator" w:id="0">
    <w:p w14:paraId="18321E9C" w14:textId="77777777" w:rsidR="0030751E" w:rsidRDefault="003075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1E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321EAD" wp14:editId="18321E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321EB1" w14:textId="77777777" w:rsidR="00262EA3" w:rsidRDefault="00D323DF" w:rsidP="008103B5">
                          <w:pPr>
                            <w:jc w:val="right"/>
                          </w:pPr>
                          <w:sdt>
                            <w:sdtPr>
                              <w:alias w:val="CC_Noformat_Partikod"/>
                              <w:tag w:val="CC_Noformat_Partikod"/>
                              <w:id w:val="-53464382"/>
                              <w:placeholder>
                                <w:docPart w:val="A5FE289020D247A5954232C8CFEFDBB3"/>
                              </w:placeholder>
                              <w:text/>
                            </w:sdtPr>
                            <w:sdtEndPr/>
                            <w:sdtContent>
                              <w:r w:rsidR="00CE5C3C">
                                <w:t>M</w:t>
                              </w:r>
                            </w:sdtContent>
                          </w:sdt>
                          <w:sdt>
                            <w:sdtPr>
                              <w:alias w:val="CC_Noformat_Partinummer"/>
                              <w:tag w:val="CC_Noformat_Partinummer"/>
                              <w:id w:val="-1709555926"/>
                              <w:placeholder>
                                <w:docPart w:val="E6D19B299804455281357C9F41BD371B"/>
                              </w:placeholder>
                              <w:text/>
                            </w:sdtPr>
                            <w:sdtEndPr/>
                            <w:sdtContent>
                              <w:r w:rsidR="00CE5C3C">
                                <w:t>2611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321E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321EB1" w14:textId="77777777" w:rsidR="00262EA3" w:rsidRDefault="00D323DF" w:rsidP="008103B5">
                    <w:pPr>
                      <w:jc w:val="right"/>
                    </w:pPr>
                    <w:sdt>
                      <w:sdtPr>
                        <w:alias w:val="CC_Noformat_Partikod"/>
                        <w:tag w:val="CC_Noformat_Partikod"/>
                        <w:id w:val="-53464382"/>
                        <w:placeholder>
                          <w:docPart w:val="A5FE289020D247A5954232C8CFEFDBB3"/>
                        </w:placeholder>
                        <w:text/>
                      </w:sdtPr>
                      <w:sdtEndPr/>
                      <w:sdtContent>
                        <w:r w:rsidR="00CE5C3C">
                          <w:t>M</w:t>
                        </w:r>
                      </w:sdtContent>
                    </w:sdt>
                    <w:sdt>
                      <w:sdtPr>
                        <w:alias w:val="CC_Noformat_Partinummer"/>
                        <w:tag w:val="CC_Noformat_Partinummer"/>
                        <w:id w:val="-1709555926"/>
                        <w:placeholder>
                          <w:docPart w:val="E6D19B299804455281357C9F41BD371B"/>
                        </w:placeholder>
                        <w:text/>
                      </w:sdtPr>
                      <w:sdtEndPr/>
                      <w:sdtContent>
                        <w:r w:rsidR="00CE5C3C">
                          <w:t>2611</w:t>
                        </w:r>
                      </w:sdtContent>
                    </w:sdt>
                  </w:p>
                </w:txbxContent>
              </v:textbox>
              <w10:wrap anchorx="page"/>
            </v:shape>
          </w:pict>
        </mc:Fallback>
      </mc:AlternateContent>
    </w:r>
  </w:p>
  <w:p w14:paraId="18321E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1EA1" w14:textId="77777777" w:rsidR="00262EA3" w:rsidRDefault="00262EA3" w:rsidP="008563AC">
    <w:pPr>
      <w:jc w:val="right"/>
    </w:pPr>
  </w:p>
  <w:p w14:paraId="18321E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1EA5" w14:textId="77777777" w:rsidR="00262EA3" w:rsidRDefault="00D323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321EAF" wp14:editId="18321E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321EA6" w14:textId="77777777" w:rsidR="00262EA3" w:rsidRDefault="00D323DF" w:rsidP="00A314CF">
    <w:pPr>
      <w:pStyle w:val="FSHNormal"/>
      <w:spacing w:before="40"/>
    </w:pPr>
    <w:sdt>
      <w:sdtPr>
        <w:alias w:val="CC_Noformat_Motionstyp"/>
        <w:tag w:val="CC_Noformat_Motionstyp"/>
        <w:id w:val="1162973129"/>
        <w:lock w:val="sdtContentLocked"/>
        <w15:appearance w15:val="hidden"/>
        <w:text/>
      </w:sdtPr>
      <w:sdtEndPr/>
      <w:sdtContent>
        <w:r w:rsidR="00243EB9">
          <w:t>Enskild motion</w:t>
        </w:r>
      </w:sdtContent>
    </w:sdt>
    <w:r w:rsidR="00821B36">
      <w:t xml:space="preserve"> </w:t>
    </w:r>
    <w:sdt>
      <w:sdtPr>
        <w:alias w:val="CC_Noformat_Partikod"/>
        <w:tag w:val="CC_Noformat_Partikod"/>
        <w:id w:val="1471015553"/>
        <w:text/>
      </w:sdtPr>
      <w:sdtEndPr/>
      <w:sdtContent>
        <w:r w:rsidR="00CE5C3C">
          <w:t>M</w:t>
        </w:r>
      </w:sdtContent>
    </w:sdt>
    <w:sdt>
      <w:sdtPr>
        <w:alias w:val="CC_Noformat_Partinummer"/>
        <w:tag w:val="CC_Noformat_Partinummer"/>
        <w:id w:val="-2014525982"/>
        <w:text/>
      </w:sdtPr>
      <w:sdtEndPr/>
      <w:sdtContent>
        <w:r w:rsidR="00CE5C3C">
          <w:t>2611</w:t>
        </w:r>
      </w:sdtContent>
    </w:sdt>
  </w:p>
  <w:p w14:paraId="18321EA7" w14:textId="77777777" w:rsidR="00262EA3" w:rsidRPr="008227B3" w:rsidRDefault="00D323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321EA8" w14:textId="77777777" w:rsidR="00262EA3" w:rsidRPr="008227B3" w:rsidRDefault="00D323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3E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3EB9">
          <w:t>:1892</w:t>
        </w:r>
      </w:sdtContent>
    </w:sdt>
  </w:p>
  <w:p w14:paraId="18321EA9" w14:textId="77777777" w:rsidR="00262EA3" w:rsidRDefault="00D323DF" w:rsidP="00E03A3D">
    <w:pPr>
      <w:pStyle w:val="Motionr"/>
    </w:pPr>
    <w:sdt>
      <w:sdtPr>
        <w:alias w:val="CC_Noformat_Avtext"/>
        <w:tag w:val="CC_Noformat_Avtext"/>
        <w:id w:val="-2020768203"/>
        <w:lock w:val="sdtContentLocked"/>
        <w15:appearance w15:val="hidden"/>
        <w:text/>
      </w:sdtPr>
      <w:sdtEndPr/>
      <w:sdtContent>
        <w:r w:rsidR="00243EB9">
          <w:t>av Sten Bergheden (M)</w:t>
        </w:r>
      </w:sdtContent>
    </w:sdt>
  </w:p>
  <w:sdt>
    <w:sdtPr>
      <w:alias w:val="CC_Noformat_Rubtext"/>
      <w:tag w:val="CC_Noformat_Rubtext"/>
      <w:id w:val="-218060500"/>
      <w:lock w:val="sdtLocked"/>
      <w:text/>
    </w:sdtPr>
    <w:sdtEndPr/>
    <w:sdtContent>
      <w:p w14:paraId="18321EAA" w14:textId="77777777" w:rsidR="00262EA3" w:rsidRDefault="00CE5C3C" w:rsidP="00283E0F">
        <w:pPr>
          <w:pStyle w:val="FSHRub2"/>
        </w:pPr>
        <w:r>
          <w:t>Lämna matavfall</w:t>
        </w:r>
      </w:p>
    </w:sdtContent>
  </w:sdt>
  <w:sdt>
    <w:sdtPr>
      <w:alias w:val="CC_Boilerplate_3"/>
      <w:tag w:val="CC_Boilerplate_3"/>
      <w:id w:val="1606463544"/>
      <w:lock w:val="sdtContentLocked"/>
      <w15:appearance w15:val="hidden"/>
      <w:text w:multiLine="1"/>
    </w:sdtPr>
    <w:sdtEndPr/>
    <w:sdtContent>
      <w:p w14:paraId="18321E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E5C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1B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EB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51E"/>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D0"/>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91A"/>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F9"/>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8B"/>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3E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F2"/>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E4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C3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3DF"/>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2C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21E8E"/>
  <w15:chartTrackingRefBased/>
  <w15:docId w15:val="{40B9AB27-5AE7-4D47-B275-298C1F0D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8A230EE2A462C964E226C62344BAF"/>
        <w:category>
          <w:name w:val="Allmänt"/>
          <w:gallery w:val="placeholder"/>
        </w:category>
        <w:types>
          <w:type w:val="bbPlcHdr"/>
        </w:types>
        <w:behaviors>
          <w:behavior w:val="content"/>
        </w:behaviors>
        <w:guid w:val="{41C343C4-19AC-4CFF-829C-053D10196043}"/>
      </w:docPartPr>
      <w:docPartBody>
        <w:p w:rsidR="007218F9" w:rsidRDefault="00A0647B">
          <w:pPr>
            <w:pStyle w:val="D818A230EE2A462C964E226C62344BAF"/>
          </w:pPr>
          <w:r w:rsidRPr="005A0A93">
            <w:rPr>
              <w:rStyle w:val="Platshllartext"/>
            </w:rPr>
            <w:t>Förslag till riksdagsbeslut</w:t>
          </w:r>
        </w:p>
      </w:docPartBody>
    </w:docPart>
    <w:docPart>
      <w:docPartPr>
        <w:name w:val="23D08AFF59514362B779F4DA893FA9A4"/>
        <w:category>
          <w:name w:val="Allmänt"/>
          <w:gallery w:val="placeholder"/>
        </w:category>
        <w:types>
          <w:type w:val="bbPlcHdr"/>
        </w:types>
        <w:behaviors>
          <w:behavior w:val="content"/>
        </w:behaviors>
        <w:guid w:val="{B3D23B34-35EC-4515-B6C5-90CDA6A4C321}"/>
      </w:docPartPr>
      <w:docPartBody>
        <w:p w:rsidR="007218F9" w:rsidRDefault="00A0647B">
          <w:pPr>
            <w:pStyle w:val="23D08AFF59514362B779F4DA893FA9A4"/>
          </w:pPr>
          <w:r w:rsidRPr="005A0A93">
            <w:rPr>
              <w:rStyle w:val="Platshllartext"/>
            </w:rPr>
            <w:t>Motivering</w:t>
          </w:r>
        </w:p>
      </w:docPartBody>
    </w:docPart>
    <w:docPart>
      <w:docPartPr>
        <w:name w:val="A5FE289020D247A5954232C8CFEFDBB3"/>
        <w:category>
          <w:name w:val="Allmänt"/>
          <w:gallery w:val="placeholder"/>
        </w:category>
        <w:types>
          <w:type w:val="bbPlcHdr"/>
        </w:types>
        <w:behaviors>
          <w:behavior w:val="content"/>
        </w:behaviors>
        <w:guid w:val="{7344E9A9-C2BE-4D7C-8FBB-9164B0CBFF7E}"/>
      </w:docPartPr>
      <w:docPartBody>
        <w:p w:rsidR="007218F9" w:rsidRDefault="00A0647B">
          <w:pPr>
            <w:pStyle w:val="A5FE289020D247A5954232C8CFEFDBB3"/>
          </w:pPr>
          <w:r>
            <w:rPr>
              <w:rStyle w:val="Platshllartext"/>
            </w:rPr>
            <w:t xml:space="preserve"> </w:t>
          </w:r>
        </w:p>
      </w:docPartBody>
    </w:docPart>
    <w:docPart>
      <w:docPartPr>
        <w:name w:val="E6D19B299804455281357C9F41BD371B"/>
        <w:category>
          <w:name w:val="Allmänt"/>
          <w:gallery w:val="placeholder"/>
        </w:category>
        <w:types>
          <w:type w:val="bbPlcHdr"/>
        </w:types>
        <w:behaviors>
          <w:behavior w:val="content"/>
        </w:behaviors>
        <w:guid w:val="{F63A4A6E-EB17-4374-83A0-4E40C3CB4668}"/>
      </w:docPartPr>
      <w:docPartBody>
        <w:p w:rsidR="007218F9" w:rsidRDefault="00A0647B">
          <w:pPr>
            <w:pStyle w:val="E6D19B299804455281357C9F41BD371B"/>
          </w:pPr>
          <w:r>
            <w:t xml:space="preserve"> </w:t>
          </w:r>
        </w:p>
      </w:docPartBody>
    </w:docPart>
    <w:docPart>
      <w:docPartPr>
        <w:name w:val="7AE03204854F4EC2B35941A5721B1271"/>
        <w:category>
          <w:name w:val="Allmänt"/>
          <w:gallery w:val="placeholder"/>
        </w:category>
        <w:types>
          <w:type w:val="bbPlcHdr"/>
        </w:types>
        <w:behaviors>
          <w:behavior w:val="content"/>
        </w:behaviors>
        <w:guid w:val="{77182419-ACA7-42DC-8881-2472920A0914}"/>
      </w:docPartPr>
      <w:docPartBody>
        <w:p w:rsidR="00D6528C" w:rsidRDefault="00D652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7B"/>
    <w:rsid w:val="007218F9"/>
    <w:rsid w:val="00A0647B"/>
    <w:rsid w:val="00D65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18A230EE2A462C964E226C62344BAF">
    <w:name w:val="D818A230EE2A462C964E226C62344BAF"/>
  </w:style>
  <w:style w:type="paragraph" w:customStyle="1" w:styleId="C7240102C8B442B08906CCBA1B13FA95">
    <w:name w:val="C7240102C8B442B08906CCBA1B13FA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A378C5B96F420DA22E8605B1A67E03">
    <w:name w:val="6FA378C5B96F420DA22E8605B1A67E03"/>
  </w:style>
  <w:style w:type="paragraph" w:customStyle="1" w:styleId="23D08AFF59514362B779F4DA893FA9A4">
    <w:name w:val="23D08AFF59514362B779F4DA893FA9A4"/>
  </w:style>
  <w:style w:type="paragraph" w:customStyle="1" w:styleId="9C8947110F62401E9D2B8DA625109968">
    <w:name w:val="9C8947110F62401E9D2B8DA625109968"/>
  </w:style>
  <w:style w:type="paragraph" w:customStyle="1" w:styleId="D84344110043495089B481BABBF7F861">
    <w:name w:val="D84344110043495089B481BABBF7F861"/>
  </w:style>
  <w:style w:type="paragraph" w:customStyle="1" w:styleId="A5FE289020D247A5954232C8CFEFDBB3">
    <w:name w:val="A5FE289020D247A5954232C8CFEFDBB3"/>
  </w:style>
  <w:style w:type="paragraph" w:customStyle="1" w:styleId="E6D19B299804455281357C9F41BD371B">
    <w:name w:val="E6D19B299804455281357C9F41BD3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C1D02-E97F-4B79-8759-DB6069FE4BE7}"/>
</file>

<file path=customXml/itemProps2.xml><?xml version="1.0" encoding="utf-8"?>
<ds:datastoreItem xmlns:ds="http://schemas.openxmlformats.org/officeDocument/2006/customXml" ds:itemID="{4FBCC9FC-A51A-4239-A724-5C9ACD4045F9}"/>
</file>

<file path=customXml/itemProps3.xml><?xml version="1.0" encoding="utf-8"?>
<ds:datastoreItem xmlns:ds="http://schemas.openxmlformats.org/officeDocument/2006/customXml" ds:itemID="{6E9908FD-FC6F-4E21-B5DC-144398EB5381}"/>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864</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