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09CBDD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187AED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187AED">
              <w:rPr>
                <w:b/>
                <w:lang w:eastAsia="en-US"/>
              </w:rPr>
              <w:t>34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CA4AEC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87AED">
              <w:rPr>
                <w:lang w:eastAsia="en-US"/>
              </w:rPr>
              <w:t>3-03</w:t>
            </w:r>
            <w:r w:rsidR="00CF1565">
              <w:rPr>
                <w:lang w:eastAsia="en-US"/>
              </w:rPr>
              <w:t>-</w:t>
            </w:r>
            <w:r w:rsidR="00187AED">
              <w:rPr>
                <w:lang w:eastAsia="en-US"/>
              </w:rPr>
              <w:t>22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5AE56F5" w:rsidR="00626DFC" w:rsidRPr="005F6757" w:rsidRDefault="00187AE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646677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646677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>10</w:t>
            </w:r>
            <w:r w:rsidR="00646677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27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C31D792" w14:textId="4791ECAF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0BA3F56E" w14:textId="07CC9BB8" w:rsidR="00646677" w:rsidRDefault="00646677" w:rsidP="0064667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Statsminister Ulf Kristersson</w:t>
            </w:r>
            <w:r w:rsidR="00F055EE">
              <w:rPr>
                <w:rFonts w:eastAsiaTheme="minorHAnsi"/>
                <w:color w:val="000000"/>
                <w:lang w:eastAsia="en-US"/>
              </w:rPr>
              <w:t xml:space="preserve"> m.fl. </w:t>
            </w:r>
            <w:r>
              <w:rPr>
                <w:rFonts w:eastAsiaTheme="minorHAnsi"/>
                <w:color w:val="000000"/>
                <w:lang w:eastAsia="en-US"/>
              </w:rPr>
              <w:t>från Statsrådsberedningen</w:t>
            </w:r>
            <w:r w:rsidR="00751EEE">
              <w:rPr>
                <w:rFonts w:eastAsiaTheme="minorHAnsi"/>
                <w:color w:val="000000"/>
                <w:lang w:eastAsia="en-US"/>
              </w:rPr>
              <w:t xml:space="preserve"> och Utrikesdepartementet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informerade och samrådde inför möte i Europeiska rådet den </w:t>
            </w:r>
            <w:r w:rsidR="00751EEE">
              <w:rPr>
                <w:rFonts w:eastAsiaTheme="minorHAnsi"/>
                <w:color w:val="000000"/>
                <w:lang w:eastAsia="en-US"/>
              </w:rPr>
              <w:t>23–24 mars 2023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 xml:space="preserve">Information och samråd inför möte i Europeiska rådet </w:t>
            </w:r>
            <w:r w:rsidR="00751EEE">
              <w:rPr>
                <w:b/>
              </w:rPr>
              <w:t>den 23–24 mars 2023</w:t>
            </w:r>
          </w:p>
          <w:p w14:paraId="37429220" w14:textId="77777777" w:rsidR="00CF1565" w:rsidRPr="00A63BAB" w:rsidRDefault="00646677" w:rsidP="0064667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A63BAB">
              <w:rPr>
                <w:rFonts w:eastAsiaTheme="minorHAnsi"/>
                <w:color w:val="000000" w:themeColor="text1"/>
                <w:lang w:eastAsia="en-US"/>
              </w:rPr>
              <w:t>Ordföranden konstaterade att det fanns stöd för regeringens ståndpunkt</w:t>
            </w:r>
            <w:r w:rsidR="008F498A" w:rsidRPr="00A63BAB">
              <w:rPr>
                <w:rFonts w:eastAsiaTheme="minorHAnsi"/>
                <w:color w:val="000000" w:themeColor="text1"/>
                <w:lang w:eastAsia="en-US"/>
              </w:rPr>
              <w:t>er</w:t>
            </w:r>
            <w:r w:rsidRPr="00A63BAB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37E1B847" w14:textId="7E10ADD6" w:rsidR="00205CCE" w:rsidRPr="00A63BAB" w:rsidRDefault="00207C3E" w:rsidP="00646677">
            <w:pPr>
              <w:rPr>
                <w:color w:val="000000" w:themeColor="text1"/>
              </w:rPr>
            </w:pPr>
            <w:r w:rsidRPr="00A63BAB">
              <w:rPr>
                <w:color w:val="000000" w:themeColor="text1"/>
              </w:rPr>
              <w:t>S-led</w:t>
            </w:r>
            <w:r w:rsidR="00A63BAB" w:rsidRPr="00A63BAB">
              <w:rPr>
                <w:color w:val="000000" w:themeColor="text1"/>
              </w:rPr>
              <w:t>a</w:t>
            </w:r>
            <w:r w:rsidRPr="00A63BAB">
              <w:rPr>
                <w:color w:val="000000" w:themeColor="text1"/>
              </w:rPr>
              <w:t>möterna och V-ledamoten anmälde avvikande ståndpunkt.</w:t>
            </w:r>
          </w:p>
          <w:p w14:paraId="78A1C914" w14:textId="60E9F1B0" w:rsidR="00207C3E" w:rsidRPr="00A63BAB" w:rsidRDefault="00207C3E" w:rsidP="00646677">
            <w:pPr>
              <w:rPr>
                <w:color w:val="000000" w:themeColor="text1"/>
              </w:rPr>
            </w:pPr>
            <w:r w:rsidRPr="00A63BAB">
              <w:rPr>
                <w:color w:val="000000" w:themeColor="text1"/>
              </w:rPr>
              <w:t>S-ledamöterna anmälde avvikande ståndpunkt.</w:t>
            </w:r>
          </w:p>
          <w:p w14:paraId="05FF3452" w14:textId="09E9CC06" w:rsidR="00207C3E" w:rsidRPr="00C75252" w:rsidRDefault="00207C3E" w:rsidP="00646677">
            <w:r w:rsidRPr="00A63BAB">
              <w:rPr>
                <w:color w:val="000000" w:themeColor="text1"/>
              </w:rPr>
              <w:t>V-ledamoten anmälde avvikande ståndpunkt.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45F44D4E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4685B9" w14:textId="5484E29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F6D47E" w14:textId="00429A6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291BFC" w14:textId="4223547C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6CFB42" w14:textId="4FEFF9B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44B495B" w14:textId="1749EF2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690690" w14:textId="7A2D6FC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6A267" w14:textId="31311360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C10811" w14:textId="025F44E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E210E8" w14:textId="4AAF4B5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EABFF2" w14:textId="65D2713E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4F388E" w14:textId="5B39820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3EAD66" w14:textId="278EEDE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48CA0C" w14:textId="507C0B1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C37928" w14:textId="030BC5A8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AA7480" w14:textId="274454B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7348A7" w14:textId="78B6E36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F54EB" w14:textId="67A9752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FFC1A3" w14:textId="70B4891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FB3EF2" w14:textId="03F1219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A190D7" w14:textId="553E67CA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20887F" w14:textId="3921615B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A0A524" w14:textId="3DEC420D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EBCBF" w14:textId="77777777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F42DCD" w14:textId="4C8DF28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9D2151" w14:textId="3314143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EA7951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0F3F5E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DFEEA37" w:rsidR="00D67773" w:rsidRPr="00FB792F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6B4B14C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751EEE">
        <w:rPr>
          <w:b/>
          <w:snapToGrid w:val="0"/>
          <w:lang w:eastAsia="en-US"/>
        </w:rPr>
        <w:t>Sebastian Hellberg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F89612" w14:textId="1AD4BD9F" w:rsidR="00217A7C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751EEE">
        <w:rPr>
          <w:b/>
          <w:snapToGrid w:val="0"/>
          <w:lang w:eastAsia="en-US"/>
        </w:rPr>
        <w:t>Hans Wallmark</w:t>
      </w:r>
    </w:p>
    <w:p w14:paraId="19DE3491" w14:textId="7C937058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9DFB9" w14:textId="10188A83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866FF3" w14:textId="26FB6AB0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38AC7E" w14:textId="173E2D5A" w:rsidR="00EC7B83" w:rsidRDefault="00EC7B83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5E856D" w14:textId="77777777" w:rsidR="00EC7B83" w:rsidRDefault="00EC7B83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D4A9C" w14:textId="138413D2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F92E43" w14:textId="0E70AB6A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A8BFD0" w14:textId="2EB8EEB3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7A38BC" w14:textId="77777777" w:rsidR="000B2839" w:rsidRDefault="000B2839" w:rsidP="000B2839">
      <w:pPr>
        <w:widowControl/>
        <w:spacing w:after="160" w:line="259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0B2839" w:rsidRPr="00DE5153" w14:paraId="46059B33" w14:textId="77777777" w:rsidTr="00C978B5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DF81E0" w14:textId="77777777" w:rsidR="000B2839" w:rsidRPr="008730C6" w:rsidRDefault="000B2839" w:rsidP="00C978B5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8658B3" w14:textId="06E167F4" w:rsidR="000B2839" w:rsidRPr="00DE5153" w:rsidRDefault="000B2839" w:rsidP="00C978B5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 xml:space="preserve">34  </w:t>
            </w:r>
          </w:p>
        </w:tc>
      </w:tr>
      <w:tr w:rsidR="000B2839" w:rsidRPr="00DE5153" w14:paraId="510B9BB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1FDB00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1218949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9C79C8" w14:textId="00428F08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F8B358" w14:textId="5CDBCD1E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04E799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35AE01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061128A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10F820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</w:tr>
      <w:tr w:rsidR="000B2839" w:rsidRPr="00DE5153" w14:paraId="43D0F0D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562D87C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C17EEAD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D2C56B0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0670E2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7256ADD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81752E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7937D5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B5FC33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0E8C0A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B45C7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Wallmark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C44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86B2D" w14:textId="175EEF51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47D1B" w14:textId="105DB989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0540B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FE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AA35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038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E98F5B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3E7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1F1C8" w14:textId="300FAC2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554DA" w14:textId="7749B03A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52F2D" w14:textId="76A3719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F8E1E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D449" w14:textId="7777777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BE7FB" w14:textId="7777777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F84DC" w14:textId="7777777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DE5153" w14:paraId="3E9FC2F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1748D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163DF" w14:textId="729CFE62" w:rsidR="000B2839" w:rsidRPr="00DE5153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15C13" w14:textId="449E4FA5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5F442" w14:textId="0A5A488F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5A06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26E0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4A25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D79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3A88BB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06D13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55598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1728C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445E4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A1E49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8A3E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5609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6474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0EC0E4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05A6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367C9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4776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F519B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A9C0C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1520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5807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DEA2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7D1FB8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EC208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Jytte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Guteland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462B" w14:textId="0BD7D79C" w:rsidR="000B2839" w:rsidRPr="00687A1E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5C48D" w14:textId="0936D390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22267" w14:textId="644C10B5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E8057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E68E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BB4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DFD7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5F305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AA309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721EB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D0106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160E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3C684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8E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91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C5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027D14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CE1F6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Mathias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Tegnér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647F7" w14:textId="727745A0" w:rsidR="000B2839" w:rsidRPr="00687A1E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3C15F" w14:textId="438E6B32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E3B72" w14:textId="5529E6F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B4767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FCB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2624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04D0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41D0E8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951C9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68760" w14:textId="64B6EFAD" w:rsidR="000B2839" w:rsidRPr="00687A1E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44266" w14:textId="5CD7D470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F255" w14:textId="5EFDAA1F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9853" w14:textId="77777777" w:rsidR="000B2839" w:rsidRPr="00687A1E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5B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780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F02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9046FB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C441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610AE" w14:textId="5915B70F" w:rsidR="000B2839" w:rsidRPr="00687A1E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ACBBC" w14:textId="3DDAD29F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6D420" w14:textId="44745482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48786" w14:textId="77777777" w:rsidR="000B2839" w:rsidRPr="00687A1E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FE6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A15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497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1DF0FC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DD78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33EE6" w14:textId="311C93EA" w:rsidR="000B2839" w:rsidRPr="00687A1E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0CF01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21DDA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FE86C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441D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F91D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A43F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2D5C71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6E5C4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Szatmári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7E997" w14:textId="30634D34" w:rsidR="000B2839" w:rsidRPr="00687A1E" w:rsidRDefault="00145D60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03C0" w14:textId="1E68CF7F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19194" w14:textId="35ED02D8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A906A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30E7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006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188B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A33AE7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43A08F" w14:textId="77777777" w:rsidR="000B2839" w:rsidRPr="00166DC1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Berntsson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37AAC" w14:textId="001C236B" w:rsidR="000B2839" w:rsidRPr="00E67B54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E189" w14:textId="7F6C7D9E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A48CB" w14:textId="6092EBCA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76FAF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618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EEA9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A553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04F958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B9E24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9A03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5E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C62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443A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25B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E50F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D8E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B0D620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27191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9FC56" w14:textId="1CE8234C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27AE8" w14:textId="308678D6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064D" w14:textId="31D67173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880A8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7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8E03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ED63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9F9956A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75D8F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Rebecka 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Moine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26244" w14:textId="109EE82A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083F2" w14:textId="2D01C453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2D26D" w14:textId="0ACB1C1A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F8594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43A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477F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B5C8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F54738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6E5CC5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8DCEE5C" w14:textId="3B3D46A9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B12792" w14:textId="5D2FF296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47F875" w14:textId="137A4C6C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D139A56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414BC9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92F30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1F9A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972DB9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E02043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242829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994D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2F9B4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652C3D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5F0F8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E29E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EF4D3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10385D" w14:paraId="26AA99A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5E7C0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Utterstedt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817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9646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D0CA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AF83F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26EB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E368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916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7674C1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D6599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Åsa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7C43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FE54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B801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E3ED6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D65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DA6D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69EC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BF6B8B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DE9627" w14:textId="77777777" w:rsidR="000B2839" w:rsidRPr="0010385D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30572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4D7D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9D217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D748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D27E8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0AB4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86F68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DE5153" w14:paraId="16E9559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19B08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5252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EE5F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81EC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2668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5256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80B9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D51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B76567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84263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BE3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1A53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B30A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6471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12D3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F9EB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8E4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6AE5A6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0C6E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AC54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E6A2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BAA6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4B62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C479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39E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41D8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F6B34F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CEF3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EF219" w14:textId="38CC8C19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A891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91EC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F7F3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FDA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B21A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5E7D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3DFE43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DB9AC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Serkan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Köse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CD2B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0F2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DCA6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B4BC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616A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F37C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C32A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A42F3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310F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Jessica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Stegrud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F68E3" w14:textId="1A277898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7C87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951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F342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FB17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866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E37E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6405D0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B3A8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Kadir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Kasirga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32C3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3F75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E21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2F84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CA1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24A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135F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F6FD63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3EEC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505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2D8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7A3A3" w14:textId="55D27C3D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722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0A55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3174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FD1C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33E41E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7935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AFF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71E8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AA73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CB23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5A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BF8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0580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516ACC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727B8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9D0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530C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D84B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9ECF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569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BC19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F45D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D5DCB5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EF5B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Thand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Ringqvist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759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EA9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87F5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ADF9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05E5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15D6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8C15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8AF5B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4DE2C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Forsell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1CBE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82E1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112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AC9E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F85F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25A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94E5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A0523E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6190C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Nohrén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C785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25FA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D4C2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925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DFE7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782B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F0A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7DAFD6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4057B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139A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CB9F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728D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5F64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6C50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1B4A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D127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088CA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3766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23F7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A85F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2094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9E91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E9F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2F8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FC0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6B8FAC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08B7C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F81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679D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CBD8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F425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04E0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E67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9E2A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53DF6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7A9E6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DE8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6F0F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67E4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8630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CFF6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FF5A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FE79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F4458A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AF171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5939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ADCB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25DC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47A7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A81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3FCC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653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616E93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09EBD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963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C3CB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2DA7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6C0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44B3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6805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6005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D4D782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FC8E1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4A06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BC17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489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0094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0874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2F8F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55E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C380C4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0816B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David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Lång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C1F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40F9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7917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53CA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3CC9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DCB5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E07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DE1961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3BB04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634E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8B39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DDBA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79E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22DE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892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855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3E8E7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48FC5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Jimmy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5E16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556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5B1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7FD3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AC10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B5E3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B35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1776F9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15D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14E7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B090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5884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959D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77AE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7AF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1174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F4ABDB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01AB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Eric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Westroth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DB7C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4F5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897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1B7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474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C08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874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164142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5D7E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0D70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7471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F4C1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70F8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BB3F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2EE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2EE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A66B1E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5296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13D96" w14:textId="01738E78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48B0A" w14:textId="005CC162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6FFE2" w14:textId="06F50210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3679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A6B5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5C89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E3C9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FBF685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C32D2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Alexandra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Anstrell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8FDC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C7A6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FD93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C139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EB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64D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1A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ED5BFA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13487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0F70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14E5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0D9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D4DF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4D1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358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4C06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3F2439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739B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E3A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7BCA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D976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308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C7A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A8F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716C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17C64E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17A32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B5B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7BD8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ED62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AAED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381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B02B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3D5C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CED1E0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3870D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263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0FF5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FF51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A0FF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3D27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F227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9D7E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902847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A69DE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3B3A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0E61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8C07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BD46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E22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4DD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6944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236A43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9F9C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34125" w14:textId="155DEB9E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703C8" w14:textId="66CE59F5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8D33E" w14:textId="492D381C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CC53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6CB0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8F6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32BD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621E67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4781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637D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A02B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6C96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91A4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1256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4A89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3E62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BBA8E0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47F0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A618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B2E3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7B43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A68F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9BF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F6B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A487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85AA89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E6FD4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Rickard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Nordin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0689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A096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7A17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92A8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DCD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2868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032D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507FAE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0162F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Vilhelmsson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EA8F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387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7CE7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8171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A130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1A8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806C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AC1552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31FD4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EB34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0C23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7E23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E4C3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DE9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42E3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DD5D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3013FA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EB730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Cecilia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Engström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9D66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2D9A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3AF6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D124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324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871D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FB1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1613E2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F2C5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55A0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CA26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E2E2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F3A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F5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948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637A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054DE3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9A6B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Kihlström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A3DB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EB1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FF2B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F6D5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62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39A2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CAC2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B3A353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D7E2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CA0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509B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B45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AD7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CC1F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92E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865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E54D53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18320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344F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9106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6BEA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D870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105E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B84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05E7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B10672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4A4F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8F5C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A155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22F2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6F47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F7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58FB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7C07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6B9877A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24B0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Elin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Söderberg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4981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AA62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6230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AA81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F97C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9F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DAB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B586B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8F005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D5CE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1EC7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CC2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C95A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655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0B8A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9393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E4EA5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FE10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E6EB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9DC1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E0D8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957A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434D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C55D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6712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6D4D15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3B86C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D9F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A9D8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A1F6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B63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4232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4A5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D75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07CE84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096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6E1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338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158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A1DA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9D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D17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A41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063CC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E75F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D79B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21D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72E9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2B7F7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66B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9F24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00E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A6D920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565CA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C917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62BB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729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5008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439D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AEAE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19F6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31C114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70ACE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Yasmine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Bladelius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63D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342D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903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54A1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8AE6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748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D36C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1927EA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D03447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24CF4" w14:textId="774A2D11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F937" w14:textId="4E94550C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BA53F" w14:textId="4F24B72F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3BCD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6001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F2D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06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0D2664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11EEE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6696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A1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D9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A9432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12A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BD43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8925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ADF759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AA696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9F2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DC10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3591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E0452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8C1B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D44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BCD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10F5B9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AEFDB7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Mattias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Vepsä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849F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B806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A7F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98022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541C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9A70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2CF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9A6BA9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8C754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3D2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B1B4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14E2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0EBB6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9D6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55A3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3EBB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39754E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5167BB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Jönsson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55D3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57FD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711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FDD3D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495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4B8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D1E7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46A8F8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A05A2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ECA1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C3C0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7F10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3F29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1C2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C310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1AF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D534BA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094F2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EC12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513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85BF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D242B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14EC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7006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660F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731C31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896681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E6F5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2BFB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1982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73E3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0F0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F8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7818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606AF5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15D3B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7300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B3B2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8947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38E03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BF68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B44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5CF1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0AD22D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82BFAD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04CE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319E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808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1353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DF0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F7A5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525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870CD7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F0E05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Svenneling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97C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7B4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34A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E6E8E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36B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50C3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250C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65EB86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87F1EE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EFE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7825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F801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1FFAC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A332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8B4C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B57A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290647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D5F2C2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 xml:space="preserve">Marie-Louise </w:t>
            </w:r>
            <w:proofErr w:type="spellStart"/>
            <w:r w:rsidRPr="00A64DF0">
              <w:rPr>
                <w:color w:val="000000"/>
                <w:sz w:val="18"/>
                <w:szCs w:val="18"/>
                <w:lang w:eastAsia="en-US"/>
              </w:rPr>
              <w:t>Hänel</w:t>
            </w:r>
            <w:proofErr w:type="spellEnd"/>
            <w:r w:rsidRPr="00A64DF0">
              <w:rPr>
                <w:color w:val="000000"/>
                <w:sz w:val="18"/>
                <w:szCs w:val="18"/>
                <w:lang w:eastAsia="en-US"/>
              </w:rPr>
              <w:t xml:space="preserve">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EC920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6C9D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D2DE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84F3D" w14:textId="77777777" w:rsidR="000B2839" w:rsidRPr="00A64DF0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4A0AB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47ADD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59B6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DE5153" w14:paraId="1E7C2FB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6B4920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1424A" w14:textId="73AFDACF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8FFC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9488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A868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9623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C56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8EF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EC7DA0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F54FA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BCE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2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EDAE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F9B7D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FBA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E14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F0E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8C7447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033247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Janine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Alm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CA66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9C5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E26D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40E99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0C1F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F393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3BEB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A2AF2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9B9ED2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89A3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1AF4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D71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49B57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83C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25F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55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5850BE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B13FD9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B231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E69E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2558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113B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E1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F6F6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1F30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BD5548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25F414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A3B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1A40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E7B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F156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B32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0F98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261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D77B92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18DE58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Hirvonen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68F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AE0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533F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7EC44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FBC8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658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5A1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EBCB36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0697BB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D23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8C71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BD83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180CD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730B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564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5CD2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4C035E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3A5207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99C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3D3A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C5CE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4E794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4F4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B29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F38B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FA10BC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E09BD5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72E1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F2D6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D793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F5686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700C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507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E22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974BF7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4DDAC9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F36C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517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724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E75CB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99E4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9BF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DAD7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83700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E12CA4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Ulrika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Westerlund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A5A4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659A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AC2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699B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47BA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915C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5582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D4595F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6D047F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Kristina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Axén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25B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CA0B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DC0B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79E47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C33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FE78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C6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25118D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970D2E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17F7E" w14:textId="71A67DC4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4E030" w14:textId="3ED7A374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95BF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AEED9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9D0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0E2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2D56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D2CEF8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3212D2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D6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FD9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88DC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37171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3E2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CE78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B4B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8FA9C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ED2658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4C8D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0BB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17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D8218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485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7E5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92C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370B44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709E0B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BDDAA" w14:textId="3C6A3E4C" w:rsidR="000B2839" w:rsidRPr="00DE5153" w:rsidRDefault="0065061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C28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9E9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EA28C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EC31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EB78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360A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FABB9B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BFC834" w14:textId="77777777" w:rsidR="000B2839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03B4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B1B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57A2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CD403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E36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B392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DBC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F78A17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9FF5E97" w14:textId="77777777" w:rsidR="000B2839" w:rsidRPr="004A267C" w:rsidRDefault="000B2839" w:rsidP="00C978B5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4DCB5E6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23B19BE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05731B1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C1A1877" w14:textId="77777777" w:rsidR="000B2839" w:rsidRPr="00605C66" w:rsidRDefault="000B2839" w:rsidP="00C978B5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0294A73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B19E09D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ACAC1C5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321ABF" w14:paraId="453AA51C" w14:textId="77777777" w:rsidTr="00C978B5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51D85396" w14:textId="77777777" w:rsidR="000B2839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730B8239" w14:textId="77777777" w:rsidR="000B2839" w:rsidRPr="00C80B21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1B8FB1A8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729F31B3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60429EA8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6CD6BF8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41B3FA3C" w14:textId="77777777" w:rsidR="000B2839" w:rsidRPr="00E47E4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3093B46D" w14:textId="77777777" w:rsidR="000B2839" w:rsidRPr="00E47E4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2D7D9144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7AA2857" w14:textId="77777777" w:rsidR="000B2839" w:rsidRDefault="000B2839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sectPr w:rsidR="000B283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839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6CAC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5D60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87AE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CCE"/>
    <w:rsid w:val="00205DCE"/>
    <w:rsid w:val="00206235"/>
    <w:rsid w:val="002064EF"/>
    <w:rsid w:val="0020668D"/>
    <w:rsid w:val="00206A86"/>
    <w:rsid w:val="00207C3E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A7C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5E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C15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4A8F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361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6677"/>
    <w:rsid w:val="00647B8E"/>
    <w:rsid w:val="00647D6F"/>
    <w:rsid w:val="00650619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1EEE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1FF8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498A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0D9C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329A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3BAB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3F5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49E3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AC6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4130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B83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55E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09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</TotalTime>
  <Pages>5</Pages>
  <Words>620</Words>
  <Characters>3847</Characters>
  <Application>Microsoft Office Word</Application>
  <DocSecurity>0</DocSecurity>
  <Lines>320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Sebastian Hellberg</cp:lastModifiedBy>
  <cp:revision>11</cp:revision>
  <cp:lastPrinted>2023-03-22T14:40:00Z</cp:lastPrinted>
  <dcterms:created xsi:type="dcterms:W3CDTF">2023-03-22T14:26:00Z</dcterms:created>
  <dcterms:modified xsi:type="dcterms:W3CDTF">2023-03-22T15:24:00Z</dcterms:modified>
</cp:coreProperties>
</file>