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F15D5" w14:textId="77777777" w:rsidR="006E04A4" w:rsidRPr="00CD7560" w:rsidRDefault="00992C68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41</w:t>
      </w:r>
      <w:bookmarkEnd w:id="1"/>
    </w:p>
    <w:p w14:paraId="479F15D6" w14:textId="77777777" w:rsidR="006E04A4" w:rsidRDefault="00992C68">
      <w:pPr>
        <w:pStyle w:val="Datum"/>
        <w:outlineLvl w:val="0"/>
      </w:pPr>
      <w:bookmarkStart w:id="2" w:name="DocumentDate"/>
      <w:r>
        <w:t>Torsdagen den 18 december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901D4C" w14:paraId="479F15DB" w14:textId="77777777" w:rsidTr="00E47117">
        <w:trPr>
          <w:cantSplit/>
        </w:trPr>
        <w:tc>
          <w:tcPr>
            <w:tcW w:w="454" w:type="dxa"/>
          </w:tcPr>
          <w:p w14:paraId="479F15D7" w14:textId="77777777" w:rsidR="006E04A4" w:rsidRDefault="00992C6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479F15D8" w14:textId="77777777" w:rsidR="006E04A4" w:rsidRDefault="00992C6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79F15D9" w14:textId="77777777" w:rsidR="006E04A4" w:rsidRDefault="00992C68"/>
        </w:tc>
        <w:tc>
          <w:tcPr>
            <w:tcW w:w="7512" w:type="dxa"/>
          </w:tcPr>
          <w:p w14:paraId="479F15DA" w14:textId="77777777" w:rsidR="006E04A4" w:rsidRDefault="00992C68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901D4C" w14:paraId="479F15E0" w14:textId="77777777" w:rsidTr="00E47117">
        <w:trPr>
          <w:cantSplit/>
        </w:trPr>
        <w:tc>
          <w:tcPr>
            <w:tcW w:w="454" w:type="dxa"/>
          </w:tcPr>
          <w:p w14:paraId="479F15DC" w14:textId="77777777" w:rsidR="006E04A4" w:rsidRDefault="00992C68"/>
        </w:tc>
        <w:tc>
          <w:tcPr>
            <w:tcW w:w="851" w:type="dxa"/>
          </w:tcPr>
          <w:p w14:paraId="479F15DD" w14:textId="77777777" w:rsidR="006E04A4" w:rsidRDefault="00992C68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479F15DE" w14:textId="77777777" w:rsidR="006E04A4" w:rsidRDefault="00992C68"/>
        </w:tc>
        <w:tc>
          <w:tcPr>
            <w:tcW w:w="7512" w:type="dxa"/>
          </w:tcPr>
          <w:p w14:paraId="479F15DF" w14:textId="77777777" w:rsidR="006E04A4" w:rsidRDefault="00992C68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901D4C" w14:paraId="479F15E5" w14:textId="77777777" w:rsidTr="00E47117">
        <w:trPr>
          <w:cantSplit/>
        </w:trPr>
        <w:tc>
          <w:tcPr>
            <w:tcW w:w="454" w:type="dxa"/>
          </w:tcPr>
          <w:p w14:paraId="479F15E1" w14:textId="77777777" w:rsidR="006E04A4" w:rsidRDefault="00992C68"/>
        </w:tc>
        <w:tc>
          <w:tcPr>
            <w:tcW w:w="851" w:type="dxa"/>
          </w:tcPr>
          <w:p w14:paraId="479F15E2" w14:textId="77777777" w:rsidR="006E04A4" w:rsidRDefault="00992C68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479F15E3" w14:textId="77777777" w:rsidR="006E04A4" w:rsidRDefault="00992C68"/>
        </w:tc>
        <w:tc>
          <w:tcPr>
            <w:tcW w:w="7512" w:type="dxa"/>
          </w:tcPr>
          <w:p w14:paraId="479F15E4" w14:textId="77777777" w:rsidR="006E04A4" w:rsidRDefault="00992C68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479F15E6" w14:textId="77777777" w:rsidR="006E04A4" w:rsidRDefault="00992C68">
      <w:pPr>
        <w:pStyle w:val="StreckLngt"/>
      </w:pPr>
      <w:r>
        <w:tab/>
      </w:r>
    </w:p>
    <w:p w14:paraId="479F15E7" w14:textId="77777777" w:rsidR="00121B42" w:rsidRDefault="00992C68" w:rsidP="00121B42">
      <w:pPr>
        <w:pStyle w:val="Blankrad"/>
      </w:pPr>
      <w:r>
        <w:t xml:space="preserve">      </w:t>
      </w:r>
    </w:p>
    <w:p w14:paraId="479F15E8" w14:textId="77777777" w:rsidR="00CF242C" w:rsidRDefault="00992C6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01D4C" w14:paraId="479F15EC" w14:textId="77777777" w:rsidTr="00055526">
        <w:trPr>
          <w:cantSplit/>
        </w:trPr>
        <w:tc>
          <w:tcPr>
            <w:tcW w:w="567" w:type="dxa"/>
          </w:tcPr>
          <w:p w14:paraId="479F15E9" w14:textId="77777777" w:rsidR="001D7AF0" w:rsidRDefault="00992C68" w:rsidP="00C84F80">
            <w:pPr>
              <w:keepNext/>
            </w:pPr>
          </w:p>
        </w:tc>
        <w:tc>
          <w:tcPr>
            <w:tcW w:w="6663" w:type="dxa"/>
          </w:tcPr>
          <w:p w14:paraId="479F15EA" w14:textId="77777777" w:rsidR="006E04A4" w:rsidRDefault="00992C68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79F15EB" w14:textId="77777777" w:rsidR="006E04A4" w:rsidRDefault="00992C68" w:rsidP="00C84F80">
            <w:pPr>
              <w:keepNext/>
            </w:pPr>
          </w:p>
        </w:tc>
      </w:tr>
      <w:tr w:rsidR="00901D4C" w14:paraId="479F15F0" w14:textId="77777777" w:rsidTr="00055526">
        <w:trPr>
          <w:cantSplit/>
        </w:trPr>
        <w:tc>
          <w:tcPr>
            <w:tcW w:w="567" w:type="dxa"/>
          </w:tcPr>
          <w:p w14:paraId="479F15ED" w14:textId="77777777" w:rsidR="001D7AF0" w:rsidRDefault="00992C6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79F15EE" w14:textId="77777777" w:rsidR="006E04A4" w:rsidRDefault="00992C68" w:rsidP="000326E3">
            <w:r>
              <w:t>Protokollet från sammanträdet torsdagen den 27 november</w:t>
            </w:r>
          </w:p>
        </w:tc>
        <w:tc>
          <w:tcPr>
            <w:tcW w:w="2055" w:type="dxa"/>
          </w:tcPr>
          <w:p w14:paraId="479F15EF" w14:textId="77777777" w:rsidR="006E04A4" w:rsidRDefault="00992C68" w:rsidP="00C84F80"/>
        </w:tc>
      </w:tr>
      <w:tr w:rsidR="00901D4C" w14:paraId="479F15F4" w14:textId="77777777" w:rsidTr="00055526">
        <w:trPr>
          <w:cantSplit/>
        </w:trPr>
        <w:tc>
          <w:tcPr>
            <w:tcW w:w="567" w:type="dxa"/>
          </w:tcPr>
          <w:p w14:paraId="479F15F1" w14:textId="77777777" w:rsidR="001D7AF0" w:rsidRDefault="00992C68" w:rsidP="00C84F80">
            <w:pPr>
              <w:keepNext/>
            </w:pPr>
          </w:p>
        </w:tc>
        <w:tc>
          <w:tcPr>
            <w:tcW w:w="6663" w:type="dxa"/>
          </w:tcPr>
          <w:p w14:paraId="479F15F2" w14:textId="77777777" w:rsidR="006E04A4" w:rsidRDefault="00992C68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479F15F3" w14:textId="77777777" w:rsidR="006E04A4" w:rsidRDefault="00992C68" w:rsidP="00C84F80">
            <w:pPr>
              <w:keepNext/>
            </w:pPr>
          </w:p>
        </w:tc>
      </w:tr>
      <w:tr w:rsidR="00901D4C" w14:paraId="479F15F8" w14:textId="77777777" w:rsidTr="00055526">
        <w:trPr>
          <w:cantSplit/>
        </w:trPr>
        <w:tc>
          <w:tcPr>
            <w:tcW w:w="567" w:type="dxa"/>
          </w:tcPr>
          <w:p w14:paraId="479F15F5" w14:textId="77777777" w:rsidR="001D7AF0" w:rsidRDefault="00992C6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A70C01E" w14:textId="77777777" w:rsidR="00992C68" w:rsidRDefault="00992C68" w:rsidP="000326E3">
            <w:r>
              <w:t xml:space="preserve">Fredrik Reinfeldt (M) som </w:t>
            </w:r>
            <w:r>
              <w:t xml:space="preserve">ledamot i riksdagen </w:t>
            </w:r>
          </w:p>
          <w:p w14:paraId="479F15F6" w14:textId="728711C4" w:rsidR="006E04A4" w:rsidRDefault="00992C68" w:rsidP="000326E3">
            <w:r>
              <w:t>fr.o.m. den 1 januari 2015</w:t>
            </w:r>
          </w:p>
        </w:tc>
        <w:tc>
          <w:tcPr>
            <w:tcW w:w="2055" w:type="dxa"/>
          </w:tcPr>
          <w:p w14:paraId="479F15F7" w14:textId="77777777" w:rsidR="006E04A4" w:rsidRDefault="00992C68" w:rsidP="00C84F80"/>
        </w:tc>
      </w:tr>
      <w:tr w:rsidR="00901D4C" w14:paraId="479F15FC" w14:textId="77777777" w:rsidTr="00055526">
        <w:trPr>
          <w:cantSplit/>
        </w:trPr>
        <w:tc>
          <w:tcPr>
            <w:tcW w:w="567" w:type="dxa"/>
          </w:tcPr>
          <w:p w14:paraId="479F15F9" w14:textId="77777777" w:rsidR="001D7AF0" w:rsidRDefault="00992C6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5B026C1" w14:textId="77777777" w:rsidR="00992C68" w:rsidRDefault="00992C68" w:rsidP="000326E3">
            <w:r>
              <w:t xml:space="preserve">Torkild Strandberg (FP) som ledamot i riksdagen </w:t>
            </w:r>
          </w:p>
          <w:p w14:paraId="479F15FA" w14:textId="71CB73BB" w:rsidR="006E04A4" w:rsidRDefault="00992C68" w:rsidP="000326E3">
            <w:bookmarkStart w:id="4" w:name="_GoBack"/>
            <w:bookmarkEnd w:id="4"/>
            <w:r>
              <w:t>fr.o.m. den 19 december 2014</w:t>
            </w:r>
          </w:p>
        </w:tc>
        <w:tc>
          <w:tcPr>
            <w:tcW w:w="2055" w:type="dxa"/>
          </w:tcPr>
          <w:p w14:paraId="479F15FB" w14:textId="77777777" w:rsidR="006E04A4" w:rsidRDefault="00992C68" w:rsidP="00C84F80"/>
        </w:tc>
      </w:tr>
      <w:tr w:rsidR="00901D4C" w14:paraId="479F1600" w14:textId="77777777" w:rsidTr="00055526">
        <w:trPr>
          <w:cantSplit/>
        </w:trPr>
        <w:tc>
          <w:tcPr>
            <w:tcW w:w="567" w:type="dxa"/>
          </w:tcPr>
          <w:p w14:paraId="479F15FD" w14:textId="77777777" w:rsidR="001D7AF0" w:rsidRDefault="00992C6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79F15FE" w14:textId="77777777" w:rsidR="006E04A4" w:rsidRDefault="00992C68" w:rsidP="000326E3">
            <w:r>
              <w:t>Johan Forssell (M) som ledamot i försvarsutskottet</w:t>
            </w:r>
          </w:p>
        </w:tc>
        <w:tc>
          <w:tcPr>
            <w:tcW w:w="2055" w:type="dxa"/>
          </w:tcPr>
          <w:p w14:paraId="479F15FF" w14:textId="77777777" w:rsidR="006E04A4" w:rsidRDefault="00992C68" w:rsidP="00C84F80"/>
        </w:tc>
      </w:tr>
      <w:tr w:rsidR="00901D4C" w14:paraId="479F1604" w14:textId="77777777" w:rsidTr="00055526">
        <w:trPr>
          <w:cantSplit/>
        </w:trPr>
        <w:tc>
          <w:tcPr>
            <w:tcW w:w="567" w:type="dxa"/>
          </w:tcPr>
          <w:p w14:paraId="479F1601" w14:textId="77777777" w:rsidR="001D7AF0" w:rsidRDefault="00992C6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79F1602" w14:textId="77777777" w:rsidR="006E04A4" w:rsidRDefault="00992C68" w:rsidP="000326E3">
            <w:r>
              <w:t>Lars Hjälmered (M) som ledamot i trafikutskottet</w:t>
            </w:r>
          </w:p>
        </w:tc>
        <w:tc>
          <w:tcPr>
            <w:tcW w:w="2055" w:type="dxa"/>
          </w:tcPr>
          <w:p w14:paraId="479F1603" w14:textId="77777777" w:rsidR="006E04A4" w:rsidRDefault="00992C68" w:rsidP="00C84F80"/>
        </w:tc>
      </w:tr>
      <w:tr w:rsidR="00901D4C" w14:paraId="479F1608" w14:textId="77777777" w:rsidTr="00055526">
        <w:trPr>
          <w:cantSplit/>
        </w:trPr>
        <w:tc>
          <w:tcPr>
            <w:tcW w:w="567" w:type="dxa"/>
          </w:tcPr>
          <w:p w14:paraId="479F1605" w14:textId="77777777" w:rsidR="001D7AF0" w:rsidRDefault="00992C68" w:rsidP="00C84F80">
            <w:pPr>
              <w:keepNext/>
            </w:pPr>
          </w:p>
        </w:tc>
        <w:tc>
          <w:tcPr>
            <w:tcW w:w="6663" w:type="dxa"/>
          </w:tcPr>
          <w:p w14:paraId="479F1606" w14:textId="77777777" w:rsidR="006E04A4" w:rsidRDefault="00992C68" w:rsidP="000326E3">
            <w:pPr>
              <w:pStyle w:val="HuvudrubrikEnsam"/>
              <w:keepNext/>
            </w:pPr>
            <w:r>
              <w:t xml:space="preserve">Anmälan om </w:t>
            </w:r>
            <w:r>
              <w:t>kompletteringsval</w:t>
            </w:r>
          </w:p>
        </w:tc>
        <w:tc>
          <w:tcPr>
            <w:tcW w:w="2055" w:type="dxa"/>
          </w:tcPr>
          <w:p w14:paraId="479F1607" w14:textId="77777777" w:rsidR="006E04A4" w:rsidRDefault="00992C68" w:rsidP="00C84F80">
            <w:pPr>
              <w:keepNext/>
            </w:pPr>
          </w:p>
        </w:tc>
      </w:tr>
      <w:tr w:rsidR="00901D4C" w14:paraId="479F160C" w14:textId="77777777" w:rsidTr="00055526">
        <w:trPr>
          <w:cantSplit/>
        </w:trPr>
        <w:tc>
          <w:tcPr>
            <w:tcW w:w="567" w:type="dxa"/>
          </w:tcPr>
          <w:p w14:paraId="479F1609" w14:textId="77777777" w:rsidR="001D7AF0" w:rsidRDefault="00992C6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79F160A" w14:textId="77777777" w:rsidR="006E04A4" w:rsidRDefault="00992C68" w:rsidP="000326E3">
            <w:r>
              <w:t>Lars Hjälmered (M) som ledamot i näringsutskottet</w:t>
            </w:r>
          </w:p>
        </w:tc>
        <w:tc>
          <w:tcPr>
            <w:tcW w:w="2055" w:type="dxa"/>
          </w:tcPr>
          <w:p w14:paraId="479F160B" w14:textId="77777777" w:rsidR="006E04A4" w:rsidRDefault="00992C68" w:rsidP="00C84F80"/>
        </w:tc>
      </w:tr>
      <w:tr w:rsidR="00901D4C" w14:paraId="479F1610" w14:textId="77777777" w:rsidTr="00055526">
        <w:trPr>
          <w:cantSplit/>
        </w:trPr>
        <w:tc>
          <w:tcPr>
            <w:tcW w:w="567" w:type="dxa"/>
          </w:tcPr>
          <w:p w14:paraId="479F160D" w14:textId="77777777" w:rsidR="001D7AF0" w:rsidRDefault="00992C6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79F160E" w14:textId="77777777" w:rsidR="006E04A4" w:rsidRDefault="00992C68" w:rsidP="000326E3">
            <w:r>
              <w:t>Johan Forssell (M) som ledamot i socialförsäkringsutskottet</w:t>
            </w:r>
          </w:p>
        </w:tc>
        <w:tc>
          <w:tcPr>
            <w:tcW w:w="2055" w:type="dxa"/>
          </w:tcPr>
          <w:p w14:paraId="479F160F" w14:textId="77777777" w:rsidR="006E04A4" w:rsidRDefault="00992C68" w:rsidP="00C84F80"/>
        </w:tc>
      </w:tr>
      <w:tr w:rsidR="00901D4C" w14:paraId="479F1614" w14:textId="77777777" w:rsidTr="00055526">
        <w:trPr>
          <w:cantSplit/>
        </w:trPr>
        <w:tc>
          <w:tcPr>
            <w:tcW w:w="567" w:type="dxa"/>
          </w:tcPr>
          <w:p w14:paraId="479F1611" w14:textId="77777777" w:rsidR="001D7AF0" w:rsidRDefault="00992C6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79F1612" w14:textId="77777777" w:rsidR="006E04A4" w:rsidRDefault="00992C68" w:rsidP="000326E3">
            <w:r>
              <w:t>Anti Avsan (M) som suppleant i utrikesutskottet</w:t>
            </w:r>
          </w:p>
        </w:tc>
        <w:tc>
          <w:tcPr>
            <w:tcW w:w="2055" w:type="dxa"/>
          </w:tcPr>
          <w:p w14:paraId="479F1613" w14:textId="77777777" w:rsidR="006E04A4" w:rsidRDefault="00992C68" w:rsidP="00C84F80"/>
        </w:tc>
      </w:tr>
      <w:tr w:rsidR="00901D4C" w14:paraId="479F1618" w14:textId="77777777" w:rsidTr="00055526">
        <w:trPr>
          <w:cantSplit/>
        </w:trPr>
        <w:tc>
          <w:tcPr>
            <w:tcW w:w="567" w:type="dxa"/>
          </w:tcPr>
          <w:p w14:paraId="479F1615" w14:textId="77777777" w:rsidR="001D7AF0" w:rsidRDefault="00992C68" w:rsidP="00C84F80">
            <w:pPr>
              <w:keepNext/>
            </w:pPr>
          </w:p>
        </w:tc>
        <w:tc>
          <w:tcPr>
            <w:tcW w:w="6663" w:type="dxa"/>
          </w:tcPr>
          <w:p w14:paraId="479F1616" w14:textId="77777777" w:rsidR="006E04A4" w:rsidRDefault="00992C68" w:rsidP="000326E3">
            <w:pPr>
              <w:pStyle w:val="HuvudrubrikEnsam"/>
              <w:keepNext/>
            </w:pPr>
            <w:r>
              <w:t>Anmälan om vice ordförande i utskott</w:t>
            </w:r>
          </w:p>
        </w:tc>
        <w:tc>
          <w:tcPr>
            <w:tcW w:w="2055" w:type="dxa"/>
          </w:tcPr>
          <w:p w14:paraId="479F1617" w14:textId="77777777" w:rsidR="006E04A4" w:rsidRDefault="00992C68" w:rsidP="00C84F80">
            <w:pPr>
              <w:keepNext/>
            </w:pPr>
          </w:p>
        </w:tc>
      </w:tr>
      <w:tr w:rsidR="00901D4C" w14:paraId="479F161C" w14:textId="77777777" w:rsidTr="00055526">
        <w:trPr>
          <w:cantSplit/>
        </w:trPr>
        <w:tc>
          <w:tcPr>
            <w:tcW w:w="567" w:type="dxa"/>
          </w:tcPr>
          <w:p w14:paraId="479F1619" w14:textId="77777777" w:rsidR="001D7AF0" w:rsidRDefault="00992C6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79F161A" w14:textId="77777777" w:rsidR="006E04A4" w:rsidRDefault="00992C68" w:rsidP="000326E3">
            <w:r>
              <w:t>Elisabeth Svantesson (M)</w:t>
            </w:r>
            <w:r>
              <w:t xml:space="preserve"> som vice ordförande i arbetsmarknadsutskottet fr.o.m. den 16 december</w:t>
            </w:r>
          </w:p>
        </w:tc>
        <w:tc>
          <w:tcPr>
            <w:tcW w:w="2055" w:type="dxa"/>
          </w:tcPr>
          <w:p w14:paraId="479F161B" w14:textId="77777777" w:rsidR="006E04A4" w:rsidRDefault="00992C68" w:rsidP="00C84F80"/>
        </w:tc>
      </w:tr>
      <w:tr w:rsidR="00901D4C" w14:paraId="479F1620" w14:textId="77777777" w:rsidTr="00055526">
        <w:trPr>
          <w:cantSplit/>
        </w:trPr>
        <w:tc>
          <w:tcPr>
            <w:tcW w:w="567" w:type="dxa"/>
          </w:tcPr>
          <w:p w14:paraId="479F161D" w14:textId="77777777" w:rsidR="001D7AF0" w:rsidRDefault="00992C68" w:rsidP="00C84F80">
            <w:pPr>
              <w:keepNext/>
            </w:pPr>
          </w:p>
        </w:tc>
        <w:tc>
          <w:tcPr>
            <w:tcW w:w="6663" w:type="dxa"/>
          </w:tcPr>
          <w:p w14:paraId="479F161E" w14:textId="77777777" w:rsidR="006E04A4" w:rsidRDefault="00992C68" w:rsidP="000326E3">
            <w:pPr>
              <w:pStyle w:val="HuvudrubrikEnsam"/>
              <w:keepNext/>
            </w:pPr>
            <w:r>
              <w:t>Anmälan om gruppledare för partigrupp</w:t>
            </w:r>
          </w:p>
        </w:tc>
        <w:tc>
          <w:tcPr>
            <w:tcW w:w="2055" w:type="dxa"/>
          </w:tcPr>
          <w:p w14:paraId="479F161F" w14:textId="77777777" w:rsidR="006E04A4" w:rsidRDefault="00992C68" w:rsidP="00C84F80">
            <w:pPr>
              <w:keepNext/>
            </w:pPr>
          </w:p>
        </w:tc>
      </w:tr>
      <w:tr w:rsidR="00901D4C" w14:paraId="479F1624" w14:textId="77777777" w:rsidTr="00055526">
        <w:trPr>
          <w:cantSplit/>
        </w:trPr>
        <w:tc>
          <w:tcPr>
            <w:tcW w:w="567" w:type="dxa"/>
          </w:tcPr>
          <w:p w14:paraId="479F1621" w14:textId="77777777" w:rsidR="001D7AF0" w:rsidRDefault="00992C6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79F1622" w14:textId="77777777" w:rsidR="006E04A4" w:rsidRDefault="00992C68" w:rsidP="000326E3">
            <w:r>
              <w:t>Jonas Eriksson (MP)</w:t>
            </w:r>
          </w:p>
        </w:tc>
        <w:tc>
          <w:tcPr>
            <w:tcW w:w="2055" w:type="dxa"/>
          </w:tcPr>
          <w:p w14:paraId="479F1623" w14:textId="77777777" w:rsidR="006E04A4" w:rsidRDefault="00992C68" w:rsidP="00C84F80"/>
        </w:tc>
      </w:tr>
      <w:tr w:rsidR="00901D4C" w14:paraId="479F1628" w14:textId="77777777" w:rsidTr="00055526">
        <w:trPr>
          <w:cantSplit/>
        </w:trPr>
        <w:tc>
          <w:tcPr>
            <w:tcW w:w="567" w:type="dxa"/>
          </w:tcPr>
          <w:p w14:paraId="479F1625" w14:textId="77777777" w:rsidR="001D7AF0" w:rsidRDefault="00992C68" w:rsidP="00C84F80">
            <w:pPr>
              <w:keepNext/>
            </w:pPr>
          </w:p>
        </w:tc>
        <w:tc>
          <w:tcPr>
            <w:tcW w:w="6663" w:type="dxa"/>
          </w:tcPr>
          <w:p w14:paraId="479F1626" w14:textId="77777777" w:rsidR="006E04A4" w:rsidRDefault="00992C68" w:rsidP="000326E3">
            <w:pPr>
              <w:pStyle w:val="HuvudrubrikEnsam"/>
              <w:keepNext/>
            </w:pPr>
            <w:r>
              <w:t>Anmälan om ersättare för gruppledare för partigrupp</w:t>
            </w:r>
          </w:p>
        </w:tc>
        <w:tc>
          <w:tcPr>
            <w:tcW w:w="2055" w:type="dxa"/>
          </w:tcPr>
          <w:p w14:paraId="479F1627" w14:textId="77777777" w:rsidR="006E04A4" w:rsidRDefault="00992C68" w:rsidP="00C84F80">
            <w:pPr>
              <w:keepNext/>
            </w:pPr>
          </w:p>
        </w:tc>
      </w:tr>
      <w:tr w:rsidR="00901D4C" w14:paraId="479F162C" w14:textId="77777777" w:rsidTr="00055526">
        <w:trPr>
          <w:cantSplit/>
        </w:trPr>
        <w:tc>
          <w:tcPr>
            <w:tcW w:w="567" w:type="dxa"/>
          </w:tcPr>
          <w:p w14:paraId="479F1629" w14:textId="77777777" w:rsidR="001D7AF0" w:rsidRDefault="00992C6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79F162A" w14:textId="77777777" w:rsidR="006E04A4" w:rsidRDefault="00992C68" w:rsidP="000326E3">
            <w:r>
              <w:t>Maria Ferm (MP)</w:t>
            </w:r>
          </w:p>
        </w:tc>
        <w:tc>
          <w:tcPr>
            <w:tcW w:w="2055" w:type="dxa"/>
          </w:tcPr>
          <w:p w14:paraId="479F162B" w14:textId="77777777" w:rsidR="006E04A4" w:rsidRDefault="00992C68" w:rsidP="00C84F80"/>
        </w:tc>
      </w:tr>
      <w:tr w:rsidR="00901D4C" w14:paraId="479F1630" w14:textId="77777777" w:rsidTr="00055526">
        <w:trPr>
          <w:cantSplit/>
        </w:trPr>
        <w:tc>
          <w:tcPr>
            <w:tcW w:w="567" w:type="dxa"/>
          </w:tcPr>
          <w:p w14:paraId="479F162D" w14:textId="77777777" w:rsidR="001D7AF0" w:rsidRDefault="00992C68" w:rsidP="00C84F80">
            <w:pPr>
              <w:keepNext/>
            </w:pPr>
          </w:p>
        </w:tc>
        <w:tc>
          <w:tcPr>
            <w:tcW w:w="6663" w:type="dxa"/>
          </w:tcPr>
          <w:p w14:paraId="479F162E" w14:textId="77777777" w:rsidR="006E04A4" w:rsidRDefault="00992C68" w:rsidP="000326E3">
            <w:pPr>
              <w:pStyle w:val="HuvudrubrikEnsam"/>
              <w:keepNext/>
            </w:pPr>
            <w:r>
              <w:t xml:space="preserve">Anmälan om fördröjt svar på </w:t>
            </w:r>
            <w:r>
              <w:t>interpellation</w:t>
            </w:r>
          </w:p>
        </w:tc>
        <w:tc>
          <w:tcPr>
            <w:tcW w:w="2055" w:type="dxa"/>
          </w:tcPr>
          <w:p w14:paraId="479F162F" w14:textId="77777777" w:rsidR="006E04A4" w:rsidRDefault="00992C68" w:rsidP="00C84F80">
            <w:pPr>
              <w:keepNext/>
            </w:pPr>
          </w:p>
        </w:tc>
      </w:tr>
      <w:tr w:rsidR="00901D4C" w14:paraId="479F1634" w14:textId="77777777" w:rsidTr="00055526">
        <w:trPr>
          <w:cantSplit/>
        </w:trPr>
        <w:tc>
          <w:tcPr>
            <w:tcW w:w="567" w:type="dxa"/>
          </w:tcPr>
          <w:p w14:paraId="479F1631" w14:textId="77777777" w:rsidR="001D7AF0" w:rsidRDefault="00992C6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79F1632" w14:textId="77777777" w:rsidR="006E04A4" w:rsidRDefault="00992C68" w:rsidP="000326E3">
            <w:r>
              <w:t xml:space="preserve">2014/15:180 av Anti Avsan (M) </w:t>
            </w:r>
            <w:r>
              <w:br/>
              <w:t>Svenskar som reser för att strida i oroshärdar och för terroriststämplade organisationer</w:t>
            </w:r>
          </w:p>
        </w:tc>
        <w:tc>
          <w:tcPr>
            <w:tcW w:w="2055" w:type="dxa"/>
          </w:tcPr>
          <w:p w14:paraId="479F1633" w14:textId="77777777" w:rsidR="006E04A4" w:rsidRDefault="00992C68" w:rsidP="00C84F80"/>
        </w:tc>
      </w:tr>
      <w:tr w:rsidR="00901D4C" w14:paraId="479F1638" w14:textId="77777777" w:rsidTr="00055526">
        <w:trPr>
          <w:cantSplit/>
        </w:trPr>
        <w:tc>
          <w:tcPr>
            <w:tcW w:w="567" w:type="dxa"/>
          </w:tcPr>
          <w:p w14:paraId="479F1635" w14:textId="77777777" w:rsidR="001D7AF0" w:rsidRDefault="00992C68" w:rsidP="00C84F80">
            <w:pPr>
              <w:keepNext/>
            </w:pPr>
          </w:p>
        </w:tc>
        <w:tc>
          <w:tcPr>
            <w:tcW w:w="6663" w:type="dxa"/>
          </w:tcPr>
          <w:p w14:paraId="479F1636" w14:textId="77777777" w:rsidR="006E04A4" w:rsidRDefault="00992C68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479F1637" w14:textId="77777777" w:rsidR="006E04A4" w:rsidRDefault="00992C6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901D4C" w14:paraId="479F163C" w14:textId="77777777" w:rsidTr="00055526">
        <w:trPr>
          <w:cantSplit/>
        </w:trPr>
        <w:tc>
          <w:tcPr>
            <w:tcW w:w="567" w:type="dxa"/>
          </w:tcPr>
          <w:p w14:paraId="479F1639" w14:textId="77777777" w:rsidR="001D7AF0" w:rsidRDefault="00992C6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79F163A" w14:textId="77777777" w:rsidR="006E04A4" w:rsidRDefault="00992C68" w:rsidP="000326E3">
            <w:r>
              <w:t xml:space="preserve">2014/15:FPM14 Förordning om systemet för egna medel </w:t>
            </w:r>
            <w:r>
              <w:rPr>
                <w:i/>
                <w:iCs/>
              </w:rPr>
              <w:t xml:space="preserve">KOM(2014) </w:t>
            </w:r>
            <w:r>
              <w:rPr>
                <w:i/>
                <w:iCs/>
              </w:rPr>
              <w:t>704</w:t>
            </w:r>
          </w:p>
        </w:tc>
        <w:tc>
          <w:tcPr>
            <w:tcW w:w="2055" w:type="dxa"/>
          </w:tcPr>
          <w:p w14:paraId="479F163B" w14:textId="77777777" w:rsidR="006E04A4" w:rsidRDefault="00992C68" w:rsidP="00C84F80">
            <w:r>
              <w:t>FiU</w:t>
            </w:r>
          </w:p>
        </w:tc>
      </w:tr>
      <w:tr w:rsidR="00901D4C" w14:paraId="479F1640" w14:textId="77777777" w:rsidTr="00055526">
        <w:trPr>
          <w:cantSplit/>
        </w:trPr>
        <w:tc>
          <w:tcPr>
            <w:tcW w:w="567" w:type="dxa"/>
          </w:tcPr>
          <w:p w14:paraId="479F163D" w14:textId="77777777" w:rsidR="001D7AF0" w:rsidRDefault="00992C68" w:rsidP="00C84F80">
            <w:pPr>
              <w:keepNext/>
            </w:pPr>
          </w:p>
        </w:tc>
        <w:tc>
          <w:tcPr>
            <w:tcW w:w="6663" w:type="dxa"/>
          </w:tcPr>
          <w:p w14:paraId="479F163E" w14:textId="77777777" w:rsidR="006E04A4" w:rsidRDefault="00992C68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79F163F" w14:textId="77777777" w:rsidR="006E04A4" w:rsidRDefault="00992C6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901D4C" w14:paraId="479F1644" w14:textId="77777777" w:rsidTr="00055526">
        <w:trPr>
          <w:cantSplit/>
        </w:trPr>
        <w:tc>
          <w:tcPr>
            <w:tcW w:w="567" w:type="dxa"/>
          </w:tcPr>
          <w:p w14:paraId="479F1641" w14:textId="77777777" w:rsidR="001D7AF0" w:rsidRDefault="00992C68" w:rsidP="00C84F80">
            <w:pPr>
              <w:keepNext/>
            </w:pPr>
          </w:p>
        </w:tc>
        <w:tc>
          <w:tcPr>
            <w:tcW w:w="6663" w:type="dxa"/>
          </w:tcPr>
          <w:p w14:paraId="479F1642" w14:textId="77777777" w:rsidR="006E04A4" w:rsidRDefault="00992C68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479F1643" w14:textId="77777777" w:rsidR="006E04A4" w:rsidRDefault="00992C68" w:rsidP="00C84F80">
            <w:pPr>
              <w:keepNext/>
            </w:pPr>
          </w:p>
        </w:tc>
      </w:tr>
      <w:tr w:rsidR="00901D4C" w14:paraId="479F1648" w14:textId="77777777" w:rsidTr="00055526">
        <w:trPr>
          <w:cantSplit/>
        </w:trPr>
        <w:tc>
          <w:tcPr>
            <w:tcW w:w="567" w:type="dxa"/>
          </w:tcPr>
          <w:p w14:paraId="479F1645" w14:textId="77777777" w:rsidR="001D7AF0" w:rsidRDefault="00992C6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79F1646" w14:textId="77777777" w:rsidR="006E04A4" w:rsidRDefault="00992C68" w:rsidP="000326E3">
            <w:r>
              <w:t>2014/15:37 Strafflindring vid medverkan till utredning av egen brottslighet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br/>
            </w:r>
            <w:r>
              <w:rPr>
                <w:i/>
                <w:iCs/>
              </w:rPr>
              <w:t>Motionstiden utgår den 21 januari 2015</w:t>
            </w:r>
          </w:p>
        </w:tc>
        <w:tc>
          <w:tcPr>
            <w:tcW w:w="2055" w:type="dxa"/>
          </w:tcPr>
          <w:p w14:paraId="479F1647" w14:textId="77777777" w:rsidR="006E04A4" w:rsidRDefault="00992C68" w:rsidP="00C84F80">
            <w:r>
              <w:t>JuU</w:t>
            </w:r>
          </w:p>
        </w:tc>
      </w:tr>
      <w:tr w:rsidR="00901D4C" w14:paraId="479F164C" w14:textId="77777777" w:rsidTr="00055526">
        <w:trPr>
          <w:cantSplit/>
        </w:trPr>
        <w:tc>
          <w:tcPr>
            <w:tcW w:w="567" w:type="dxa"/>
          </w:tcPr>
          <w:p w14:paraId="479F1649" w14:textId="77777777" w:rsidR="001D7AF0" w:rsidRDefault="00992C68" w:rsidP="00C84F80">
            <w:pPr>
              <w:keepNext/>
            </w:pPr>
          </w:p>
        </w:tc>
        <w:tc>
          <w:tcPr>
            <w:tcW w:w="6663" w:type="dxa"/>
          </w:tcPr>
          <w:p w14:paraId="479F164A" w14:textId="77777777" w:rsidR="006E04A4" w:rsidRDefault="00992C68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479F164B" w14:textId="77777777" w:rsidR="006E04A4" w:rsidRDefault="00992C68" w:rsidP="00C84F80">
            <w:pPr>
              <w:keepNext/>
            </w:pPr>
          </w:p>
        </w:tc>
      </w:tr>
      <w:tr w:rsidR="00901D4C" w14:paraId="479F1650" w14:textId="77777777" w:rsidTr="00055526">
        <w:trPr>
          <w:cantSplit/>
        </w:trPr>
        <w:tc>
          <w:tcPr>
            <w:tcW w:w="567" w:type="dxa"/>
          </w:tcPr>
          <w:p w14:paraId="479F164D" w14:textId="77777777" w:rsidR="001D7AF0" w:rsidRDefault="00992C68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79F164E" w14:textId="77777777" w:rsidR="006E04A4" w:rsidRDefault="00992C68" w:rsidP="000326E3">
            <w:r>
              <w:t>2014/15:36 Redovisning av användningen av vissa hemliga tvångsmedel under år 2013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br/>
            </w:r>
            <w:r>
              <w:rPr>
                <w:i/>
                <w:iCs/>
              </w:rPr>
              <w:t>Motionstiden utgår den 21 januari 2015</w:t>
            </w:r>
          </w:p>
        </w:tc>
        <w:tc>
          <w:tcPr>
            <w:tcW w:w="2055" w:type="dxa"/>
          </w:tcPr>
          <w:p w14:paraId="479F164F" w14:textId="77777777" w:rsidR="006E04A4" w:rsidRDefault="00992C68" w:rsidP="00C84F80">
            <w:r>
              <w:t>JuU</w:t>
            </w:r>
          </w:p>
        </w:tc>
      </w:tr>
      <w:tr w:rsidR="00901D4C" w14:paraId="479F1654" w14:textId="77777777" w:rsidTr="00055526">
        <w:trPr>
          <w:cantSplit/>
        </w:trPr>
        <w:tc>
          <w:tcPr>
            <w:tcW w:w="567" w:type="dxa"/>
          </w:tcPr>
          <w:p w14:paraId="479F1651" w14:textId="77777777" w:rsidR="001D7AF0" w:rsidRDefault="00992C68" w:rsidP="00C84F80">
            <w:pPr>
              <w:keepNext/>
            </w:pPr>
          </w:p>
        </w:tc>
        <w:tc>
          <w:tcPr>
            <w:tcW w:w="6663" w:type="dxa"/>
          </w:tcPr>
          <w:p w14:paraId="479F1652" w14:textId="77777777" w:rsidR="006E04A4" w:rsidRDefault="00992C68" w:rsidP="000326E3">
            <w:pPr>
              <w:pStyle w:val="renderubrik"/>
            </w:pPr>
            <w:r>
              <w:t>Framställning</w:t>
            </w:r>
          </w:p>
        </w:tc>
        <w:tc>
          <w:tcPr>
            <w:tcW w:w="2055" w:type="dxa"/>
          </w:tcPr>
          <w:p w14:paraId="479F1653" w14:textId="77777777" w:rsidR="006E04A4" w:rsidRDefault="00992C68" w:rsidP="00C84F80">
            <w:pPr>
              <w:keepNext/>
            </w:pPr>
          </w:p>
        </w:tc>
      </w:tr>
      <w:tr w:rsidR="00901D4C" w14:paraId="479F1658" w14:textId="77777777" w:rsidTr="00055526">
        <w:trPr>
          <w:cantSplit/>
        </w:trPr>
        <w:tc>
          <w:tcPr>
            <w:tcW w:w="567" w:type="dxa"/>
          </w:tcPr>
          <w:p w14:paraId="479F1655" w14:textId="77777777" w:rsidR="001D7AF0" w:rsidRDefault="00992C68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79F1656" w14:textId="77777777" w:rsidR="006E04A4" w:rsidRDefault="00992C68" w:rsidP="000326E3">
            <w:r>
              <w:t>2014/15:RS1 Vissa frågor</w:t>
            </w:r>
            <w:r>
              <w:t xml:space="preserve"> om riksdagsledamöternas ersättningar</w:t>
            </w:r>
            <w:r>
              <w:br/>
            </w:r>
            <w:r>
              <w:rPr>
                <w:i/>
                <w:iCs/>
              </w:rPr>
              <w:t>Kammaren har beslutat om förlängd motionstid för denna framställning</w:t>
            </w:r>
            <w:r>
              <w:rPr>
                <w:i/>
                <w:iCs/>
              </w:rPr>
              <w:br/>
              <w:t>Motionstiden utgår den 21 januari 2015</w:t>
            </w:r>
          </w:p>
        </w:tc>
        <w:tc>
          <w:tcPr>
            <w:tcW w:w="2055" w:type="dxa"/>
          </w:tcPr>
          <w:p w14:paraId="479F1657" w14:textId="77777777" w:rsidR="006E04A4" w:rsidRDefault="00992C68" w:rsidP="00C84F80">
            <w:r>
              <w:t>KU</w:t>
            </w:r>
          </w:p>
        </w:tc>
      </w:tr>
      <w:tr w:rsidR="00901D4C" w14:paraId="479F165C" w14:textId="77777777" w:rsidTr="00055526">
        <w:trPr>
          <w:cantSplit/>
        </w:trPr>
        <w:tc>
          <w:tcPr>
            <w:tcW w:w="567" w:type="dxa"/>
          </w:tcPr>
          <w:p w14:paraId="479F1659" w14:textId="77777777" w:rsidR="001D7AF0" w:rsidRDefault="00992C68" w:rsidP="00C84F80">
            <w:pPr>
              <w:keepNext/>
            </w:pPr>
          </w:p>
        </w:tc>
        <w:tc>
          <w:tcPr>
            <w:tcW w:w="6663" w:type="dxa"/>
          </w:tcPr>
          <w:p w14:paraId="479F165A" w14:textId="77777777" w:rsidR="006E04A4" w:rsidRDefault="00992C68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79F165B" w14:textId="77777777" w:rsidR="006E04A4" w:rsidRDefault="00992C6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901D4C" w14:paraId="479F1660" w14:textId="77777777" w:rsidTr="00055526">
        <w:trPr>
          <w:cantSplit/>
        </w:trPr>
        <w:tc>
          <w:tcPr>
            <w:tcW w:w="567" w:type="dxa"/>
          </w:tcPr>
          <w:p w14:paraId="479F165D" w14:textId="77777777" w:rsidR="001D7AF0" w:rsidRDefault="00992C68" w:rsidP="00C84F80">
            <w:pPr>
              <w:keepNext/>
            </w:pPr>
          </w:p>
        </w:tc>
        <w:tc>
          <w:tcPr>
            <w:tcW w:w="6663" w:type="dxa"/>
          </w:tcPr>
          <w:p w14:paraId="479F165E" w14:textId="77777777" w:rsidR="006E04A4" w:rsidRDefault="00992C68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479F165F" w14:textId="77777777" w:rsidR="006E04A4" w:rsidRDefault="00992C68" w:rsidP="00C84F80">
            <w:pPr>
              <w:keepNext/>
            </w:pPr>
          </w:p>
        </w:tc>
      </w:tr>
      <w:tr w:rsidR="00901D4C" w14:paraId="479F1664" w14:textId="77777777" w:rsidTr="00055526">
        <w:trPr>
          <w:cantSplit/>
        </w:trPr>
        <w:tc>
          <w:tcPr>
            <w:tcW w:w="567" w:type="dxa"/>
          </w:tcPr>
          <w:p w14:paraId="479F1661" w14:textId="77777777" w:rsidR="001D7AF0" w:rsidRDefault="00992C68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79F1662" w14:textId="77777777" w:rsidR="006E04A4" w:rsidRDefault="00992C68" w:rsidP="000326E3">
            <w:r>
              <w:t xml:space="preserve">Bet. 2014/15:AU2 </w:t>
            </w:r>
            <w:r>
              <w:t>Utgiftsområde 14 Arbetsmarknad och arbetsliv</w:t>
            </w:r>
          </w:p>
        </w:tc>
        <w:tc>
          <w:tcPr>
            <w:tcW w:w="2055" w:type="dxa"/>
          </w:tcPr>
          <w:p w14:paraId="479F1663" w14:textId="77777777" w:rsidR="006E04A4" w:rsidRDefault="00992C68" w:rsidP="00C84F80"/>
        </w:tc>
      </w:tr>
      <w:tr w:rsidR="00901D4C" w14:paraId="479F1668" w14:textId="77777777" w:rsidTr="00055526">
        <w:trPr>
          <w:cantSplit/>
        </w:trPr>
        <w:tc>
          <w:tcPr>
            <w:tcW w:w="567" w:type="dxa"/>
          </w:tcPr>
          <w:p w14:paraId="479F1665" w14:textId="77777777" w:rsidR="001D7AF0" w:rsidRDefault="00992C68" w:rsidP="00C84F80">
            <w:pPr>
              <w:keepNext/>
            </w:pPr>
          </w:p>
        </w:tc>
        <w:tc>
          <w:tcPr>
            <w:tcW w:w="6663" w:type="dxa"/>
          </w:tcPr>
          <w:p w14:paraId="479F1666" w14:textId="77777777" w:rsidR="006E04A4" w:rsidRDefault="00992C68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479F1667" w14:textId="77777777" w:rsidR="006E04A4" w:rsidRDefault="00992C68" w:rsidP="00C84F80">
            <w:pPr>
              <w:keepNext/>
            </w:pPr>
          </w:p>
        </w:tc>
      </w:tr>
      <w:tr w:rsidR="00901D4C" w14:paraId="479F166C" w14:textId="77777777" w:rsidTr="00055526">
        <w:trPr>
          <w:cantSplit/>
        </w:trPr>
        <w:tc>
          <w:tcPr>
            <w:tcW w:w="567" w:type="dxa"/>
          </w:tcPr>
          <w:p w14:paraId="479F1669" w14:textId="77777777" w:rsidR="001D7AF0" w:rsidRDefault="00992C68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79F166A" w14:textId="77777777" w:rsidR="006E04A4" w:rsidRDefault="00992C68" w:rsidP="000326E3">
            <w:r>
              <w:t>Bet. 2014/15:UbU1 Utgiftsområde 16 Utbildning och universitetsforskning</w:t>
            </w:r>
          </w:p>
        </w:tc>
        <w:tc>
          <w:tcPr>
            <w:tcW w:w="2055" w:type="dxa"/>
          </w:tcPr>
          <w:p w14:paraId="479F166B" w14:textId="77777777" w:rsidR="006E04A4" w:rsidRDefault="00992C68" w:rsidP="00C84F80"/>
        </w:tc>
      </w:tr>
      <w:tr w:rsidR="00901D4C" w14:paraId="479F1670" w14:textId="77777777" w:rsidTr="00055526">
        <w:trPr>
          <w:cantSplit/>
        </w:trPr>
        <w:tc>
          <w:tcPr>
            <w:tcW w:w="567" w:type="dxa"/>
          </w:tcPr>
          <w:p w14:paraId="479F166D" w14:textId="77777777" w:rsidR="001D7AF0" w:rsidRDefault="00992C68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79F166E" w14:textId="77777777" w:rsidR="006E04A4" w:rsidRDefault="00992C68" w:rsidP="000326E3">
            <w:r>
              <w:t>Bet. 2014/15:UbU2 Utgiftsområde 15 Studiestöd</w:t>
            </w:r>
          </w:p>
        </w:tc>
        <w:tc>
          <w:tcPr>
            <w:tcW w:w="2055" w:type="dxa"/>
          </w:tcPr>
          <w:p w14:paraId="479F166F" w14:textId="77777777" w:rsidR="006E04A4" w:rsidRDefault="00992C68" w:rsidP="00C84F80"/>
        </w:tc>
      </w:tr>
      <w:tr w:rsidR="00901D4C" w14:paraId="479F1674" w14:textId="77777777" w:rsidTr="00055526">
        <w:trPr>
          <w:cantSplit/>
        </w:trPr>
        <w:tc>
          <w:tcPr>
            <w:tcW w:w="567" w:type="dxa"/>
          </w:tcPr>
          <w:p w14:paraId="479F1671" w14:textId="77777777" w:rsidR="001D7AF0" w:rsidRDefault="00992C68" w:rsidP="00C84F80">
            <w:pPr>
              <w:keepNext/>
            </w:pPr>
          </w:p>
        </w:tc>
        <w:tc>
          <w:tcPr>
            <w:tcW w:w="6663" w:type="dxa"/>
          </w:tcPr>
          <w:p w14:paraId="479F1672" w14:textId="77777777" w:rsidR="006E04A4" w:rsidRDefault="00992C68" w:rsidP="000326E3">
            <w:pPr>
              <w:pStyle w:val="Huvudrubrik"/>
              <w:keepNext/>
            </w:pPr>
            <w:r>
              <w:t>Ärende för avgörande kl. 16.00</w:t>
            </w:r>
          </w:p>
        </w:tc>
        <w:tc>
          <w:tcPr>
            <w:tcW w:w="2055" w:type="dxa"/>
          </w:tcPr>
          <w:p w14:paraId="479F1673" w14:textId="77777777" w:rsidR="006E04A4" w:rsidRDefault="00992C68" w:rsidP="00C84F80">
            <w:pPr>
              <w:keepNext/>
            </w:pPr>
          </w:p>
        </w:tc>
      </w:tr>
      <w:tr w:rsidR="00901D4C" w14:paraId="479F1679" w14:textId="77777777" w:rsidTr="00055526">
        <w:trPr>
          <w:cantSplit/>
        </w:trPr>
        <w:tc>
          <w:tcPr>
            <w:tcW w:w="567" w:type="dxa"/>
          </w:tcPr>
          <w:p w14:paraId="479F1675" w14:textId="77777777" w:rsidR="001D7AF0" w:rsidRDefault="00992C68" w:rsidP="00C84F80"/>
        </w:tc>
        <w:tc>
          <w:tcPr>
            <w:tcW w:w="6663" w:type="dxa"/>
          </w:tcPr>
          <w:p w14:paraId="479F1676" w14:textId="77777777" w:rsidR="006E04A4" w:rsidRDefault="00992C68" w:rsidP="000326E3">
            <w:pPr>
              <w:pStyle w:val="Underrubrik"/>
            </w:pPr>
            <w:r>
              <w:t xml:space="preserve"> </w:t>
            </w:r>
          </w:p>
          <w:p w14:paraId="479F1677" w14:textId="77777777" w:rsidR="006E04A4" w:rsidRDefault="00992C68" w:rsidP="000326E3">
            <w:pPr>
              <w:pStyle w:val="Underrubrik"/>
            </w:pPr>
            <w:r>
              <w:t>Tidigare slutdebatterat</w:t>
            </w:r>
          </w:p>
        </w:tc>
        <w:tc>
          <w:tcPr>
            <w:tcW w:w="2055" w:type="dxa"/>
          </w:tcPr>
          <w:p w14:paraId="479F1678" w14:textId="77777777" w:rsidR="006E04A4" w:rsidRDefault="00992C68" w:rsidP="00C84F80"/>
        </w:tc>
      </w:tr>
      <w:tr w:rsidR="00901D4C" w14:paraId="479F167D" w14:textId="77777777" w:rsidTr="00055526">
        <w:trPr>
          <w:cantSplit/>
        </w:trPr>
        <w:tc>
          <w:tcPr>
            <w:tcW w:w="567" w:type="dxa"/>
          </w:tcPr>
          <w:p w14:paraId="479F167A" w14:textId="77777777" w:rsidR="001D7AF0" w:rsidRDefault="00992C68" w:rsidP="00C84F80">
            <w:pPr>
              <w:keepNext/>
            </w:pPr>
          </w:p>
        </w:tc>
        <w:tc>
          <w:tcPr>
            <w:tcW w:w="6663" w:type="dxa"/>
          </w:tcPr>
          <w:p w14:paraId="479F167B" w14:textId="77777777" w:rsidR="006E04A4" w:rsidRDefault="00992C68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479F167C" w14:textId="77777777" w:rsidR="006E04A4" w:rsidRDefault="00992C68" w:rsidP="00C84F80">
            <w:pPr>
              <w:keepNext/>
            </w:pPr>
          </w:p>
        </w:tc>
      </w:tr>
      <w:tr w:rsidR="00901D4C" w:rsidRPr="00992C68" w14:paraId="479F1681" w14:textId="77777777" w:rsidTr="00055526">
        <w:trPr>
          <w:cantSplit/>
        </w:trPr>
        <w:tc>
          <w:tcPr>
            <w:tcW w:w="567" w:type="dxa"/>
          </w:tcPr>
          <w:p w14:paraId="479F167E" w14:textId="77777777" w:rsidR="001D7AF0" w:rsidRDefault="00992C68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79F167F" w14:textId="77777777" w:rsidR="006E04A4" w:rsidRDefault="00992C68" w:rsidP="000326E3">
            <w:r>
              <w:t>Bet. 2014/15:JuU1 Utgiftsområde 4 Rättsväsendet</w:t>
            </w:r>
          </w:p>
        </w:tc>
        <w:tc>
          <w:tcPr>
            <w:tcW w:w="2055" w:type="dxa"/>
          </w:tcPr>
          <w:p w14:paraId="479F1680" w14:textId="77777777" w:rsidR="006E04A4" w:rsidRPr="00992C68" w:rsidRDefault="00992C68" w:rsidP="00C84F80">
            <w:pPr>
              <w:rPr>
                <w:lang w:val="en-US"/>
              </w:rPr>
            </w:pPr>
            <w:r w:rsidRPr="00992C68">
              <w:rPr>
                <w:lang w:val="en-US"/>
              </w:rPr>
              <w:t>13 res. (S, M, SD, MP, C, V, FP, KD)</w:t>
            </w:r>
          </w:p>
        </w:tc>
      </w:tr>
      <w:tr w:rsidR="00901D4C" w14:paraId="479F1685" w14:textId="77777777" w:rsidTr="00055526">
        <w:trPr>
          <w:cantSplit/>
        </w:trPr>
        <w:tc>
          <w:tcPr>
            <w:tcW w:w="567" w:type="dxa"/>
          </w:tcPr>
          <w:p w14:paraId="479F1682" w14:textId="77777777" w:rsidR="001D7AF0" w:rsidRPr="00992C68" w:rsidRDefault="00992C68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479F1683" w14:textId="77777777" w:rsidR="006E04A4" w:rsidRDefault="00992C68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479F1684" w14:textId="77777777" w:rsidR="006E04A4" w:rsidRDefault="00992C68" w:rsidP="00C84F80">
            <w:pPr>
              <w:keepNext/>
            </w:pPr>
          </w:p>
        </w:tc>
      </w:tr>
      <w:tr w:rsidR="00901D4C" w14:paraId="479F1689" w14:textId="77777777" w:rsidTr="00055526">
        <w:trPr>
          <w:cantSplit/>
        </w:trPr>
        <w:tc>
          <w:tcPr>
            <w:tcW w:w="567" w:type="dxa"/>
          </w:tcPr>
          <w:p w14:paraId="479F1686" w14:textId="77777777" w:rsidR="001D7AF0" w:rsidRDefault="00992C68" w:rsidP="00C84F80">
            <w:pPr>
              <w:keepNext/>
            </w:pPr>
          </w:p>
        </w:tc>
        <w:tc>
          <w:tcPr>
            <w:tcW w:w="6663" w:type="dxa"/>
          </w:tcPr>
          <w:p w14:paraId="479F1687" w14:textId="77777777" w:rsidR="006E04A4" w:rsidRDefault="00992C68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479F1688" w14:textId="77777777" w:rsidR="006E04A4" w:rsidRDefault="00992C68" w:rsidP="00C84F80">
            <w:pPr>
              <w:keepNext/>
            </w:pPr>
          </w:p>
        </w:tc>
      </w:tr>
      <w:tr w:rsidR="00901D4C" w14:paraId="479F168D" w14:textId="77777777" w:rsidTr="00055526">
        <w:trPr>
          <w:cantSplit/>
        </w:trPr>
        <w:tc>
          <w:tcPr>
            <w:tcW w:w="567" w:type="dxa"/>
          </w:tcPr>
          <w:p w14:paraId="479F168A" w14:textId="77777777" w:rsidR="001D7AF0" w:rsidRDefault="00992C68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79F168B" w14:textId="77777777" w:rsidR="006E04A4" w:rsidRDefault="00992C68" w:rsidP="000326E3">
            <w:r>
              <w:t xml:space="preserve">Bet. 2014/15:FiU2 Utgiftsområde 2 </w:t>
            </w:r>
            <w:r>
              <w:t>Samhällsekonomi och finansförvaltning</w:t>
            </w:r>
          </w:p>
        </w:tc>
        <w:tc>
          <w:tcPr>
            <w:tcW w:w="2055" w:type="dxa"/>
          </w:tcPr>
          <w:p w14:paraId="479F168C" w14:textId="77777777" w:rsidR="006E04A4" w:rsidRDefault="00992C68" w:rsidP="00C84F80"/>
        </w:tc>
      </w:tr>
      <w:tr w:rsidR="00901D4C" w14:paraId="479F1691" w14:textId="77777777" w:rsidTr="00055526">
        <w:trPr>
          <w:cantSplit/>
        </w:trPr>
        <w:tc>
          <w:tcPr>
            <w:tcW w:w="567" w:type="dxa"/>
          </w:tcPr>
          <w:p w14:paraId="479F168E" w14:textId="77777777" w:rsidR="001D7AF0" w:rsidRDefault="00992C68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79F168F" w14:textId="77777777" w:rsidR="006E04A4" w:rsidRDefault="00992C68" w:rsidP="000326E3">
            <w:r>
              <w:t>Bet. 2014/15:FiU3 Utgiftsområde 25 Allmänna bidrag till kommuner</w:t>
            </w:r>
          </w:p>
        </w:tc>
        <w:tc>
          <w:tcPr>
            <w:tcW w:w="2055" w:type="dxa"/>
          </w:tcPr>
          <w:p w14:paraId="479F1690" w14:textId="77777777" w:rsidR="006E04A4" w:rsidRDefault="00992C68" w:rsidP="00C84F80"/>
        </w:tc>
      </w:tr>
      <w:tr w:rsidR="00901D4C" w14:paraId="479F1695" w14:textId="77777777" w:rsidTr="00055526">
        <w:trPr>
          <w:cantSplit/>
        </w:trPr>
        <w:tc>
          <w:tcPr>
            <w:tcW w:w="567" w:type="dxa"/>
          </w:tcPr>
          <w:p w14:paraId="479F1692" w14:textId="77777777" w:rsidR="001D7AF0" w:rsidRDefault="00992C68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79F1693" w14:textId="77777777" w:rsidR="006E04A4" w:rsidRDefault="00992C68" w:rsidP="000326E3">
            <w:r>
              <w:t>Bet. 2014/15:FiU4 Utgiftsområde 26 Statsskuldsräntor m.m.</w:t>
            </w:r>
          </w:p>
        </w:tc>
        <w:tc>
          <w:tcPr>
            <w:tcW w:w="2055" w:type="dxa"/>
          </w:tcPr>
          <w:p w14:paraId="479F1694" w14:textId="77777777" w:rsidR="006E04A4" w:rsidRDefault="00992C68" w:rsidP="00C84F80"/>
        </w:tc>
      </w:tr>
      <w:tr w:rsidR="00901D4C" w14:paraId="479F1699" w14:textId="77777777" w:rsidTr="00055526">
        <w:trPr>
          <w:cantSplit/>
        </w:trPr>
        <w:tc>
          <w:tcPr>
            <w:tcW w:w="567" w:type="dxa"/>
          </w:tcPr>
          <w:p w14:paraId="479F1696" w14:textId="77777777" w:rsidR="001D7AF0" w:rsidRDefault="00992C68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79F1697" w14:textId="77777777" w:rsidR="006E04A4" w:rsidRDefault="00992C68" w:rsidP="000326E3">
            <w:r>
              <w:t>Bet. 2014/15:FiU5 Utgiftsområde 27 Avgiften till Europeiska unionen</w:t>
            </w:r>
          </w:p>
        </w:tc>
        <w:tc>
          <w:tcPr>
            <w:tcW w:w="2055" w:type="dxa"/>
          </w:tcPr>
          <w:p w14:paraId="479F1698" w14:textId="77777777" w:rsidR="006E04A4" w:rsidRDefault="00992C68" w:rsidP="00C84F80"/>
        </w:tc>
      </w:tr>
      <w:tr w:rsidR="00901D4C" w14:paraId="479F169D" w14:textId="77777777" w:rsidTr="00055526">
        <w:trPr>
          <w:cantSplit/>
        </w:trPr>
        <w:tc>
          <w:tcPr>
            <w:tcW w:w="567" w:type="dxa"/>
          </w:tcPr>
          <w:p w14:paraId="479F169A" w14:textId="77777777" w:rsidR="001D7AF0" w:rsidRDefault="00992C68" w:rsidP="00C84F80">
            <w:pPr>
              <w:keepNext/>
            </w:pPr>
          </w:p>
        </w:tc>
        <w:tc>
          <w:tcPr>
            <w:tcW w:w="6663" w:type="dxa"/>
          </w:tcPr>
          <w:p w14:paraId="479F169B" w14:textId="77777777" w:rsidR="006E04A4" w:rsidRDefault="00992C68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479F169C" w14:textId="77777777" w:rsidR="006E04A4" w:rsidRDefault="00992C68" w:rsidP="00C84F80">
            <w:pPr>
              <w:keepNext/>
            </w:pPr>
          </w:p>
        </w:tc>
      </w:tr>
      <w:tr w:rsidR="00901D4C" w14:paraId="479F16A1" w14:textId="77777777" w:rsidTr="00055526">
        <w:trPr>
          <w:cantSplit/>
        </w:trPr>
        <w:tc>
          <w:tcPr>
            <w:tcW w:w="567" w:type="dxa"/>
          </w:tcPr>
          <w:p w14:paraId="479F169E" w14:textId="77777777" w:rsidR="001D7AF0" w:rsidRDefault="00992C68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79F169F" w14:textId="77777777" w:rsidR="006E04A4" w:rsidRDefault="00992C68" w:rsidP="000326E3">
            <w:r>
              <w:t>Bet. 2014/15:TU1 Utgiftsområde 22 Kommunikationer</w:t>
            </w:r>
          </w:p>
        </w:tc>
        <w:tc>
          <w:tcPr>
            <w:tcW w:w="2055" w:type="dxa"/>
          </w:tcPr>
          <w:p w14:paraId="479F16A0" w14:textId="77777777" w:rsidR="006E04A4" w:rsidRDefault="00992C68" w:rsidP="00C84F80">
            <w:r>
              <w:t>3 res. (S, SD, MP, V)</w:t>
            </w:r>
          </w:p>
        </w:tc>
      </w:tr>
      <w:tr w:rsidR="00901D4C" w14:paraId="479F16A5" w14:textId="77777777" w:rsidTr="00055526">
        <w:trPr>
          <w:cantSplit/>
        </w:trPr>
        <w:tc>
          <w:tcPr>
            <w:tcW w:w="567" w:type="dxa"/>
          </w:tcPr>
          <w:p w14:paraId="479F16A2" w14:textId="77777777" w:rsidR="001D7AF0" w:rsidRDefault="00992C68" w:rsidP="00C84F80">
            <w:pPr>
              <w:keepNext/>
            </w:pPr>
          </w:p>
        </w:tc>
        <w:tc>
          <w:tcPr>
            <w:tcW w:w="6663" w:type="dxa"/>
          </w:tcPr>
          <w:p w14:paraId="479F16A3" w14:textId="77777777" w:rsidR="006E04A4" w:rsidRDefault="00992C68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479F16A4" w14:textId="77777777" w:rsidR="006E04A4" w:rsidRDefault="00992C68" w:rsidP="00C84F80">
            <w:pPr>
              <w:keepNext/>
            </w:pPr>
          </w:p>
        </w:tc>
      </w:tr>
      <w:tr w:rsidR="00901D4C" w14:paraId="479F16A9" w14:textId="77777777" w:rsidTr="00055526">
        <w:trPr>
          <w:cantSplit/>
        </w:trPr>
        <w:tc>
          <w:tcPr>
            <w:tcW w:w="567" w:type="dxa"/>
          </w:tcPr>
          <w:p w14:paraId="479F16A6" w14:textId="77777777" w:rsidR="001D7AF0" w:rsidRDefault="00992C68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479F16A7" w14:textId="77777777" w:rsidR="006E04A4" w:rsidRDefault="00992C68" w:rsidP="000326E3">
            <w:r>
              <w:t>Bet. 2014/15:KrU1 Utgiftsområde 17 Kultur, medier, trossamfund och fritid</w:t>
            </w:r>
          </w:p>
        </w:tc>
        <w:tc>
          <w:tcPr>
            <w:tcW w:w="2055" w:type="dxa"/>
          </w:tcPr>
          <w:p w14:paraId="479F16A8" w14:textId="77777777" w:rsidR="006E04A4" w:rsidRDefault="00992C68" w:rsidP="00C84F80">
            <w:r>
              <w:t>1 res. (SD)</w:t>
            </w:r>
          </w:p>
        </w:tc>
      </w:tr>
      <w:tr w:rsidR="00901D4C" w14:paraId="479F16AD" w14:textId="77777777" w:rsidTr="00055526">
        <w:trPr>
          <w:cantSplit/>
        </w:trPr>
        <w:tc>
          <w:tcPr>
            <w:tcW w:w="567" w:type="dxa"/>
          </w:tcPr>
          <w:p w14:paraId="479F16AA" w14:textId="77777777" w:rsidR="001D7AF0" w:rsidRDefault="00992C68" w:rsidP="00C84F80">
            <w:pPr>
              <w:keepNext/>
            </w:pPr>
          </w:p>
        </w:tc>
        <w:tc>
          <w:tcPr>
            <w:tcW w:w="6663" w:type="dxa"/>
          </w:tcPr>
          <w:p w14:paraId="479F16AB" w14:textId="77777777" w:rsidR="006E04A4" w:rsidRDefault="00992C68" w:rsidP="000326E3">
            <w:pPr>
              <w:pStyle w:val="renderubrik"/>
            </w:pPr>
            <w:r>
              <w:t xml:space="preserve">Miljö- och </w:t>
            </w:r>
            <w:r>
              <w:t>jordbruksutskottets betänkanden</w:t>
            </w:r>
          </w:p>
        </w:tc>
        <w:tc>
          <w:tcPr>
            <w:tcW w:w="2055" w:type="dxa"/>
          </w:tcPr>
          <w:p w14:paraId="479F16AC" w14:textId="77777777" w:rsidR="006E04A4" w:rsidRDefault="00992C68" w:rsidP="00C84F80">
            <w:pPr>
              <w:keepNext/>
            </w:pPr>
          </w:p>
        </w:tc>
      </w:tr>
      <w:tr w:rsidR="00901D4C" w14:paraId="479F16B1" w14:textId="77777777" w:rsidTr="00055526">
        <w:trPr>
          <w:cantSplit/>
        </w:trPr>
        <w:tc>
          <w:tcPr>
            <w:tcW w:w="567" w:type="dxa"/>
          </w:tcPr>
          <w:p w14:paraId="479F16AE" w14:textId="77777777" w:rsidR="001D7AF0" w:rsidRDefault="00992C68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479F16AF" w14:textId="77777777" w:rsidR="006E04A4" w:rsidRDefault="00992C68" w:rsidP="000326E3">
            <w:r>
              <w:t>Bet. 2014/15:MJU1 Utgiftsområde 20 Allmän miljö- och naturvård</w:t>
            </w:r>
          </w:p>
        </w:tc>
        <w:tc>
          <w:tcPr>
            <w:tcW w:w="2055" w:type="dxa"/>
          </w:tcPr>
          <w:p w14:paraId="479F16B0" w14:textId="77777777" w:rsidR="006E04A4" w:rsidRDefault="00992C68" w:rsidP="00C84F80">
            <w:r>
              <w:t>2 res. (M, SD, C, FP, KD)</w:t>
            </w:r>
          </w:p>
        </w:tc>
      </w:tr>
      <w:tr w:rsidR="00901D4C" w14:paraId="479F16B5" w14:textId="77777777" w:rsidTr="00055526">
        <w:trPr>
          <w:cantSplit/>
        </w:trPr>
        <w:tc>
          <w:tcPr>
            <w:tcW w:w="567" w:type="dxa"/>
          </w:tcPr>
          <w:p w14:paraId="479F16B2" w14:textId="77777777" w:rsidR="001D7AF0" w:rsidRDefault="00992C68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479F16B3" w14:textId="77777777" w:rsidR="006E04A4" w:rsidRDefault="00992C68" w:rsidP="000326E3">
            <w:r>
              <w:t>Bet. 2014/15:MJU2 Utgiftsområde 23 Areella näringar, landsbygd och livsmedel</w:t>
            </w:r>
          </w:p>
        </w:tc>
        <w:tc>
          <w:tcPr>
            <w:tcW w:w="2055" w:type="dxa"/>
          </w:tcPr>
          <w:p w14:paraId="479F16B4" w14:textId="77777777" w:rsidR="006E04A4" w:rsidRDefault="00992C68" w:rsidP="00C84F80"/>
        </w:tc>
      </w:tr>
      <w:tr w:rsidR="00901D4C" w14:paraId="479F16B9" w14:textId="77777777" w:rsidTr="00055526">
        <w:trPr>
          <w:cantSplit/>
        </w:trPr>
        <w:tc>
          <w:tcPr>
            <w:tcW w:w="567" w:type="dxa"/>
          </w:tcPr>
          <w:p w14:paraId="479F16B6" w14:textId="77777777" w:rsidR="001D7AF0" w:rsidRDefault="00992C68" w:rsidP="00C84F80">
            <w:pPr>
              <w:keepNext/>
            </w:pPr>
          </w:p>
        </w:tc>
        <w:tc>
          <w:tcPr>
            <w:tcW w:w="6663" w:type="dxa"/>
          </w:tcPr>
          <w:p w14:paraId="479F16B7" w14:textId="77777777" w:rsidR="006E04A4" w:rsidRDefault="00992C68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479F16B8" w14:textId="77777777" w:rsidR="006E04A4" w:rsidRDefault="00992C68" w:rsidP="00C84F80">
            <w:pPr>
              <w:keepNext/>
            </w:pPr>
          </w:p>
        </w:tc>
      </w:tr>
      <w:tr w:rsidR="00901D4C" w14:paraId="479F16BD" w14:textId="77777777" w:rsidTr="00055526">
        <w:trPr>
          <w:cantSplit/>
        </w:trPr>
        <w:tc>
          <w:tcPr>
            <w:tcW w:w="567" w:type="dxa"/>
          </w:tcPr>
          <w:p w14:paraId="479F16BA" w14:textId="77777777" w:rsidR="001D7AF0" w:rsidRDefault="00992C68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479F16BB" w14:textId="77777777" w:rsidR="006E04A4" w:rsidRDefault="00992C68" w:rsidP="000326E3">
            <w:r>
              <w:t>Frågor besvaras av:</w:t>
            </w:r>
            <w:r>
              <w:br/>
            </w:r>
            <w:r>
              <w:t>Närings- och innovationsminister Mikael Damberg (S)</w:t>
            </w:r>
            <w:r>
              <w:br/>
              <w:t>Utrikesminister Margot Wallström (S)</w:t>
            </w:r>
            <w:r>
              <w:br/>
              <w:t>Statsrådet Ibrahim Baylan (S)</w:t>
            </w:r>
            <w:r>
              <w:br/>
              <w:t>Statsrådet Mehmet Kaplan (MP)</w:t>
            </w:r>
            <w:r>
              <w:br/>
              <w:t>Statsrådet Ardalan Shekarabi (S)</w:t>
            </w:r>
          </w:p>
        </w:tc>
        <w:tc>
          <w:tcPr>
            <w:tcW w:w="2055" w:type="dxa"/>
          </w:tcPr>
          <w:p w14:paraId="479F16BC" w14:textId="77777777" w:rsidR="006E04A4" w:rsidRDefault="00992C68" w:rsidP="00C84F80"/>
        </w:tc>
      </w:tr>
    </w:tbl>
    <w:p w14:paraId="479F16BE" w14:textId="77777777" w:rsidR="00517888" w:rsidRPr="00F221DA" w:rsidRDefault="00992C68" w:rsidP="00137840">
      <w:pPr>
        <w:pStyle w:val="Blankrad"/>
      </w:pPr>
      <w:r>
        <w:t xml:space="preserve">     </w:t>
      </w:r>
    </w:p>
    <w:p w14:paraId="479F16BF" w14:textId="77777777" w:rsidR="00121B42" w:rsidRDefault="00992C68" w:rsidP="00121B42">
      <w:pPr>
        <w:pStyle w:val="Blankrad"/>
      </w:pPr>
      <w:r>
        <w:t xml:space="preserve">     </w:t>
      </w:r>
    </w:p>
    <w:p w14:paraId="479F16C0" w14:textId="77777777" w:rsidR="006E04A4" w:rsidRPr="00F221DA" w:rsidRDefault="00992C6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01D4C" w14:paraId="479F16C3" w14:textId="77777777" w:rsidTr="00D774A8">
        <w:tc>
          <w:tcPr>
            <w:tcW w:w="567" w:type="dxa"/>
          </w:tcPr>
          <w:p w14:paraId="479F16C1" w14:textId="77777777" w:rsidR="00D774A8" w:rsidRDefault="00992C68">
            <w:pPr>
              <w:pStyle w:val="IngenText"/>
            </w:pPr>
          </w:p>
        </w:tc>
        <w:tc>
          <w:tcPr>
            <w:tcW w:w="8718" w:type="dxa"/>
          </w:tcPr>
          <w:p w14:paraId="479F16C2" w14:textId="77777777" w:rsidR="00D774A8" w:rsidRDefault="00992C6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79F16C4" w14:textId="77777777" w:rsidR="006E04A4" w:rsidRPr="00852BA1" w:rsidRDefault="00992C6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F16D6" w14:textId="77777777" w:rsidR="00000000" w:rsidRDefault="00992C68">
      <w:pPr>
        <w:spacing w:line="240" w:lineRule="auto"/>
      </w:pPr>
      <w:r>
        <w:separator/>
      </w:r>
    </w:p>
  </w:endnote>
  <w:endnote w:type="continuationSeparator" w:id="0">
    <w:p w14:paraId="479F16D8" w14:textId="77777777" w:rsidR="00000000" w:rsidRDefault="00992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F16CA" w14:textId="77777777" w:rsidR="00BE217A" w:rsidRDefault="00992C6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F16CB" w14:textId="77777777" w:rsidR="00D73249" w:rsidRDefault="00992C6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479F16CC" w14:textId="77777777" w:rsidR="00D73249" w:rsidRDefault="00992C6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F16D0" w14:textId="77777777" w:rsidR="00D73249" w:rsidRDefault="00992C6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479F16D1" w14:textId="77777777" w:rsidR="00D73249" w:rsidRDefault="00992C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F16D2" w14:textId="77777777" w:rsidR="00000000" w:rsidRDefault="00992C68">
      <w:pPr>
        <w:spacing w:line="240" w:lineRule="auto"/>
      </w:pPr>
      <w:r>
        <w:separator/>
      </w:r>
    </w:p>
  </w:footnote>
  <w:footnote w:type="continuationSeparator" w:id="0">
    <w:p w14:paraId="479F16D4" w14:textId="77777777" w:rsidR="00000000" w:rsidRDefault="00992C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F16C5" w14:textId="77777777" w:rsidR="00BE217A" w:rsidRDefault="00992C6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F16C6" w14:textId="77777777" w:rsidR="00D73249" w:rsidRDefault="00992C6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18 december 2014</w:t>
    </w:r>
    <w:r>
      <w:fldChar w:fldCharType="end"/>
    </w:r>
  </w:p>
  <w:p w14:paraId="479F16C7" w14:textId="77777777" w:rsidR="00D73249" w:rsidRDefault="00992C6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79F16C8" w14:textId="77777777" w:rsidR="00D73249" w:rsidRDefault="00992C68"/>
  <w:p w14:paraId="479F16C9" w14:textId="77777777" w:rsidR="00D73249" w:rsidRDefault="00992C6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F16CD" w14:textId="77777777" w:rsidR="00D73249" w:rsidRDefault="00992C6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79F16D2" wp14:editId="479F16D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F16CE" w14:textId="77777777" w:rsidR="00D73249" w:rsidRDefault="00992C68" w:rsidP="00BE217A">
    <w:pPr>
      <w:pStyle w:val="Dokumentrubrik"/>
      <w:spacing w:after="360"/>
    </w:pPr>
    <w:r>
      <w:t>Föredragningslista</w:t>
    </w:r>
  </w:p>
  <w:p w14:paraId="479F16CF" w14:textId="77777777" w:rsidR="00D73249" w:rsidRDefault="00992C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8CD66D8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53068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CCA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406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8AB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8EEA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F27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6F8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6D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01D4C"/>
    <w:rsid w:val="00901D4C"/>
    <w:rsid w:val="0099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15D5"/>
  <w15:docId w15:val="{365E5EBE-A77A-4467-A2BC-1E2B95E2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2014-12-18</SAFIR_Sammantradesdatum_Doc>
    <SAFIR_SammantradeID xmlns="C07A1A6C-0B19-41D9-BDF8-F523BA3921EB">eb65c2a7-4d79-47f1-a55b-cf96b6a246e4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045413C4-4A9E-4B13-85CC-CF6EC2227A8D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D82B26BB-0946-4E41-B13D-E887EDEDCEA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4</Pages>
  <Words>464</Words>
  <Characters>3000</Characters>
  <Application>Microsoft Office Word</Application>
  <DocSecurity>0</DocSecurity>
  <Lines>230</Lines>
  <Paragraphs>123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2012-12-12T21:41:00Z</cp:lastPrinted>
  <dcterms:created xsi:type="dcterms:W3CDTF">2013-03-22T09:28:00Z</dcterms:created>
  <dcterms:modified xsi:type="dcterms:W3CDTF">2014-12-17T14:50:00Z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18 december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