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1E6B0F433E4C2A9E902A1735DD9CDA"/>
        </w:placeholder>
        <w15:appearance w15:val="hidden"/>
        <w:text/>
      </w:sdtPr>
      <w:sdtEndPr/>
      <w:sdtContent>
        <w:p w:rsidRPr="009B062B" w:rsidR="00AF30DD" w:rsidP="009B062B" w:rsidRDefault="00AF30DD" w14:paraId="2476CC05" w14:textId="77777777">
          <w:pPr>
            <w:pStyle w:val="RubrikFrslagTIllRiksdagsbeslut"/>
          </w:pPr>
          <w:r w:rsidRPr="009B062B">
            <w:t>Förslag till riksdagsbeslut</w:t>
          </w:r>
        </w:p>
      </w:sdtContent>
    </w:sdt>
    <w:sdt>
      <w:sdtPr>
        <w:alias w:val="Yrkande 1"/>
        <w:tag w:val="b16c911b-b4cb-4386-b095-5bcbf7cac967"/>
        <w:id w:val="-106885151"/>
        <w:lock w:val="sdtLocked"/>
      </w:sdtPr>
      <w:sdtEndPr/>
      <w:sdtContent>
        <w:p w:rsidR="00411575" w:rsidRDefault="001B5FDA" w14:paraId="7C7DA2C5" w14:textId="77777777">
          <w:pPr>
            <w:pStyle w:val="Frslagstext"/>
            <w:numPr>
              <w:ilvl w:val="0"/>
              <w:numId w:val="0"/>
            </w:numPr>
          </w:pPr>
          <w:r>
            <w:t>Riksdagen ställer sig bakom det som anförs i motionen om att regeringen bör återkomma med en redogörelse för hur man tänker säkerställa att inte fler statliga jobb flyttas från mindre orter i Sverige till storstadsregionerna,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9D46DB9EB84D1EA649B50EF23114AA"/>
        </w:placeholder>
        <w15:appearance w15:val="hidden"/>
        <w:text/>
      </w:sdtPr>
      <w:sdtEndPr/>
      <w:sdtContent>
        <w:p w:rsidRPr="009B062B" w:rsidR="006D79C9" w:rsidP="00333E95" w:rsidRDefault="006D79C9" w14:paraId="7ADA604A" w14:textId="77777777">
          <w:pPr>
            <w:pStyle w:val="Rubrik1"/>
          </w:pPr>
          <w:r>
            <w:t>Motivering</w:t>
          </w:r>
        </w:p>
      </w:sdtContent>
    </w:sdt>
    <w:p w:rsidR="00825CA0" w:rsidP="00825CA0" w:rsidRDefault="00825CA0" w14:paraId="26ACF97C" w14:textId="77777777">
      <w:pPr>
        <w:pStyle w:val="Normalutanindragellerluft"/>
      </w:pPr>
      <w:r>
        <w:t xml:space="preserve">Ända sedan myndighetsutlokaliseringen på 70-talet har det varit en bärande politisk idé att statliga arbetstillfällen ska vara fördelade över landet och inte bara finnas i Stockholmsregionen. Samtidigt blir det mer och mer uppenbart hur flertalet statliga förvaltningsmyndigheter väljer att bedriva ett eget centraliseringsarbete och flytta tidigare utlokaliserade tjänster tillbaka till storstadsregionerna. </w:t>
      </w:r>
    </w:p>
    <w:p w:rsidRPr="00825CA0" w:rsidR="00825CA0" w:rsidP="00825CA0" w:rsidRDefault="00825CA0" w14:paraId="54EBD499" w14:textId="77AC90A7">
      <w:r w:rsidRPr="00825CA0">
        <w:t xml:space="preserve">Det går stick i stäv med de politiska intentioner som ligger bakom tanken med utlokaliseringen av statliga jobb. Sedan 2007 har så många som 7 500 statliga jobb skapats i Stockholm, motsvarande tillväxt av statliga </w:t>
      </w:r>
      <w:r w:rsidRPr="00825CA0">
        <w:lastRenderedPageBreak/>
        <w:t>jobb har inte skett i resten av landet. Den senaste raden av exempel återfinns bland annat i Skatteverkets omlokalisering och sammanslagning av verksamhet</w:t>
      </w:r>
      <w:r w:rsidR="0058028F">
        <w:t>er</w:t>
      </w:r>
      <w:bookmarkStart w:name="_GoBack" w:id="1"/>
      <w:bookmarkEnd w:id="1"/>
      <w:r w:rsidRPr="00825CA0">
        <w:t xml:space="preserve">. Totalt handlar det om 510 jobb som flyttas från mindre till större orter. Enskilda statsråd gömmer sig ibland bakom formuleringen att det är myndigheterna själva som bär ansvar för hur man väljer att organisera sin verksamhet. Faktum kvarstår dock, lika tydligt som det stadgas i RF 2:6, regeringen styr riket. Eftersom flertalet förvaltningsmyndigheter nu så uppenbart väljer att organisera sig på ett sätt som går emot de politiska intentioner som varit vägledande för utlokaliseringen bör regeringen förtydliga sin styrning av våra förvaltningsmyndigheter. </w:t>
      </w:r>
    </w:p>
    <w:p w:rsidRPr="00825CA0" w:rsidR="00652B73" w:rsidP="00825CA0" w:rsidRDefault="00825CA0" w14:paraId="7647E784" w14:textId="77777777">
      <w:r w:rsidRPr="00825CA0">
        <w:t>Det bör därför ges regeringen till känna att man snarast ska återkomma till riksdagen med en redogörelse för hur man tänker säkerställa att fler statliga jobb inte flyttas från mindre orter i Sverige till storstadsregionerna.</w:t>
      </w:r>
    </w:p>
    <w:sdt>
      <w:sdtPr>
        <w:rPr>
          <w:i/>
          <w:noProof/>
        </w:rPr>
        <w:alias w:val="CC_Underskrifter"/>
        <w:tag w:val="CC_Underskrifter"/>
        <w:id w:val="583496634"/>
        <w:lock w:val="sdtContentLocked"/>
        <w:placeholder>
          <w:docPart w:val="D813F522BE1D43D691EB74EF71CA7EE2"/>
        </w:placeholder>
        <w15:appearance w15:val="hidden"/>
      </w:sdtPr>
      <w:sdtEndPr>
        <w:rPr>
          <w:i w:val="0"/>
          <w:noProof w:val="0"/>
        </w:rPr>
      </w:sdtEndPr>
      <w:sdtContent>
        <w:p w:rsidR="004801AC" w:rsidP="009F645F" w:rsidRDefault="0058028F" w14:paraId="3F89AF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365547" w:rsidRDefault="00365547" w14:paraId="57B6EA1B" w14:textId="77777777"/>
    <w:sectPr w:rsidR="003655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96F03" w14:textId="77777777" w:rsidR="00361A2C" w:rsidRDefault="00361A2C" w:rsidP="000C1CAD">
      <w:pPr>
        <w:spacing w:line="240" w:lineRule="auto"/>
      </w:pPr>
      <w:r>
        <w:separator/>
      </w:r>
    </w:p>
  </w:endnote>
  <w:endnote w:type="continuationSeparator" w:id="0">
    <w:p w14:paraId="09030A94" w14:textId="77777777" w:rsidR="00361A2C" w:rsidRDefault="00361A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86A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EA4F" w14:textId="4CA44F2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02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DF084" w14:textId="77777777" w:rsidR="00361A2C" w:rsidRDefault="00361A2C" w:rsidP="000C1CAD">
      <w:pPr>
        <w:spacing w:line="240" w:lineRule="auto"/>
      </w:pPr>
      <w:r>
        <w:separator/>
      </w:r>
    </w:p>
  </w:footnote>
  <w:footnote w:type="continuationSeparator" w:id="0">
    <w:p w14:paraId="3502BEA6" w14:textId="77777777" w:rsidR="00361A2C" w:rsidRDefault="00361A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DE53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EAC1FC" wp14:anchorId="2D3FE2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8028F" w14:paraId="7720990A" w14:textId="77777777">
                          <w:pPr>
                            <w:jc w:val="right"/>
                          </w:pPr>
                          <w:sdt>
                            <w:sdtPr>
                              <w:alias w:val="CC_Noformat_Partikod"/>
                              <w:tag w:val="CC_Noformat_Partikod"/>
                              <w:id w:val="-53464382"/>
                              <w:placeholder>
                                <w:docPart w:val="978BF7E5946E43ABA39AA2D2D354B4A1"/>
                              </w:placeholder>
                              <w:text/>
                            </w:sdtPr>
                            <w:sdtEndPr/>
                            <w:sdtContent>
                              <w:r w:rsidR="00825CA0">
                                <w:t>M</w:t>
                              </w:r>
                            </w:sdtContent>
                          </w:sdt>
                          <w:sdt>
                            <w:sdtPr>
                              <w:alias w:val="CC_Noformat_Partinummer"/>
                              <w:tag w:val="CC_Noformat_Partinummer"/>
                              <w:id w:val="-1709555926"/>
                              <w:placeholder>
                                <w:docPart w:val="A3F94710C54C4F88B608CE63DCAAC688"/>
                              </w:placeholder>
                              <w:text/>
                            </w:sdtPr>
                            <w:sdtEndPr/>
                            <w:sdtContent>
                              <w:r w:rsidR="00825CA0">
                                <w:t>1880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3FE2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8028F" w14:paraId="7720990A" w14:textId="77777777">
                    <w:pPr>
                      <w:jc w:val="right"/>
                    </w:pPr>
                    <w:sdt>
                      <w:sdtPr>
                        <w:alias w:val="CC_Noformat_Partikod"/>
                        <w:tag w:val="CC_Noformat_Partikod"/>
                        <w:id w:val="-53464382"/>
                        <w:placeholder>
                          <w:docPart w:val="978BF7E5946E43ABA39AA2D2D354B4A1"/>
                        </w:placeholder>
                        <w:text/>
                      </w:sdtPr>
                      <w:sdtEndPr/>
                      <w:sdtContent>
                        <w:r w:rsidR="00825CA0">
                          <w:t>M</w:t>
                        </w:r>
                      </w:sdtContent>
                    </w:sdt>
                    <w:sdt>
                      <w:sdtPr>
                        <w:alias w:val="CC_Noformat_Partinummer"/>
                        <w:tag w:val="CC_Noformat_Partinummer"/>
                        <w:id w:val="-1709555926"/>
                        <w:placeholder>
                          <w:docPart w:val="A3F94710C54C4F88B608CE63DCAAC688"/>
                        </w:placeholder>
                        <w:text/>
                      </w:sdtPr>
                      <w:sdtEndPr/>
                      <w:sdtContent>
                        <w:r w:rsidR="00825CA0">
                          <w:t>1880</w:t>
                        </w:r>
                      </w:sdtContent>
                    </w:sdt>
                  </w:p>
                </w:txbxContent>
              </v:textbox>
              <w10:wrap anchorx="page"/>
            </v:shape>
          </w:pict>
        </mc:Fallback>
      </mc:AlternateContent>
    </w:r>
  </w:p>
  <w:p w:rsidRPr="00293C4F" w:rsidR="004F35FE" w:rsidP="00776B74" w:rsidRDefault="004F35FE" w14:paraId="4B434D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028F" w14:paraId="25323179" w14:textId="77777777">
    <w:pPr>
      <w:jc w:val="right"/>
    </w:pPr>
    <w:sdt>
      <w:sdtPr>
        <w:alias w:val="CC_Noformat_Partikod"/>
        <w:tag w:val="CC_Noformat_Partikod"/>
        <w:id w:val="559911109"/>
        <w:placeholder>
          <w:docPart w:val="A3F94710C54C4F88B608CE63DCAAC688"/>
        </w:placeholder>
        <w:text/>
      </w:sdtPr>
      <w:sdtEndPr/>
      <w:sdtContent>
        <w:r w:rsidR="00825CA0">
          <w:t>M</w:t>
        </w:r>
      </w:sdtContent>
    </w:sdt>
    <w:sdt>
      <w:sdtPr>
        <w:alias w:val="CC_Noformat_Partinummer"/>
        <w:tag w:val="CC_Noformat_Partinummer"/>
        <w:id w:val="1197820850"/>
        <w:text/>
      </w:sdtPr>
      <w:sdtEndPr/>
      <w:sdtContent>
        <w:r w:rsidR="00825CA0">
          <w:t>1880</w:t>
        </w:r>
      </w:sdtContent>
    </w:sdt>
  </w:p>
  <w:p w:rsidR="004F35FE" w:rsidP="00776B74" w:rsidRDefault="004F35FE" w14:paraId="11A0AF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8028F" w14:paraId="05C90EFC" w14:textId="77777777">
    <w:pPr>
      <w:jc w:val="right"/>
    </w:pPr>
    <w:sdt>
      <w:sdtPr>
        <w:alias w:val="CC_Noformat_Partikod"/>
        <w:tag w:val="CC_Noformat_Partikod"/>
        <w:id w:val="1471015553"/>
        <w:text/>
      </w:sdtPr>
      <w:sdtEndPr/>
      <w:sdtContent>
        <w:r w:rsidR="00825CA0">
          <w:t>M</w:t>
        </w:r>
      </w:sdtContent>
    </w:sdt>
    <w:sdt>
      <w:sdtPr>
        <w:alias w:val="CC_Noformat_Partinummer"/>
        <w:tag w:val="CC_Noformat_Partinummer"/>
        <w:id w:val="-2014525982"/>
        <w:text/>
      </w:sdtPr>
      <w:sdtEndPr/>
      <w:sdtContent>
        <w:r w:rsidR="00825CA0">
          <w:t>1880</w:t>
        </w:r>
      </w:sdtContent>
    </w:sdt>
  </w:p>
  <w:p w:rsidR="004F35FE" w:rsidP="00A314CF" w:rsidRDefault="0058028F" w14:paraId="0D5086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8028F" w14:paraId="653F1C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8028F" w14:paraId="412FE4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:1533</w:t>
        </w:r>
      </w:sdtContent>
    </w:sdt>
  </w:p>
  <w:p w:rsidR="004F35FE" w:rsidP="00E03A3D" w:rsidRDefault="0058028F" w14:paraId="6556CAAB" w14:textId="77777777">
    <w:pPr>
      <w:pStyle w:val="Motionr"/>
    </w:pPr>
    <w:sdt>
      <w:sdtPr>
        <w:alias w:val="CC_Noformat_Avtext"/>
        <w:tag w:val="CC_Noformat_Avtext"/>
        <w:id w:val="-2020768203"/>
        <w:lock w:val="sdtContentLocked"/>
        <w15:appearance w15:val="hidden"/>
        <w:text/>
      </w:sdtPr>
      <w:sdtEndPr/>
      <w:sdtContent>
        <w:r>
          <w:t>av Carl-Oskar Bohlin (M)</w:t>
        </w:r>
      </w:sdtContent>
    </w:sdt>
  </w:p>
  <w:sdt>
    <w:sdtPr>
      <w:alias w:val="CC_Noformat_Rubtext"/>
      <w:tag w:val="CC_Noformat_Rubtext"/>
      <w:id w:val="-218060500"/>
      <w:lock w:val="sdtLocked"/>
      <w15:appearance w15:val="hidden"/>
      <w:text/>
    </w:sdtPr>
    <w:sdtEndPr/>
    <w:sdtContent>
      <w:p w:rsidR="004F35FE" w:rsidP="00283E0F" w:rsidRDefault="009F645F" w14:paraId="4DA9FAC1" w14:textId="77777777">
        <w:pPr>
          <w:pStyle w:val="FSHRub2"/>
        </w:pPr>
        <w:r>
          <w:t>Fler statliga jobb på mindre orter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D05A8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A0"/>
    <w:rsid w:val="000000E0"/>
    <w:rsid w:val="00000761"/>
    <w:rsid w:val="000014AF"/>
    <w:rsid w:val="000030B6"/>
    <w:rsid w:val="00003CCB"/>
    <w:rsid w:val="00004250"/>
    <w:rsid w:val="0000629D"/>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FDA"/>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17B4"/>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CA9"/>
    <w:rsid w:val="00347F27"/>
    <w:rsid w:val="0035132E"/>
    <w:rsid w:val="0035148D"/>
    <w:rsid w:val="00351B38"/>
    <w:rsid w:val="003524A9"/>
    <w:rsid w:val="00353737"/>
    <w:rsid w:val="00353F9D"/>
    <w:rsid w:val="0035416A"/>
    <w:rsid w:val="00354ADE"/>
    <w:rsid w:val="00355B35"/>
    <w:rsid w:val="00360E21"/>
    <w:rsid w:val="0036177A"/>
    <w:rsid w:val="00361A2C"/>
    <w:rsid w:val="00361F52"/>
    <w:rsid w:val="00362C00"/>
    <w:rsid w:val="00365547"/>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575"/>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842"/>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28F"/>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769E"/>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0BD"/>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CA0"/>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D3D"/>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45F"/>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5F2B"/>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1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A5936"/>
  <w15:chartTrackingRefBased/>
  <w15:docId w15:val="{50AE1493-4290-4FEB-8B7C-08855707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1E6B0F433E4C2A9E902A1735DD9CDA"/>
        <w:category>
          <w:name w:val="Allmänt"/>
          <w:gallery w:val="placeholder"/>
        </w:category>
        <w:types>
          <w:type w:val="bbPlcHdr"/>
        </w:types>
        <w:behaviors>
          <w:behavior w:val="content"/>
        </w:behaviors>
        <w:guid w:val="{BA517322-359B-45AD-AC7E-CE7ED25266C9}"/>
      </w:docPartPr>
      <w:docPartBody>
        <w:p w:rsidR="001652C7" w:rsidRDefault="00E9506D">
          <w:pPr>
            <w:pStyle w:val="521E6B0F433E4C2A9E902A1735DD9CDA"/>
          </w:pPr>
          <w:r w:rsidRPr="005A0A93">
            <w:rPr>
              <w:rStyle w:val="Platshllartext"/>
            </w:rPr>
            <w:t>Förslag till riksdagsbeslut</w:t>
          </w:r>
        </w:p>
      </w:docPartBody>
    </w:docPart>
    <w:docPart>
      <w:docPartPr>
        <w:name w:val="7E9D46DB9EB84D1EA649B50EF23114AA"/>
        <w:category>
          <w:name w:val="Allmänt"/>
          <w:gallery w:val="placeholder"/>
        </w:category>
        <w:types>
          <w:type w:val="bbPlcHdr"/>
        </w:types>
        <w:behaviors>
          <w:behavior w:val="content"/>
        </w:behaviors>
        <w:guid w:val="{DF3AC00A-E3B8-4170-98D2-01C816F1A410}"/>
      </w:docPartPr>
      <w:docPartBody>
        <w:p w:rsidR="001652C7" w:rsidRDefault="00E9506D">
          <w:pPr>
            <w:pStyle w:val="7E9D46DB9EB84D1EA649B50EF23114AA"/>
          </w:pPr>
          <w:r w:rsidRPr="005A0A93">
            <w:rPr>
              <w:rStyle w:val="Platshllartext"/>
            </w:rPr>
            <w:t>Motivering</w:t>
          </w:r>
        </w:p>
      </w:docPartBody>
    </w:docPart>
    <w:docPart>
      <w:docPartPr>
        <w:name w:val="978BF7E5946E43ABA39AA2D2D354B4A1"/>
        <w:category>
          <w:name w:val="Allmänt"/>
          <w:gallery w:val="placeholder"/>
        </w:category>
        <w:types>
          <w:type w:val="bbPlcHdr"/>
        </w:types>
        <w:behaviors>
          <w:behavior w:val="content"/>
        </w:behaviors>
        <w:guid w:val="{FFE401D7-FB8A-4FF4-83C8-31F78A93A84E}"/>
      </w:docPartPr>
      <w:docPartBody>
        <w:p w:rsidR="001652C7" w:rsidRDefault="00E9506D">
          <w:pPr>
            <w:pStyle w:val="978BF7E5946E43ABA39AA2D2D354B4A1"/>
          </w:pPr>
          <w:r>
            <w:rPr>
              <w:rStyle w:val="Platshllartext"/>
            </w:rPr>
            <w:t xml:space="preserve"> </w:t>
          </w:r>
        </w:p>
      </w:docPartBody>
    </w:docPart>
    <w:docPart>
      <w:docPartPr>
        <w:name w:val="A3F94710C54C4F88B608CE63DCAAC688"/>
        <w:category>
          <w:name w:val="Allmänt"/>
          <w:gallery w:val="placeholder"/>
        </w:category>
        <w:types>
          <w:type w:val="bbPlcHdr"/>
        </w:types>
        <w:behaviors>
          <w:behavior w:val="content"/>
        </w:behaviors>
        <w:guid w:val="{693351FC-7E8E-480C-8FD3-32E10C5433E9}"/>
      </w:docPartPr>
      <w:docPartBody>
        <w:p w:rsidR="001652C7" w:rsidRDefault="00E9506D">
          <w:pPr>
            <w:pStyle w:val="A3F94710C54C4F88B608CE63DCAAC688"/>
          </w:pPr>
          <w:r>
            <w:t xml:space="preserve"> </w:t>
          </w:r>
        </w:p>
      </w:docPartBody>
    </w:docPart>
    <w:docPart>
      <w:docPartPr>
        <w:name w:val="D813F522BE1D43D691EB74EF71CA7EE2"/>
        <w:category>
          <w:name w:val="Allmänt"/>
          <w:gallery w:val="placeholder"/>
        </w:category>
        <w:types>
          <w:type w:val="bbPlcHdr"/>
        </w:types>
        <w:behaviors>
          <w:behavior w:val="content"/>
        </w:behaviors>
        <w:guid w:val="{0C5D22EC-5B49-4146-8725-5DE095A6A5E3}"/>
      </w:docPartPr>
      <w:docPartBody>
        <w:p w:rsidR="00000000" w:rsidRDefault="003A2E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6D"/>
    <w:rsid w:val="001652C7"/>
    <w:rsid w:val="00AC2A4D"/>
    <w:rsid w:val="00E95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1E6B0F433E4C2A9E902A1735DD9CDA">
    <w:name w:val="521E6B0F433E4C2A9E902A1735DD9CDA"/>
  </w:style>
  <w:style w:type="paragraph" w:customStyle="1" w:styleId="AB6F061A9F404010872D5D289EE9DA97">
    <w:name w:val="AB6F061A9F404010872D5D289EE9DA97"/>
  </w:style>
  <w:style w:type="paragraph" w:customStyle="1" w:styleId="DEC1F2848C92484CBF657AB11FD3275C">
    <w:name w:val="DEC1F2848C92484CBF657AB11FD3275C"/>
  </w:style>
  <w:style w:type="paragraph" w:customStyle="1" w:styleId="7E9D46DB9EB84D1EA649B50EF23114AA">
    <w:name w:val="7E9D46DB9EB84D1EA649B50EF23114AA"/>
  </w:style>
  <w:style w:type="paragraph" w:customStyle="1" w:styleId="9A257BAC493A4B5EA8E7F6FEB5CD0492">
    <w:name w:val="9A257BAC493A4B5EA8E7F6FEB5CD0492"/>
  </w:style>
  <w:style w:type="paragraph" w:customStyle="1" w:styleId="978BF7E5946E43ABA39AA2D2D354B4A1">
    <w:name w:val="978BF7E5946E43ABA39AA2D2D354B4A1"/>
  </w:style>
  <w:style w:type="paragraph" w:customStyle="1" w:styleId="A3F94710C54C4F88B608CE63DCAAC688">
    <w:name w:val="A3F94710C54C4F88B608CE63DCAAC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AE0C06-D779-4939-B88E-617AB04B1EB8}"/>
</file>

<file path=customXml/itemProps2.xml><?xml version="1.0" encoding="utf-8"?>
<ds:datastoreItem xmlns:ds="http://schemas.openxmlformats.org/officeDocument/2006/customXml" ds:itemID="{3DCC221C-A96D-48A4-B89E-4CC4F6FBAB12}"/>
</file>

<file path=customXml/itemProps3.xml><?xml version="1.0" encoding="utf-8"?>
<ds:datastoreItem xmlns:ds="http://schemas.openxmlformats.org/officeDocument/2006/customXml" ds:itemID="{B38DCF3B-A5DD-4248-BCE2-8E5F2EFC64DB}"/>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1645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M1880 Centralisering av statliga jobb</vt:lpstr>
      <vt:lpstr>
      </vt:lpstr>
    </vt:vector>
  </TitlesOfParts>
  <Company>Sveriges riksdag</Company>
  <LinksUpToDate>false</LinksUpToDate>
  <CharactersWithSpaces>1912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