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BE2F91" w:rsidRDefault="00BA3E83" w14:paraId="51790851" w14:textId="77777777">
      <w:pPr>
        <w:pStyle w:val="Rubrik1"/>
        <w:spacing w:after="300"/>
      </w:pPr>
      <w:sdt>
        <w:sdtPr>
          <w:alias w:val="CC_Boilerplate_4"/>
          <w:tag w:val="CC_Boilerplate_4"/>
          <w:id w:val="-1644581176"/>
          <w:lock w:val="sdtLocked"/>
          <w:placeholder>
            <w:docPart w:val="8082061748824D97A7C1B2F43561EE23"/>
          </w:placeholder>
          <w:text/>
        </w:sdtPr>
        <w:sdtEndPr/>
        <w:sdtContent>
          <w:r w:rsidRPr="009B062B" w:rsidR="00AF30DD">
            <w:t>Förslag till riksdagsbeslut</w:t>
          </w:r>
        </w:sdtContent>
      </w:sdt>
      <w:bookmarkEnd w:id="0"/>
      <w:bookmarkEnd w:id="1"/>
    </w:p>
    <w:sdt>
      <w:sdtPr>
        <w:alias w:val="Yrkande 1"/>
        <w:tag w:val="20d55c8c-e4a2-49ef-b2c9-e0f288f6b549"/>
        <w:id w:val="-2032560533"/>
        <w:lock w:val="sdtLocked"/>
      </w:sdtPr>
      <w:sdtEndPr/>
      <w:sdtContent>
        <w:p xmlns:w14="http://schemas.microsoft.com/office/word/2010/wordml" w:rsidR="00510ED9" w:rsidRDefault="00E31901" w14:paraId="4E45FB97" w14:textId="77777777">
          <w:pPr>
            <w:pStyle w:val="Frslagstext"/>
            <w:numPr>
              <w:ilvl w:val="0"/>
              <w:numId w:val="0"/>
            </w:numPr>
          </w:pPr>
          <w:r>
            <w:t>Riksdagen ställer sig bakom det som anförs i motionen om att ge Konkurrensverket utökad möjlighet att besluta om upphandlingsskadeavgift och om att utredningsförelägganden bör kunna riktas även till leverantörer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C02AB42CB249F69F50834BBE52F5AB"/>
        </w:placeholder>
        <w:text/>
      </w:sdtPr>
      <w:sdtEndPr/>
      <w:sdtContent>
        <w:p xmlns:w14="http://schemas.microsoft.com/office/word/2010/wordml" w:rsidRPr="009B062B" w:rsidR="006D79C9" w:rsidP="00333E95" w:rsidRDefault="006D79C9" w14:paraId="733AF849" w14:textId="77777777">
          <w:pPr>
            <w:pStyle w:val="Rubrik1"/>
          </w:pPr>
          <w:r>
            <w:t>Motivering</w:t>
          </w:r>
        </w:p>
      </w:sdtContent>
    </w:sdt>
    <w:bookmarkEnd w:displacedByCustomXml="prev" w:id="3"/>
    <w:bookmarkEnd w:displacedByCustomXml="prev" w:id="4"/>
    <w:p xmlns:w14="http://schemas.microsoft.com/office/word/2010/wordml" w:rsidR="00E97D92" w:rsidP="00BA3E83" w:rsidRDefault="00E97D92" w14:paraId="6F973058" w14:textId="11549FBF">
      <w:pPr>
        <w:pStyle w:val="Normalutanindragellerluft"/>
      </w:pPr>
      <w:r>
        <w:t>Vi socialdemokrater kan i stora delar ställa oss bakom de förslag som återfinns i propositionen. Vår uppfattning är att lagändringarna kommer att ge bättre möjlighet till en effektivare upphandlingstillsyn. Men vi har några ytterligare förslag som fanns med i skrivelse 2022:5 från den socialdemokratiska regeringen, som inte finns med i den aktuella propositionen.</w:t>
      </w:r>
    </w:p>
    <w:p xmlns:w14="http://schemas.microsoft.com/office/word/2010/wordml" w:rsidR="00E97D92" w:rsidP="00BA3E83" w:rsidRDefault="00E97D92" w14:paraId="60072A52" w14:textId="145C1AD0">
      <w:r>
        <w:t>Upphandlingsmyndigheten och flera andra har påtalat behovet av efterannonsering för att skapa insyn och transparens samt komma till</w:t>
      </w:r>
      <w:r w:rsidR="00640174">
        <w:t xml:space="preserve"> r</w:t>
      </w:r>
      <w:r>
        <w:t>ätta med oegentligheter. Dessutom ger en sådan reglering bättre statistik på upphandlingsområdet och underlättar uppfölj</w:t>
      </w:r>
      <w:r w:rsidR="00BA3E83">
        <w:softHyphen/>
      </w:r>
      <w:r>
        <w:t>ning. Därför är det rimligt att Konkurrensverket ska få fatta beslut om en upphandlings</w:t>
      </w:r>
      <w:r w:rsidR="00BA3E83">
        <w:softHyphen/>
      </w:r>
      <w:r>
        <w:t>skadeavgift för att de som vinner upphandlingar bättre ska följa reglerna om efter</w:t>
      </w:r>
      <w:r w:rsidR="00BA3E83">
        <w:softHyphen/>
      </w:r>
      <w:r>
        <w:t xml:space="preserve">annonsering och publicering av annonser om offentliga upphandlingar i en registrerad annonsdatabas. </w:t>
      </w:r>
    </w:p>
    <w:p xmlns:w14="http://schemas.microsoft.com/office/word/2010/wordml" w:rsidRPr="00422B9E" w:rsidR="00422B9E" w:rsidP="00BA3E83" w:rsidRDefault="00E97D92" w14:paraId="38540B6C" w14:textId="20484E72">
      <w:r>
        <w:t xml:space="preserve">Det är också rimligt att bestämmelserna om att lämna in uppgifter när en utredning har inletts även bör gälla leverantörer, inte enbart den upphandlande myndigheten. Det skulle underlätta för att kunna följa upp och granska om kraven i en upphandling har efterlevts. </w:t>
      </w:r>
    </w:p>
    <w:sdt>
      <w:sdtPr>
        <w:alias w:val="CC_Underskrifter"/>
        <w:tag w:val="CC_Underskrifter"/>
        <w:id w:val="583496634"/>
        <w:lock w:val="sdtContentLocked"/>
        <w:placeholder>
          <w:docPart w:val="EFA8FB5251FE4DB1A80318D3A1C09E89"/>
        </w:placeholder>
      </w:sdtPr>
      <w:sdtEndPr/>
      <w:sdtContent>
        <w:p xmlns:w14="http://schemas.microsoft.com/office/word/2010/wordml" w:rsidR="00BE2F91" w:rsidP="00BE2F91" w:rsidRDefault="00BE2F91" w14:paraId="708A5857" w14:textId="77777777"/>
        <w:p xmlns:w14="http://schemas.microsoft.com/office/word/2010/wordml" w:rsidRPr="008E0FE2" w:rsidR="004801AC" w:rsidP="00BE2F91" w:rsidRDefault="00BA3E83" w14:paraId="581EA067" w14:textId="7F6C8F1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Mikael Damberg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Gunilla Carlsson (S)</w:t>
            </w:r>
          </w:p>
        </w:tc>
        <w:tc>
          <w:tcPr>
            <w:tcW w:w="50" w:type="pct"/>
            <w:vAlign w:val="bottom"/>
          </w:tcPr>
          <w:p>
            <w:pPr>
              <w:pStyle w:val="Underskrifter"/>
              <w:spacing w:after="0"/>
            </w:pPr>
            <w:r>
              <w:t>Björn Wiechel (S)</w:t>
            </w:r>
          </w:p>
        </w:tc>
      </w:tr>
      <w:tr>
        <w:trPr>
          <w:cantSplit/>
        </w:trPr>
        <w:tc>
          <w:tcPr>
            <w:tcW w:w="50" w:type="pct"/>
            <w:vAlign w:val="bottom"/>
          </w:tcPr>
          <w:p>
            <w:pPr>
              <w:pStyle w:val="Underskrifter"/>
              <w:spacing w:after="0"/>
            </w:pPr>
            <w:r>
              <w:t>Ingela Nylund Watz (S)</w:t>
            </w:r>
          </w:p>
        </w:tc>
        <w:tc>
          <w:tcPr>
            <w:tcW w:w="50" w:type="pct"/>
            <w:vAlign w:val="bottom"/>
          </w:tcPr>
          <w:p>
            <w:pPr>
              <w:pStyle w:val="Underskrifter"/>
              <w:spacing w:after="0"/>
            </w:pPr>
            <w:r>
              <w:t>Adnan Dibrani (S)</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Joakim Sandell (S)</w:t>
            </w:r>
          </w:p>
        </w:tc>
      </w:tr>
    </w:tbl>
    <w:p xmlns:w14="http://schemas.microsoft.com/office/word/2010/wordml" w:rsidR="00931063" w:rsidRDefault="00931063" w14:paraId="2B6E8A5E" w14:textId="77777777"/>
    <w:sectPr w:rsidR="00931063"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F5DD" w14:textId="77777777" w:rsidR="00E97D92" w:rsidRDefault="00E97D92" w:rsidP="000C1CAD">
      <w:pPr>
        <w:spacing w:line="240" w:lineRule="auto"/>
      </w:pPr>
      <w:r>
        <w:separator/>
      </w:r>
    </w:p>
  </w:endnote>
  <w:endnote w:type="continuationSeparator" w:id="0">
    <w:p w14:paraId="0E4AC39D" w14:textId="77777777" w:rsidR="00E97D92" w:rsidRDefault="00E97D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50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20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3535" w14:textId="7209F5EC" w:rsidR="00262EA3" w:rsidRPr="00BE2F91" w:rsidRDefault="00262EA3" w:rsidP="00BE2F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2446" w14:textId="77777777" w:rsidR="00E97D92" w:rsidRDefault="00E97D92" w:rsidP="000C1CAD">
      <w:pPr>
        <w:spacing w:line="240" w:lineRule="auto"/>
      </w:pPr>
      <w:r>
        <w:separator/>
      </w:r>
    </w:p>
  </w:footnote>
  <w:footnote w:type="continuationSeparator" w:id="0">
    <w:p w14:paraId="6E4F0CF7" w14:textId="77777777" w:rsidR="00E97D92" w:rsidRDefault="00E97D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0C332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68C2E4" wp14:anchorId="42EF03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3E83" w14:paraId="2F057471" w14:textId="46680985">
                          <w:pPr>
                            <w:jc w:val="right"/>
                          </w:pPr>
                          <w:sdt>
                            <w:sdtPr>
                              <w:alias w:val="CC_Noformat_Partikod"/>
                              <w:tag w:val="CC_Noformat_Partikod"/>
                              <w:id w:val="-53464382"/>
                              <w:text/>
                            </w:sdtPr>
                            <w:sdtEndPr/>
                            <w:sdtContent>
                              <w:r w:rsidR="00E97D92">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EF03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3E83" w14:paraId="2F057471" w14:textId="46680985">
                    <w:pPr>
                      <w:jc w:val="right"/>
                    </w:pPr>
                    <w:sdt>
                      <w:sdtPr>
                        <w:alias w:val="CC_Noformat_Partikod"/>
                        <w:tag w:val="CC_Noformat_Partikod"/>
                        <w:id w:val="-53464382"/>
                        <w:text/>
                      </w:sdtPr>
                      <w:sdtEndPr/>
                      <w:sdtContent>
                        <w:r w:rsidR="00E97D92">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7246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7F75422" w14:textId="77777777">
    <w:pPr>
      <w:jc w:val="right"/>
    </w:pPr>
  </w:p>
  <w:p w:rsidR="00262EA3" w:rsidP="00776B74" w:rsidRDefault="00262EA3" w14:paraId="566356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A3E83" w14:paraId="0E8181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F0B966" wp14:anchorId="5C0990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3E83" w14:paraId="1942A714" w14:textId="6BE6CD12">
    <w:pPr>
      <w:pStyle w:val="FSHNormal"/>
      <w:spacing w:before="40"/>
    </w:pPr>
    <w:sdt>
      <w:sdtPr>
        <w:alias w:val="CC_Noformat_Motionstyp"/>
        <w:tag w:val="CC_Noformat_Motionstyp"/>
        <w:id w:val="1162973129"/>
        <w:lock w:val="sdtContentLocked"/>
        <w15:appearance w15:val="hidden"/>
        <w:text/>
      </w:sdtPr>
      <w:sdtEndPr/>
      <w:sdtContent>
        <w:r w:rsidR="00BE2F91">
          <w:t>Kommittémotion</w:t>
        </w:r>
      </w:sdtContent>
    </w:sdt>
    <w:r w:rsidR="00821B36">
      <w:t xml:space="preserve"> </w:t>
    </w:r>
    <w:sdt>
      <w:sdtPr>
        <w:alias w:val="CC_Noformat_Partikod"/>
        <w:tag w:val="CC_Noformat_Partikod"/>
        <w:id w:val="1471015553"/>
        <w:text/>
      </w:sdtPr>
      <w:sdtEndPr/>
      <w:sdtContent>
        <w:r w:rsidR="00E97D92">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A3E83" w14:paraId="2D105B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3E83" w14:paraId="6795B772" w14:textId="21DCB04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2F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2F91">
          <w:t>:1518</w:t>
        </w:r>
      </w:sdtContent>
    </w:sdt>
  </w:p>
  <w:p w:rsidR="00262EA3" w:rsidP="00E03A3D" w:rsidRDefault="00BA3E83" w14:paraId="75AB6E39" w14:textId="5B7373EE">
    <w:pPr>
      <w:pStyle w:val="Motionr"/>
    </w:pPr>
    <w:sdt>
      <w:sdtPr>
        <w:alias w:val="CC_Noformat_Avtext"/>
        <w:tag w:val="CC_Noformat_Avtext"/>
        <w:id w:val="-2020768203"/>
        <w:lock w:val="sdtContentLocked"/>
        <w15:appearance w15:val="hidden"/>
        <w:text/>
      </w:sdtPr>
      <w:sdtEndPr/>
      <w:sdtContent>
        <w:r w:rsidR="00BE2F91">
          <w:t>av Mikael Damberg m.fl. (S)</w:t>
        </w:r>
      </w:sdtContent>
    </w:sdt>
  </w:p>
  <w:sdt>
    <w:sdtPr>
      <w:alias w:val="CC_Noformat_Rubtext"/>
      <w:tag w:val="CC_Noformat_Rubtext"/>
      <w:id w:val="-218060500"/>
      <w:lock w:val="sdtLocked"/>
      <w:text/>
    </w:sdtPr>
    <w:sdtEndPr/>
    <w:sdtContent>
      <w:p w:rsidR="00262EA3" w:rsidP="00283E0F" w:rsidRDefault="00E97D92" w14:paraId="4CB06A6E" w14:textId="63DF270B">
        <w:pPr>
          <w:pStyle w:val="FSHRub2"/>
        </w:pPr>
        <w:r>
          <w:t>med anledning av prop. 2023/24:3 En effektivare upphandlingstillsyn</w:t>
        </w:r>
      </w:p>
    </w:sdtContent>
  </w:sdt>
  <w:sdt>
    <w:sdtPr>
      <w:alias w:val="CC_Boilerplate_3"/>
      <w:tag w:val="CC_Boilerplate_3"/>
      <w:id w:val="1606463544"/>
      <w:lock w:val="sdtContentLocked"/>
      <w15:appearance w15:val="hidden"/>
      <w:text w:multiLine="1"/>
    </w:sdtPr>
    <w:sdtEndPr/>
    <w:sdtContent>
      <w:p w:rsidR="00262EA3" w:rsidP="00283E0F" w:rsidRDefault="00262EA3" w14:paraId="26EFE3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7D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FD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2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0ED9"/>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17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063"/>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E83"/>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F91"/>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901"/>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D92"/>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47AFB"/>
  <w15:chartTrackingRefBased/>
  <w15:docId w15:val="{0024966F-358F-4D24-9FC7-C56266FE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82061748824D97A7C1B2F43561EE23"/>
        <w:category>
          <w:name w:val="Allmänt"/>
          <w:gallery w:val="placeholder"/>
        </w:category>
        <w:types>
          <w:type w:val="bbPlcHdr"/>
        </w:types>
        <w:behaviors>
          <w:behavior w:val="content"/>
        </w:behaviors>
        <w:guid w:val="{693028E3-3EDA-4253-BD35-12A6915CC9B9}"/>
      </w:docPartPr>
      <w:docPartBody>
        <w:p w:rsidR="00836A0A" w:rsidRDefault="00836A0A">
          <w:pPr>
            <w:pStyle w:val="8082061748824D97A7C1B2F43561EE23"/>
          </w:pPr>
          <w:r w:rsidRPr="005A0A93">
            <w:rPr>
              <w:rStyle w:val="Platshllartext"/>
            </w:rPr>
            <w:t>Förslag till riksdagsbeslut</w:t>
          </w:r>
        </w:p>
      </w:docPartBody>
    </w:docPart>
    <w:docPart>
      <w:docPartPr>
        <w:name w:val="B4C02AB42CB249F69F50834BBE52F5AB"/>
        <w:category>
          <w:name w:val="Allmänt"/>
          <w:gallery w:val="placeholder"/>
        </w:category>
        <w:types>
          <w:type w:val="bbPlcHdr"/>
        </w:types>
        <w:behaviors>
          <w:behavior w:val="content"/>
        </w:behaviors>
        <w:guid w:val="{F3E92A19-F744-4E8F-B9AB-DB94AE889219}"/>
      </w:docPartPr>
      <w:docPartBody>
        <w:p w:rsidR="00836A0A" w:rsidRDefault="00836A0A">
          <w:pPr>
            <w:pStyle w:val="B4C02AB42CB249F69F50834BBE52F5AB"/>
          </w:pPr>
          <w:r w:rsidRPr="005A0A93">
            <w:rPr>
              <w:rStyle w:val="Platshllartext"/>
            </w:rPr>
            <w:t>Motivering</w:t>
          </w:r>
        </w:p>
      </w:docPartBody>
    </w:docPart>
    <w:docPart>
      <w:docPartPr>
        <w:name w:val="EFA8FB5251FE4DB1A80318D3A1C09E89"/>
        <w:category>
          <w:name w:val="Allmänt"/>
          <w:gallery w:val="placeholder"/>
        </w:category>
        <w:types>
          <w:type w:val="bbPlcHdr"/>
        </w:types>
        <w:behaviors>
          <w:behavior w:val="content"/>
        </w:behaviors>
        <w:guid w:val="{05BAD43D-2212-48E2-AD5D-51AC22034482}"/>
      </w:docPartPr>
      <w:docPartBody>
        <w:p w:rsidR="00DB202D" w:rsidRDefault="00DB20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0A"/>
    <w:rsid w:val="00836A0A"/>
    <w:rsid w:val="00DB202D"/>
    <w:rsid w:val="00E43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82061748824D97A7C1B2F43561EE23">
    <w:name w:val="8082061748824D97A7C1B2F43561EE23"/>
  </w:style>
  <w:style w:type="paragraph" w:customStyle="1" w:styleId="B4C02AB42CB249F69F50834BBE52F5AB">
    <w:name w:val="B4C02AB42CB249F69F50834BBE52F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E79F3-B791-4000-B98A-7935AA48C7E2}"/>
</file>

<file path=customXml/itemProps2.xml><?xml version="1.0" encoding="utf-8"?>
<ds:datastoreItem xmlns:ds="http://schemas.openxmlformats.org/officeDocument/2006/customXml" ds:itemID="{FCB4BCB1-478B-4F5D-ADA5-33AFA95036C3}"/>
</file>

<file path=customXml/itemProps3.xml><?xml version="1.0" encoding="utf-8"?>
<ds:datastoreItem xmlns:ds="http://schemas.openxmlformats.org/officeDocument/2006/customXml" ds:itemID="{3ACFA6A5-F059-4FBC-BE4D-E47A2010D00A}"/>
</file>

<file path=docProps/app.xml><?xml version="1.0" encoding="utf-8"?>
<Properties xmlns="http://schemas.openxmlformats.org/officeDocument/2006/extended-properties" xmlns:vt="http://schemas.openxmlformats.org/officeDocument/2006/docPropsVTypes">
  <Template>Normal</Template>
  <TotalTime>23</TotalTime>
  <Pages>2</Pages>
  <Words>226</Words>
  <Characters>1372</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2023 24 3 En effektivare upphandlingstillsyn</vt:lpstr>
      <vt:lpstr>
      </vt:lpstr>
    </vt:vector>
  </TitlesOfParts>
  <Company>Sveriges riksdag</Company>
  <LinksUpToDate>false</LinksUpToDate>
  <CharactersWithSpaces>1583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