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44ECD7A7FF04029A09739B7A001FD65"/>
        </w:placeholder>
        <w15:appearance w15:val="hidden"/>
        <w:text/>
      </w:sdtPr>
      <w:sdtEndPr/>
      <w:sdtContent>
        <w:p w:rsidRPr="009B062B" w:rsidR="00AF30DD" w:rsidP="009B062B" w:rsidRDefault="00AF30DD" w14:paraId="23E2C8D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4492797-0e50-4c34-a6c9-e6366cddbba7"/>
        <w:id w:val="-1569724993"/>
        <w:lock w:val="sdtLocked"/>
      </w:sdtPr>
      <w:sdtEndPr/>
      <w:sdtContent>
        <w:p w:rsidR="008E38D0" w:rsidRDefault="009723CE" w14:paraId="23E2C8D1" w14:textId="4A08BD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polisen åtkomst till hälso- och sjukvårdsuppgifter i de fall det kan handla om krigs- eller terrorbrott,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BF5090DB254E73A5E07E032F78175A"/>
        </w:placeholder>
        <w15:appearance w15:val="hidden"/>
        <w:text/>
      </w:sdtPr>
      <w:sdtEndPr/>
      <w:sdtContent>
        <w:p w:rsidRPr="009B062B" w:rsidR="006D79C9" w:rsidP="00333E95" w:rsidRDefault="006D79C9" w14:paraId="23E2C8D2" w14:textId="77777777">
          <w:pPr>
            <w:pStyle w:val="Rubrik1"/>
          </w:pPr>
          <w:r>
            <w:t>Motivering</w:t>
          </w:r>
        </w:p>
      </w:sdtContent>
    </w:sdt>
    <w:p w:rsidR="00A600AC" w:rsidP="00A600AC" w:rsidRDefault="008C45D0" w14:paraId="23E2C8D3" w14:textId="579D9905">
      <w:pPr>
        <w:pStyle w:val="Normalutanindragellerluft"/>
      </w:pPr>
      <w:r>
        <w:t>Polisens förmåga att</w:t>
      </w:r>
      <w:r w:rsidR="00A600AC">
        <w:t xml:space="preserve"> förebygga terrorbrott och radikalisering i samhället har de senaste åren kommit att bli en allt mer aktuell fråga som följd av det ökade terrorhotet och som följd av </w:t>
      </w:r>
      <w:r w:rsidR="00B90B1F">
        <w:t>en allt mer omfattande radikalisering</w:t>
      </w:r>
      <w:r w:rsidR="00A600AC">
        <w:t xml:space="preserve">. </w:t>
      </w:r>
      <w:r w:rsidR="00B90B1F">
        <w:t>För att hantera dessa problem önskar polisen</w:t>
      </w:r>
      <w:r w:rsidR="00A600AC">
        <w:t xml:space="preserve"> se fler </w:t>
      </w:r>
      <w:r w:rsidR="00B90B1F">
        <w:t xml:space="preserve">sekretessbrytande bestämmelser, så </w:t>
      </w:r>
      <w:r w:rsidR="00A600AC">
        <w:t xml:space="preserve">att </w:t>
      </w:r>
      <w:r w:rsidR="00B90B1F">
        <w:t>de smidigt kan</w:t>
      </w:r>
      <w:r w:rsidR="00A600AC">
        <w:t xml:space="preserve"> utbyta information mellan myndigheter utan att bryta mot lagen</w:t>
      </w:r>
      <w:r w:rsidR="00B90B1F">
        <w:t xml:space="preserve"> för att säkerställa vår trygghet</w:t>
      </w:r>
      <w:r w:rsidR="00A600AC">
        <w:t>.</w:t>
      </w:r>
    </w:p>
    <w:p w:rsidRPr="008C45D0" w:rsidR="00652B73" w:rsidP="008C45D0" w:rsidRDefault="003E3C4C" w14:paraId="23E2C8D5" w14:textId="58A30EDC">
      <w:r w:rsidRPr="008C45D0">
        <w:t xml:space="preserve">Polisen hindras idag från att ta del av viktig information från hälso- och sjukvården, då känsliga </w:t>
      </w:r>
      <w:r w:rsidRPr="008C45D0" w:rsidR="00A600AC">
        <w:t xml:space="preserve">uppgifter </w:t>
      </w:r>
      <w:r w:rsidRPr="008C45D0">
        <w:t xml:space="preserve">inte får röjas, även </w:t>
      </w:r>
      <w:r w:rsidRPr="008C45D0" w:rsidR="00A600AC">
        <w:t xml:space="preserve">när </w:t>
      </w:r>
      <w:r w:rsidRPr="008C45D0">
        <w:t xml:space="preserve">exempelvis </w:t>
      </w:r>
      <w:r w:rsidRPr="008C45D0" w:rsidR="00A600AC">
        <w:t>terroristbrott ska förebyggas eller förhindras.</w:t>
      </w:r>
      <w:r w:rsidR="008C45D0">
        <w:t xml:space="preserve"> I takt med Islamiska statens frammarsch i M</w:t>
      </w:r>
      <w:r w:rsidRPr="008C45D0">
        <w:t xml:space="preserve">ellanöstern kunde vi höra rapporter om terrorister som återvänt till Sverige för att få sjukvård. Trots att sjukhuspersonal kunnat vittna om att patienten vårdas för </w:t>
      </w:r>
      <w:r w:rsidRPr="008C45D0" w:rsidR="00A600AC">
        <w:t xml:space="preserve">skador som </w:t>
      </w:r>
      <w:r w:rsidRPr="008C45D0">
        <w:t xml:space="preserve">lär ha orsakats i krig har polisen av integritetsskäl inte haft någon möjlighet att ta del av uppgifterna. I de fall då </w:t>
      </w:r>
      <w:r w:rsidRPr="008C45D0" w:rsidR="00A600AC">
        <w:t>p</w:t>
      </w:r>
      <w:r w:rsidRPr="008C45D0">
        <w:t xml:space="preserve">atienten </w:t>
      </w:r>
      <w:r w:rsidRPr="008C45D0" w:rsidR="00A600AC">
        <w:t xml:space="preserve">kan misstänkas för olika typer av brott </w:t>
      </w:r>
      <w:r w:rsidRPr="008C45D0">
        <w:t>(</w:t>
      </w:r>
      <w:r w:rsidRPr="008C45D0" w:rsidR="00A600AC">
        <w:t xml:space="preserve">krigsbrott, terroristbrott eller medhjälp till </w:t>
      </w:r>
      <w:r w:rsidRPr="008C45D0">
        <w:t>terroristbrott) har polisens arbete försvårats avsevärt</w:t>
      </w:r>
      <w:r w:rsidRPr="008C45D0" w:rsidR="00A600AC">
        <w:t xml:space="preserve">. </w:t>
      </w:r>
      <w:r w:rsidRPr="008C45D0">
        <w:t>Regeringen bör säkerställa att den typen av information framöver når polis och säkerhetstjänst för att på bästa sätt kunna lagföra brottslingar eller förhindra framtida brott</w:t>
      </w:r>
      <w:r w:rsidRPr="008C45D0" w:rsidR="00A600A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8B53445B2F44BC9318BFCE98F2A43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4649C" w:rsidRDefault="008C45D0" w14:paraId="23E2C8D6" w14:textId="237255C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8C45D0" w:rsidP="0044649C" w:rsidRDefault="008C45D0" w14:paraId="745283DE" w14:textId="77777777"/>
    <w:p w:rsidR="00BE01F6" w:rsidRDefault="00BE01F6" w14:paraId="23E2C8DA" w14:textId="77777777"/>
    <w:sectPr w:rsidR="00BE01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C8DC" w14:textId="77777777" w:rsidR="0082725D" w:rsidRDefault="0082725D" w:rsidP="000C1CAD">
      <w:pPr>
        <w:spacing w:line="240" w:lineRule="auto"/>
      </w:pPr>
      <w:r>
        <w:separator/>
      </w:r>
    </w:p>
  </w:endnote>
  <w:endnote w:type="continuationSeparator" w:id="0">
    <w:p w14:paraId="23E2C8DD" w14:textId="77777777" w:rsidR="0082725D" w:rsidRDefault="008272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C8E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C8E3" w14:textId="3CDCF57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45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C8DA" w14:textId="77777777" w:rsidR="0082725D" w:rsidRDefault="0082725D" w:rsidP="000C1CAD">
      <w:pPr>
        <w:spacing w:line="240" w:lineRule="auto"/>
      </w:pPr>
      <w:r>
        <w:separator/>
      </w:r>
    </w:p>
  </w:footnote>
  <w:footnote w:type="continuationSeparator" w:id="0">
    <w:p w14:paraId="23E2C8DB" w14:textId="77777777" w:rsidR="0082725D" w:rsidRDefault="008272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3E2C8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E2C8ED" wp14:anchorId="23E2C8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C45D0" w14:paraId="23E2C8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DC8ADCAB8444598C5278099D4855B0"/>
                              </w:placeholder>
                              <w:text/>
                            </w:sdtPr>
                            <w:sdtEndPr/>
                            <w:sdtContent>
                              <w:r w:rsidR="0055470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B9B96406F74AFAAED7E6EFD5BF36B2"/>
                              </w:placeholder>
                              <w:text/>
                            </w:sdtPr>
                            <w:sdtEndPr/>
                            <w:sdtContent>
                              <w:r w:rsidR="00A14DCC">
                                <w:t>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E2C8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C45D0" w14:paraId="23E2C8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DC8ADCAB8444598C5278099D4855B0"/>
                        </w:placeholder>
                        <w:text/>
                      </w:sdtPr>
                      <w:sdtEndPr/>
                      <w:sdtContent>
                        <w:r w:rsidR="0055470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B9B96406F74AFAAED7E6EFD5BF36B2"/>
                        </w:placeholder>
                        <w:text/>
                      </w:sdtPr>
                      <w:sdtEndPr/>
                      <w:sdtContent>
                        <w:r w:rsidR="00A14DCC">
                          <w:t>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3E2C8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45D0" w14:paraId="23E2C8E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AB9B96406F74AFAAED7E6EFD5BF36B2"/>
        </w:placeholder>
        <w:text/>
      </w:sdtPr>
      <w:sdtEndPr/>
      <w:sdtContent>
        <w:r w:rsidR="00554700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14DCC">
          <w:t>80</w:t>
        </w:r>
      </w:sdtContent>
    </w:sdt>
  </w:p>
  <w:p w:rsidR="004F35FE" w:rsidP="00776B74" w:rsidRDefault="004F35FE" w14:paraId="23E2C8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45D0" w14:paraId="23E2C8E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5470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4DCC">
          <w:t>80</w:t>
        </w:r>
      </w:sdtContent>
    </w:sdt>
  </w:p>
  <w:p w:rsidR="004F35FE" w:rsidP="00A314CF" w:rsidRDefault="008C45D0" w14:paraId="23E2C8E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C45D0" w14:paraId="23E2C8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C45D0" w14:paraId="23E2C8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</w:t>
        </w:r>
      </w:sdtContent>
    </w:sdt>
  </w:p>
  <w:p w:rsidR="004F35FE" w:rsidP="00E03A3D" w:rsidRDefault="008C45D0" w14:paraId="23E2C8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66F85" w14:paraId="23E2C8E9" w14:textId="77777777">
        <w:pPr>
          <w:pStyle w:val="FSHRub2"/>
        </w:pPr>
        <w:r>
          <w:t>Polisens åtkomst till hälso- och sjukhusuppgifter rörande krigs- eller terrorbrott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3E2C8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3EF4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4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49C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700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2D52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5450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5D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45D0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7015"/>
    <w:rsid w:val="008E07A5"/>
    <w:rsid w:val="008E1B42"/>
    <w:rsid w:val="008E2C46"/>
    <w:rsid w:val="008E38D0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3CE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4DCC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0AC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0B1F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1F6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66F85"/>
    <w:rsid w:val="00F678C6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E2C8CF"/>
  <w15:chartTrackingRefBased/>
  <w15:docId w15:val="{6A1915A3-3D80-44C4-8D13-EF60EAF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55470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58"/>
    <w:semiHidden/>
    <w:locked/>
    <w:rsid w:val="00A6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138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ECD7A7FF04029A09739B7A001F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8386C-59D5-467C-92D9-7640E5117D16}"/>
      </w:docPartPr>
      <w:docPartBody>
        <w:p w:rsidR="0051449D" w:rsidRDefault="00BC7F22">
          <w:pPr>
            <w:pStyle w:val="F44ECD7A7FF04029A09739B7A001FD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BF5090DB254E73A5E07E032F781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40787-51C4-4237-A8A8-C37FF70E8D02}"/>
      </w:docPartPr>
      <w:docPartBody>
        <w:p w:rsidR="0051449D" w:rsidRDefault="00BC7F22">
          <w:pPr>
            <w:pStyle w:val="83BF5090DB254E73A5E07E032F7817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8B53445B2F44BC9318BFCE98F2A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17821-9C26-49C3-9F2F-D1E613957145}"/>
      </w:docPartPr>
      <w:docPartBody>
        <w:p w:rsidR="0051449D" w:rsidRDefault="00BC7F22">
          <w:pPr>
            <w:pStyle w:val="668B53445B2F44BC9318BFCE98F2A43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7DC8ADCAB8444598C5278099D485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A214B-5295-419C-836A-3F7E017838DB}"/>
      </w:docPartPr>
      <w:docPartBody>
        <w:p w:rsidR="0051449D" w:rsidRDefault="00BC7F22">
          <w:pPr>
            <w:pStyle w:val="77DC8ADCAB8444598C5278099D4855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B9B96406F74AFAAED7E6EFD5BF3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D626A-5FA7-4B49-95BA-1B05AFAA6CF6}"/>
      </w:docPartPr>
      <w:docPartBody>
        <w:p w:rsidR="0051449D" w:rsidRDefault="00BC7F22">
          <w:pPr>
            <w:pStyle w:val="0AB9B96406F74AFAAED7E6EFD5BF36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2"/>
    <w:rsid w:val="0051449D"/>
    <w:rsid w:val="00B15DDB"/>
    <w:rsid w:val="00B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4ECD7A7FF04029A09739B7A001FD65">
    <w:name w:val="F44ECD7A7FF04029A09739B7A001FD65"/>
  </w:style>
  <w:style w:type="paragraph" w:customStyle="1" w:styleId="E0EC11C14BDE4DDF9E41F58AD71835AE">
    <w:name w:val="E0EC11C14BDE4DDF9E41F58AD71835AE"/>
  </w:style>
  <w:style w:type="paragraph" w:customStyle="1" w:styleId="61915B84B72240249A4A4347C5468C5B">
    <w:name w:val="61915B84B72240249A4A4347C5468C5B"/>
  </w:style>
  <w:style w:type="paragraph" w:customStyle="1" w:styleId="83BF5090DB254E73A5E07E032F78175A">
    <w:name w:val="83BF5090DB254E73A5E07E032F78175A"/>
  </w:style>
  <w:style w:type="paragraph" w:customStyle="1" w:styleId="668B53445B2F44BC9318BFCE98F2A439">
    <w:name w:val="668B53445B2F44BC9318BFCE98F2A439"/>
  </w:style>
  <w:style w:type="paragraph" w:customStyle="1" w:styleId="77DC8ADCAB8444598C5278099D4855B0">
    <w:name w:val="77DC8ADCAB8444598C5278099D4855B0"/>
  </w:style>
  <w:style w:type="paragraph" w:customStyle="1" w:styleId="0AB9B96406F74AFAAED7E6EFD5BF36B2">
    <w:name w:val="0AB9B96406F74AFAAED7E6EFD5BF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BBED-4DEE-47CF-8098-01B342E6065B}"/>
</file>

<file path=customXml/itemProps2.xml><?xml version="1.0" encoding="utf-8"?>
<ds:datastoreItem xmlns:ds="http://schemas.openxmlformats.org/officeDocument/2006/customXml" ds:itemID="{46147B1A-D5FA-43AC-89D2-DD540536221D}"/>
</file>

<file path=customXml/itemProps3.xml><?xml version="1.0" encoding="utf-8"?>
<ds:datastoreItem xmlns:ds="http://schemas.openxmlformats.org/officeDocument/2006/customXml" ds:itemID="{365BFC0D-C001-4BC5-9241-6B955F93A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Polisens åtkomst till sjukhusuppgifter rörande krigs  eller terrorbrott</vt:lpstr>
      <vt:lpstr>
      </vt:lpstr>
    </vt:vector>
  </TitlesOfParts>
  <Company>Sveriges riksdag</Company>
  <LinksUpToDate>false</LinksUpToDate>
  <CharactersWithSpaces>1583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