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23D38B25994435DA9671636DDDBEAFE"/>
        </w:placeholder>
        <w:text/>
      </w:sdtPr>
      <w:sdtEndPr/>
      <w:sdtContent>
        <w:p w:rsidRPr="009B062B" w:rsidR="00AF30DD" w:rsidP="008C4C19" w:rsidRDefault="00AF30DD" w14:paraId="0DA4A988" w14:textId="77777777">
          <w:pPr>
            <w:pStyle w:val="Rubrik1"/>
            <w:spacing w:after="300"/>
          </w:pPr>
          <w:r w:rsidRPr="009B062B">
            <w:t>Förslag till riksdagsbeslut</w:t>
          </w:r>
        </w:p>
      </w:sdtContent>
    </w:sdt>
    <w:sdt>
      <w:sdtPr>
        <w:alias w:val="Yrkande 1"/>
        <w:tag w:val="07f060ae-8e6f-4ad8-a40d-651e2e06a1ae"/>
        <w:id w:val="1111160177"/>
        <w:lock w:val="sdtLocked"/>
      </w:sdtPr>
      <w:sdtEndPr/>
      <w:sdtContent>
        <w:p w:rsidR="007558DB" w:rsidRDefault="00B46221" w14:paraId="0DA4A989" w14:textId="00A5972F">
          <w:pPr>
            <w:pStyle w:val="Frslagstext"/>
            <w:numPr>
              <w:ilvl w:val="0"/>
              <w:numId w:val="0"/>
            </w:numPr>
          </w:pPr>
          <w:r>
            <w:t xml:space="preserve">Riksdagen ställer sig bakom det som anförs i motionen om att se över möjligheten till </w:t>
          </w:r>
          <w:proofErr w:type="spellStart"/>
          <w:r>
            <w:t>popup</w:t>
          </w:r>
          <w:proofErr w:type="spellEnd"/>
          <w:r>
            <w:t>-utbildningar från universitet och högskola till samarbeten med lärosäten i regioner med bristyrken inom ett specifikt område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C35308BE6041639FC594C73A311107"/>
        </w:placeholder>
        <w:text/>
      </w:sdtPr>
      <w:sdtEndPr/>
      <w:sdtContent>
        <w:p w:rsidRPr="009B062B" w:rsidR="006D79C9" w:rsidP="00333E95" w:rsidRDefault="006D79C9" w14:paraId="0DA4A98A" w14:textId="77777777">
          <w:pPr>
            <w:pStyle w:val="Rubrik1"/>
          </w:pPr>
          <w:r>
            <w:t>Motivering</w:t>
          </w:r>
        </w:p>
      </w:sdtContent>
    </w:sdt>
    <w:p w:rsidR="00CA3DD3" w:rsidP="00CA3DD3" w:rsidRDefault="00CA3DD3" w14:paraId="0DA4A98B" w14:textId="7C0F91BB">
      <w:pPr>
        <w:pStyle w:val="Normalutanindragellerluft"/>
      </w:pPr>
      <w:r>
        <w:t>På många platser i Sverige ser vi ett behov av en viss typ av arbetskraft inom ett speci</w:t>
      </w:r>
      <w:r w:rsidR="001862CB">
        <w:softHyphen/>
      </w:r>
      <w:r>
        <w:t>fikt område, något som skapar en rundgång av personal då inte tillräckligt många med rätt sorts kompetens finns bosatt inom området. För att råda snabb bot på detta bör det göras möjligt att universitet</w:t>
      </w:r>
      <w:r w:rsidR="00336D5B">
        <w:t xml:space="preserve"> och högskolor på ett snabbt och smidigt sätt</w:t>
      </w:r>
      <w:r>
        <w:t xml:space="preserve"> kan starta </w:t>
      </w:r>
      <w:proofErr w:type="spellStart"/>
      <w:r>
        <w:t>popup</w:t>
      </w:r>
      <w:proofErr w:type="spellEnd"/>
      <w:r w:rsidR="00560294">
        <w:t>-</w:t>
      </w:r>
      <w:r>
        <w:t xml:space="preserve">utbildningar i regioner som saknar ett större antal medarbetare inom ett visst område. </w:t>
      </w:r>
    </w:p>
    <w:p w:rsidRPr="001862CB" w:rsidR="00CA3DD3" w:rsidP="001862CB" w:rsidRDefault="00CA3DD3" w14:paraId="0DA4A98C" w14:textId="77777777">
      <w:r w:rsidRPr="001862CB">
        <w:t xml:space="preserve">Utbildningarna bör förläggas så nära bristyrket som möjligt för att både attrahera redan boende i regionen att på ett enkelt och smidigt sätt kunna läsa en utbildning nära hemmet och sedan vara anställningsbar i regionen </w:t>
      </w:r>
      <w:r w:rsidRPr="001862CB" w:rsidR="00336D5B">
        <w:t>samt</w:t>
      </w:r>
      <w:r w:rsidRPr="001862CB">
        <w:t xml:space="preserve"> öka möjligheten att studenter efter genomgången utbildning med ev</w:t>
      </w:r>
      <w:r w:rsidRPr="001862CB" w:rsidR="00336D5B">
        <w:t>.</w:t>
      </w:r>
      <w:r w:rsidRPr="001862CB">
        <w:t xml:space="preserve"> tillhörande praktik i regionen blir kvar efter avslutad utbildning. </w:t>
      </w:r>
    </w:p>
    <w:p w:rsidRPr="00336D5B" w:rsidR="00336D5B" w:rsidP="00336D5B" w:rsidRDefault="00336D5B" w14:paraId="0DA4A98D" w14:textId="7C56BDD9">
      <w:r>
        <w:t>I Sörmland saknas till exempel socionomer. Att ge möjlighet för universitet/</w:t>
      </w:r>
      <w:r w:rsidR="001862CB">
        <w:br/>
      </w:r>
      <w:bookmarkStart w:name="_GoBack" w:id="1"/>
      <w:bookmarkEnd w:id="1"/>
      <w:r>
        <w:t xml:space="preserve">högskolor att då öppna utbildning i ex. Nyköping i samarbete med </w:t>
      </w:r>
      <w:r w:rsidR="00560294">
        <w:t>c</w:t>
      </w:r>
      <w:r>
        <w:t xml:space="preserve">ampus skulle skapa utbildningsplatser nära bristyrket i en region som har låg studietradition och därmed många gånger en högre tröskel för människor att ta klivet till högre utbildning. Det finns ett tydligt mönster mellan studieort och region man sedan är verksam inom efter avslutad utbildning vilket tydliggör att problemet med avsaknad av kompetens inom en viss region med större sannolikhet skulle lösas genom </w:t>
      </w:r>
      <w:proofErr w:type="spellStart"/>
      <w:r>
        <w:t>popup</w:t>
      </w:r>
      <w:proofErr w:type="spellEnd"/>
      <w:r w:rsidR="00560294">
        <w:t>-</w:t>
      </w:r>
      <w:r>
        <w:t xml:space="preserve">utbildningar i den aktuella regionen än genom generella högskole- och universitetsutbildningsplatser. </w:t>
      </w:r>
    </w:p>
    <w:sdt>
      <w:sdtPr>
        <w:rPr>
          <w:i/>
          <w:noProof/>
        </w:rPr>
        <w:alias w:val="CC_Underskrifter"/>
        <w:tag w:val="CC_Underskrifter"/>
        <w:id w:val="583496634"/>
        <w:lock w:val="sdtContentLocked"/>
        <w:placeholder>
          <w:docPart w:val="B22E9187483443BBBAFD47E55A778584"/>
        </w:placeholder>
      </w:sdtPr>
      <w:sdtEndPr>
        <w:rPr>
          <w:i w:val="0"/>
          <w:noProof w:val="0"/>
        </w:rPr>
      </w:sdtEndPr>
      <w:sdtContent>
        <w:p w:rsidR="008C4C19" w:rsidP="008C4C19" w:rsidRDefault="008C4C19" w14:paraId="0DA4A990" w14:textId="77777777"/>
        <w:p w:rsidRPr="008E0FE2" w:rsidR="004801AC" w:rsidP="008C4C19" w:rsidRDefault="001862CB" w14:paraId="0DA4A9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Lotta Finstorp (M)</w:t>
            </w:r>
          </w:p>
        </w:tc>
      </w:tr>
    </w:tbl>
    <w:p w:rsidR="00B95471" w:rsidRDefault="00B95471" w14:paraId="0DA4A995" w14:textId="77777777"/>
    <w:sectPr w:rsidR="00B954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4A997" w14:textId="77777777" w:rsidR="002176C9" w:rsidRDefault="002176C9" w:rsidP="000C1CAD">
      <w:pPr>
        <w:spacing w:line="240" w:lineRule="auto"/>
      </w:pPr>
      <w:r>
        <w:separator/>
      </w:r>
    </w:p>
  </w:endnote>
  <w:endnote w:type="continuationSeparator" w:id="0">
    <w:p w14:paraId="0DA4A998" w14:textId="77777777" w:rsidR="002176C9" w:rsidRDefault="002176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4A9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4A9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4A9A6" w14:textId="77777777" w:rsidR="00262EA3" w:rsidRPr="008C4C19" w:rsidRDefault="00262EA3" w:rsidP="008C4C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4A995" w14:textId="77777777" w:rsidR="002176C9" w:rsidRDefault="002176C9" w:rsidP="000C1CAD">
      <w:pPr>
        <w:spacing w:line="240" w:lineRule="auto"/>
      </w:pPr>
      <w:r>
        <w:separator/>
      </w:r>
    </w:p>
  </w:footnote>
  <w:footnote w:type="continuationSeparator" w:id="0">
    <w:p w14:paraId="0DA4A996" w14:textId="77777777" w:rsidR="002176C9" w:rsidRDefault="002176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A4A9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A4A9A8" wp14:anchorId="0DA4A9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862CB" w14:paraId="0DA4A9AB" w14:textId="77777777">
                          <w:pPr>
                            <w:jc w:val="right"/>
                          </w:pPr>
                          <w:sdt>
                            <w:sdtPr>
                              <w:alias w:val="CC_Noformat_Partikod"/>
                              <w:tag w:val="CC_Noformat_Partikod"/>
                              <w:id w:val="-53464382"/>
                              <w:placeholder>
                                <w:docPart w:val="15C603F68C714847A55FB8F48B4FCB4F"/>
                              </w:placeholder>
                              <w:text/>
                            </w:sdtPr>
                            <w:sdtEndPr/>
                            <w:sdtContent>
                              <w:r w:rsidR="00CA3DD3">
                                <w:t>M</w:t>
                              </w:r>
                            </w:sdtContent>
                          </w:sdt>
                          <w:sdt>
                            <w:sdtPr>
                              <w:alias w:val="CC_Noformat_Partinummer"/>
                              <w:tag w:val="CC_Noformat_Partinummer"/>
                              <w:id w:val="-1709555926"/>
                              <w:placeholder>
                                <w:docPart w:val="0A4610C9F39B45CFA59D3775AAAF332C"/>
                              </w:placeholder>
                              <w:text/>
                            </w:sdtPr>
                            <w:sdtEndPr/>
                            <w:sdtContent>
                              <w:r w:rsidR="00505D81">
                                <w:t>2225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A4A9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862CB" w14:paraId="0DA4A9AB" w14:textId="77777777">
                    <w:pPr>
                      <w:jc w:val="right"/>
                    </w:pPr>
                    <w:sdt>
                      <w:sdtPr>
                        <w:alias w:val="CC_Noformat_Partikod"/>
                        <w:tag w:val="CC_Noformat_Partikod"/>
                        <w:id w:val="-53464382"/>
                        <w:placeholder>
                          <w:docPart w:val="15C603F68C714847A55FB8F48B4FCB4F"/>
                        </w:placeholder>
                        <w:text/>
                      </w:sdtPr>
                      <w:sdtEndPr/>
                      <w:sdtContent>
                        <w:r w:rsidR="00CA3DD3">
                          <w:t>M</w:t>
                        </w:r>
                      </w:sdtContent>
                    </w:sdt>
                    <w:sdt>
                      <w:sdtPr>
                        <w:alias w:val="CC_Noformat_Partinummer"/>
                        <w:tag w:val="CC_Noformat_Partinummer"/>
                        <w:id w:val="-1709555926"/>
                        <w:placeholder>
                          <w:docPart w:val="0A4610C9F39B45CFA59D3775AAAF332C"/>
                        </w:placeholder>
                        <w:text/>
                      </w:sdtPr>
                      <w:sdtEndPr/>
                      <w:sdtContent>
                        <w:r w:rsidR="00505D81">
                          <w:t>2225</w:t>
                        </w:r>
                      </w:sdtContent>
                    </w:sdt>
                  </w:p>
                </w:txbxContent>
              </v:textbox>
              <w10:wrap anchorx="page"/>
            </v:shape>
          </w:pict>
        </mc:Fallback>
      </mc:AlternateContent>
    </w:r>
  </w:p>
  <w:p w:rsidRPr="00293C4F" w:rsidR="00262EA3" w:rsidP="00776B74" w:rsidRDefault="00262EA3" w14:paraId="0DA4A9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A4A99B" w14:textId="77777777">
    <w:pPr>
      <w:jc w:val="right"/>
    </w:pPr>
  </w:p>
  <w:p w:rsidR="00262EA3" w:rsidP="00776B74" w:rsidRDefault="00262EA3" w14:paraId="0DA4A9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862CB" w14:paraId="0DA4A99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A4A9AA" wp14:anchorId="0DA4A9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862CB" w14:paraId="0DA4A9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A3DD3">
          <w:t>M</w:t>
        </w:r>
      </w:sdtContent>
    </w:sdt>
    <w:sdt>
      <w:sdtPr>
        <w:alias w:val="CC_Noformat_Partinummer"/>
        <w:tag w:val="CC_Noformat_Partinummer"/>
        <w:id w:val="-2014525982"/>
        <w:text/>
      </w:sdtPr>
      <w:sdtEndPr/>
      <w:sdtContent>
        <w:r w:rsidR="00505D81">
          <w:t>2225</w:t>
        </w:r>
      </w:sdtContent>
    </w:sdt>
  </w:p>
  <w:p w:rsidRPr="008227B3" w:rsidR="00262EA3" w:rsidP="008227B3" w:rsidRDefault="001862CB" w14:paraId="0DA4A9A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862CB" w14:paraId="0DA4A9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:3090</w:t>
        </w:r>
      </w:sdtContent>
    </w:sdt>
  </w:p>
  <w:p w:rsidR="00262EA3" w:rsidP="00E03A3D" w:rsidRDefault="001862CB" w14:paraId="0DA4A9A3" w14:textId="77777777">
    <w:pPr>
      <w:pStyle w:val="Motionr"/>
    </w:pPr>
    <w:sdt>
      <w:sdtPr>
        <w:alias w:val="CC_Noformat_Avtext"/>
        <w:tag w:val="CC_Noformat_Avtext"/>
        <w:id w:val="-2020768203"/>
        <w:lock w:val="sdtContentLocked"/>
        <w15:appearance w15:val="hidden"/>
        <w:text/>
      </w:sdtPr>
      <w:sdtEndPr/>
      <w:sdtContent>
        <w:r>
          <w:t>av Ann-Sofie Lifvenhage och Lotta Finstorp (båda M)</w:t>
        </w:r>
      </w:sdtContent>
    </w:sdt>
  </w:p>
  <w:sdt>
    <w:sdtPr>
      <w:alias w:val="CC_Noformat_Rubtext"/>
      <w:tag w:val="CC_Noformat_Rubtext"/>
      <w:id w:val="-218060500"/>
      <w:lock w:val="sdtLocked"/>
      <w:text/>
    </w:sdtPr>
    <w:sdtEndPr/>
    <w:sdtContent>
      <w:p w:rsidR="00262EA3" w:rsidP="00283E0F" w:rsidRDefault="00336D5B" w14:paraId="0DA4A9A4" w14:textId="77777777">
        <w:pPr>
          <w:pStyle w:val="FSHRub2"/>
        </w:pPr>
        <w:r>
          <w:t>Uppdragsutbildningar i bristyrken</w:t>
        </w:r>
      </w:p>
    </w:sdtContent>
  </w:sdt>
  <w:sdt>
    <w:sdtPr>
      <w:alias w:val="CC_Boilerplate_3"/>
      <w:tag w:val="CC_Boilerplate_3"/>
      <w:id w:val="1606463544"/>
      <w:lock w:val="sdtContentLocked"/>
      <w15:appearance w15:val="hidden"/>
      <w:text w:multiLine="1"/>
    </w:sdtPr>
    <w:sdtEndPr/>
    <w:sdtContent>
      <w:p w:rsidR="00262EA3" w:rsidP="00283E0F" w:rsidRDefault="00262EA3" w14:paraId="0DA4A9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A3D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2CB"/>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6C9"/>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D5B"/>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D81"/>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294"/>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257"/>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8DB"/>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C1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69B"/>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809"/>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221"/>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471"/>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03D"/>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DD3"/>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DC3"/>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A4A987"/>
  <w15:chartTrackingRefBased/>
  <w15:docId w15:val="{697C38C2-475E-4396-909F-D3E8B960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3D38B25994435DA9671636DDDBEAFE"/>
        <w:category>
          <w:name w:val="Allmänt"/>
          <w:gallery w:val="placeholder"/>
        </w:category>
        <w:types>
          <w:type w:val="bbPlcHdr"/>
        </w:types>
        <w:behaviors>
          <w:behavior w:val="content"/>
        </w:behaviors>
        <w:guid w:val="{50B86C14-0D8D-46C9-8DE3-AE030E3BAFAF}"/>
      </w:docPartPr>
      <w:docPartBody>
        <w:p w:rsidR="00E3579E" w:rsidRDefault="009B20CF">
          <w:pPr>
            <w:pStyle w:val="623D38B25994435DA9671636DDDBEAFE"/>
          </w:pPr>
          <w:r w:rsidRPr="005A0A93">
            <w:rPr>
              <w:rStyle w:val="Platshllartext"/>
            </w:rPr>
            <w:t>Förslag till riksdagsbeslut</w:t>
          </w:r>
        </w:p>
      </w:docPartBody>
    </w:docPart>
    <w:docPart>
      <w:docPartPr>
        <w:name w:val="4BC35308BE6041639FC594C73A311107"/>
        <w:category>
          <w:name w:val="Allmänt"/>
          <w:gallery w:val="placeholder"/>
        </w:category>
        <w:types>
          <w:type w:val="bbPlcHdr"/>
        </w:types>
        <w:behaviors>
          <w:behavior w:val="content"/>
        </w:behaviors>
        <w:guid w:val="{5EA58F78-99C4-4499-A6DC-1C8E7A9A772A}"/>
      </w:docPartPr>
      <w:docPartBody>
        <w:p w:rsidR="00E3579E" w:rsidRDefault="009B20CF">
          <w:pPr>
            <w:pStyle w:val="4BC35308BE6041639FC594C73A311107"/>
          </w:pPr>
          <w:r w:rsidRPr="005A0A93">
            <w:rPr>
              <w:rStyle w:val="Platshllartext"/>
            </w:rPr>
            <w:t>Motivering</w:t>
          </w:r>
        </w:p>
      </w:docPartBody>
    </w:docPart>
    <w:docPart>
      <w:docPartPr>
        <w:name w:val="15C603F68C714847A55FB8F48B4FCB4F"/>
        <w:category>
          <w:name w:val="Allmänt"/>
          <w:gallery w:val="placeholder"/>
        </w:category>
        <w:types>
          <w:type w:val="bbPlcHdr"/>
        </w:types>
        <w:behaviors>
          <w:behavior w:val="content"/>
        </w:behaviors>
        <w:guid w:val="{ED235D98-7ECE-4658-953C-7E07036EA32D}"/>
      </w:docPartPr>
      <w:docPartBody>
        <w:p w:rsidR="00E3579E" w:rsidRDefault="009B20CF">
          <w:pPr>
            <w:pStyle w:val="15C603F68C714847A55FB8F48B4FCB4F"/>
          </w:pPr>
          <w:r>
            <w:rPr>
              <w:rStyle w:val="Platshllartext"/>
            </w:rPr>
            <w:t xml:space="preserve"> </w:t>
          </w:r>
        </w:p>
      </w:docPartBody>
    </w:docPart>
    <w:docPart>
      <w:docPartPr>
        <w:name w:val="0A4610C9F39B45CFA59D3775AAAF332C"/>
        <w:category>
          <w:name w:val="Allmänt"/>
          <w:gallery w:val="placeholder"/>
        </w:category>
        <w:types>
          <w:type w:val="bbPlcHdr"/>
        </w:types>
        <w:behaviors>
          <w:behavior w:val="content"/>
        </w:behaviors>
        <w:guid w:val="{5DE6B6CD-4E72-4BBA-942B-4F99D84C883F}"/>
      </w:docPartPr>
      <w:docPartBody>
        <w:p w:rsidR="00E3579E" w:rsidRDefault="009B20CF">
          <w:pPr>
            <w:pStyle w:val="0A4610C9F39B45CFA59D3775AAAF332C"/>
          </w:pPr>
          <w:r>
            <w:t xml:space="preserve"> </w:t>
          </w:r>
        </w:p>
      </w:docPartBody>
    </w:docPart>
    <w:docPart>
      <w:docPartPr>
        <w:name w:val="B22E9187483443BBBAFD47E55A778584"/>
        <w:category>
          <w:name w:val="Allmänt"/>
          <w:gallery w:val="placeholder"/>
        </w:category>
        <w:types>
          <w:type w:val="bbPlcHdr"/>
        </w:types>
        <w:behaviors>
          <w:behavior w:val="content"/>
        </w:behaviors>
        <w:guid w:val="{62C52E83-23EE-4869-98D1-3838228AE46B}"/>
      </w:docPartPr>
      <w:docPartBody>
        <w:p w:rsidR="00F11786" w:rsidRDefault="00F117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CF"/>
    <w:rsid w:val="009B20CF"/>
    <w:rsid w:val="00C04D0B"/>
    <w:rsid w:val="00E3579E"/>
    <w:rsid w:val="00F11786"/>
    <w:rsid w:val="00F847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3D38B25994435DA9671636DDDBEAFE">
    <w:name w:val="623D38B25994435DA9671636DDDBEAFE"/>
  </w:style>
  <w:style w:type="paragraph" w:customStyle="1" w:styleId="3F8E3F0EDAC44258BC4E049A65E2EAC3">
    <w:name w:val="3F8E3F0EDAC44258BC4E049A65E2EA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D2CE200DBA439496D32FF4DE220B5B">
    <w:name w:val="36D2CE200DBA439496D32FF4DE220B5B"/>
  </w:style>
  <w:style w:type="paragraph" w:customStyle="1" w:styleId="4BC35308BE6041639FC594C73A311107">
    <w:name w:val="4BC35308BE6041639FC594C73A311107"/>
  </w:style>
  <w:style w:type="paragraph" w:customStyle="1" w:styleId="7E1C446F5D7444CEBAFCE88CC06113EB">
    <w:name w:val="7E1C446F5D7444CEBAFCE88CC06113EB"/>
  </w:style>
  <w:style w:type="paragraph" w:customStyle="1" w:styleId="0F686EAAE30543D38A672C2CEC947557">
    <w:name w:val="0F686EAAE30543D38A672C2CEC947557"/>
  </w:style>
  <w:style w:type="paragraph" w:customStyle="1" w:styleId="15C603F68C714847A55FB8F48B4FCB4F">
    <w:name w:val="15C603F68C714847A55FB8F48B4FCB4F"/>
  </w:style>
  <w:style w:type="paragraph" w:customStyle="1" w:styleId="0A4610C9F39B45CFA59D3775AAAF332C">
    <w:name w:val="0A4610C9F39B45CFA59D3775AAAF33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FAE632-6986-4BC2-A61B-E8ABB9753B76}"/>
</file>

<file path=customXml/itemProps2.xml><?xml version="1.0" encoding="utf-8"?>
<ds:datastoreItem xmlns:ds="http://schemas.openxmlformats.org/officeDocument/2006/customXml" ds:itemID="{0B420100-2A49-447B-AC23-A76C53B455D4}"/>
</file>

<file path=customXml/itemProps3.xml><?xml version="1.0" encoding="utf-8"?>
<ds:datastoreItem xmlns:ds="http://schemas.openxmlformats.org/officeDocument/2006/customXml" ds:itemID="{1BD71749-E193-468F-9CBC-1DB7F9F1E2EA}"/>
</file>

<file path=docProps/app.xml><?xml version="1.0" encoding="utf-8"?>
<Properties xmlns="http://schemas.openxmlformats.org/officeDocument/2006/extended-properties" xmlns:vt="http://schemas.openxmlformats.org/officeDocument/2006/docPropsVTypes">
  <Template>Normal</Template>
  <TotalTime>6</TotalTime>
  <Pages>2</Pages>
  <Words>272</Words>
  <Characters>1550</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M2225 Uppdragsutbildningar i bristyrken</vt:lpstr>
      <vt:lpstr>
      </vt:lpstr>
    </vt:vector>
  </TitlesOfParts>
  <Company>Sveriges riksdag</Company>
  <LinksUpToDate>false</LinksUpToDate>
  <CharactersWithSpaces>1813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