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73F3099A9464AA9982A68218C096222"/>
        </w:placeholder>
        <w:text/>
      </w:sdtPr>
      <w:sdtEndPr/>
      <w:sdtContent>
        <w:p w:rsidRPr="009B062B" w:rsidR="00AF30DD" w:rsidP="007205E2" w:rsidRDefault="00AF30DD" w14:paraId="69192774" w14:textId="77777777">
          <w:pPr>
            <w:pStyle w:val="Rubrik1"/>
            <w:spacing w:after="300"/>
          </w:pPr>
          <w:r w:rsidRPr="009B062B">
            <w:t>Förslag till riksdagsbeslut</w:t>
          </w:r>
        </w:p>
      </w:sdtContent>
    </w:sdt>
    <w:sdt>
      <w:sdtPr>
        <w:alias w:val="Yrkande 1"/>
        <w:tag w:val="e8fa3e9a-0b92-4cd9-acb3-87cc436ae520"/>
        <w:id w:val="-1612205755"/>
        <w:lock w:val="sdtLocked"/>
      </w:sdtPr>
      <w:sdtEndPr/>
      <w:sdtContent>
        <w:p w:rsidR="009E6887" w:rsidRDefault="0053437A" w14:paraId="69192775" w14:textId="11AD4C30">
          <w:pPr>
            <w:pStyle w:val="Frslagstext"/>
            <w:numPr>
              <w:ilvl w:val="0"/>
              <w:numId w:val="0"/>
            </w:numPr>
          </w:pPr>
          <w:r>
            <w:t>Riksdagen ställer sig bakom det som anförs i motionen om en översyn av användandet av det generiska namnet på läkemedel i recept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7B46AB37774132AE012CD8EFBF281A"/>
        </w:placeholder>
        <w:text/>
      </w:sdtPr>
      <w:sdtEndPr/>
      <w:sdtContent>
        <w:p w:rsidRPr="009B062B" w:rsidR="006D79C9" w:rsidP="00333E95" w:rsidRDefault="006D79C9" w14:paraId="69192776" w14:textId="77777777">
          <w:pPr>
            <w:pStyle w:val="Rubrik1"/>
          </w:pPr>
          <w:r>
            <w:t>Motivering</w:t>
          </w:r>
        </w:p>
      </w:sdtContent>
    </w:sdt>
    <w:p w:rsidRPr="007205E2" w:rsidR="00C77EA8" w:rsidP="00E3024F" w:rsidRDefault="00C77EA8" w14:paraId="69192777" w14:textId="179024E3">
      <w:pPr>
        <w:pStyle w:val="Normalutanindragellerluft"/>
      </w:pPr>
      <w:r w:rsidRPr="007205E2">
        <w:t>Vid förskrivning av recept på mediciner är bestämmelserna idag sådana att läkemedlets generiska namn (enligt produktresumé/Fass) skall anges på receptet. Det finns en väg</w:t>
      </w:r>
      <w:r w:rsidR="00E3024F">
        <w:softHyphen/>
      </w:r>
      <w:r w:rsidRPr="007205E2">
        <w:t>ledning framtagen av Läkemedelsverket som stöd till de företag som ska namnge läke</w:t>
      </w:r>
      <w:r w:rsidR="00E3024F">
        <w:softHyphen/>
      </w:r>
      <w:r w:rsidRPr="007205E2">
        <w:t xml:space="preserve">medel. Generiska läkemedelsnamn ska bestå av substansnamnets INN eller, om sådant inte finns, </w:t>
      </w:r>
      <w:r w:rsidR="00D8757C">
        <w:t>E</w:t>
      </w:r>
      <w:r w:rsidRPr="007205E2">
        <w:t>uropafarmakopébeteckningen. I båda fallen ska substansnamnet följas av namnet på, eller ett varumärke för, innehavaren av godkännandet för försäljning.</w:t>
      </w:r>
    </w:p>
    <w:p w:rsidRPr="00C77EA8" w:rsidR="00C77EA8" w:rsidP="00E3024F" w:rsidRDefault="00C77EA8" w14:paraId="69192778" w14:textId="26B47179">
      <w:r w:rsidRPr="00C77EA8">
        <w:t xml:space="preserve">Apoteken måste, enligt lag, erbjuda likvärdiga läkemedel som är billigare än de som förskrivs, om sådana finns. Det kallas generiska utbyten och innebär alltså att </w:t>
      </w:r>
      <w:r w:rsidR="00D8757C">
        <w:t>a</w:t>
      </w:r>
      <w:r w:rsidRPr="00C77EA8">
        <w:t xml:space="preserve">poteket byter ut ett läkemedel med ett visst varumärkesnamn mot ett likvärdigt men billigare läkemedel. Många sådana byten sker i en persons liv. Regeln om generiska utbyten har sänkt läkemedelskostnaderna och är i grunden rätt tänkt </w:t>
      </w:r>
      <w:r w:rsidR="00D8757C">
        <w:t>–</w:t>
      </w:r>
      <w:r w:rsidRPr="00C77EA8">
        <w:t xml:space="preserve"> men det kan vara förvirrande, särskilt för äldre patienter.</w:t>
      </w:r>
    </w:p>
    <w:p w:rsidRPr="00C77EA8" w:rsidR="00C77EA8" w:rsidP="00E3024F" w:rsidRDefault="00C77EA8" w14:paraId="69192779" w14:textId="0FE3E558">
      <w:r w:rsidRPr="00C77EA8">
        <w:t>Detta resulterar i att många patienter är ovetande om vad deras mediciner egentligen heter samt vad dessa gör, trots att de använt dem under en lång tid. I en undersökning bland äldre svenskar, gjord av Svensk Farmaci 2014, angavs det största läkemedels</w:t>
      </w:r>
      <w:r w:rsidR="00E3024F">
        <w:softHyphen/>
      </w:r>
      <w:r w:rsidRPr="00C77EA8">
        <w:t>problemet vara att man inte kände igen läkemedelsnamnen på sina mediciner.</w:t>
      </w:r>
    </w:p>
    <w:p w:rsidRPr="00C77EA8" w:rsidR="00422B9E" w:rsidP="00E3024F" w:rsidRDefault="00C77EA8" w14:paraId="6919277A" w14:textId="5EA5B40B">
      <w:r w:rsidRPr="00C77EA8">
        <w:t>Detta leder inte bara till att personer är dåligt informerade om sin egen vård, det är också ett problem vid t.ex. akuta situationer då information om vilka mediciner man använder kan vara livsavgörande. Att detta fortgår är onödigt eftersom alla läkemedel har ett substansnamn som bör användas vid receptskrivning och märkning av läke</w:t>
      </w:r>
      <w:r w:rsidR="00E3024F">
        <w:softHyphen/>
      </w:r>
      <w:r w:rsidRPr="00C77EA8">
        <w:lastRenderedPageBreak/>
        <w:t>medelsförpackningen och som förblir oförändrat oavsett om det byts ut mot ett annat likvärdigt alternativ. Det går helt enkelt att använda dessa istället.</w:t>
      </w:r>
    </w:p>
    <w:sdt>
      <w:sdtPr>
        <w:rPr>
          <w:i/>
          <w:noProof/>
        </w:rPr>
        <w:alias w:val="CC_Underskrifter"/>
        <w:tag w:val="CC_Underskrifter"/>
        <w:id w:val="583496634"/>
        <w:lock w:val="sdtContentLocked"/>
        <w:placeholder>
          <w:docPart w:val="30EFD056AC854465A2DD2743244B1B66"/>
        </w:placeholder>
      </w:sdtPr>
      <w:sdtEndPr>
        <w:rPr>
          <w:i w:val="0"/>
          <w:noProof w:val="0"/>
        </w:rPr>
      </w:sdtEndPr>
      <w:sdtContent>
        <w:p w:rsidR="007205E2" w:rsidP="007205E2" w:rsidRDefault="007205E2" w14:paraId="6919277B" w14:textId="77777777"/>
        <w:p w:rsidRPr="008E0FE2" w:rsidR="004801AC" w:rsidP="007205E2" w:rsidRDefault="00E3024F" w14:paraId="6919277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Andersson (S)</w:t>
            </w:r>
          </w:p>
        </w:tc>
        <w:tc>
          <w:tcPr>
            <w:tcW w:w="50" w:type="pct"/>
            <w:vAlign w:val="bottom"/>
          </w:tcPr>
          <w:p>
            <w:pPr>
              <w:pStyle w:val="Underskrifter"/>
            </w:pPr>
            <w:r>
              <w:t> </w:t>
            </w:r>
          </w:p>
        </w:tc>
      </w:tr>
    </w:tbl>
    <w:p w:rsidR="00367E44" w:rsidRDefault="00367E44" w14:paraId="69192780" w14:textId="77777777">
      <w:bookmarkStart w:name="_GoBack" w:id="1"/>
      <w:bookmarkEnd w:id="1"/>
    </w:p>
    <w:sectPr w:rsidR="00367E4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92782" w14:textId="77777777" w:rsidR="00C77EA8" w:rsidRDefault="00C77EA8" w:rsidP="000C1CAD">
      <w:pPr>
        <w:spacing w:line="240" w:lineRule="auto"/>
      </w:pPr>
      <w:r>
        <w:separator/>
      </w:r>
    </w:p>
  </w:endnote>
  <w:endnote w:type="continuationSeparator" w:id="0">
    <w:p w14:paraId="69192783" w14:textId="77777777" w:rsidR="00C77EA8" w:rsidRDefault="00C77E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927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927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92791" w14:textId="77777777" w:rsidR="00262EA3" w:rsidRPr="007205E2" w:rsidRDefault="00262EA3" w:rsidP="007205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92780" w14:textId="77777777" w:rsidR="00C77EA8" w:rsidRDefault="00C77EA8" w:rsidP="000C1CAD">
      <w:pPr>
        <w:spacing w:line="240" w:lineRule="auto"/>
      </w:pPr>
      <w:r>
        <w:separator/>
      </w:r>
    </w:p>
  </w:footnote>
  <w:footnote w:type="continuationSeparator" w:id="0">
    <w:p w14:paraId="69192781" w14:textId="77777777" w:rsidR="00C77EA8" w:rsidRDefault="00C77E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1927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192793" wp14:anchorId="691927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3024F" w14:paraId="69192796" w14:textId="77777777">
                          <w:pPr>
                            <w:jc w:val="right"/>
                          </w:pPr>
                          <w:sdt>
                            <w:sdtPr>
                              <w:alias w:val="CC_Noformat_Partikod"/>
                              <w:tag w:val="CC_Noformat_Partikod"/>
                              <w:id w:val="-53464382"/>
                              <w:placeholder>
                                <w:docPart w:val="9B3066E62DAE4E1EAE1A6BE4F4C1357C"/>
                              </w:placeholder>
                              <w:text/>
                            </w:sdtPr>
                            <w:sdtEndPr/>
                            <w:sdtContent>
                              <w:r w:rsidR="00C77EA8">
                                <w:t>S</w:t>
                              </w:r>
                            </w:sdtContent>
                          </w:sdt>
                          <w:sdt>
                            <w:sdtPr>
                              <w:alias w:val="CC_Noformat_Partinummer"/>
                              <w:tag w:val="CC_Noformat_Partinummer"/>
                              <w:id w:val="-1709555926"/>
                              <w:placeholder>
                                <w:docPart w:val="C35023A3D14B47A7BB89927CD341687A"/>
                              </w:placeholder>
                              <w:text/>
                            </w:sdtPr>
                            <w:sdtEndPr/>
                            <w:sdtContent>
                              <w:r w:rsidR="00C77EA8">
                                <w:t>1455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1927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3024F" w14:paraId="69192796" w14:textId="77777777">
                    <w:pPr>
                      <w:jc w:val="right"/>
                    </w:pPr>
                    <w:sdt>
                      <w:sdtPr>
                        <w:alias w:val="CC_Noformat_Partikod"/>
                        <w:tag w:val="CC_Noformat_Partikod"/>
                        <w:id w:val="-53464382"/>
                        <w:placeholder>
                          <w:docPart w:val="9B3066E62DAE4E1EAE1A6BE4F4C1357C"/>
                        </w:placeholder>
                        <w:text/>
                      </w:sdtPr>
                      <w:sdtEndPr/>
                      <w:sdtContent>
                        <w:r w:rsidR="00C77EA8">
                          <w:t>S</w:t>
                        </w:r>
                      </w:sdtContent>
                    </w:sdt>
                    <w:sdt>
                      <w:sdtPr>
                        <w:alias w:val="CC_Noformat_Partinummer"/>
                        <w:tag w:val="CC_Noformat_Partinummer"/>
                        <w:id w:val="-1709555926"/>
                        <w:placeholder>
                          <w:docPart w:val="C35023A3D14B47A7BB89927CD341687A"/>
                        </w:placeholder>
                        <w:text/>
                      </w:sdtPr>
                      <w:sdtEndPr/>
                      <w:sdtContent>
                        <w:r w:rsidR="00C77EA8">
                          <w:t>1455</w:t>
                        </w:r>
                      </w:sdtContent>
                    </w:sdt>
                  </w:p>
                </w:txbxContent>
              </v:textbox>
              <w10:wrap anchorx="page"/>
            </v:shape>
          </w:pict>
        </mc:Fallback>
      </mc:AlternateContent>
    </w:r>
  </w:p>
  <w:p w:rsidRPr="00293C4F" w:rsidR="00262EA3" w:rsidP="00776B74" w:rsidRDefault="00262EA3" w14:paraId="691927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9192786" w14:textId="77777777">
    <w:pPr>
      <w:jc w:val="right"/>
    </w:pPr>
  </w:p>
  <w:p w:rsidR="00262EA3" w:rsidP="00776B74" w:rsidRDefault="00262EA3" w14:paraId="6919278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3024F" w14:paraId="6919278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192795" wp14:anchorId="691927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3024F" w14:paraId="6919278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77EA8">
          <w:t>S</w:t>
        </w:r>
      </w:sdtContent>
    </w:sdt>
    <w:sdt>
      <w:sdtPr>
        <w:alias w:val="CC_Noformat_Partinummer"/>
        <w:tag w:val="CC_Noformat_Partinummer"/>
        <w:id w:val="-2014525982"/>
        <w:text/>
      </w:sdtPr>
      <w:sdtEndPr/>
      <w:sdtContent>
        <w:r w:rsidR="00C77EA8">
          <w:t>1455</w:t>
        </w:r>
      </w:sdtContent>
    </w:sdt>
  </w:p>
  <w:p w:rsidRPr="008227B3" w:rsidR="00262EA3" w:rsidP="008227B3" w:rsidRDefault="00E3024F" w14:paraId="6919278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3024F" w14:paraId="691927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:2129</w:t>
        </w:r>
      </w:sdtContent>
    </w:sdt>
  </w:p>
  <w:p w:rsidR="00262EA3" w:rsidP="00E03A3D" w:rsidRDefault="00E3024F" w14:paraId="6919278E" w14:textId="77777777">
    <w:pPr>
      <w:pStyle w:val="Motionr"/>
    </w:pPr>
    <w:sdt>
      <w:sdtPr>
        <w:alias w:val="CC_Noformat_Avtext"/>
        <w:tag w:val="CC_Noformat_Avtext"/>
        <w:id w:val="-2020768203"/>
        <w:lock w:val="sdtContentLocked"/>
        <w15:appearance w15:val="hidden"/>
        <w:text/>
      </w:sdtPr>
      <w:sdtEndPr/>
      <w:sdtContent>
        <w:r>
          <w:t>av Daniel Andersson (S)</w:t>
        </w:r>
      </w:sdtContent>
    </w:sdt>
  </w:p>
  <w:sdt>
    <w:sdtPr>
      <w:alias w:val="CC_Noformat_Rubtext"/>
      <w:tag w:val="CC_Noformat_Rubtext"/>
      <w:id w:val="-218060500"/>
      <w:lock w:val="sdtLocked"/>
      <w:text/>
    </w:sdtPr>
    <w:sdtEndPr/>
    <w:sdtContent>
      <w:p w:rsidR="00262EA3" w:rsidP="00283E0F" w:rsidRDefault="00C77EA8" w14:paraId="6919278F" w14:textId="77777777">
        <w:pPr>
          <w:pStyle w:val="FSHRub2"/>
        </w:pPr>
        <w:r>
          <w:t>Översyn av användande av substansnamn på läkemedel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6919279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77EA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E44"/>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2AE"/>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37A"/>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A2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5E2"/>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887"/>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548"/>
    <w:rsid w:val="00A05703"/>
    <w:rsid w:val="00A060A0"/>
    <w:rsid w:val="00A060B6"/>
    <w:rsid w:val="00A0616C"/>
    <w:rsid w:val="00A0652D"/>
    <w:rsid w:val="00A06B34"/>
    <w:rsid w:val="00A074F5"/>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EA8"/>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57C"/>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41B"/>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24F"/>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192773"/>
  <w15:chartTrackingRefBased/>
  <w15:docId w15:val="{4C96FB65-936D-4509-AE4E-01E6FEE7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3F3099A9464AA9982A68218C096222"/>
        <w:category>
          <w:name w:val="Allmänt"/>
          <w:gallery w:val="placeholder"/>
        </w:category>
        <w:types>
          <w:type w:val="bbPlcHdr"/>
        </w:types>
        <w:behaviors>
          <w:behavior w:val="content"/>
        </w:behaviors>
        <w:guid w:val="{96878FA6-593C-4163-91BC-7EB0EC34DB11}"/>
      </w:docPartPr>
      <w:docPartBody>
        <w:p w:rsidR="00E87A52" w:rsidRDefault="00E87A52">
          <w:pPr>
            <w:pStyle w:val="A73F3099A9464AA9982A68218C096222"/>
          </w:pPr>
          <w:r w:rsidRPr="005A0A93">
            <w:rPr>
              <w:rStyle w:val="Platshllartext"/>
            </w:rPr>
            <w:t>Förslag till riksdagsbeslut</w:t>
          </w:r>
        </w:p>
      </w:docPartBody>
    </w:docPart>
    <w:docPart>
      <w:docPartPr>
        <w:name w:val="D57B46AB37774132AE012CD8EFBF281A"/>
        <w:category>
          <w:name w:val="Allmänt"/>
          <w:gallery w:val="placeholder"/>
        </w:category>
        <w:types>
          <w:type w:val="bbPlcHdr"/>
        </w:types>
        <w:behaviors>
          <w:behavior w:val="content"/>
        </w:behaviors>
        <w:guid w:val="{AEA8DDF4-4C36-4109-A114-94512F4E1183}"/>
      </w:docPartPr>
      <w:docPartBody>
        <w:p w:rsidR="00E87A52" w:rsidRDefault="00E87A52">
          <w:pPr>
            <w:pStyle w:val="D57B46AB37774132AE012CD8EFBF281A"/>
          </w:pPr>
          <w:r w:rsidRPr="005A0A93">
            <w:rPr>
              <w:rStyle w:val="Platshllartext"/>
            </w:rPr>
            <w:t>Motivering</w:t>
          </w:r>
        </w:p>
      </w:docPartBody>
    </w:docPart>
    <w:docPart>
      <w:docPartPr>
        <w:name w:val="9B3066E62DAE4E1EAE1A6BE4F4C1357C"/>
        <w:category>
          <w:name w:val="Allmänt"/>
          <w:gallery w:val="placeholder"/>
        </w:category>
        <w:types>
          <w:type w:val="bbPlcHdr"/>
        </w:types>
        <w:behaviors>
          <w:behavior w:val="content"/>
        </w:behaviors>
        <w:guid w:val="{060FBAC2-AE09-4483-9475-698C319C7558}"/>
      </w:docPartPr>
      <w:docPartBody>
        <w:p w:rsidR="00E87A52" w:rsidRDefault="00E87A52">
          <w:pPr>
            <w:pStyle w:val="9B3066E62DAE4E1EAE1A6BE4F4C1357C"/>
          </w:pPr>
          <w:r>
            <w:rPr>
              <w:rStyle w:val="Platshllartext"/>
            </w:rPr>
            <w:t xml:space="preserve"> </w:t>
          </w:r>
        </w:p>
      </w:docPartBody>
    </w:docPart>
    <w:docPart>
      <w:docPartPr>
        <w:name w:val="C35023A3D14B47A7BB89927CD341687A"/>
        <w:category>
          <w:name w:val="Allmänt"/>
          <w:gallery w:val="placeholder"/>
        </w:category>
        <w:types>
          <w:type w:val="bbPlcHdr"/>
        </w:types>
        <w:behaviors>
          <w:behavior w:val="content"/>
        </w:behaviors>
        <w:guid w:val="{CA16E41B-8FE0-46B7-B8CB-8B66E6B6F3AB}"/>
      </w:docPartPr>
      <w:docPartBody>
        <w:p w:rsidR="00E87A52" w:rsidRDefault="00E87A52">
          <w:pPr>
            <w:pStyle w:val="C35023A3D14B47A7BB89927CD341687A"/>
          </w:pPr>
          <w:r>
            <w:t xml:space="preserve"> </w:t>
          </w:r>
        </w:p>
      </w:docPartBody>
    </w:docPart>
    <w:docPart>
      <w:docPartPr>
        <w:name w:val="30EFD056AC854465A2DD2743244B1B66"/>
        <w:category>
          <w:name w:val="Allmänt"/>
          <w:gallery w:val="placeholder"/>
        </w:category>
        <w:types>
          <w:type w:val="bbPlcHdr"/>
        </w:types>
        <w:behaviors>
          <w:behavior w:val="content"/>
        </w:behaviors>
        <w:guid w:val="{85042FA6-D929-4923-BCD5-F3DEE864516E}"/>
      </w:docPartPr>
      <w:docPartBody>
        <w:p w:rsidR="00F55398" w:rsidRDefault="00F553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A52"/>
    <w:rsid w:val="00E87A52"/>
    <w:rsid w:val="00F553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3F3099A9464AA9982A68218C096222">
    <w:name w:val="A73F3099A9464AA9982A68218C096222"/>
  </w:style>
  <w:style w:type="paragraph" w:customStyle="1" w:styleId="66313F013AA44A02A3DE100D8311E7C2">
    <w:name w:val="66313F013AA44A02A3DE100D8311E7C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04F80FE236345A0951034B8B635E512">
    <w:name w:val="804F80FE236345A0951034B8B635E512"/>
  </w:style>
  <w:style w:type="paragraph" w:customStyle="1" w:styleId="D57B46AB37774132AE012CD8EFBF281A">
    <w:name w:val="D57B46AB37774132AE012CD8EFBF281A"/>
  </w:style>
  <w:style w:type="paragraph" w:customStyle="1" w:styleId="E250B169615443F1892A01DDD86920B4">
    <w:name w:val="E250B169615443F1892A01DDD86920B4"/>
  </w:style>
  <w:style w:type="paragraph" w:customStyle="1" w:styleId="907259589CB74317B2BDC239049940B6">
    <w:name w:val="907259589CB74317B2BDC239049940B6"/>
  </w:style>
  <w:style w:type="paragraph" w:customStyle="1" w:styleId="9B3066E62DAE4E1EAE1A6BE4F4C1357C">
    <w:name w:val="9B3066E62DAE4E1EAE1A6BE4F4C1357C"/>
  </w:style>
  <w:style w:type="paragraph" w:customStyle="1" w:styleId="C35023A3D14B47A7BB89927CD341687A">
    <w:name w:val="C35023A3D14B47A7BB89927CD34168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2541F4-594E-4F1F-9CBF-C71C9D3C72B3}"/>
</file>

<file path=customXml/itemProps2.xml><?xml version="1.0" encoding="utf-8"?>
<ds:datastoreItem xmlns:ds="http://schemas.openxmlformats.org/officeDocument/2006/customXml" ds:itemID="{B4074E27-50B5-470F-9918-9DEF8B9DDA64}"/>
</file>

<file path=customXml/itemProps3.xml><?xml version="1.0" encoding="utf-8"?>
<ds:datastoreItem xmlns:ds="http://schemas.openxmlformats.org/officeDocument/2006/customXml" ds:itemID="{877C9721-2DF0-4DE3-91A0-43E706082637}"/>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1722</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S1455 Översyn av användande av substansnamn på läkemedel</vt:lpstr>
      <vt:lpstr>
      </vt:lpstr>
    </vt:vector>
  </TitlesOfParts>
  <Company>Sveriges riksdag</Company>
  <LinksUpToDate>false</LinksUpToDate>
  <CharactersWithSpaces>2014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