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89B77CDC34439B8A0F11A30941AD09"/>
        </w:placeholder>
        <w:text/>
      </w:sdtPr>
      <w:sdtEndPr/>
      <w:sdtContent>
        <w:p w:rsidRPr="009B062B" w:rsidR="00AF30DD" w:rsidP="00DA28CE" w:rsidRDefault="00AF30DD" w14:paraId="6C9B3EA6" w14:textId="77777777">
          <w:pPr>
            <w:pStyle w:val="Rubrik1"/>
            <w:spacing w:after="300"/>
          </w:pPr>
          <w:r w:rsidRPr="009B062B">
            <w:t>Förslag till riksdagsbeslut</w:t>
          </w:r>
        </w:p>
      </w:sdtContent>
    </w:sdt>
    <w:sdt>
      <w:sdtPr>
        <w:alias w:val="Yrkande 1"/>
        <w:tag w:val="e116dc26-8008-430f-8437-79070c75c83e"/>
        <w:id w:val="-150299209"/>
        <w:lock w:val="sdtLocked"/>
      </w:sdtPr>
      <w:sdtEndPr/>
      <w:sdtContent>
        <w:p w:rsidR="00BF373C" w:rsidRDefault="00023144" w14:paraId="461EF335" w14:textId="77777777">
          <w:pPr>
            <w:pStyle w:val="Frslagstext"/>
          </w:pPr>
          <w:r>
            <w:t>Riksdagen ställer sig bakom det som anförs i motionen om bokföringshjälp till småföretagare och tillkännager detta för regeringen.</w:t>
          </w:r>
        </w:p>
      </w:sdtContent>
    </w:sdt>
    <w:sdt>
      <w:sdtPr>
        <w:alias w:val="Yrkande 2"/>
        <w:tag w:val="c2022fe7-3411-43e0-b39e-a736428ef1a8"/>
        <w:id w:val="-191920584"/>
        <w:lock w:val="sdtLocked"/>
      </w:sdtPr>
      <w:sdtEndPr/>
      <w:sdtContent>
        <w:p w:rsidR="00BF373C" w:rsidRDefault="00023144" w14:paraId="73DCD79B"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9e511cce-bc95-4e13-b9e7-69d4d85f7f05"/>
        <w:id w:val="1502628681"/>
        <w:lock w:val="sdtLocked"/>
      </w:sdtPr>
      <w:sdtEndPr/>
      <w:sdtContent>
        <w:p w:rsidR="00BF373C" w:rsidRDefault="00023144" w14:paraId="373CA667" w14:textId="77777777">
          <w:pPr>
            <w:pStyle w:val="Frslagstext"/>
          </w:pPr>
          <w:r>
            <w:t>Riksdagen ställer sig bakom det som anförs i motionen om att se över möjligheten till en bokföringstjänst kopplad direkt till Skatteverket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A6ACA1A5324DF8AA24AE35E82F06C5"/>
        </w:placeholder>
        <w:text/>
      </w:sdtPr>
      <w:sdtEndPr/>
      <w:sdtContent>
        <w:p w:rsidRPr="009B062B" w:rsidR="006D79C9" w:rsidP="00333E95" w:rsidRDefault="006D79C9" w14:paraId="3B5C26CD" w14:textId="77777777">
          <w:pPr>
            <w:pStyle w:val="Rubrik1"/>
          </w:pPr>
          <w:r>
            <w:t>Motivering</w:t>
          </w:r>
        </w:p>
      </w:sdtContent>
    </w:sdt>
    <w:p w:rsidRPr="00D7203E" w:rsidR="001052EA" w:rsidP="00D7203E" w:rsidRDefault="001052EA" w14:paraId="594962B5" w14:textId="223A24BC">
      <w:pPr>
        <w:pStyle w:val="Normalutanindragellerluft"/>
      </w:pPr>
      <w:r w:rsidRPr="00D7203E">
        <w:t xml:space="preserve">Fyra av fem nya jobb kommer ifrån småföretagen. Från de allra minsta företagen till de absolut största har det börjat med en idé som till slut blev verklighet som följd av att en eller flera personer trodde på något så mycket att de </w:t>
      </w:r>
      <w:r w:rsidRPr="00D7203E" w:rsidR="00090BC8">
        <w:t>avdelade</w:t>
      </w:r>
      <w:r w:rsidRPr="00D7203E">
        <w:t xml:space="preserve"> tid och ork för sitt nya projekt. I många fall handlar det om hårt slit</w:t>
      </w:r>
      <w:r w:rsidRPr="00D7203E" w:rsidR="009C4FA8">
        <w:t>, stora privata uppoffringar så</w:t>
      </w:r>
      <w:r w:rsidRPr="00D7203E">
        <w:t>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Pr="00D7203E" w:rsidR="001052EA" w:rsidP="00D7203E" w:rsidRDefault="001052EA" w14:paraId="51097830" w14:textId="77777777">
      <w:r w:rsidRPr="00D7203E">
        <w:t xml:space="preserve">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w:t>
      </w:r>
      <w:r w:rsidRPr="00D7203E">
        <w:lastRenderedPageBreak/>
        <w:t>över arbetet när det är klart. Riksdagen bör därför ge regeringen i uppgift att återkomma med förslag som syftar till en enklare och eventuellt mer förmånlig hantering av bokföring och deklaration för småföretagare.</w:t>
      </w:r>
    </w:p>
    <w:p w:rsidRPr="00D7203E" w:rsidR="00422B9E" w:rsidP="00D7203E" w:rsidRDefault="001052EA" w14:paraId="1119EBB1" w14:textId="36C171C7">
      <w:r w:rsidRPr="00D7203E">
        <w:t>För de småföretagare som själva har hand om dessa delar borde det rimligtvis finnas en möjlighet att syssla med bokföring som per automatik sköter d</w:t>
      </w:r>
      <w:r w:rsidRPr="00D7203E" w:rsidR="009C4FA8">
        <w:t>eklarationen</w:t>
      </w:r>
      <w:r w:rsidRPr="00D7203E">
        <w:t xml:space="preserve"> när det är dags. Riksdagen bör därför ge regeringen i uppgift att låta Skatteverket se över möjligheten till en synkroniserad/integrerad bokföringstjänst på sin hemsida där deklarationen sker per automatik baserat på bokföringen.</w:t>
      </w:r>
    </w:p>
    <w:sdt>
      <w:sdtPr>
        <w:rPr>
          <w:i/>
          <w:noProof/>
        </w:rPr>
        <w:alias w:val="CC_Underskrifter"/>
        <w:tag w:val="CC_Underskrifter"/>
        <w:id w:val="583496634"/>
        <w:lock w:val="sdtContentLocked"/>
        <w:placeholder>
          <w:docPart w:val="F91A722D7CA04703871FB151EFC3833D"/>
        </w:placeholder>
      </w:sdtPr>
      <w:sdtEndPr>
        <w:rPr>
          <w:i w:val="0"/>
          <w:noProof w:val="0"/>
        </w:rPr>
      </w:sdtEndPr>
      <w:sdtContent>
        <w:p w:rsidR="00090BC8" w:rsidP="00090BC8" w:rsidRDefault="00090BC8" w14:paraId="31B2C534" w14:textId="77777777"/>
        <w:p w:rsidRPr="008E0FE2" w:rsidR="004801AC" w:rsidP="00090BC8" w:rsidRDefault="00D7203E" w14:paraId="32443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B3596" w:rsidRDefault="00BB3596" w14:paraId="1275FD07" w14:textId="77777777">
      <w:bookmarkStart w:name="_GoBack" w:id="1"/>
      <w:bookmarkEnd w:id="1"/>
    </w:p>
    <w:sectPr w:rsidR="00BB3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1BC9" w14:textId="77777777" w:rsidR="004167E1" w:rsidRDefault="004167E1" w:rsidP="000C1CAD">
      <w:pPr>
        <w:spacing w:line="240" w:lineRule="auto"/>
      </w:pPr>
      <w:r>
        <w:separator/>
      </w:r>
    </w:p>
  </w:endnote>
  <w:endnote w:type="continuationSeparator" w:id="0">
    <w:p w14:paraId="1B40DEDD" w14:textId="77777777" w:rsidR="004167E1" w:rsidRDefault="004167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8D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F710" w14:textId="70E0FB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0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A382" w14:textId="77777777" w:rsidR="004167E1" w:rsidRDefault="004167E1" w:rsidP="000C1CAD">
      <w:pPr>
        <w:spacing w:line="240" w:lineRule="auto"/>
      </w:pPr>
      <w:r>
        <w:separator/>
      </w:r>
    </w:p>
  </w:footnote>
  <w:footnote w:type="continuationSeparator" w:id="0">
    <w:p w14:paraId="054F8AF2" w14:textId="77777777" w:rsidR="004167E1" w:rsidRDefault="004167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214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203E" w14:paraId="1D272804" w14:textId="77777777">
                          <w:pPr>
                            <w:jc w:val="right"/>
                          </w:pPr>
                          <w:sdt>
                            <w:sdtPr>
                              <w:alias w:val="CC_Noformat_Partikod"/>
                              <w:tag w:val="CC_Noformat_Partikod"/>
                              <w:id w:val="-53464382"/>
                              <w:placeholder>
                                <w:docPart w:val="C27FBE07E0DE484E8CDBD842D12A0477"/>
                              </w:placeholder>
                              <w:text/>
                            </w:sdtPr>
                            <w:sdtEndPr/>
                            <w:sdtContent>
                              <w:r w:rsidR="001052EA">
                                <w:t>SD</w:t>
                              </w:r>
                            </w:sdtContent>
                          </w:sdt>
                          <w:sdt>
                            <w:sdtPr>
                              <w:alias w:val="CC_Noformat_Partinummer"/>
                              <w:tag w:val="CC_Noformat_Partinummer"/>
                              <w:id w:val="-1709555926"/>
                              <w:placeholder>
                                <w:docPart w:val="5A99D5F1DB4F4EE391D082CDBF88E0B6"/>
                              </w:placeholder>
                              <w:text/>
                            </w:sdtPr>
                            <w:sdtEndPr/>
                            <w:sdtContent>
                              <w:r w:rsidR="00090BC8">
                                <w:t>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203E" w14:paraId="1D272804" w14:textId="77777777">
                    <w:pPr>
                      <w:jc w:val="right"/>
                    </w:pPr>
                    <w:sdt>
                      <w:sdtPr>
                        <w:alias w:val="CC_Noformat_Partikod"/>
                        <w:tag w:val="CC_Noformat_Partikod"/>
                        <w:id w:val="-53464382"/>
                        <w:placeholder>
                          <w:docPart w:val="C27FBE07E0DE484E8CDBD842D12A0477"/>
                        </w:placeholder>
                        <w:text/>
                      </w:sdtPr>
                      <w:sdtEndPr/>
                      <w:sdtContent>
                        <w:r w:rsidR="001052EA">
                          <w:t>SD</w:t>
                        </w:r>
                      </w:sdtContent>
                    </w:sdt>
                    <w:sdt>
                      <w:sdtPr>
                        <w:alias w:val="CC_Noformat_Partinummer"/>
                        <w:tag w:val="CC_Noformat_Partinummer"/>
                        <w:id w:val="-1709555926"/>
                        <w:placeholder>
                          <w:docPart w:val="5A99D5F1DB4F4EE391D082CDBF88E0B6"/>
                        </w:placeholder>
                        <w:text/>
                      </w:sdtPr>
                      <w:sdtEndPr/>
                      <w:sdtContent>
                        <w:r w:rsidR="00090BC8">
                          <w:t>189</w:t>
                        </w:r>
                      </w:sdtContent>
                    </w:sdt>
                  </w:p>
                </w:txbxContent>
              </v:textbox>
              <w10:wrap anchorx="page"/>
            </v:shape>
          </w:pict>
        </mc:Fallback>
      </mc:AlternateContent>
    </w:r>
  </w:p>
  <w:p w:rsidRPr="00293C4F" w:rsidR="00262EA3" w:rsidP="00776B74" w:rsidRDefault="00262EA3" w14:paraId="0236DC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CF4A27" w14:textId="77777777">
    <w:pPr>
      <w:jc w:val="right"/>
    </w:pPr>
  </w:p>
  <w:p w:rsidR="00262EA3" w:rsidP="00776B74" w:rsidRDefault="00262EA3" w14:paraId="3D5CA0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203E" w14:paraId="1AF0B6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203E" w14:paraId="1F9DC4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52EA">
          <w:t>SD</w:t>
        </w:r>
      </w:sdtContent>
    </w:sdt>
    <w:sdt>
      <w:sdtPr>
        <w:alias w:val="CC_Noformat_Partinummer"/>
        <w:tag w:val="CC_Noformat_Partinummer"/>
        <w:id w:val="-2014525982"/>
        <w:text/>
      </w:sdtPr>
      <w:sdtEndPr/>
      <w:sdtContent>
        <w:r w:rsidR="00090BC8">
          <w:t>189</w:t>
        </w:r>
      </w:sdtContent>
    </w:sdt>
  </w:p>
  <w:p w:rsidRPr="008227B3" w:rsidR="00262EA3" w:rsidP="008227B3" w:rsidRDefault="00D7203E" w14:paraId="028823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203E" w14:paraId="3BBF92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w:t>
        </w:r>
      </w:sdtContent>
    </w:sdt>
  </w:p>
  <w:p w:rsidR="00262EA3" w:rsidP="00E03A3D" w:rsidRDefault="00D7203E" w14:paraId="3F6300B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052EA" w14:paraId="541ED494" w14:textId="77777777">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CE0D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52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44"/>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BC8"/>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EA"/>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E1"/>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8B"/>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A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7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9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3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3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8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2BD2E"/>
  <w15:chartTrackingRefBased/>
  <w15:docId w15:val="{BB7AE544-1BD8-478F-B671-D61F1522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956">
      <w:bodyDiv w:val="1"/>
      <w:marLeft w:val="0"/>
      <w:marRight w:val="0"/>
      <w:marTop w:val="0"/>
      <w:marBottom w:val="0"/>
      <w:divBdr>
        <w:top w:val="none" w:sz="0" w:space="0" w:color="auto"/>
        <w:left w:val="none" w:sz="0" w:space="0" w:color="auto"/>
        <w:bottom w:val="none" w:sz="0" w:space="0" w:color="auto"/>
        <w:right w:val="none" w:sz="0" w:space="0" w:color="auto"/>
      </w:divBdr>
    </w:div>
    <w:div w:id="9632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9B77CDC34439B8A0F11A30941AD09"/>
        <w:category>
          <w:name w:val="Allmänt"/>
          <w:gallery w:val="placeholder"/>
        </w:category>
        <w:types>
          <w:type w:val="bbPlcHdr"/>
        </w:types>
        <w:behaviors>
          <w:behavior w:val="content"/>
        </w:behaviors>
        <w:guid w:val="{04AD609D-DF76-4A14-BC58-9FF91796AA92}"/>
      </w:docPartPr>
      <w:docPartBody>
        <w:p w:rsidR="0044330F" w:rsidRDefault="0023048C">
          <w:pPr>
            <w:pStyle w:val="1F89B77CDC34439B8A0F11A30941AD09"/>
          </w:pPr>
          <w:r w:rsidRPr="005A0A93">
            <w:rPr>
              <w:rStyle w:val="Platshllartext"/>
            </w:rPr>
            <w:t>Förslag till riksdagsbeslut</w:t>
          </w:r>
        </w:p>
      </w:docPartBody>
    </w:docPart>
    <w:docPart>
      <w:docPartPr>
        <w:name w:val="1CA6ACA1A5324DF8AA24AE35E82F06C5"/>
        <w:category>
          <w:name w:val="Allmänt"/>
          <w:gallery w:val="placeholder"/>
        </w:category>
        <w:types>
          <w:type w:val="bbPlcHdr"/>
        </w:types>
        <w:behaviors>
          <w:behavior w:val="content"/>
        </w:behaviors>
        <w:guid w:val="{CCB33C58-E1A1-4143-92C5-43E04589A99C}"/>
      </w:docPartPr>
      <w:docPartBody>
        <w:p w:rsidR="0044330F" w:rsidRDefault="0023048C">
          <w:pPr>
            <w:pStyle w:val="1CA6ACA1A5324DF8AA24AE35E82F06C5"/>
          </w:pPr>
          <w:r w:rsidRPr="005A0A93">
            <w:rPr>
              <w:rStyle w:val="Platshllartext"/>
            </w:rPr>
            <w:t>Motivering</w:t>
          </w:r>
        </w:p>
      </w:docPartBody>
    </w:docPart>
    <w:docPart>
      <w:docPartPr>
        <w:name w:val="C27FBE07E0DE484E8CDBD842D12A0477"/>
        <w:category>
          <w:name w:val="Allmänt"/>
          <w:gallery w:val="placeholder"/>
        </w:category>
        <w:types>
          <w:type w:val="bbPlcHdr"/>
        </w:types>
        <w:behaviors>
          <w:behavior w:val="content"/>
        </w:behaviors>
        <w:guid w:val="{B35F386D-A941-4833-B4A4-D27213D981CA}"/>
      </w:docPartPr>
      <w:docPartBody>
        <w:p w:rsidR="0044330F" w:rsidRDefault="0023048C">
          <w:pPr>
            <w:pStyle w:val="C27FBE07E0DE484E8CDBD842D12A0477"/>
          </w:pPr>
          <w:r>
            <w:rPr>
              <w:rStyle w:val="Platshllartext"/>
            </w:rPr>
            <w:t xml:space="preserve"> </w:t>
          </w:r>
        </w:p>
      </w:docPartBody>
    </w:docPart>
    <w:docPart>
      <w:docPartPr>
        <w:name w:val="5A99D5F1DB4F4EE391D082CDBF88E0B6"/>
        <w:category>
          <w:name w:val="Allmänt"/>
          <w:gallery w:val="placeholder"/>
        </w:category>
        <w:types>
          <w:type w:val="bbPlcHdr"/>
        </w:types>
        <w:behaviors>
          <w:behavior w:val="content"/>
        </w:behaviors>
        <w:guid w:val="{2E4387C7-A2C0-412B-A519-B140E4FF15A6}"/>
      </w:docPartPr>
      <w:docPartBody>
        <w:p w:rsidR="0044330F" w:rsidRDefault="0023048C">
          <w:pPr>
            <w:pStyle w:val="5A99D5F1DB4F4EE391D082CDBF88E0B6"/>
          </w:pPr>
          <w:r>
            <w:t xml:space="preserve"> </w:t>
          </w:r>
        </w:p>
      </w:docPartBody>
    </w:docPart>
    <w:docPart>
      <w:docPartPr>
        <w:name w:val="F91A722D7CA04703871FB151EFC3833D"/>
        <w:category>
          <w:name w:val="Allmänt"/>
          <w:gallery w:val="placeholder"/>
        </w:category>
        <w:types>
          <w:type w:val="bbPlcHdr"/>
        </w:types>
        <w:behaviors>
          <w:behavior w:val="content"/>
        </w:behaviors>
        <w:guid w:val="{5ECFAF98-D7BC-469E-B561-069908FBC7AB}"/>
      </w:docPartPr>
      <w:docPartBody>
        <w:p w:rsidR="004B65C2" w:rsidRDefault="004B6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8C"/>
    <w:rsid w:val="0023048C"/>
    <w:rsid w:val="0044330F"/>
    <w:rsid w:val="004B6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89B77CDC34439B8A0F11A30941AD09">
    <w:name w:val="1F89B77CDC34439B8A0F11A30941AD09"/>
  </w:style>
  <w:style w:type="paragraph" w:customStyle="1" w:styleId="BFE9845910C34523B7396C0A6998148C">
    <w:name w:val="BFE9845910C34523B7396C0A699814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79D742AADC41BD8AAEF948D60DB829">
    <w:name w:val="4879D742AADC41BD8AAEF948D60DB829"/>
  </w:style>
  <w:style w:type="paragraph" w:customStyle="1" w:styleId="1CA6ACA1A5324DF8AA24AE35E82F06C5">
    <w:name w:val="1CA6ACA1A5324DF8AA24AE35E82F06C5"/>
  </w:style>
  <w:style w:type="paragraph" w:customStyle="1" w:styleId="30E90067D9AE430F89937E78290A6866">
    <w:name w:val="30E90067D9AE430F89937E78290A6866"/>
  </w:style>
  <w:style w:type="paragraph" w:customStyle="1" w:styleId="77F8EBE8E55444C69946B886E5787B20">
    <w:name w:val="77F8EBE8E55444C69946B886E5787B20"/>
  </w:style>
  <w:style w:type="paragraph" w:customStyle="1" w:styleId="C27FBE07E0DE484E8CDBD842D12A0477">
    <w:name w:val="C27FBE07E0DE484E8CDBD842D12A0477"/>
  </w:style>
  <w:style w:type="paragraph" w:customStyle="1" w:styleId="5A99D5F1DB4F4EE391D082CDBF88E0B6">
    <w:name w:val="5A99D5F1DB4F4EE391D082CDBF88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8FEC0-B5C1-49C3-8D23-8A055B308424}"/>
</file>

<file path=customXml/itemProps2.xml><?xml version="1.0" encoding="utf-8"?>
<ds:datastoreItem xmlns:ds="http://schemas.openxmlformats.org/officeDocument/2006/customXml" ds:itemID="{F8B24B5F-7062-408C-8782-6BB1C2B74B09}"/>
</file>

<file path=customXml/itemProps3.xml><?xml version="1.0" encoding="utf-8"?>
<ds:datastoreItem xmlns:ds="http://schemas.openxmlformats.org/officeDocument/2006/customXml" ds:itemID="{D39C08DE-A021-4483-BE3C-6FCEEBF011AA}"/>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2096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