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8DB284499D604ECD85BED317D91D889F"/>
        </w:placeholder>
        <w:text/>
      </w:sdtPr>
      <w:sdtEndPr/>
      <w:sdtContent>
        <w:p w:rsidRPr="009B062B" w:rsidR="00AF30DD" w:rsidP="00DA28CE" w:rsidRDefault="00AF30DD" w14:paraId="4D40177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20396319" w:displacedByCustomXml="next" w:id="0"/>
    <w:sdt>
      <w:sdtPr>
        <w:alias w:val="Yrkande 1"/>
        <w:tag w:val="fa4245f3-94ba-4e39-839c-0abdcc628f9c"/>
        <w:id w:val="-987861584"/>
        <w:lock w:val="sdtLocked"/>
      </w:sdtPr>
      <w:sdtEndPr/>
      <w:sdtContent>
        <w:p w:rsidR="00721804" w:rsidRDefault="00EB06D8" w14:paraId="4D40177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förutsättningarna för ett nationsövergripande regelverk för bevattningsförbud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B4071C3C070A420396443ACADB327E79"/>
        </w:placeholder>
        <w:text/>
      </w:sdtPr>
      <w:sdtEndPr/>
      <w:sdtContent>
        <w:p w:rsidRPr="009B062B" w:rsidR="006D79C9" w:rsidP="00333E95" w:rsidRDefault="006D79C9" w14:paraId="4D401776" w14:textId="77777777">
          <w:pPr>
            <w:pStyle w:val="Rubrik1"/>
          </w:pPr>
          <w:r>
            <w:t>Motivering</w:t>
          </w:r>
        </w:p>
      </w:sdtContent>
    </w:sdt>
    <w:p w:rsidRPr="005B0318" w:rsidR="009C4D0D" w:rsidP="005B0318" w:rsidRDefault="00AE08DD" w14:paraId="4D401777" w14:textId="3B9E6217">
      <w:pPr>
        <w:pStyle w:val="Normalutanindragellerluft"/>
        <w:rPr>
          <w:spacing w:val="-2"/>
        </w:rPr>
      </w:pPr>
      <w:r w:rsidRPr="005B0318">
        <w:rPr>
          <w:spacing w:val="-2"/>
        </w:rPr>
        <w:t>De senaste åre</w:t>
      </w:r>
      <w:r w:rsidRPr="005B0318" w:rsidR="001872F4">
        <w:rPr>
          <w:spacing w:val="-2"/>
        </w:rPr>
        <w:t>n har en minskad nederbörd medfört</w:t>
      </w:r>
      <w:r w:rsidRPr="005B0318">
        <w:rPr>
          <w:spacing w:val="-2"/>
        </w:rPr>
        <w:t xml:space="preserve"> att grundvattennivåerna under sommartid varit låga i stora delar av landet. Många kommuner har ut</w:t>
      </w:r>
      <w:r w:rsidRPr="005B0318" w:rsidR="001872F4">
        <w:rPr>
          <w:spacing w:val="-2"/>
        </w:rPr>
        <w:t>ifrån låg grund</w:t>
      </w:r>
      <w:r w:rsidRPr="005B0318" w:rsidR="005B0318">
        <w:rPr>
          <w:spacing w:val="-2"/>
        </w:rPr>
        <w:softHyphen/>
      </w:r>
      <w:r w:rsidRPr="005B0318" w:rsidR="001872F4">
        <w:rPr>
          <w:spacing w:val="-2"/>
        </w:rPr>
        <w:t xml:space="preserve">vattennivå </w:t>
      </w:r>
      <w:r w:rsidRPr="005B0318">
        <w:rPr>
          <w:spacing w:val="-2"/>
        </w:rPr>
        <w:t xml:space="preserve">utfärdat </w:t>
      </w:r>
      <w:r w:rsidRPr="005B0318" w:rsidR="00C4679E">
        <w:rPr>
          <w:spacing w:val="-2"/>
        </w:rPr>
        <w:t xml:space="preserve">lokala </w:t>
      </w:r>
      <w:r w:rsidRPr="005B0318">
        <w:rPr>
          <w:spacing w:val="-2"/>
        </w:rPr>
        <w:t>bevattningsförbud. Då bevattningsförbud beslutas</w:t>
      </w:r>
      <w:r w:rsidRPr="005B0318" w:rsidR="001872F4">
        <w:rPr>
          <w:spacing w:val="-2"/>
        </w:rPr>
        <w:t xml:space="preserve"> på kommunal nivå finns det skillnader i tillämpning, regelverk </w:t>
      </w:r>
      <w:r w:rsidRPr="005B0318">
        <w:rPr>
          <w:spacing w:val="-2"/>
        </w:rPr>
        <w:t>och på</w:t>
      </w:r>
      <w:r w:rsidRPr="005B0318" w:rsidR="001872F4">
        <w:rPr>
          <w:spacing w:val="-2"/>
        </w:rPr>
        <w:t>följd vid överträdelser mell</w:t>
      </w:r>
      <w:r w:rsidRPr="005B0318">
        <w:rPr>
          <w:spacing w:val="-2"/>
        </w:rPr>
        <w:t xml:space="preserve">an </w:t>
      </w:r>
      <w:r w:rsidRPr="005B0318" w:rsidR="00002383">
        <w:rPr>
          <w:spacing w:val="-2"/>
        </w:rPr>
        <w:t>landets kommuner</w:t>
      </w:r>
      <w:r w:rsidRPr="005B0318" w:rsidR="001872F4">
        <w:rPr>
          <w:spacing w:val="-2"/>
        </w:rPr>
        <w:t xml:space="preserve">. För att säkerställa långsiktiga </w:t>
      </w:r>
      <w:r w:rsidRPr="005B0318">
        <w:rPr>
          <w:spacing w:val="-2"/>
        </w:rPr>
        <w:t>grundvattennivåer samt l</w:t>
      </w:r>
      <w:r w:rsidRPr="005B0318" w:rsidR="00002383">
        <w:rPr>
          <w:spacing w:val="-2"/>
        </w:rPr>
        <w:t>ikartad</w:t>
      </w:r>
      <w:r w:rsidRPr="005B0318">
        <w:rPr>
          <w:spacing w:val="-2"/>
        </w:rPr>
        <w:t xml:space="preserve"> hantering i hela landet föreslås att </w:t>
      </w:r>
      <w:r w:rsidRPr="005B0318" w:rsidR="00002383">
        <w:rPr>
          <w:spacing w:val="-2"/>
        </w:rPr>
        <w:t xml:space="preserve">förutsättningarna </w:t>
      </w:r>
      <w:r w:rsidRPr="005B0318" w:rsidR="001872F4">
        <w:rPr>
          <w:spacing w:val="-2"/>
        </w:rPr>
        <w:t>för</w:t>
      </w:r>
      <w:r w:rsidRPr="005B0318">
        <w:rPr>
          <w:spacing w:val="-2"/>
        </w:rPr>
        <w:t xml:space="preserve"> ett nationsövergripa</w:t>
      </w:r>
      <w:r w:rsidRPr="005B0318" w:rsidR="001872F4">
        <w:rPr>
          <w:spacing w:val="-2"/>
        </w:rPr>
        <w:t>nde reg</w:t>
      </w:r>
      <w:r w:rsidRPr="005B0318" w:rsidR="00002383">
        <w:rPr>
          <w:spacing w:val="-2"/>
        </w:rPr>
        <w:t>elverk</w:t>
      </w:r>
      <w:r w:rsidRPr="005B0318" w:rsidR="00C4679E">
        <w:rPr>
          <w:spacing w:val="-2"/>
        </w:rPr>
        <w:t xml:space="preserve"> gällande bevattningsförbud</w:t>
      </w:r>
      <w:r w:rsidRPr="005B0318" w:rsidR="00002383">
        <w:rPr>
          <w:spacing w:val="-2"/>
        </w:rPr>
        <w:t xml:space="preserve"> som samordnar definition</w:t>
      </w:r>
      <w:r w:rsidRPr="005B0318" w:rsidR="00C4679E">
        <w:rPr>
          <w:spacing w:val="-2"/>
        </w:rPr>
        <w:t>,</w:t>
      </w:r>
      <w:r w:rsidRPr="005B0318" w:rsidR="00002383">
        <w:rPr>
          <w:spacing w:val="-2"/>
        </w:rPr>
        <w:t xml:space="preserve"> </w:t>
      </w:r>
      <w:r w:rsidRPr="005B0318" w:rsidR="001872F4">
        <w:rPr>
          <w:spacing w:val="-2"/>
        </w:rPr>
        <w:t>krav</w:t>
      </w:r>
      <w:r w:rsidRPr="005B0318">
        <w:rPr>
          <w:spacing w:val="-2"/>
        </w:rPr>
        <w:t xml:space="preserve"> </w:t>
      </w:r>
      <w:r w:rsidRPr="005B0318" w:rsidR="00427B0C">
        <w:rPr>
          <w:spacing w:val="-2"/>
        </w:rPr>
        <w:t xml:space="preserve">samt </w:t>
      </w:r>
      <w:r w:rsidRPr="005B0318" w:rsidR="00C4679E">
        <w:rPr>
          <w:spacing w:val="-2"/>
        </w:rPr>
        <w:t>påföljd</w:t>
      </w:r>
      <w:r w:rsidRPr="005B0318" w:rsidR="00002383">
        <w:rPr>
          <w:spacing w:val="-2"/>
        </w:rPr>
        <w:t xml:space="preserve"> utreds</w:t>
      </w:r>
      <w:r w:rsidRPr="005B0318" w:rsidR="00427B0C">
        <w:rPr>
          <w:spacing w:val="-2"/>
        </w:rPr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8D6324491FB49D4A346857AAF0361A6"/>
        </w:placeholder>
      </w:sdtPr>
      <w:sdtEndPr>
        <w:rPr>
          <w:i w:val="0"/>
          <w:noProof w:val="0"/>
        </w:rPr>
      </w:sdtEndPr>
      <w:sdtContent>
        <w:p w:rsidR="00886346" w:rsidP="00886346" w:rsidRDefault="00886346" w14:paraId="4D401779" w14:textId="77777777"/>
        <w:p w:rsidRPr="008E0FE2" w:rsidR="004801AC" w:rsidP="00886346" w:rsidRDefault="005B0318" w14:paraId="4D40177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Ingemar Kihlström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E5CB6" w:rsidRDefault="007E5CB6" w14:paraId="4D40177E" w14:textId="77777777">
      <w:bookmarkStart w:name="_GoBack" w:id="2"/>
      <w:bookmarkEnd w:id="2"/>
    </w:p>
    <w:sectPr w:rsidR="007E5CB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01780" w14:textId="77777777" w:rsidR="009C4D0D" w:rsidRDefault="009C4D0D" w:rsidP="000C1CAD">
      <w:pPr>
        <w:spacing w:line="240" w:lineRule="auto"/>
      </w:pPr>
      <w:r>
        <w:separator/>
      </w:r>
    </w:p>
  </w:endnote>
  <w:endnote w:type="continuationSeparator" w:id="0">
    <w:p w14:paraId="4D401781" w14:textId="77777777" w:rsidR="009C4D0D" w:rsidRDefault="009C4D0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0178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0178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4679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15B2A" w14:textId="77777777" w:rsidR="000D0090" w:rsidRDefault="000D009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0177E" w14:textId="77777777" w:rsidR="009C4D0D" w:rsidRDefault="009C4D0D" w:rsidP="000C1CAD">
      <w:pPr>
        <w:spacing w:line="240" w:lineRule="auto"/>
      </w:pPr>
      <w:r>
        <w:separator/>
      </w:r>
    </w:p>
  </w:footnote>
  <w:footnote w:type="continuationSeparator" w:id="0">
    <w:p w14:paraId="4D40177F" w14:textId="77777777" w:rsidR="009C4D0D" w:rsidRDefault="009C4D0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D40178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D401791" wp14:anchorId="4D40179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B0318" w14:paraId="4D40179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6CAC239882A4B389F476C9F58A7F9CA"/>
                              </w:placeholder>
                              <w:text/>
                            </w:sdtPr>
                            <w:sdtEndPr/>
                            <w:sdtContent>
                              <w:r w:rsidR="009C4D0D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5A4DC243F6641D3B735187D72CF550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D40179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B0318" w14:paraId="4D40179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6CAC239882A4B389F476C9F58A7F9CA"/>
                        </w:placeholder>
                        <w:text/>
                      </w:sdtPr>
                      <w:sdtEndPr/>
                      <w:sdtContent>
                        <w:r w:rsidR="009C4D0D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5A4DC243F6641D3B735187D72CF5506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D40178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D401784" w14:textId="77777777">
    <w:pPr>
      <w:jc w:val="right"/>
    </w:pPr>
  </w:p>
  <w:p w:rsidR="00262EA3" w:rsidP="00776B74" w:rsidRDefault="00262EA3" w14:paraId="4D40178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5B0318" w14:paraId="4D40178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D401793" wp14:anchorId="4D40179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B0318" w14:paraId="4D40178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C4D0D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5B0318" w14:paraId="4D40178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B0318" w14:paraId="4D40178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:365</w:t>
        </w:r>
      </w:sdtContent>
    </w:sdt>
  </w:p>
  <w:p w:rsidR="00262EA3" w:rsidP="00E03A3D" w:rsidRDefault="005B0318" w14:paraId="4D40178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Ingemar Kihlström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4679E" w14:paraId="4D40178D" w14:textId="77777777">
        <w:pPr>
          <w:pStyle w:val="FSHRub2"/>
        </w:pPr>
        <w:r>
          <w:t>Samordna regelverk för bevattningsförbud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D40178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Oläsbar"/>
  </w:docVars>
  <w:rsids>
    <w:rsidRoot w:val="009C4D0D"/>
    <w:rsid w:val="000000E0"/>
    <w:rsid w:val="00000761"/>
    <w:rsid w:val="000014AF"/>
    <w:rsid w:val="00002310"/>
    <w:rsid w:val="00002383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0090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25C9B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2F4"/>
    <w:rsid w:val="001878F9"/>
    <w:rsid w:val="00187CED"/>
    <w:rsid w:val="001908EC"/>
    <w:rsid w:val="00190ADD"/>
    <w:rsid w:val="00190E1F"/>
    <w:rsid w:val="001914FA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4EF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6EDA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27B0C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1ED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50B2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0318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A15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804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5CB6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6346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2F78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1CE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4D0D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8DD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4679E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528D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4ED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18F1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2D8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D8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D401773"/>
  <w15:chartTrackingRefBased/>
  <w15:docId w15:val="{F4EA70A9-BD0F-4074-A74A-554603EB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B284499D604ECD85BED317D91D88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C86312-3DF1-4206-9126-183AA4493432}"/>
      </w:docPartPr>
      <w:docPartBody>
        <w:p w:rsidR="005922B7" w:rsidRDefault="005922B7">
          <w:pPr>
            <w:pStyle w:val="8DB284499D604ECD85BED317D91D889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4071C3C070A420396443ACADB327E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031FD7-DCD6-4D83-A129-6E59BEDDEC74}"/>
      </w:docPartPr>
      <w:docPartBody>
        <w:p w:rsidR="005922B7" w:rsidRDefault="005922B7">
          <w:pPr>
            <w:pStyle w:val="B4071C3C070A420396443ACADB327E7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6CAC239882A4B389F476C9F58A7F9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2933DF-932A-4D22-8A8F-57003B9C2F46}"/>
      </w:docPartPr>
      <w:docPartBody>
        <w:p w:rsidR="005922B7" w:rsidRDefault="005922B7">
          <w:pPr>
            <w:pStyle w:val="66CAC239882A4B389F476C9F58A7F9C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5A4DC243F6641D3B735187D72CF55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6E8909-6110-44E7-8A1F-69F3CDD943BB}"/>
      </w:docPartPr>
      <w:docPartBody>
        <w:p w:rsidR="005922B7" w:rsidRDefault="005922B7">
          <w:pPr>
            <w:pStyle w:val="95A4DC243F6641D3B735187D72CF5506"/>
          </w:pPr>
          <w:r>
            <w:t xml:space="preserve"> </w:t>
          </w:r>
        </w:p>
      </w:docPartBody>
    </w:docPart>
    <w:docPart>
      <w:docPartPr>
        <w:name w:val="48D6324491FB49D4A346857AAF0361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3A245C-3DEA-4B52-A2FE-B9968DFA57AA}"/>
      </w:docPartPr>
      <w:docPartBody>
        <w:p w:rsidR="00857A95" w:rsidRDefault="00857A9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2B7"/>
    <w:rsid w:val="005922B7"/>
    <w:rsid w:val="0085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DB284499D604ECD85BED317D91D889F">
    <w:name w:val="8DB284499D604ECD85BED317D91D889F"/>
  </w:style>
  <w:style w:type="paragraph" w:customStyle="1" w:styleId="59ED0A37B00D4079A21C3D980448F5EF">
    <w:name w:val="59ED0A37B00D4079A21C3D980448F5E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F95CF0E08654D23B0874E4D620AC77D">
    <w:name w:val="EF95CF0E08654D23B0874E4D620AC77D"/>
  </w:style>
  <w:style w:type="paragraph" w:customStyle="1" w:styleId="B4071C3C070A420396443ACADB327E79">
    <w:name w:val="B4071C3C070A420396443ACADB327E79"/>
  </w:style>
  <w:style w:type="paragraph" w:customStyle="1" w:styleId="897B867F3BC846FDB249D75FFD129F69">
    <w:name w:val="897B867F3BC846FDB249D75FFD129F69"/>
  </w:style>
  <w:style w:type="paragraph" w:customStyle="1" w:styleId="172274D249044210834E86B67B066E0B">
    <w:name w:val="172274D249044210834E86B67B066E0B"/>
  </w:style>
  <w:style w:type="paragraph" w:customStyle="1" w:styleId="66CAC239882A4B389F476C9F58A7F9CA">
    <w:name w:val="66CAC239882A4B389F476C9F58A7F9CA"/>
  </w:style>
  <w:style w:type="paragraph" w:customStyle="1" w:styleId="95A4DC243F6641D3B735187D72CF5506">
    <w:name w:val="95A4DC243F6641D3B735187D72CF5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C9C1F6-A802-41EA-BDAB-DCA65D690003}"/>
</file>

<file path=customXml/itemProps2.xml><?xml version="1.0" encoding="utf-8"?>
<ds:datastoreItem xmlns:ds="http://schemas.openxmlformats.org/officeDocument/2006/customXml" ds:itemID="{22F8C976-2DC2-42AC-87A5-DA74F7552351}"/>
</file>

<file path=customXml/itemProps3.xml><?xml version="1.0" encoding="utf-8"?>
<ds:datastoreItem xmlns:ds="http://schemas.openxmlformats.org/officeDocument/2006/customXml" ds:itemID="{74102EDA-6C4B-40A8-A0E1-623A75288C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746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Samordna regelverk bevattningsförbud</vt:lpstr>
      <vt:lpstr>
      </vt:lpstr>
    </vt:vector>
  </TitlesOfParts>
  <Company>Sveriges riksdag</Company>
  <LinksUpToDate>false</LinksUpToDate>
  <CharactersWithSpaces>847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