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3D1997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094133" w:rsidP="0096348C">
            <w:r>
              <w:t>ARBETSMARKNADS</w:t>
            </w:r>
            <w:r w:rsidR="00143484">
              <w:t>UTSKOTTET</w:t>
            </w:r>
          </w:p>
        </w:tc>
      </w:tr>
    </w:tbl>
    <w:p w:rsidR="0096348C" w:rsidRDefault="0096348C" w:rsidP="0096348C"/>
    <w:tbl>
      <w:tblPr>
        <w:tblW w:w="949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1702"/>
        <w:gridCol w:w="283"/>
        <w:gridCol w:w="356"/>
        <w:gridCol w:w="1487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20"/>
        <w:gridCol w:w="336"/>
        <w:gridCol w:w="357"/>
        <w:gridCol w:w="358"/>
      </w:tblGrid>
      <w:tr w:rsidR="0096348C" w:rsidTr="0040690D">
        <w:trPr>
          <w:gridAfter w:val="3"/>
          <w:wAfter w:w="1051" w:type="dxa"/>
          <w:cantSplit/>
          <w:trHeight w:val="742"/>
        </w:trPr>
        <w:tc>
          <w:tcPr>
            <w:tcW w:w="1984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  <w:gridSpan w:val="18"/>
          </w:tcPr>
          <w:p w:rsidR="0096348C" w:rsidRDefault="000E055F" w:rsidP="00C137DE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094133">
              <w:rPr>
                <w:b/>
              </w:rPr>
              <w:t>2021/22:</w:t>
            </w:r>
            <w:r w:rsidR="0040690D">
              <w:rPr>
                <w:b/>
              </w:rPr>
              <w:t>3</w:t>
            </w:r>
            <w:r w:rsidR="00475A01">
              <w:rPr>
                <w:b/>
              </w:rPr>
              <w:t>6</w:t>
            </w:r>
          </w:p>
        </w:tc>
      </w:tr>
      <w:tr w:rsidR="0096348C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  <w:gridSpan w:val="18"/>
          </w:tcPr>
          <w:p w:rsidR="0096348C" w:rsidRDefault="00094133" w:rsidP="000E055F">
            <w:r>
              <w:t>202</w:t>
            </w:r>
            <w:r w:rsidR="00264951">
              <w:t>2</w:t>
            </w:r>
            <w:r w:rsidR="003E5D00">
              <w:t>-</w:t>
            </w:r>
            <w:r w:rsidR="00475A01">
              <w:t>06-14</w:t>
            </w:r>
          </w:p>
        </w:tc>
      </w:tr>
      <w:tr w:rsidR="00DB45DF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DB45DF" w:rsidRDefault="00DB45DF" w:rsidP="0096348C">
            <w:r>
              <w:t>TID</w:t>
            </w:r>
          </w:p>
        </w:tc>
        <w:tc>
          <w:tcPr>
            <w:tcW w:w="6463" w:type="dxa"/>
            <w:gridSpan w:val="18"/>
          </w:tcPr>
          <w:p w:rsidR="00657032" w:rsidRDefault="00D72B66" w:rsidP="00EF00E6">
            <w:r>
              <w:t>1</w:t>
            </w:r>
            <w:r w:rsidR="00E351AB">
              <w:t>1</w:t>
            </w:r>
            <w:r>
              <w:t>.</w:t>
            </w:r>
            <w:r w:rsidR="008E6F9A" w:rsidRPr="00041027">
              <w:t>0</w:t>
            </w:r>
            <w:r w:rsidR="00584633" w:rsidRPr="00041027">
              <w:t>0</w:t>
            </w:r>
            <w:r w:rsidR="00762C43" w:rsidRPr="00041027">
              <w:t>–</w:t>
            </w:r>
            <w:r w:rsidR="00FC0B24">
              <w:t>11.59</w:t>
            </w:r>
          </w:p>
        </w:tc>
      </w:tr>
      <w:tr w:rsidR="00DB45DF" w:rsidTr="0040690D">
        <w:trPr>
          <w:gridAfter w:val="3"/>
          <w:wAfter w:w="1051" w:type="dxa"/>
        </w:trPr>
        <w:tc>
          <w:tcPr>
            <w:tcW w:w="1984" w:type="dxa"/>
            <w:gridSpan w:val="2"/>
          </w:tcPr>
          <w:p w:rsidR="00DB45DF" w:rsidRDefault="00DB45DF" w:rsidP="0096348C">
            <w:r>
              <w:t>NÄRVARANDE</w:t>
            </w:r>
          </w:p>
        </w:tc>
        <w:tc>
          <w:tcPr>
            <w:tcW w:w="6463" w:type="dxa"/>
            <w:gridSpan w:val="18"/>
          </w:tcPr>
          <w:p w:rsidR="00082E35" w:rsidRDefault="00DB45DF" w:rsidP="00892234">
            <w:r>
              <w:t>Se bilaga</w:t>
            </w:r>
          </w:p>
          <w:p w:rsidR="00C137DE" w:rsidRDefault="00C137DE" w:rsidP="00892234"/>
        </w:tc>
      </w:tr>
      <w:tr w:rsidR="001623A5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1623A5" w:rsidRDefault="001623A5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87515878"/>
            <w:r w:rsidRPr="00236B92">
              <w:rPr>
                <w:b/>
                <w:snapToGrid w:val="0"/>
              </w:rPr>
              <w:t xml:space="preserve">§ </w:t>
            </w:r>
            <w:r w:rsidR="00107BF1">
              <w:rPr>
                <w:b/>
                <w:snapToGrid w:val="0"/>
              </w:rPr>
              <w:t>1</w:t>
            </w:r>
          </w:p>
        </w:tc>
        <w:tc>
          <w:tcPr>
            <w:tcW w:w="6875" w:type="dxa"/>
            <w:gridSpan w:val="19"/>
          </w:tcPr>
          <w:p w:rsidR="00530935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Justering av protokoll</w:t>
            </w:r>
          </w:p>
          <w:p w:rsidR="00BE6CD1" w:rsidRDefault="00BE6CD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BE6CD1" w:rsidRDefault="00EC5DB5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Utskottet justerade protokoll 2021/22:</w:t>
            </w:r>
            <w:r w:rsidR="00475A01">
              <w:rPr>
                <w:szCs w:val="26"/>
              </w:rPr>
              <w:t>35</w:t>
            </w:r>
            <w:r w:rsidR="00DF096C">
              <w:rPr>
                <w:szCs w:val="26"/>
              </w:rPr>
              <w:t>.</w:t>
            </w:r>
          </w:p>
          <w:p w:rsidR="001E6091" w:rsidRPr="007E70B2" w:rsidRDefault="001E6091" w:rsidP="001623A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</w:tc>
      </w:tr>
      <w:tr w:rsidR="00423522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423522" w:rsidRDefault="00423522" w:rsidP="001623A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5" w:type="dxa"/>
            <w:gridSpan w:val="19"/>
          </w:tcPr>
          <w:p w:rsidR="0023706E" w:rsidRDefault="00475A01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Genomförande av balansdirektivet</w:t>
            </w:r>
            <w:r w:rsidR="0023706E">
              <w:rPr>
                <w:b/>
                <w:szCs w:val="22"/>
              </w:rPr>
              <w:t xml:space="preserve"> (AU1</w:t>
            </w:r>
            <w:r>
              <w:rPr>
                <w:b/>
                <w:szCs w:val="22"/>
              </w:rPr>
              <w:t>4</w:t>
            </w:r>
            <w:r w:rsidR="0023706E">
              <w:rPr>
                <w:b/>
                <w:szCs w:val="22"/>
              </w:rPr>
              <w:t>)</w:t>
            </w:r>
          </w:p>
          <w:p w:rsidR="0023706E" w:rsidRPr="00E40E3A" w:rsidRDefault="0023706E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</w:p>
          <w:p w:rsidR="0023706E" w:rsidRDefault="0023706E" w:rsidP="0023706E">
            <w:pPr>
              <w:rPr>
                <w:szCs w:val="24"/>
              </w:rPr>
            </w:pPr>
            <w:r>
              <w:rPr>
                <w:szCs w:val="24"/>
              </w:rPr>
              <w:t>Utskottet fortsatte behandlingen av proposition 2021/22:</w:t>
            </w:r>
            <w:r w:rsidR="00326645">
              <w:rPr>
                <w:szCs w:val="24"/>
              </w:rPr>
              <w:t>17</w:t>
            </w:r>
            <w:r w:rsidR="00475A01">
              <w:rPr>
                <w:szCs w:val="24"/>
              </w:rPr>
              <w:t>5</w:t>
            </w:r>
            <w:r>
              <w:rPr>
                <w:szCs w:val="24"/>
              </w:rPr>
              <w:t xml:space="preserve"> och motion</w:t>
            </w:r>
            <w:r w:rsidR="00475A01">
              <w:rPr>
                <w:szCs w:val="24"/>
              </w:rPr>
              <w:t>er</w:t>
            </w:r>
            <w:r w:rsidR="003E2529">
              <w:rPr>
                <w:szCs w:val="24"/>
              </w:rPr>
              <w:t>.</w:t>
            </w:r>
          </w:p>
          <w:p w:rsidR="0023706E" w:rsidRDefault="0023706E" w:rsidP="0023706E">
            <w:pPr>
              <w:rPr>
                <w:szCs w:val="24"/>
              </w:rPr>
            </w:pPr>
          </w:p>
          <w:p w:rsidR="00423522" w:rsidRDefault="00475A01" w:rsidP="0023706E">
            <w:pPr>
              <w:pStyle w:val="Liststycke"/>
              <w:widowControl/>
              <w:ind w:left="0"/>
              <w:textAlignment w:val="center"/>
            </w:pPr>
            <w:r>
              <w:t>Utskottet justerade betänkande 2021/22:AU14.</w:t>
            </w:r>
          </w:p>
          <w:p w:rsidR="00475A01" w:rsidRPr="00475A01" w:rsidRDefault="00475A01" w:rsidP="0023706E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  <w:p w:rsidR="00475A01" w:rsidRPr="00475A01" w:rsidRDefault="00475A01" w:rsidP="0023706E">
            <w:pPr>
              <w:pStyle w:val="Liststycke"/>
              <w:widowControl/>
              <w:ind w:left="0"/>
              <w:textAlignment w:val="center"/>
              <w:rPr>
                <w:szCs w:val="22"/>
              </w:rPr>
            </w:pPr>
            <w:r>
              <w:rPr>
                <w:szCs w:val="22"/>
              </w:rPr>
              <w:t>SD- och KD-ledamöterna anmälde reservationer. M-ledamöterna anmälde ett särskilt yttrande.</w:t>
            </w:r>
          </w:p>
          <w:p w:rsidR="00423522" w:rsidRDefault="00423522" w:rsidP="003E108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  <w:szCs w:val="22"/>
              </w:rPr>
            </w:pPr>
          </w:p>
        </w:tc>
      </w:tr>
      <w:bookmarkEnd w:id="0"/>
      <w:tr w:rsidR="00BC1C24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BC1C24" w:rsidRPr="00236B92" w:rsidRDefault="00BC1C24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5A01">
              <w:rPr>
                <w:b/>
                <w:snapToGrid w:val="0"/>
              </w:rPr>
              <w:t>3</w:t>
            </w:r>
          </w:p>
        </w:tc>
        <w:tc>
          <w:tcPr>
            <w:tcW w:w="6875" w:type="dxa"/>
            <w:gridSpan w:val="19"/>
          </w:tcPr>
          <w:p w:rsidR="0023706E" w:rsidRPr="00E40E3A" w:rsidRDefault="0023706E" w:rsidP="0023706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2"/>
              </w:rPr>
            </w:pPr>
            <w:r>
              <w:rPr>
                <w:b/>
                <w:szCs w:val="22"/>
              </w:rPr>
              <w:t>Förbättrade förutsättningar för den arbetsmarknadspolitiska verksamheten (AU15)</w:t>
            </w:r>
          </w:p>
          <w:p w:rsidR="00105724" w:rsidRDefault="00105724" w:rsidP="00105724">
            <w:pPr>
              <w:widowControl/>
              <w:textAlignment w:val="center"/>
              <w:rPr>
                <w:szCs w:val="26"/>
              </w:rPr>
            </w:pPr>
          </w:p>
          <w:p w:rsidR="0017134D" w:rsidRDefault="0017134D" w:rsidP="0017134D">
            <w:pPr>
              <w:rPr>
                <w:szCs w:val="24"/>
              </w:rPr>
            </w:pPr>
            <w:r>
              <w:rPr>
                <w:szCs w:val="24"/>
              </w:rPr>
              <w:t xml:space="preserve">Utskottet </w:t>
            </w:r>
            <w:r w:rsidR="0023706E">
              <w:rPr>
                <w:szCs w:val="24"/>
              </w:rPr>
              <w:t>behandlade</w:t>
            </w:r>
            <w:r>
              <w:rPr>
                <w:szCs w:val="24"/>
              </w:rPr>
              <w:t xml:space="preserve"> </w:t>
            </w:r>
            <w:r w:rsidR="0023706E">
              <w:rPr>
                <w:szCs w:val="24"/>
              </w:rPr>
              <w:t>proposition</w:t>
            </w:r>
            <w:r>
              <w:rPr>
                <w:szCs w:val="24"/>
              </w:rPr>
              <w:t xml:space="preserve"> 2021/22:</w:t>
            </w:r>
            <w:r w:rsidR="0023706E">
              <w:rPr>
                <w:szCs w:val="24"/>
              </w:rPr>
              <w:t>216</w:t>
            </w:r>
            <w:r>
              <w:rPr>
                <w:szCs w:val="24"/>
              </w:rPr>
              <w:t xml:space="preserve"> och motioner.</w:t>
            </w:r>
          </w:p>
          <w:p w:rsidR="0017134D" w:rsidRDefault="0017134D" w:rsidP="0017134D">
            <w:pPr>
              <w:rPr>
                <w:szCs w:val="24"/>
              </w:rPr>
            </w:pPr>
          </w:p>
          <w:p w:rsidR="00475A01" w:rsidRDefault="00475A01" w:rsidP="00475A01">
            <w:pPr>
              <w:pStyle w:val="Liststycke"/>
              <w:widowControl/>
              <w:ind w:left="0"/>
              <w:textAlignment w:val="center"/>
            </w:pPr>
            <w:r>
              <w:t>Utskottet justerade betänkande 2021/22:AU15.</w:t>
            </w:r>
          </w:p>
          <w:p w:rsidR="00475A01" w:rsidRDefault="00475A01" w:rsidP="00475A01">
            <w:pPr>
              <w:pStyle w:val="Liststycke"/>
              <w:widowControl/>
              <w:ind w:left="0"/>
              <w:textAlignment w:val="center"/>
              <w:rPr>
                <w:b/>
                <w:szCs w:val="22"/>
              </w:rPr>
            </w:pPr>
          </w:p>
          <w:p w:rsidR="00475A01" w:rsidRPr="00475A01" w:rsidRDefault="00475A01" w:rsidP="00475A01">
            <w:pPr>
              <w:pStyle w:val="Liststycke"/>
              <w:widowControl/>
              <w:ind w:left="0"/>
              <w:textAlignment w:val="center"/>
              <w:rPr>
                <w:szCs w:val="22"/>
              </w:rPr>
            </w:pPr>
            <w:r w:rsidRPr="00475A01">
              <w:rPr>
                <w:szCs w:val="22"/>
              </w:rPr>
              <w:t>M-, SD-, V- och KD-ledamöterna anmälde reservationer.</w:t>
            </w:r>
          </w:p>
          <w:p w:rsidR="00423522" w:rsidRPr="00940319" w:rsidRDefault="00423522" w:rsidP="00423522">
            <w:pPr>
              <w:pStyle w:val="Liststycke"/>
              <w:widowControl/>
              <w:ind w:left="0"/>
              <w:textAlignment w:val="center"/>
              <w:rPr>
                <w:szCs w:val="24"/>
              </w:rPr>
            </w:pPr>
          </w:p>
        </w:tc>
      </w:tr>
      <w:tr w:rsidR="0023706E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23706E" w:rsidRDefault="0023706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5A01">
              <w:rPr>
                <w:b/>
                <w:snapToGrid w:val="0"/>
              </w:rPr>
              <w:t>4</w:t>
            </w:r>
          </w:p>
        </w:tc>
        <w:tc>
          <w:tcPr>
            <w:tcW w:w="6875" w:type="dxa"/>
            <w:gridSpan w:val="19"/>
          </w:tcPr>
          <w:p w:rsidR="00475A01" w:rsidRPr="00912490" w:rsidRDefault="00475A01" w:rsidP="00C137DE">
            <w:pPr>
              <w:pStyle w:val="Liststycke"/>
              <w:widowControl/>
              <w:tabs>
                <w:tab w:val="left" w:pos="284"/>
              </w:tabs>
              <w:ind w:left="0"/>
              <w:textAlignment w:val="center"/>
              <w:rPr>
                <w:szCs w:val="24"/>
              </w:rPr>
            </w:pPr>
            <w:r w:rsidRPr="00912490">
              <w:rPr>
                <w:b/>
                <w:szCs w:val="24"/>
              </w:rPr>
              <w:t>Inbjudan till den internationella parlamentariska konferensen ”</w:t>
            </w:r>
            <w:proofErr w:type="spellStart"/>
            <w:r w:rsidRPr="00912490">
              <w:rPr>
                <w:b/>
                <w:szCs w:val="24"/>
              </w:rPr>
              <w:t>Legislation</w:t>
            </w:r>
            <w:proofErr w:type="spellEnd"/>
            <w:r w:rsidRPr="00912490">
              <w:rPr>
                <w:b/>
                <w:szCs w:val="24"/>
              </w:rPr>
              <w:t xml:space="preserve"> and </w:t>
            </w:r>
            <w:proofErr w:type="spellStart"/>
            <w:r w:rsidRPr="00912490">
              <w:rPr>
                <w:b/>
                <w:szCs w:val="24"/>
              </w:rPr>
              <w:t>Politics</w:t>
            </w:r>
            <w:proofErr w:type="spellEnd"/>
            <w:r w:rsidRPr="00912490">
              <w:rPr>
                <w:b/>
                <w:szCs w:val="24"/>
              </w:rPr>
              <w:t xml:space="preserve"> for the </w:t>
            </w:r>
            <w:proofErr w:type="spellStart"/>
            <w:r w:rsidRPr="00912490">
              <w:rPr>
                <w:b/>
                <w:szCs w:val="24"/>
              </w:rPr>
              <w:t>European</w:t>
            </w:r>
            <w:proofErr w:type="spellEnd"/>
            <w:r w:rsidRPr="00912490">
              <w:rPr>
                <w:b/>
                <w:szCs w:val="24"/>
              </w:rPr>
              <w:t xml:space="preserve"> </w:t>
            </w:r>
            <w:proofErr w:type="spellStart"/>
            <w:r w:rsidRPr="00912490">
              <w:rPr>
                <w:b/>
                <w:szCs w:val="24"/>
              </w:rPr>
              <w:t>Youth</w:t>
            </w:r>
            <w:proofErr w:type="spellEnd"/>
            <w:r w:rsidRPr="00912490">
              <w:rPr>
                <w:b/>
                <w:szCs w:val="24"/>
              </w:rPr>
              <w:t>”, Tirana den 19–21 september 2022</w:t>
            </w:r>
          </w:p>
          <w:p w:rsidR="0023706E" w:rsidRDefault="0023706E" w:rsidP="00423522">
            <w:pPr>
              <w:widowControl/>
              <w:textAlignment w:val="center"/>
              <w:rPr>
                <w:b/>
                <w:szCs w:val="24"/>
              </w:rPr>
            </w:pPr>
          </w:p>
          <w:p w:rsidR="00475A01" w:rsidRDefault="00475A01" w:rsidP="00475A01">
            <w:r w:rsidRPr="00475A01">
              <w:t>Utskottet behandlade fråga om deltagande i konferensen</w:t>
            </w:r>
            <w:r w:rsidR="00517391">
              <w:t>.</w:t>
            </w:r>
          </w:p>
          <w:p w:rsidR="00517391" w:rsidRDefault="00517391" w:rsidP="00475A01">
            <w:pPr>
              <w:rPr>
                <w:color w:val="222222"/>
                <w:szCs w:val="24"/>
              </w:rPr>
            </w:pPr>
          </w:p>
          <w:p w:rsidR="00475A01" w:rsidRPr="00475A01" w:rsidRDefault="00475A01" w:rsidP="00475A01">
            <w:pPr>
              <w:rPr>
                <w:color w:val="222222"/>
                <w:szCs w:val="24"/>
              </w:rPr>
            </w:pPr>
            <w:r w:rsidRPr="00475A01">
              <w:rPr>
                <w:color w:val="222222"/>
                <w:szCs w:val="24"/>
              </w:rPr>
              <w:t>Utskottet beslutade att inte delta.</w:t>
            </w:r>
          </w:p>
          <w:p w:rsidR="0023706E" w:rsidRDefault="0023706E" w:rsidP="00423522">
            <w:pPr>
              <w:widowControl/>
              <w:textAlignment w:val="center"/>
              <w:rPr>
                <w:szCs w:val="24"/>
              </w:rPr>
            </w:pPr>
          </w:p>
          <w:p w:rsidR="0023706E" w:rsidRPr="0023706E" w:rsidRDefault="0023706E" w:rsidP="00423522">
            <w:pPr>
              <w:widowControl/>
              <w:textAlignment w:val="center"/>
              <w:rPr>
                <w:szCs w:val="24"/>
              </w:rPr>
            </w:pPr>
            <w:r>
              <w:rPr>
                <w:szCs w:val="24"/>
              </w:rPr>
              <w:t>Denna paragraf förklarades omedelbart justerad.</w:t>
            </w:r>
          </w:p>
          <w:p w:rsidR="0023706E" w:rsidRPr="00196B11" w:rsidRDefault="0023706E" w:rsidP="00423522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23706E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23706E" w:rsidRDefault="0023706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75A01">
              <w:rPr>
                <w:b/>
                <w:snapToGrid w:val="0"/>
              </w:rPr>
              <w:t>5</w:t>
            </w:r>
          </w:p>
        </w:tc>
        <w:tc>
          <w:tcPr>
            <w:tcW w:w="6875" w:type="dxa"/>
            <w:gridSpan w:val="19"/>
          </w:tcPr>
          <w:p w:rsidR="0023706E" w:rsidRDefault="00475A01" w:rsidP="00423522">
            <w:pPr>
              <w:widowControl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Information från Arbetsförmedlingen</w:t>
            </w:r>
          </w:p>
          <w:p w:rsidR="0023706E" w:rsidRDefault="0023706E" w:rsidP="00423522">
            <w:pPr>
              <w:widowControl/>
              <w:textAlignment w:val="center"/>
              <w:rPr>
                <w:b/>
                <w:szCs w:val="24"/>
              </w:rPr>
            </w:pPr>
          </w:p>
          <w:p w:rsidR="0023706E" w:rsidRDefault="00475A01" w:rsidP="00475A01">
            <w:r w:rsidRPr="00475A01">
              <w:t>Generaldirektör</w:t>
            </w:r>
            <w:r>
              <w:t xml:space="preserve"> </w:t>
            </w:r>
            <w:r w:rsidRPr="00475A01">
              <w:t>Maria</w:t>
            </w:r>
            <w:r>
              <w:t xml:space="preserve"> </w:t>
            </w:r>
            <w:r w:rsidRPr="00475A01">
              <w:t>Mindhammar</w:t>
            </w:r>
            <w:r>
              <w:t xml:space="preserve"> </w:t>
            </w:r>
            <w:r w:rsidRPr="00475A01">
              <w:t xml:space="preserve">och verksamhetsområdeschef Linda Schön </w:t>
            </w:r>
            <w:proofErr w:type="spellStart"/>
            <w:r w:rsidRPr="00475A01">
              <w:t>Doroci</w:t>
            </w:r>
            <w:proofErr w:type="spellEnd"/>
            <w:r w:rsidRPr="00475A01">
              <w:t xml:space="preserve"> informerade om aktuella frågor inom Arbetsförmedlingen.</w:t>
            </w:r>
          </w:p>
          <w:p w:rsidR="00475A01" w:rsidRPr="00475A01" w:rsidRDefault="00475A01" w:rsidP="00475A01"/>
        </w:tc>
      </w:tr>
      <w:tr w:rsidR="006F1DDE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6F1DDE" w:rsidRDefault="0023706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1" w:name="_Hlk93559552"/>
            <w:r>
              <w:rPr>
                <w:b/>
                <w:snapToGrid w:val="0"/>
              </w:rPr>
              <w:t xml:space="preserve">§ </w:t>
            </w:r>
            <w:r w:rsidR="00475A01">
              <w:rPr>
                <w:b/>
                <w:snapToGrid w:val="0"/>
              </w:rPr>
              <w:t>6</w:t>
            </w:r>
          </w:p>
        </w:tc>
        <w:tc>
          <w:tcPr>
            <w:tcW w:w="6875" w:type="dxa"/>
            <w:gridSpan w:val="19"/>
          </w:tcPr>
          <w:p w:rsidR="00423522" w:rsidRDefault="00423522" w:rsidP="00423522">
            <w:pPr>
              <w:widowControl/>
              <w:textAlignment w:val="center"/>
              <w:rPr>
                <w:szCs w:val="24"/>
              </w:rPr>
            </w:pPr>
            <w:r w:rsidRPr="00196B11">
              <w:rPr>
                <w:b/>
                <w:szCs w:val="24"/>
              </w:rPr>
              <w:t>Kanslimeddelanden</w:t>
            </w:r>
            <w:r w:rsidRPr="0030282B">
              <w:rPr>
                <w:szCs w:val="24"/>
              </w:rPr>
              <w:t xml:space="preserve"> </w:t>
            </w:r>
          </w:p>
          <w:p w:rsidR="00423522" w:rsidRDefault="00423522" w:rsidP="00423522">
            <w:pPr>
              <w:widowControl/>
              <w:textAlignment w:val="center"/>
              <w:rPr>
                <w:szCs w:val="22"/>
              </w:rPr>
            </w:pPr>
          </w:p>
          <w:p w:rsidR="00475A01" w:rsidRDefault="00423522" w:rsidP="00423522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>Kanslichefen anmälde sammanträdesplanen.</w:t>
            </w:r>
          </w:p>
          <w:p w:rsidR="00C137DE" w:rsidRDefault="00C137DE" w:rsidP="00423522">
            <w:pPr>
              <w:widowControl/>
              <w:textAlignment w:val="center"/>
              <w:rPr>
                <w:szCs w:val="22"/>
              </w:rPr>
            </w:pPr>
          </w:p>
          <w:p w:rsidR="00C137DE" w:rsidRDefault="00C137DE" w:rsidP="00423522">
            <w:pPr>
              <w:widowControl/>
              <w:textAlignment w:val="center"/>
              <w:rPr>
                <w:szCs w:val="22"/>
              </w:rPr>
            </w:pPr>
          </w:p>
          <w:p w:rsidR="00C137DE" w:rsidRDefault="00C137DE" w:rsidP="00423522">
            <w:pPr>
              <w:widowControl/>
              <w:textAlignment w:val="center"/>
              <w:rPr>
                <w:szCs w:val="22"/>
              </w:rPr>
            </w:pPr>
          </w:p>
          <w:p w:rsidR="00C7439C" w:rsidRPr="00C7439C" w:rsidRDefault="00C7439C" w:rsidP="00105724">
            <w:pPr>
              <w:widowControl/>
              <w:textAlignment w:val="center"/>
              <w:rPr>
                <w:szCs w:val="24"/>
              </w:rPr>
            </w:pPr>
          </w:p>
        </w:tc>
      </w:tr>
      <w:tr w:rsidR="00105724" w:rsidTr="0040690D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639" w:type="dxa"/>
            <w:gridSpan w:val="2"/>
          </w:tcPr>
          <w:p w:rsidR="00105724" w:rsidRDefault="0023706E" w:rsidP="00BC1C2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75A01">
              <w:rPr>
                <w:b/>
                <w:snapToGrid w:val="0"/>
              </w:rPr>
              <w:t>7</w:t>
            </w:r>
          </w:p>
        </w:tc>
        <w:tc>
          <w:tcPr>
            <w:tcW w:w="6875" w:type="dxa"/>
            <w:gridSpan w:val="19"/>
          </w:tcPr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  <w:r w:rsidRPr="00296701">
              <w:rPr>
                <w:b/>
                <w:szCs w:val="24"/>
              </w:rPr>
              <w:t>Nästa sammanträde</w:t>
            </w:r>
          </w:p>
          <w:p w:rsidR="00105724" w:rsidRDefault="00105724" w:rsidP="00105724">
            <w:pPr>
              <w:widowControl/>
              <w:textAlignment w:val="center"/>
              <w:rPr>
                <w:b/>
                <w:szCs w:val="24"/>
              </w:rPr>
            </w:pPr>
          </w:p>
          <w:p w:rsidR="0040690D" w:rsidRDefault="00105724" w:rsidP="0010572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</w:t>
            </w:r>
            <w:r w:rsidR="0040690D">
              <w:rPr>
                <w:szCs w:val="24"/>
              </w:rPr>
              <w:t>i</w:t>
            </w:r>
            <w:r w:rsidRPr="00BD18CE">
              <w:rPr>
                <w:szCs w:val="24"/>
              </w:rPr>
              <w:t xml:space="preserve">sdagen den </w:t>
            </w:r>
          </w:p>
          <w:p w:rsidR="00105724" w:rsidRDefault="00475A01" w:rsidP="0089223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21 juni</w:t>
            </w:r>
            <w:r w:rsidR="00105724" w:rsidRPr="00BD18CE">
              <w:rPr>
                <w:szCs w:val="24"/>
              </w:rPr>
              <w:t xml:space="preserve"> 2022 kl. 1</w:t>
            </w:r>
            <w:r w:rsidR="0040690D">
              <w:rPr>
                <w:szCs w:val="24"/>
              </w:rPr>
              <w:t>1</w:t>
            </w:r>
            <w:r w:rsidR="00105724" w:rsidRPr="00BD18CE">
              <w:rPr>
                <w:szCs w:val="24"/>
              </w:rPr>
              <w:t>.00</w:t>
            </w:r>
            <w:r w:rsidR="00105724">
              <w:rPr>
                <w:szCs w:val="24"/>
              </w:rPr>
              <w:t>.</w:t>
            </w:r>
          </w:p>
        </w:tc>
      </w:tr>
      <w:bookmarkEnd w:id="1"/>
      <w:tr w:rsidR="00D91C74" w:rsidTr="002A464E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1984" w:type="dxa"/>
          <w:wAfter w:w="358" w:type="dxa"/>
        </w:trPr>
        <w:tc>
          <w:tcPr>
            <w:tcW w:w="7156" w:type="dxa"/>
            <w:gridSpan w:val="20"/>
          </w:tcPr>
          <w:p w:rsidR="004D493E" w:rsidRDefault="004D493E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>Vid protokollet</w:t>
            </w:r>
          </w:p>
          <w:p w:rsidR="00C20F70" w:rsidRDefault="00C20F70" w:rsidP="00D91C74">
            <w:pPr>
              <w:tabs>
                <w:tab w:val="left" w:pos="1701"/>
              </w:tabs>
            </w:pPr>
          </w:p>
          <w:p w:rsidR="004D493E" w:rsidRDefault="004D493E" w:rsidP="00D91C74">
            <w:pPr>
              <w:tabs>
                <w:tab w:val="left" w:pos="1701"/>
              </w:tabs>
            </w:pPr>
          </w:p>
          <w:p w:rsidR="00C20F70" w:rsidRDefault="00C20F70" w:rsidP="00D91C74">
            <w:pPr>
              <w:tabs>
                <w:tab w:val="left" w:pos="1701"/>
              </w:tabs>
            </w:pPr>
          </w:p>
          <w:p w:rsidR="00FC2C8A" w:rsidRDefault="00FC2C8A" w:rsidP="00D91C74">
            <w:pPr>
              <w:tabs>
                <w:tab w:val="left" w:pos="1701"/>
              </w:tabs>
            </w:pPr>
          </w:p>
          <w:p w:rsidR="00BF769C" w:rsidRDefault="00BF769C" w:rsidP="00D91C74">
            <w:pPr>
              <w:tabs>
                <w:tab w:val="left" w:pos="1701"/>
              </w:tabs>
            </w:pPr>
          </w:p>
          <w:p w:rsidR="00D91C74" w:rsidRDefault="00D91C74" w:rsidP="00D91C74">
            <w:pPr>
              <w:tabs>
                <w:tab w:val="left" w:pos="1701"/>
              </w:tabs>
            </w:pPr>
            <w:r>
              <w:t xml:space="preserve">Justeras den </w:t>
            </w:r>
            <w:r w:rsidR="00475A01">
              <w:t>21 juni</w:t>
            </w:r>
            <w:r w:rsidR="00BD18CE">
              <w:t xml:space="preserve"> 2022</w:t>
            </w:r>
          </w:p>
          <w:p w:rsidR="00FC2C8A" w:rsidRDefault="00FC2C8A" w:rsidP="00D91C74">
            <w:pPr>
              <w:tabs>
                <w:tab w:val="left" w:pos="1701"/>
              </w:tabs>
            </w:pPr>
          </w:p>
          <w:p w:rsidR="00FC2C8A" w:rsidRDefault="00FC2C8A" w:rsidP="00D91C74">
            <w:pPr>
              <w:tabs>
                <w:tab w:val="left" w:pos="1701"/>
              </w:tabs>
            </w:pPr>
          </w:p>
          <w:p w:rsidR="004D493E" w:rsidRDefault="004D493E" w:rsidP="00D91C74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3C6E0E" w:rsidRDefault="003C6E0E" w:rsidP="0023706E">
            <w:pPr>
              <w:tabs>
                <w:tab w:val="left" w:pos="1701"/>
              </w:tabs>
            </w:pPr>
          </w:p>
          <w:p w:rsidR="003C6E0E" w:rsidRDefault="003C6E0E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9E2474" w:rsidRDefault="009E2474" w:rsidP="0023706E">
            <w:pPr>
              <w:tabs>
                <w:tab w:val="left" w:pos="1701"/>
              </w:tabs>
            </w:pPr>
          </w:p>
          <w:p w:rsidR="009E2474" w:rsidRDefault="009E2474" w:rsidP="0023706E">
            <w:pPr>
              <w:tabs>
                <w:tab w:val="left" w:pos="1701"/>
              </w:tabs>
            </w:pPr>
            <w:bookmarkStart w:id="2" w:name="_GoBack"/>
            <w:bookmarkEnd w:id="2"/>
          </w:p>
          <w:p w:rsidR="00FC2C8A" w:rsidRDefault="00FC2C8A" w:rsidP="0023706E">
            <w:pPr>
              <w:tabs>
                <w:tab w:val="left" w:pos="1701"/>
              </w:tabs>
            </w:pPr>
          </w:p>
          <w:p w:rsidR="00517391" w:rsidRDefault="00517391" w:rsidP="0023706E">
            <w:pPr>
              <w:tabs>
                <w:tab w:val="left" w:pos="1701"/>
              </w:tabs>
            </w:pPr>
          </w:p>
          <w:p w:rsidR="00517391" w:rsidRDefault="00517391" w:rsidP="0023706E">
            <w:pPr>
              <w:tabs>
                <w:tab w:val="left" w:pos="1701"/>
              </w:tabs>
            </w:pPr>
          </w:p>
          <w:p w:rsidR="003E2529" w:rsidRDefault="003E2529" w:rsidP="0023706E">
            <w:pPr>
              <w:tabs>
                <w:tab w:val="left" w:pos="1701"/>
              </w:tabs>
            </w:pPr>
          </w:p>
          <w:p w:rsidR="00475A01" w:rsidRDefault="00475A01" w:rsidP="0023706E">
            <w:pPr>
              <w:tabs>
                <w:tab w:val="left" w:pos="1701"/>
              </w:tabs>
            </w:pPr>
          </w:p>
          <w:p w:rsidR="00892234" w:rsidRDefault="00892234" w:rsidP="0023706E">
            <w:pPr>
              <w:tabs>
                <w:tab w:val="left" w:pos="1701"/>
              </w:tabs>
            </w:pPr>
          </w:p>
          <w:p w:rsidR="003E2529" w:rsidRDefault="003E2529" w:rsidP="0023706E">
            <w:pPr>
              <w:tabs>
                <w:tab w:val="left" w:pos="1701"/>
              </w:tabs>
            </w:pPr>
          </w:p>
          <w:p w:rsidR="003E2529" w:rsidRDefault="003E2529" w:rsidP="0023706E">
            <w:pPr>
              <w:tabs>
                <w:tab w:val="left" w:pos="1701"/>
              </w:tabs>
            </w:pPr>
          </w:p>
          <w:p w:rsidR="00FC2C8A" w:rsidRPr="00142088" w:rsidRDefault="00FC2C8A" w:rsidP="0023706E">
            <w:pPr>
              <w:tabs>
                <w:tab w:val="left" w:pos="1701"/>
              </w:tabs>
            </w:pPr>
          </w:p>
        </w:tc>
      </w:tr>
      <w:tr w:rsidR="00A6453B" w:rsidTr="00406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2" w:type="dxa"/>
          <w:wAfter w:w="358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453B" w:rsidRPr="00FC0B24" w:rsidRDefault="00094133" w:rsidP="00E82437">
            <w:pPr>
              <w:tabs>
                <w:tab w:val="left" w:pos="1701"/>
              </w:tabs>
              <w:rPr>
                <w:sz w:val="22"/>
              </w:rPr>
            </w:pPr>
            <w:r w:rsidRPr="00FC0B24">
              <w:rPr>
                <w:sz w:val="22"/>
              </w:rPr>
              <w:lastRenderedPageBreak/>
              <w:t>ARBETSMARKNADSUTSKOTTET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E4431" w:rsidRPr="00FC0B24" w:rsidRDefault="0058530B" w:rsidP="00E82437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FC0B24">
              <w:rPr>
                <w:b/>
                <w:sz w:val="22"/>
              </w:rPr>
              <w:t>NÄRVAROFÖRTECKNING</w:t>
            </w:r>
          </w:p>
          <w:p w:rsidR="00A6453B" w:rsidRPr="00FC0B24" w:rsidRDefault="00A6453B" w:rsidP="00E82437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53B" w:rsidRPr="00FC0B24" w:rsidRDefault="00A6453B" w:rsidP="00E82437">
            <w:pPr>
              <w:tabs>
                <w:tab w:val="left" w:pos="1701"/>
              </w:tabs>
              <w:rPr>
                <w:b/>
                <w:sz w:val="22"/>
              </w:rPr>
            </w:pPr>
            <w:r w:rsidRPr="00FC0B24">
              <w:rPr>
                <w:b/>
                <w:sz w:val="22"/>
              </w:rPr>
              <w:t>Bilaga</w:t>
            </w:r>
          </w:p>
          <w:p w:rsidR="00A6453B" w:rsidRPr="00FC0B24" w:rsidRDefault="00A6453B" w:rsidP="00E82437">
            <w:pPr>
              <w:tabs>
                <w:tab w:val="left" w:pos="1701"/>
              </w:tabs>
              <w:rPr>
                <w:sz w:val="22"/>
              </w:rPr>
            </w:pPr>
            <w:r w:rsidRPr="00FC0B24">
              <w:rPr>
                <w:sz w:val="22"/>
              </w:rPr>
              <w:t>till protokoll</w:t>
            </w:r>
          </w:p>
          <w:p w:rsidR="00A6453B" w:rsidRPr="00FC0B24" w:rsidRDefault="00094133" w:rsidP="00E82437">
            <w:pPr>
              <w:tabs>
                <w:tab w:val="left" w:pos="1701"/>
              </w:tabs>
              <w:rPr>
                <w:sz w:val="22"/>
              </w:rPr>
            </w:pPr>
            <w:r w:rsidRPr="00FC0B24">
              <w:rPr>
                <w:sz w:val="22"/>
              </w:rPr>
              <w:t>2021/22:</w:t>
            </w:r>
            <w:r w:rsidR="0040690D" w:rsidRPr="00FC0B24">
              <w:rPr>
                <w:sz w:val="22"/>
              </w:rPr>
              <w:t>3</w:t>
            </w:r>
            <w:r w:rsidR="00475A01" w:rsidRPr="00FC0B24">
              <w:rPr>
                <w:sz w:val="22"/>
              </w:rPr>
              <w:t>6</w:t>
            </w:r>
          </w:p>
        </w:tc>
      </w:tr>
      <w:tr w:rsidR="00A6453B" w:rsidTr="0040690D">
        <w:trPr>
          <w:gridBefore w:val="1"/>
          <w:gridAfter w:val="1"/>
          <w:wBefore w:w="282" w:type="dxa"/>
          <w:wAfter w:w="358" w:type="dxa"/>
          <w:cantSplit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584633">
              <w:rPr>
                <w:sz w:val="22"/>
              </w:rPr>
              <w:t>1</w:t>
            </w:r>
            <w:r w:rsidR="0079296D">
              <w:rPr>
                <w:sz w:val="22"/>
              </w:rPr>
              <w:t>–</w:t>
            </w:r>
            <w:r w:rsidR="00FC0B24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FC0B2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3–4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FC0B2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FC0B2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6–7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A48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DE" w:rsidRDefault="00DA48DE" w:rsidP="00DA48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CB693F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Tapper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0C6ED6" w:rsidRDefault="006F1DDE" w:rsidP="006F1DDE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Roger Haddad</w:t>
            </w:r>
            <w:r w:rsidRPr="000C6ED6">
              <w:rPr>
                <w:sz w:val="22"/>
                <w:lang w:eastAsia="en-US"/>
              </w:rPr>
              <w:t xml:space="preserve"> (L</w:t>
            </w:r>
            <w:r>
              <w:rPr>
                <w:sz w:val="22"/>
                <w:lang w:eastAsia="en-US"/>
              </w:rPr>
              <w:t xml:space="preserve">), </w:t>
            </w:r>
            <w:r w:rsidRPr="00C03866">
              <w:rPr>
                <w:i/>
                <w:sz w:val="22"/>
                <w:lang w:eastAsia="en-US"/>
              </w:rPr>
              <w:t>förste vi</w:t>
            </w:r>
            <w:r>
              <w:rPr>
                <w:i/>
                <w:sz w:val="22"/>
                <w:lang w:eastAsia="en-US"/>
              </w:rPr>
              <w:t>c</w:t>
            </w:r>
            <w:r w:rsidRPr="00C03866">
              <w:rPr>
                <w:i/>
                <w:sz w:val="22"/>
                <w:lang w:eastAsia="en-US"/>
              </w:rPr>
              <w:t>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RPr="00CB693F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470514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CC43A6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Fundahn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Vakant</w:t>
            </w:r>
            <w:proofErr w:type="spellEnd"/>
            <w:r>
              <w:rPr>
                <w:sz w:val="22"/>
                <w:lang w:val="en-GB" w:eastAsia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103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Roza</w:t>
            </w:r>
            <w:proofErr w:type="spellEnd"/>
            <w:r>
              <w:rPr>
                <w:sz w:val="22"/>
                <w:lang w:val="en-GB" w:eastAsia="en-US"/>
              </w:rPr>
              <w:t xml:space="preserve">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DE" w:rsidRPr="0078232D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0B24" w:rsidTr="0040690D">
        <w:trPr>
          <w:gridBefore w:val="1"/>
          <w:gridAfter w:val="1"/>
          <w:wBefore w:w="282" w:type="dxa"/>
          <w:wAfter w:w="358" w:type="dxa"/>
        </w:trPr>
        <w:tc>
          <w:tcPr>
            <w:tcW w:w="3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Default="00FC0B24" w:rsidP="006F1DDE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B24" w:rsidRPr="0078232D" w:rsidRDefault="00FC0B24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263"/>
        </w:trPr>
        <w:tc>
          <w:tcPr>
            <w:tcW w:w="1985" w:type="dxa"/>
            <w:gridSpan w:val="2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3" w:type="dxa"/>
            <w:gridSpan w:val="19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6F1DDE" w:rsidTr="0040690D">
        <w:trPr>
          <w:gridBefore w:val="1"/>
          <w:gridAfter w:val="1"/>
          <w:wBefore w:w="282" w:type="dxa"/>
          <w:wAfter w:w="358" w:type="dxa"/>
          <w:trHeight w:val="262"/>
        </w:trPr>
        <w:tc>
          <w:tcPr>
            <w:tcW w:w="1985" w:type="dxa"/>
            <w:gridSpan w:val="2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3" w:type="dxa"/>
            <w:gridSpan w:val="19"/>
          </w:tcPr>
          <w:p w:rsidR="006F1DDE" w:rsidRDefault="006F1DDE" w:rsidP="006F1D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</w:t>
            </w:r>
          </w:p>
        </w:tc>
      </w:tr>
    </w:tbl>
    <w:p w:rsidR="00282856" w:rsidRDefault="00282856" w:rsidP="00EF00E6">
      <w:pPr>
        <w:rPr>
          <w:rStyle w:val="Stark"/>
          <w:rFonts w:asciiTheme="minorHAnsi" w:hAnsiTheme="minorHAnsi" w:cstheme="minorHAnsi"/>
        </w:rPr>
      </w:pPr>
      <w:r>
        <w:lastRenderedPageBreak/>
        <w:tab/>
      </w:r>
      <w:r>
        <w:tab/>
      </w:r>
    </w:p>
    <w:sectPr w:rsidR="00282856" w:rsidSect="00DA6EA4">
      <w:pgSz w:w="11910" w:h="16840"/>
      <w:pgMar w:top="567" w:right="1680" w:bottom="851" w:left="1701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1" w:rsidRDefault="006E49E1">
      <w:r>
        <w:separator/>
      </w:r>
    </w:p>
  </w:endnote>
  <w:endnote w:type="continuationSeparator" w:id="0">
    <w:p w:rsidR="006E49E1" w:rsidRDefault="006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1" w:rsidRDefault="006E49E1">
      <w:r>
        <w:separator/>
      </w:r>
    </w:p>
  </w:footnote>
  <w:footnote w:type="continuationSeparator" w:id="0">
    <w:p w:rsidR="006E49E1" w:rsidRDefault="006E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1207D7"/>
    <w:multiLevelType w:val="hybridMultilevel"/>
    <w:tmpl w:val="E5B26454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C75"/>
    <w:multiLevelType w:val="hybridMultilevel"/>
    <w:tmpl w:val="A58432D8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098"/>
    <w:multiLevelType w:val="hybridMultilevel"/>
    <w:tmpl w:val="A55407EC"/>
    <w:lvl w:ilvl="0" w:tplc="4FB6817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069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749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77692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B46A5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E6266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C8AA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53A94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9A6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437E67"/>
    <w:multiLevelType w:val="hybridMultilevel"/>
    <w:tmpl w:val="0058A7E4"/>
    <w:lvl w:ilvl="0" w:tplc="4796B5EA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A72FB34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BE72B44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34C4BD8A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90A3318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98BAAFA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E4B0BB98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56AA187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5582730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5" w15:restartNumberingAfterBreak="0">
    <w:nsid w:val="20185FCC"/>
    <w:multiLevelType w:val="multilevel"/>
    <w:tmpl w:val="A32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B335F"/>
    <w:multiLevelType w:val="hybridMultilevel"/>
    <w:tmpl w:val="E314019C"/>
    <w:lvl w:ilvl="0" w:tplc="2AC0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F4048"/>
    <w:multiLevelType w:val="hybridMultilevel"/>
    <w:tmpl w:val="B57CC590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19F8"/>
    <w:multiLevelType w:val="hybridMultilevel"/>
    <w:tmpl w:val="FDBA6AE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A693C"/>
    <w:multiLevelType w:val="hybridMultilevel"/>
    <w:tmpl w:val="5DE816A2"/>
    <w:lvl w:ilvl="0" w:tplc="567C6A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332C6"/>
    <w:multiLevelType w:val="hybridMultilevel"/>
    <w:tmpl w:val="49629138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086382"/>
    <w:multiLevelType w:val="hybridMultilevel"/>
    <w:tmpl w:val="62DE6F2C"/>
    <w:lvl w:ilvl="0" w:tplc="AFA26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B3091"/>
    <w:multiLevelType w:val="hybridMultilevel"/>
    <w:tmpl w:val="AFC6CAC0"/>
    <w:lvl w:ilvl="0" w:tplc="E6922E96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b w:val="0"/>
        <w:bCs w:val="0"/>
        <w:i w:val="0"/>
        <w:iCs w:val="0"/>
        <w:w w:val="99"/>
        <w:sz w:val="25"/>
        <w:szCs w:val="25"/>
        <w:lang w:val="sv-SE" w:eastAsia="en-US" w:bidi="ar-SA"/>
      </w:rPr>
    </w:lvl>
    <w:lvl w:ilvl="1" w:tplc="94D8930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FB9AE28E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E60269C2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4AAD22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987C47A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BB4E3A8C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6AA832E2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57A4A2D4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7" w15:restartNumberingAfterBreak="0">
    <w:nsid w:val="5B9D6341"/>
    <w:multiLevelType w:val="hybridMultilevel"/>
    <w:tmpl w:val="F24E3CDC"/>
    <w:lvl w:ilvl="0" w:tplc="94D8BC0C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8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619F68A0"/>
    <w:multiLevelType w:val="hybridMultilevel"/>
    <w:tmpl w:val="3572AD04"/>
    <w:lvl w:ilvl="0" w:tplc="94D8B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1F711E8"/>
    <w:multiLevelType w:val="hybridMultilevel"/>
    <w:tmpl w:val="462089A6"/>
    <w:lvl w:ilvl="0" w:tplc="2D56CAF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E658D"/>
    <w:multiLevelType w:val="multilevel"/>
    <w:tmpl w:val="579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477AB"/>
    <w:multiLevelType w:val="hybridMultilevel"/>
    <w:tmpl w:val="071C1A40"/>
    <w:lvl w:ilvl="0" w:tplc="B052EA6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23"/>
  </w:num>
  <w:num w:numId="6">
    <w:abstractNumId w:val="24"/>
  </w:num>
  <w:num w:numId="7">
    <w:abstractNumId w:val="18"/>
  </w:num>
  <w:num w:numId="8">
    <w:abstractNumId w:val="2"/>
  </w:num>
  <w:num w:numId="9">
    <w:abstractNumId w:val="15"/>
  </w:num>
  <w:num w:numId="10">
    <w:abstractNumId w:val="6"/>
  </w:num>
  <w:num w:numId="11">
    <w:abstractNumId w:val="21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20"/>
  </w:num>
  <w:num w:numId="17">
    <w:abstractNumId w:val="20"/>
    <w:lvlOverride w:ilvl="0">
      <w:lvl w:ilvl="0">
        <w:start w:val="1"/>
        <w:numFmt w:val="decimal"/>
        <w:suff w:val="nothing"/>
        <w:lvlText w:val="%1.   "/>
        <w:lvlJc w:val="left"/>
        <w:pPr>
          <w:ind w:left="0" w:firstLine="0"/>
        </w:pPr>
        <w:rPr>
          <w:rFonts w:hint="default"/>
          <w:b w:val="0"/>
        </w:rPr>
      </w:lvl>
    </w:lvlOverride>
  </w:num>
  <w:num w:numId="18">
    <w:abstractNumId w:val="25"/>
  </w:num>
  <w:num w:numId="19">
    <w:abstractNumId w:val="9"/>
  </w:num>
  <w:num w:numId="20">
    <w:abstractNumId w:val="22"/>
  </w:num>
  <w:num w:numId="21">
    <w:abstractNumId w:val="5"/>
  </w:num>
  <w:num w:numId="22">
    <w:abstractNumId w:val="16"/>
  </w:num>
  <w:num w:numId="23">
    <w:abstractNumId w:val="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3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10"/>
    <w:rsid w:val="0000286A"/>
    <w:rsid w:val="00002EC7"/>
    <w:rsid w:val="00003CAD"/>
    <w:rsid w:val="00004AD9"/>
    <w:rsid w:val="00005468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ADF"/>
    <w:rsid w:val="00014D0A"/>
    <w:rsid w:val="000156DC"/>
    <w:rsid w:val="00015D43"/>
    <w:rsid w:val="00015E85"/>
    <w:rsid w:val="00016BB2"/>
    <w:rsid w:val="00017E6A"/>
    <w:rsid w:val="00021371"/>
    <w:rsid w:val="00022DA9"/>
    <w:rsid w:val="00023140"/>
    <w:rsid w:val="00024A47"/>
    <w:rsid w:val="00026525"/>
    <w:rsid w:val="00026945"/>
    <w:rsid w:val="000271DB"/>
    <w:rsid w:val="00030DE3"/>
    <w:rsid w:val="00031B57"/>
    <w:rsid w:val="00033793"/>
    <w:rsid w:val="000337FA"/>
    <w:rsid w:val="000342BB"/>
    <w:rsid w:val="0003470E"/>
    <w:rsid w:val="00035F0D"/>
    <w:rsid w:val="000370E4"/>
    <w:rsid w:val="000406A7"/>
    <w:rsid w:val="00041027"/>
    <w:rsid w:val="0004142C"/>
    <w:rsid w:val="000418FB"/>
    <w:rsid w:val="00042036"/>
    <w:rsid w:val="000427D5"/>
    <w:rsid w:val="000430C0"/>
    <w:rsid w:val="000432B5"/>
    <w:rsid w:val="000433CD"/>
    <w:rsid w:val="00043AE4"/>
    <w:rsid w:val="00043FCE"/>
    <w:rsid w:val="0004445B"/>
    <w:rsid w:val="0004481A"/>
    <w:rsid w:val="00044873"/>
    <w:rsid w:val="00044E67"/>
    <w:rsid w:val="00045774"/>
    <w:rsid w:val="0004766B"/>
    <w:rsid w:val="000476FA"/>
    <w:rsid w:val="000523D7"/>
    <w:rsid w:val="0005316B"/>
    <w:rsid w:val="00053248"/>
    <w:rsid w:val="000539AA"/>
    <w:rsid w:val="00053C20"/>
    <w:rsid w:val="00053C67"/>
    <w:rsid w:val="00055736"/>
    <w:rsid w:val="000557AF"/>
    <w:rsid w:val="000560DD"/>
    <w:rsid w:val="00056843"/>
    <w:rsid w:val="00056A2E"/>
    <w:rsid w:val="0005737C"/>
    <w:rsid w:val="00060A92"/>
    <w:rsid w:val="00061BD3"/>
    <w:rsid w:val="00062247"/>
    <w:rsid w:val="00062F2A"/>
    <w:rsid w:val="000632BD"/>
    <w:rsid w:val="000635EA"/>
    <w:rsid w:val="00063DB9"/>
    <w:rsid w:val="000641BB"/>
    <w:rsid w:val="000642DC"/>
    <w:rsid w:val="00064958"/>
    <w:rsid w:val="000649E3"/>
    <w:rsid w:val="00064E57"/>
    <w:rsid w:val="00064F9F"/>
    <w:rsid w:val="000651E2"/>
    <w:rsid w:val="000652F4"/>
    <w:rsid w:val="0006625D"/>
    <w:rsid w:val="000676F1"/>
    <w:rsid w:val="000706D2"/>
    <w:rsid w:val="000726BD"/>
    <w:rsid w:val="0007332A"/>
    <w:rsid w:val="000738B9"/>
    <w:rsid w:val="000739F5"/>
    <w:rsid w:val="00074074"/>
    <w:rsid w:val="000747C0"/>
    <w:rsid w:val="00074CB2"/>
    <w:rsid w:val="000759B1"/>
    <w:rsid w:val="000770D2"/>
    <w:rsid w:val="0007748F"/>
    <w:rsid w:val="00081F31"/>
    <w:rsid w:val="0008261E"/>
    <w:rsid w:val="00082708"/>
    <w:rsid w:val="0008290F"/>
    <w:rsid w:val="00082D7F"/>
    <w:rsid w:val="00082E35"/>
    <w:rsid w:val="00082EF8"/>
    <w:rsid w:val="0008396A"/>
    <w:rsid w:val="00084608"/>
    <w:rsid w:val="000866E1"/>
    <w:rsid w:val="00086CF9"/>
    <w:rsid w:val="00087098"/>
    <w:rsid w:val="000916AE"/>
    <w:rsid w:val="0009188B"/>
    <w:rsid w:val="000925C2"/>
    <w:rsid w:val="0009312B"/>
    <w:rsid w:val="000938BA"/>
    <w:rsid w:val="00093C42"/>
    <w:rsid w:val="00094133"/>
    <w:rsid w:val="000945BD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395E"/>
    <w:rsid w:val="000A397E"/>
    <w:rsid w:val="000A4605"/>
    <w:rsid w:val="000A7ACE"/>
    <w:rsid w:val="000B011C"/>
    <w:rsid w:val="000B0634"/>
    <w:rsid w:val="000B0655"/>
    <w:rsid w:val="000B0B3B"/>
    <w:rsid w:val="000B0ED2"/>
    <w:rsid w:val="000B1966"/>
    <w:rsid w:val="000B2297"/>
    <w:rsid w:val="000B4FAD"/>
    <w:rsid w:val="000B54DF"/>
    <w:rsid w:val="000B563E"/>
    <w:rsid w:val="000B6618"/>
    <w:rsid w:val="000B7722"/>
    <w:rsid w:val="000B777F"/>
    <w:rsid w:val="000B7FC2"/>
    <w:rsid w:val="000C097E"/>
    <w:rsid w:val="000C0EA0"/>
    <w:rsid w:val="000C30EC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2E0E"/>
    <w:rsid w:val="000D6146"/>
    <w:rsid w:val="000D74FD"/>
    <w:rsid w:val="000E055F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F"/>
    <w:rsid w:val="000E59E1"/>
    <w:rsid w:val="000F01C1"/>
    <w:rsid w:val="000F0520"/>
    <w:rsid w:val="000F08BC"/>
    <w:rsid w:val="000F0AFE"/>
    <w:rsid w:val="000F1144"/>
    <w:rsid w:val="000F2730"/>
    <w:rsid w:val="000F2EAB"/>
    <w:rsid w:val="000F350F"/>
    <w:rsid w:val="000F37C1"/>
    <w:rsid w:val="000F468C"/>
    <w:rsid w:val="000F4D08"/>
    <w:rsid w:val="000F50EB"/>
    <w:rsid w:val="000F532D"/>
    <w:rsid w:val="000F7388"/>
    <w:rsid w:val="000F7529"/>
    <w:rsid w:val="000F7658"/>
    <w:rsid w:val="00101861"/>
    <w:rsid w:val="001031C0"/>
    <w:rsid w:val="00103BAE"/>
    <w:rsid w:val="00103C6D"/>
    <w:rsid w:val="00103FAE"/>
    <w:rsid w:val="00104784"/>
    <w:rsid w:val="001055F1"/>
    <w:rsid w:val="00105724"/>
    <w:rsid w:val="001067A9"/>
    <w:rsid w:val="00106C61"/>
    <w:rsid w:val="00106F45"/>
    <w:rsid w:val="00107BF1"/>
    <w:rsid w:val="001106B6"/>
    <w:rsid w:val="00110F7B"/>
    <w:rsid w:val="0011179A"/>
    <w:rsid w:val="00111DEB"/>
    <w:rsid w:val="001122DE"/>
    <w:rsid w:val="00112305"/>
    <w:rsid w:val="00112829"/>
    <w:rsid w:val="00113820"/>
    <w:rsid w:val="001139EE"/>
    <w:rsid w:val="0011493E"/>
    <w:rsid w:val="001149A6"/>
    <w:rsid w:val="001167F0"/>
    <w:rsid w:val="0012031B"/>
    <w:rsid w:val="00120A34"/>
    <w:rsid w:val="00121BE2"/>
    <w:rsid w:val="00121F21"/>
    <w:rsid w:val="0012232F"/>
    <w:rsid w:val="00122446"/>
    <w:rsid w:val="00122B73"/>
    <w:rsid w:val="00123149"/>
    <w:rsid w:val="00123C83"/>
    <w:rsid w:val="0012411E"/>
    <w:rsid w:val="0012427D"/>
    <w:rsid w:val="0012618C"/>
    <w:rsid w:val="0012688D"/>
    <w:rsid w:val="00126AA7"/>
    <w:rsid w:val="00127100"/>
    <w:rsid w:val="001277E2"/>
    <w:rsid w:val="00130098"/>
    <w:rsid w:val="001309FE"/>
    <w:rsid w:val="00130F74"/>
    <w:rsid w:val="00131118"/>
    <w:rsid w:val="00131424"/>
    <w:rsid w:val="0013286E"/>
    <w:rsid w:val="00132A9B"/>
    <w:rsid w:val="00133F1F"/>
    <w:rsid w:val="001341C3"/>
    <w:rsid w:val="00134867"/>
    <w:rsid w:val="00134ADE"/>
    <w:rsid w:val="0013622A"/>
    <w:rsid w:val="00136DE8"/>
    <w:rsid w:val="00137164"/>
    <w:rsid w:val="00137E81"/>
    <w:rsid w:val="00140224"/>
    <w:rsid w:val="00142088"/>
    <w:rsid w:val="00142CEC"/>
    <w:rsid w:val="00142FC1"/>
    <w:rsid w:val="00143484"/>
    <w:rsid w:val="001434F9"/>
    <w:rsid w:val="001448B4"/>
    <w:rsid w:val="00145065"/>
    <w:rsid w:val="00145C7F"/>
    <w:rsid w:val="00145DD2"/>
    <w:rsid w:val="001462B0"/>
    <w:rsid w:val="00146B9F"/>
    <w:rsid w:val="00146CDD"/>
    <w:rsid w:val="00146FE4"/>
    <w:rsid w:val="00147094"/>
    <w:rsid w:val="001470A8"/>
    <w:rsid w:val="00147252"/>
    <w:rsid w:val="001472FB"/>
    <w:rsid w:val="0014745C"/>
    <w:rsid w:val="00147F1E"/>
    <w:rsid w:val="0015148B"/>
    <w:rsid w:val="00151855"/>
    <w:rsid w:val="00152F7D"/>
    <w:rsid w:val="0015378D"/>
    <w:rsid w:val="00154B0A"/>
    <w:rsid w:val="0015596D"/>
    <w:rsid w:val="00156B20"/>
    <w:rsid w:val="00156EBF"/>
    <w:rsid w:val="00157046"/>
    <w:rsid w:val="00157E1E"/>
    <w:rsid w:val="00161902"/>
    <w:rsid w:val="00161AA6"/>
    <w:rsid w:val="001623A5"/>
    <w:rsid w:val="0016281C"/>
    <w:rsid w:val="00163108"/>
    <w:rsid w:val="001632EE"/>
    <w:rsid w:val="00163862"/>
    <w:rsid w:val="00163A95"/>
    <w:rsid w:val="001653D9"/>
    <w:rsid w:val="0016580C"/>
    <w:rsid w:val="00167999"/>
    <w:rsid w:val="001701B5"/>
    <w:rsid w:val="001707A4"/>
    <w:rsid w:val="00170FE0"/>
    <w:rsid w:val="0017134D"/>
    <w:rsid w:val="00171A99"/>
    <w:rsid w:val="00171BDF"/>
    <w:rsid w:val="00171DD5"/>
    <w:rsid w:val="00171F15"/>
    <w:rsid w:val="0017268F"/>
    <w:rsid w:val="001730DD"/>
    <w:rsid w:val="00174B85"/>
    <w:rsid w:val="00174F33"/>
    <w:rsid w:val="00175711"/>
    <w:rsid w:val="0017578E"/>
    <w:rsid w:val="00175C8D"/>
    <w:rsid w:val="001762BB"/>
    <w:rsid w:val="001763B6"/>
    <w:rsid w:val="001800C0"/>
    <w:rsid w:val="001804B2"/>
    <w:rsid w:val="00180623"/>
    <w:rsid w:val="00181089"/>
    <w:rsid w:val="00181656"/>
    <w:rsid w:val="00181C77"/>
    <w:rsid w:val="0018462D"/>
    <w:rsid w:val="00184803"/>
    <w:rsid w:val="00185251"/>
    <w:rsid w:val="001862A8"/>
    <w:rsid w:val="0018683C"/>
    <w:rsid w:val="00187BC7"/>
    <w:rsid w:val="0019048C"/>
    <w:rsid w:val="00190CF2"/>
    <w:rsid w:val="00191617"/>
    <w:rsid w:val="001922D0"/>
    <w:rsid w:val="001923BF"/>
    <w:rsid w:val="00192BB8"/>
    <w:rsid w:val="00193E85"/>
    <w:rsid w:val="001940D5"/>
    <w:rsid w:val="0019474E"/>
    <w:rsid w:val="00194B43"/>
    <w:rsid w:val="0019539C"/>
    <w:rsid w:val="00196C51"/>
    <w:rsid w:val="001976ED"/>
    <w:rsid w:val="001A0ABB"/>
    <w:rsid w:val="001A1181"/>
    <w:rsid w:val="001A1E00"/>
    <w:rsid w:val="001A443E"/>
    <w:rsid w:val="001A4EB5"/>
    <w:rsid w:val="001A4EB8"/>
    <w:rsid w:val="001A5505"/>
    <w:rsid w:val="001A6E2F"/>
    <w:rsid w:val="001A737D"/>
    <w:rsid w:val="001B0FF5"/>
    <w:rsid w:val="001B1553"/>
    <w:rsid w:val="001B3ED5"/>
    <w:rsid w:val="001B4C84"/>
    <w:rsid w:val="001B54BA"/>
    <w:rsid w:val="001B6465"/>
    <w:rsid w:val="001B6787"/>
    <w:rsid w:val="001C0964"/>
    <w:rsid w:val="001C0F36"/>
    <w:rsid w:val="001C207E"/>
    <w:rsid w:val="001C48FE"/>
    <w:rsid w:val="001C5415"/>
    <w:rsid w:val="001C7028"/>
    <w:rsid w:val="001C70A3"/>
    <w:rsid w:val="001C744C"/>
    <w:rsid w:val="001D0562"/>
    <w:rsid w:val="001D12B0"/>
    <w:rsid w:val="001D28C8"/>
    <w:rsid w:val="001D29E8"/>
    <w:rsid w:val="001D2ACE"/>
    <w:rsid w:val="001D354D"/>
    <w:rsid w:val="001D4806"/>
    <w:rsid w:val="001D4EC0"/>
    <w:rsid w:val="001D53E3"/>
    <w:rsid w:val="001D5566"/>
    <w:rsid w:val="001D6D9C"/>
    <w:rsid w:val="001D7A6C"/>
    <w:rsid w:val="001E00A9"/>
    <w:rsid w:val="001E0999"/>
    <w:rsid w:val="001E0E8E"/>
    <w:rsid w:val="001E15BB"/>
    <w:rsid w:val="001E33EB"/>
    <w:rsid w:val="001E3CC9"/>
    <w:rsid w:val="001E5186"/>
    <w:rsid w:val="001E6091"/>
    <w:rsid w:val="001E63C8"/>
    <w:rsid w:val="001E6D6F"/>
    <w:rsid w:val="001F0E7A"/>
    <w:rsid w:val="001F13CE"/>
    <w:rsid w:val="001F14DD"/>
    <w:rsid w:val="001F1C84"/>
    <w:rsid w:val="001F1D64"/>
    <w:rsid w:val="001F3114"/>
    <w:rsid w:val="001F3608"/>
    <w:rsid w:val="001F4760"/>
    <w:rsid w:val="001F53AD"/>
    <w:rsid w:val="001F76B1"/>
    <w:rsid w:val="002012DD"/>
    <w:rsid w:val="002028FD"/>
    <w:rsid w:val="0020347C"/>
    <w:rsid w:val="00203CA6"/>
    <w:rsid w:val="002048F2"/>
    <w:rsid w:val="00204D58"/>
    <w:rsid w:val="00205A2E"/>
    <w:rsid w:val="002066EE"/>
    <w:rsid w:val="00206D70"/>
    <w:rsid w:val="0021094F"/>
    <w:rsid w:val="00210DE0"/>
    <w:rsid w:val="00211A7C"/>
    <w:rsid w:val="00211D36"/>
    <w:rsid w:val="00212324"/>
    <w:rsid w:val="002125B2"/>
    <w:rsid w:val="00212966"/>
    <w:rsid w:val="00213EE4"/>
    <w:rsid w:val="00215175"/>
    <w:rsid w:val="0021566F"/>
    <w:rsid w:val="002172A0"/>
    <w:rsid w:val="002174A8"/>
    <w:rsid w:val="0021788B"/>
    <w:rsid w:val="00217EEC"/>
    <w:rsid w:val="0022216C"/>
    <w:rsid w:val="002221A5"/>
    <w:rsid w:val="00222D12"/>
    <w:rsid w:val="00222EB1"/>
    <w:rsid w:val="00222EED"/>
    <w:rsid w:val="00223D65"/>
    <w:rsid w:val="00223FA1"/>
    <w:rsid w:val="0022416B"/>
    <w:rsid w:val="0022423C"/>
    <w:rsid w:val="002253FE"/>
    <w:rsid w:val="00227CFE"/>
    <w:rsid w:val="00230B23"/>
    <w:rsid w:val="00230CCA"/>
    <w:rsid w:val="00231BD6"/>
    <w:rsid w:val="002328C2"/>
    <w:rsid w:val="002333A5"/>
    <w:rsid w:val="002338EB"/>
    <w:rsid w:val="00234489"/>
    <w:rsid w:val="00234DBE"/>
    <w:rsid w:val="002356B3"/>
    <w:rsid w:val="00236478"/>
    <w:rsid w:val="00236B92"/>
    <w:rsid w:val="0023706E"/>
    <w:rsid w:val="002374FF"/>
    <w:rsid w:val="0024004B"/>
    <w:rsid w:val="0024040C"/>
    <w:rsid w:val="002417E3"/>
    <w:rsid w:val="00242067"/>
    <w:rsid w:val="00242F11"/>
    <w:rsid w:val="00243386"/>
    <w:rsid w:val="00244168"/>
    <w:rsid w:val="002442A6"/>
    <w:rsid w:val="0024436C"/>
    <w:rsid w:val="002450B5"/>
    <w:rsid w:val="00245EE2"/>
    <w:rsid w:val="00246111"/>
    <w:rsid w:val="00246BFB"/>
    <w:rsid w:val="00246E20"/>
    <w:rsid w:val="00246ED9"/>
    <w:rsid w:val="00247239"/>
    <w:rsid w:val="002472EC"/>
    <w:rsid w:val="00247A5C"/>
    <w:rsid w:val="00247E34"/>
    <w:rsid w:val="002501C7"/>
    <w:rsid w:val="00250AE9"/>
    <w:rsid w:val="002511B1"/>
    <w:rsid w:val="002529D3"/>
    <w:rsid w:val="00252C52"/>
    <w:rsid w:val="002544E0"/>
    <w:rsid w:val="00254B61"/>
    <w:rsid w:val="002551B6"/>
    <w:rsid w:val="00257990"/>
    <w:rsid w:val="00260115"/>
    <w:rsid w:val="00261FC3"/>
    <w:rsid w:val="002624FF"/>
    <w:rsid w:val="00262725"/>
    <w:rsid w:val="00263259"/>
    <w:rsid w:val="00263497"/>
    <w:rsid w:val="00264424"/>
    <w:rsid w:val="00264669"/>
    <w:rsid w:val="00264951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875"/>
    <w:rsid w:val="002669E3"/>
    <w:rsid w:val="002670FE"/>
    <w:rsid w:val="002678E0"/>
    <w:rsid w:val="00267D2A"/>
    <w:rsid w:val="00267D62"/>
    <w:rsid w:val="002702BA"/>
    <w:rsid w:val="00271321"/>
    <w:rsid w:val="0027140A"/>
    <w:rsid w:val="00271B0C"/>
    <w:rsid w:val="00271FAC"/>
    <w:rsid w:val="00272EEA"/>
    <w:rsid w:val="002737B5"/>
    <w:rsid w:val="002737DF"/>
    <w:rsid w:val="00274D89"/>
    <w:rsid w:val="00275FDA"/>
    <w:rsid w:val="002762AD"/>
    <w:rsid w:val="00276453"/>
    <w:rsid w:val="00276B02"/>
    <w:rsid w:val="00280D19"/>
    <w:rsid w:val="00281CB3"/>
    <w:rsid w:val="00281EF6"/>
    <w:rsid w:val="0028273F"/>
    <w:rsid w:val="00282798"/>
    <w:rsid w:val="00282856"/>
    <w:rsid w:val="00284354"/>
    <w:rsid w:val="002847DF"/>
    <w:rsid w:val="00285C4A"/>
    <w:rsid w:val="002860F6"/>
    <w:rsid w:val="00286468"/>
    <w:rsid w:val="00290F04"/>
    <w:rsid w:val="0029191A"/>
    <w:rsid w:val="00292998"/>
    <w:rsid w:val="002937C8"/>
    <w:rsid w:val="00293DFF"/>
    <w:rsid w:val="00294EC7"/>
    <w:rsid w:val="00296412"/>
    <w:rsid w:val="00296750"/>
    <w:rsid w:val="00296D10"/>
    <w:rsid w:val="00296FE6"/>
    <w:rsid w:val="002A05E7"/>
    <w:rsid w:val="002A0887"/>
    <w:rsid w:val="002A1C79"/>
    <w:rsid w:val="002A1D52"/>
    <w:rsid w:val="002A23D5"/>
    <w:rsid w:val="002A2452"/>
    <w:rsid w:val="002A3BB8"/>
    <w:rsid w:val="002A464E"/>
    <w:rsid w:val="002A4D58"/>
    <w:rsid w:val="002A4E21"/>
    <w:rsid w:val="002A5FA6"/>
    <w:rsid w:val="002A77B2"/>
    <w:rsid w:val="002A7DB7"/>
    <w:rsid w:val="002A7E32"/>
    <w:rsid w:val="002B3A8F"/>
    <w:rsid w:val="002B40D2"/>
    <w:rsid w:val="002B55FB"/>
    <w:rsid w:val="002B6945"/>
    <w:rsid w:val="002B6A98"/>
    <w:rsid w:val="002B7754"/>
    <w:rsid w:val="002C0E70"/>
    <w:rsid w:val="002C11F9"/>
    <w:rsid w:val="002C13C8"/>
    <w:rsid w:val="002C141B"/>
    <w:rsid w:val="002C144A"/>
    <w:rsid w:val="002C1D48"/>
    <w:rsid w:val="002C2C11"/>
    <w:rsid w:val="002C2C33"/>
    <w:rsid w:val="002C442A"/>
    <w:rsid w:val="002C4766"/>
    <w:rsid w:val="002C6908"/>
    <w:rsid w:val="002C6DD5"/>
    <w:rsid w:val="002C6E81"/>
    <w:rsid w:val="002C73F7"/>
    <w:rsid w:val="002D1A03"/>
    <w:rsid w:val="002D2983"/>
    <w:rsid w:val="002D2AB5"/>
    <w:rsid w:val="002D3FE4"/>
    <w:rsid w:val="002D51FE"/>
    <w:rsid w:val="002D526A"/>
    <w:rsid w:val="002D528B"/>
    <w:rsid w:val="002D53E5"/>
    <w:rsid w:val="002D63B6"/>
    <w:rsid w:val="002D6DC7"/>
    <w:rsid w:val="002E03AD"/>
    <w:rsid w:val="002E11F4"/>
    <w:rsid w:val="002E133E"/>
    <w:rsid w:val="002E202D"/>
    <w:rsid w:val="002E286D"/>
    <w:rsid w:val="002E2EF7"/>
    <w:rsid w:val="002E37B5"/>
    <w:rsid w:val="002E3BEA"/>
    <w:rsid w:val="002E3C9D"/>
    <w:rsid w:val="002E4ABC"/>
    <w:rsid w:val="002E586E"/>
    <w:rsid w:val="002E736E"/>
    <w:rsid w:val="002E772E"/>
    <w:rsid w:val="002F063E"/>
    <w:rsid w:val="002F082F"/>
    <w:rsid w:val="002F0AD1"/>
    <w:rsid w:val="002F0B9E"/>
    <w:rsid w:val="002F166D"/>
    <w:rsid w:val="002F1A64"/>
    <w:rsid w:val="002F1FBB"/>
    <w:rsid w:val="002F284C"/>
    <w:rsid w:val="002F2E55"/>
    <w:rsid w:val="002F3308"/>
    <w:rsid w:val="002F3409"/>
    <w:rsid w:val="002F37AA"/>
    <w:rsid w:val="002F3993"/>
    <w:rsid w:val="002F4607"/>
    <w:rsid w:val="002F48EC"/>
    <w:rsid w:val="002F4CDA"/>
    <w:rsid w:val="002F4D02"/>
    <w:rsid w:val="002F4E29"/>
    <w:rsid w:val="002F5342"/>
    <w:rsid w:val="002F5EA4"/>
    <w:rsid w:val="002F5EE7"/>
    <w:rsid w:val="002F5F5C"/>
    <w:rsid w:val="002F6402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8E"/>
    <w:rsid w:val="003053DD"/>
    <w:rsid w:val="003058C7"/>
    <w:rsid w:val="00306FEB"/>
    <w:rsid w:val="0031172D"/>
    <w:rsid w:val="003118EC"/>
    <w:rsid w:val="0031288B"/>
    <w:rsid w:val="00312EC3"/>
    <w:rsid w:val="00313738"/>
    <w:rsid w:val="00313FFE"/>
    <w:rsid w:val="0031413B"/>
    <w:rsid w:val="003144A7"/>
    <w:rsid w:val="003149EB"/>
    <w:rsid w:val="00314EE9"/>
    <w:rsid w:val="003157C7"/>
    <w:rsid w:val="003159BC"/>
    <w:rsid w:val="00316E26"/>
    <w:rsid w:val="003173E4"/>
    <w:rsid w:val="0032021C"/>
    <w:rsid w:val="00320C1A"/>
    <w:rsid w:val="00320E87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645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4BA1"/>
    <w:rsid w:val="00334E9C"/>
    <w:rsid w:val="00336088"/>
    <w:rsid w:val="003362A8"/>
    <w:rsid w:val="003369FE"/>
    <w:rsid w:val="003379CA"/>
    <w:rsid w:val="00337C88"/>
    <w:rsid w:val="003407E7"/>
    <w:rsid w:val="00341002"/>
    <w:rsid w:val="003416C9"/>
    <w:rsid w:val="0034183C"/>
    <w:rsid w:val="00343D07"/>
    <w:rsid w:val="003443BE"/>
    <w:rsid w:val="003455A1"/>
    <w:rsid w:val="00346E5C"/>
    <w:rsid w:val="00347125"/>
    <w:rsid w:val="00347455"/>
    <w:rsid w:val="00347686"/>
    <w:rsid w:val="00347B2C"/>
    <w:rsid w:val="003507AE"/>
    <w:rsid w:val="0035118E"/>
    <w:rsid w:val="00351589"/>
    <w:rsid w:val="003518DD"/>
    <w:rsid w:val="00352632"/>
    <w:rsid w:val="003528A4"/>
    <w:rsid w:val="0035362D"/>
    <w:rsid w:val="003542A3"/>
    <w:rsid w:val="0035491D"/>
    <w:rsid w:val="00354B8F"/>
    <w:rsid w:val="00356202"/>
    <w:rsid w:val="00356D2E"/>
    <w:rsid w:val="00360479"/>
    <w:rsid w:val="00361377"/>
    <w:rsid w:val="0036141C"/>
    <w:rsid w:val="003617DF"/>
    <w:rsid w:val="003617EF"/>
    <w:rsid w:val="00362377"/>
    <w:rsid w:val="00363A3F"/>
    <w:rsid w:val="00363D2D"/>
    <w:rsid w:val="00364482"/>
    <w:rsid w:val="00365559"/>
    <w:rsid w:val="00365924"/>
    <w:rsid w:val="00366155"/>
    <w:rsid w:val="0036675B"/>
    <w:rsid w:val="00366A7E"/>
    <w:rsid w:val="00366A90"/>
    <w:rsid w:val="00366BF7"/>
    <w:rsid w:val="00366C81"/>
    <w:rsid w:val="00366EFC"/>
    <w:rsid w:val="00370B95"/>
    <w:rsid w:val="00371714"/>
    <w:rsid w:val="00371BBB"/>
    <w:rsid w:val="00372A53"/>
    <w:rsid w:val="0037301F"/>
    <w:rsid w:val="00373091"/>
    <w:rsid w:val="00374178"/>
    <w:rsid w:val="0037479E"/>
    <w:rsid w:val="00374922"/>
    <w:rsid w:val="003753C6"/>
    <w:rsid w:val="00375794"/>
    <w:rsid w:val="00375B73"/>
    <w:rsid w:val="00375C5B"/>
    <w:rsid w:val="00376162"/>
    <w:rsid w:val="003768C2"/>
    <w:rsid w:val="003779F5"/>
    <w:rsid w:val="00377FBF"/>
    <w:rsid w:val="00380239"/>
    <w:rsid w:val="00382900"/>
    <w:rsid w:val="003829A5"/>
    <w:rsid w:val="00382C05"/>
    <w:rsid w:val="00386867"/>
    <w:rsid w:val="00387668"/>
    <w:rsid w:val="00387B09"/>
    <w:rsid w:val="00387CDC"/>
    <w:rsid w:val="00390082"/>
    <w:rsid w:val="003908B1"/>
    <w:rsid w:val="00392257"/>
    <w:rsid w:val="0039277B"/>
    <w:rsid w:val="0039364D"/>
    <w:rsid w:val="00394F06"/>
    <w:rsid w:val="003952A4"/>
    <w:rsid w:val="0039591D"/>
    <w:rsid w:val="003962FA"/>
    <w:rsid w:val="0039671E"/>
    <w:rsid w:val="003973EC"/>
    <w:rsid w:val="00397C24"/>
    <w:rsid w:val="003A006E"/>
    <w:rsid w:val="003A0585"/>
    <w:rsid w:val="003A16A2"/>
    <w:rsid w:val="003A220B"/>
    <w:rsid w:val="003A2A66"/>
    <w:rsid w:val="003A2A9A"/>
    <w:rsid w:val="003A2CC2"/>
    <w:rsid w:val="003A48EB"/>
    <w:rsid w:val="003A4D05"/>
    <w:rsid w:val="003A56F0"/>
    <w:rsid w:val="003A672C"/>
    <w:rsid w:val="003A721B"/>
    <w:rsid w:val="003A7FD8"/>
    <w:rsid w:val="003B041E"/>
    <w:rsid w:val="003B08EB"/>
    <w:rsid w:val="003B27ED"/>
    <w:rsid w:val="003B2818"/>
    <w:rsid w:val="003B3437"/>
    <w:rsid w:val="003B35B8"/>
    <w:rsid w:val="003B4445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73A2"/>
    <w:rsid w:val="003B797B"/>
    <w:rsid w:val="003B79C1"/>
    <w:rsid w:val="003B7BDF"/>
    <w:rsid w:val="003C0A1A"/>
    <w:rsid w:val="003C0FF5"/>
    <w:rsid w:val="003C20D3"/>
    <w:rsid w:val="003C2A0C"/>
    <w:rsid w:val="003C2DF3"/>
    <w:rsid w:val="003C3067"/>
    <w:rsid w:val="003C386A"/>
    <w:rsid w:val="003C3A28"/>
    <w:rsid w:val="003C52DD"/>
    <w:rsid w:val="003C57AE"/>
    <w:rsid w:val="003C60E1"/>
    <w:rsid w:val="003C6492"/>
    <w:rsid w:val="003C69FE"/>
    <w:rsid w:val="003C6CB0"/>
    <w:rsid w:val="003C6DBF"/>
    <w:rsid w:val="003C6E0E"/>
    <w:rsid w:val="003C75DE"/>
    <w:rsid w:val="003C784D"/>
    <w:rsid w:val="003D08F1"/>
    <w:rsid w:val="003D0BDB"/>
    <w:rsid w:val="003D11EB"/>
    <w:rsid w:val="003D1538"/>
    <w:rsid w:val="003D1997"/>
    <w:rsid w:val="003D3DB1"/>
    <w:rsid w:val="003D4689"/>
    <w:rsid w:val="003D59D8"/>
    <w:rsid w:val="003D60B7"/>
    <w:rsid w:val="003D6135"/>
    <w:rsid w:val="003D6627"/>
    <w:rsid w:val="003D7C16"/>
    <w:rsid w:val="003E108C"/>
    <w:rsid w:val="003E1A41"/>
    <w:rsid w:val="003E1BA4"/>
    <w:rsid w:val="003E2529"/>
    <w:rsid w:val="003E28E4"/>
    <w:rsid w:val="003E2908"/>
    <w:rsid w:val="003E2C6A"/>
    <w:rsid w:val="003E417B"/>
    <w:rsid w:val="003E4431"/>
    <w:rsid w:val="003E49EB"/>
    <w:rsid w:val="003E5485"/>
    <w:rsid w:val="003E5C2B"/>
    <w:rsid w:val="003E5D00"/>
    <w:rsid w:val="003E771E"/>
    <w:rsid w:val="003F1837"/>
    <w:rsid w:val="003F1B08"/>
    <w:rsid w:val="003F2075"/>
    <w:rsid w:val="003F3299"/>
    <w:rsid w:val="003F38D0"/>
    <w:rsid w:val="003F4B8F"/>
    <w:rsid w:val="003F4F10"/>
    <w:rsid w:val="004004A7"/>
    <w:rsid w:val="00400835"/>
    <w:rsid w:val="00400BB9"/>
    <w:rsid w:val="00400C98"/>
    <w:rsid w:val="00401F7D"/>
    <w:rsid w:val="0040230B"/>
    <w:rsid w:val="00403591"/>
    <w:rsid w:val="00404980"/>
    <w:rsid w:val="004055B8"/>
    <w:rsid w:val="0040624F"/>
    <w:rsid w:val="00406612"/>
    <w:rsid w:val="0040690D"/>
    <w:rsid w:val="00406DB9"/>
    <w:rsid w:val="00407BDA"/>
    <w:rsid w:val="00407ED2"/>
    <w:rsid w:val="00412887"/>
    <w:rsid w:val="004144EC"/>
    <w:rsid w:val="00414743"/>
    <w:rsid w:val="00415346"/>
    <w:rsid w:val="0041575F"/>
    <w:rsid w:val="0041580F"/>
    <w:rsid w:val="00415B9C"/>
    <w:rsid w:val="00420DBC"/>
    <w:rsid w:val="00421180"/>
    <w:rsid w:val="0042184B"/>
    <w:rsid w:val="00421A2E"/>
    <w:rsid w:val="00422032"/>
    <w:rsid w:val="004223D2"/>
    <w:rsid w:val="00423522"/>
    <w:rsid w:val="00423C64"/>
    <w:rsid w:val="0042429D"/>
    <w:rsid w:val="00424EF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F01"/>
    <w:rsid w:val="004326D3"/>
    <w:rsid w:val="00432B29"/>
    <w:rsid w:val="00434867"/>
    <w:rsid w:val="00434ED6"/>
    <w:rsid w:val="0043515A"/>
    <w:rsid w:val="00435CB4"/>
    <w:rsid w:val="00436203"/>
    <w:rsid w:val="004362C3"/>
    <w:rsid w:val="00436954"/>
    <w:rsid w:val="00436F19"/>
    <w:rsid w:val="00437EF8"/>
    <w:rsid w:val="00440DD4"/>
    <w:rsid w:val="00441E90"/>
    <w:rsid w:val="00441FF7"/>
    <w:rsid w:val="004440CB"/>
    <w:rsid w:val="00445917"/>
    <w:rsid w:val="004462AB"/>
    <w:rsid w:val="00446625"/>
    <w:rsid w:val="00446A02"/>
    <w:rsid w:val="00447706"/>
    <w:rsid w:val="00447CF6"/>
    <w:rsid w:val="004507A1"/>
    <w:rsid w:val="00450DDC"/>
    <w:rsid w:val="00451A07"/>
    <w:rsid w:val="004528B5"/>
    <w:rsid w:val="0045381E"/>
    <w:rsid w:val="0045464A"/>
    <w:rsid w:val="00455178"/>
    <w:rsid w:val="004568F1"/>
    <w:rsid w:val="0045724C"/>
    <w:rsid w:val="004578C7"/>
    <w:rsid w:val="004606B2"/>
    <w:rsid w:val="00460F39"/>
    <w:rsid w:val="00462285"/>
    <w:rsid w:val="00462ECF"/>
    <w:rsid w:val="004641F6"/>
    <w:rsid w:val="00464AE9"/>
    <w:rsid w:val="00464BF5"/>
    <w:rsid w:val="00464CAF"/>
    <w:rsid w:val="00464F3D"/>
    <w:rsid w:val="0046590A"/>
    <w:rsid w:val="0046701C"/>
    <w:rsid w:val="00470514"/>
    <w:rsid w:val="00470DFB"/>
    <w:rsid w:val="00470E0F"/>
    <w:rsid w:val="0047345D"/>
    <w:rsid w:val="004757CB"/>
    <w:rsid w:val="00475A01"/>
    <w:rsid w:val="00475BBB"/>
    <w:rsid w:val="00475DB2"/>
    <w:rsid w:val="00475E64"/>
    <w:rsid w:val="00476308"/>
    <w:rsid w:val="00477DC5"/>
    <w:rsid w:val="00477F20"/>
    <w:rsid w:val="00482F75"/>
    <w:rsid w:val="00485858"/>
    <w:rsid w:val="00485921"/>
    <w:rsid w:val="00485E4B"/>
    <w:rsid w:val="00486F55"/>
    <w:rsid w:val="00487305"/>
    <w:rsid w:val="0048788C"/>
    <w:rsid w:val="00490953"/>
    <w:rsid w:val="00490ED0"/>
    <w:rsid w:val="00492B49"/>
    <w:rsid w:val="0049631A"/>
    <w:rsid w:val="004965F8"/>
    <w:rsid w:val="00497EA1"/>
    <w:rsid w:val="004A0A7B"/>
    <w:rsid w:val="004A0D6F"/>
    <w:rsid w:val="004A1179"/>
    <w:rsid w:val="004A2B4F"/>
    <w:rsid w:val="004A35C8"/>
    <w:rsid w:val="004A375E"/>
    <w:rsid w:val="004A3FF2"/>
    <w:rsid w:val="004A5506"/>
    <w:rsid w:val="004A568A"/>
    <w:rsid w:val="004A5CEA"/>
    <w:rsid w:val="004A6FEF"/>
    <w:rsid w:val="004A7B64"/>
    <w:rsid w:val="004A7C89"/>
    <w:rsid w:val="004A7D4F"/>
    <w:rsid w:val="004A7E55"/>
    <w:rsid w:val="004B0AA3"/>
    <w:rsid w:val="004B145D"/>
    <w:rsid w:val="004B1C04"/>
    <w:rsid w:val="004B1C92"/>
    <w:rsid w:val="004B2ACC"/>
    <w:rsid w:val="004B2FCF"/>
    <w:rsid w:val="004B3030"/>
    <w:rsid w:val="004B420D"/>
    <w:rsid w:val="004B441A"/>
    <w:rsid w:val="004B450A"/>
    <w:rsid w:val="004B5C34"/>
    <w:rsid w:val="004B6353"/>
    <w:rsid w:val="004B65AD"/>
    <w:rsid w:val="004B6ED2"/>
    <w:rsid w:val="004B6F20"/>
    <w:rsid w:val="004B7D4B"/>
    <w:rsid w:val="004C0886"/>
    <w:rsid w:val="004C0F5F"/>
    <w:rsid w:val="004C21F4"/>
    <w:rsid w:val="004C23D8"/>
    <w:rsid w:val="004C362C"/>
    <w:rsid w:val="004C4BCA"/>
    <w:rsid w:val="004C5991"/>
    <w:rsid w:val="004C5A09"/>
    <w:rsid w:val="004C5BC3"/>
    <w:rsid w:val="004C5C36"/>
    <w:rsid w:val="004C5E51"/>
    <w:rsid w:val="004C6A97"/>
    <w:rsid w:val="004D0CA7"/>
    <w:rsid w:val="004D12C7"/>
    <w:rsid w:val="004D1351"/>
    <w:rsid w:val="004D2672"/>
    <w:rsid w:val="004D2D17"/>
    <w:rsid w:val="004D2DEB"/>
    <w:rsid w:val="004D311A"/>
    <w:rsid w:val="004D36F6"/>
    <w:rsid w:val="004D391D"/>
    <w:rsid w:val="004D3BA6"/>
    <w:rsid w:val="004D493E"/>
    <w:rsid w:val="004D4D68"/>
    <w:rsid w:val="004D52F6"/>
    <w:rsid w:val="004D6308"/>
    <w:rsid w:val="004D638B"/>
    <w:rsid w:val="004D70CC"/>
    <w:rsid w:val="004D7727"/>
    <w:rsid w:val="004E0965"/>
    <w:rsid w:val="004E0DC4"/>
    <w:rsid w:val="004E1006"/>
    <w:rsid w:val="004E1478"/>
    <w:rsid w:val="004E16CE"/>
    <w:rsid w:val="004E2072"/>
    <w:rsid w:val="004E3ED4"/>
    <w:rsid w:val="004E5094"/>
    <w:rsid w:val="004E59E7"/>
    <w:rsid w:val="004E5B76"/>
    <w:rsid w:val="004E5FC4"/>
    <w:rsid w:val="004E78D1"/>
    <w:rsid w:val="004F065F"/>
    <w:rsid w:val="004F1B55"/>
    <w:rsid w:val="004F44A9"/>
    <w:rsid w:val="004F57F8"/>
    <w:rsid w:val="004F5B2F"/>
    <w:rsid w:val="004F680C"/>
    <w:rsid w:val="004F7ED1"/>
    <w:rsid w:val="005026C8"/>
    <w:rsid w:val="00502B0B"/>
    <w:rsid w:val="00502E3E"/>
    <w:rsid w:val="00504646"/>
    <w:rsid w:val="00504712"/>
    <w:rsid w:val="005051D4"/>
    <w:rsid w:val="00505244"/>
    <w:rsid w:val="00505E6D"/>
    <w:rsid w:val="00505EC3"/>
    <w:rsid w:val="0050666B"/>
    <w:rsid w:val="00507A68"/>
    <w:rsid w:val="00507B3B"/>
    <w:rsid w:val="00510FB3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7391"/>
    <w:rsid w:val="00517B9C"/>
    <w:rsid w:val="00520DCC"/>
    <w:rsid w:val="00521DFF"/>
    <w:rsid w:val="0052249C"/>
    <w:rsid w:val="0052399F"/>
    <w:rsid w:val="00524CB0"/>
    <w:rsid w:val="00524CC1"/>
    <w:rsid w:val="005269F7"/>
    <w:rsid w:val="00526CA9"/>
    <w:rsid w:val="00526EF9"/>
    <w:rsid w:val="00527105"/>
    <w:rsid w:val="00527D23"/>
    <w:rsid w:val="00530487"/>
    <w:rsid w:val="00530935"/>
    <w:rsid w:val="00530C76"/>
    <w:rsid w:val="00531606"/>
    <w:rsid w:val="00531946"/>
    <w:rsid w:val="0053257E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222C"/>
    <w:rsid w:val="0054386B"/>
    <w:rsid w:val="005442B8"/>
    <w:rsid w:val="005444AF"/>
    <w:rsid w:val="005445B7"/>
    <w:rsid w:val="00544F05"/>
    <w:rsid w:val="00545136"/>
    <w:rsid w:val="00545241"/>
    <w:rsid w:val="005459EB"/>
    <w:rsid w:val="00546537"/>
    <w:rsid w:val="00546B3F"/>
    <w:rsid w:val="00546BA5"/>
    <w:rsid w:val="00546BEC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236"/>
    <w:rsid w:val="00556A38"/>
    <w:rsid w:val="00560BA8"/>
    <w:rsid w:val="005615EC"/>
    <w:rsid w:val="00561F61"/>
    <w:rsid w:val="0056248C"/>
    <w:rsid w:val="00562E2C"/>
    <w:rsid w:val="00562ECD"/>
    <w:rsid w:val="0056368E"/>
    <w:rsid w:val="00570022"/>
    <w:rsid w:val="0057004A"/>
    <w:rsid w:val="00570B1C"/>
    <w:rsid w:val="00571C42"/>
    <w:rsid w:val="005735AF"/>
    <w:rsid w:val="00573D44"/>
    <w:rsid w:val="005745C0"/>
    <w:rsid w:val="005745C8"/>
    <w:rsid w:val="00574B27"/>
    <w:rsid w:val="00574CDD"/>
    <w:rsid w:val="00576D0E"/>
    <w:rsid w:val="005774F7"/>
    <w:rsid w:val="0057753E"/>
    <w:rsid w:val="00577F3F"/>
    <w:rsid w:val="00581B00"/>
    <w:rsid w:val="00582100"/>
    <w:rsid w:val="00582436"/>
    <w:rsid w:val="005827C6"/>
    <w:rsid w:val="00582841"/>
    <w:rsid w:val="00583A17"/>
    <w:rsid w:val="00583C44"/>
    <w:rsid w:val="00584119"/>
    <w:rsid w:val="00584633"/>
    <w:rsid w:val="005847B6"/>
    <w:rsid w:val="0058530B"/>
    <w:rsid w:val="00586CBA"/>
    <w:rsid w:val="0058722B"/>
    <w:rsid w:val="005873D5"/>
    <w:rsid w:val="00587E68"/>
    <w:rsid w:val="00590A99"/>
    <w:rsid w:val="00591386"/>
    <w:rsid w:val="00592D2E"/>
    <w:rsid w:val="00594116"/>
    <w:rsid w:val="00594471"/>
    <w:rsid w:val="00594F0C"/>
    <w:rsid w:val="00595603"/>
    <w:rsid w:val="005960C7"/>
    <w:rsid w:val="00596739"/>
    <w:rsid w:val="005969D9"/>
    <w:rsid w:val="005971F4"/>
    <w:rsid w:val="005A0107"/>
    <w:rsid w:val="005A0B54"/>
    <w:rsid w:val="005A1128"/>
    <w:rsid w:val="005A19D9"/>
    <w:rsid w:val="005A2DD5"/>
    <w:rsid w:val="005A38D9"/>
    <w:rsid w:val="005A38EF"/>
    <w:rsid w:val="005A3A7C"/>
    <w:rsid w:val="005A46CE"/>
    <w:rsid w:val="005A5321"/>
    <w:rsid w:val="005A71F1"/>
    <w:rsid w:val="005A7874"/>
    <w:rsid w:val="005B0FBA"/>
    <w:rsid w:val="005B109E"/>
    <w:rsid w:val="005B18C1"/>
    <w:rsid w:val="005B2080"/>
    <w:rsid w:val="005B2528"/>
    <w:rsid w:val="005B299D"/>
    <w:rsid w:val="005B2D08"/>
    <w:rsid w:val="005B336F"/>
    <w:rsid w:val="005B346E"/>
    <w:rsid w:val="005B41AE"/>
    <w:rsid w:val="005B5CE6"/>
    <w:rsid w:val="005B620F"/>
    <w:rsid w:val="005B62B2"/>
    <w:rsid w:val="005B674F"/>
    <w:rsid w:val="005B6802"/>
    <w:rsid w:val="005B6C1A"/>
    <w:rsid w:val="005B6C69"/>
    <w:rsid w:val="005B7613"/>
    <w:rsid w:val="005B7A22"/>
    <w:rsid w:val="005C0065"/>
    <w:rsid w:val="005C10CF"/>
    <w:rsid w:val="005C1541"/>
    <w:rsid w:val="005C1636"/>
    <w:rsid w:val="005C221A"/>
    <w:rsid w:val="005C4126"/>
    <w:rsid w:val="005C46CA"/>
    <w:rsid w:val="005C47B7"/>
    <w:rsid w:val="005C4DC9"/>
    <w:rsid w:val="005C657F"/>
    <w:rsid w:val="005C6629"/>
    <w:rsid w:val="005C673C"/>
    <w:rsid w:val="005D095C"/>
    <w:rsid w:val="005D146C"/>
    <w:rsid w:val="005D29A5"/>
    <w:rsid w:val="005D2A64"/>
    <w:rsid w:val="005D2D36"/>
    <w:rsid w:val="005D3200"/>
    <w:rsid w:val="005D342F"/>
    <w:rsid w:val="005D3992"/>
    <w:rsid w:val="005D3BE6"/>
    <w:rsid w:val="005D3F32"/>
    <w:rsid w:val="005D50F1"/>
    <w:rsid w:val="005D6F36"/>
    <w:rsid w:val="005E126A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128"/>
    <w:rsid w:val="005E5A1B"/>
    <w:rsid w:val="005E5DE3"/>
    <w:rsid w:val="005F0AD6"/>
    <w:rsid w:val="005F142E"/>
    <w:rsid w:val="005F16EA"/>
    <w:rsid w:val="005F1867"/>
    <w:rsid w:val="005F1B1A"/>
    <w:rsid w:val="005F1B77"/>
    <w:rsid w:val="005F2968"/>
    <w:rsid w:val="005F3411"/>
    <w:rsid w:val="005F3412"/>
    <w:rsid w:val="005F5ADC"/>
    <w:rsid w:val="005F6603"/>
    <w:rsid w:val="005F662B"/>
    <w:rsid w:val="005F745C"/>
    <w:rsid w:val="00601761"/>
    <w:rsid w:val="00602071"/>
    <w:rsid w:val="006024C9"/>
    <w:rsid w:val="00603121"/>
    <w:rsid w:val="006039A0"/>
    <w:rsid w:val="00603F96"/>
    <w:rsid w:val="006046E5"/>
    <w:rsid w:val="006068A0"/>
    <w:rsid w:val="00606DEF"/>
    <w:rsid w:val="0060723D"/>
    <w:rsid w:val="00607707"/>
    <w:rsid w:val="006077AA"/>
    <w:rsid w:val="00611899"/>
    <w:rsid w:val="00613989"/>
    <w:rsid w:val="006148F5"/>
    <w:rsid w:val="00614E4E"/>
    <w:rsid w:val="00615278"/>
    <w:rsid w:val="00615767"/>
    <w:rsid w:val="00615C47"/>
    <w:rsid w:val="00616D7B"/>
    <w:rsid w:val="00617D98"/>
    <w:rsid w:val="00620187"/>
    <w:rsid w:val="0062134A"/>
    <w:rsid w:val="00621C9B"/>
    <w:rsid w:val="0062208C"/>
    <w:rsid w:val="00622BCC"/>
    <w:rsid w:val="00623D3F"/>
    <w:rsid w:val="0062567D"/>
    <w:rsid w:val="006264CD"/>
    <w:rsid w:val="006277EB"/>
    <w:rsid w:val="00627966"/>
    <w:rsid w:val="0063083B"/>
    <w:rsid w:val="00630F3D"/>
    <w:rsid w:val="006315DF"/>
    <w:rsid w:val="00631A7C"/>
    <w:rsid w:val="00632891"/>
    <w:rsid w:val="00632D7B"/>
    <w:rsid w:val="006332A4"/>
    <w:rsid w:val="00633C29"/>
    <w:rsid w:val="00633E39"/>
    <w:rsid w:val="00634226"/>
    <w:rsid w:val="0063660C"/>
    <w:rsid w:val="0063769B"/>
    <w:rsid w:val="00640C1D"/>
    <w:rsid w:val="00641114"/>
    <w:rsid w:val="0064136D"/>
    <w:rsid w:val="006415B1"/>
    <w:rsid w:val="00641674"/>
    <w:rsid w:val="00644674"/>
    <w:rsid w:val="0064586B"/>
    <w:rsid w:val="00646B6B"/>
    <w:rsid w:val="00647701"/>
    <w:rsid w:val="00651B58"/>
    <w:rsid w:val="00652D3A"/>
    <w:rsid w:val="00653701"/>
    <w:rsid w:val="00653D5A"/>
    <w:rsid w:val="00653EC1"/>
    <w:rsid w:val="00654A94"/>
    <w:rsid w:val="00654D76"/>
    <w:rsid w:val="00655CDD"/>
    <w:rsid w:val="0065627A"/>
    <w:rsid w:val="00656366"/>
    <w:rsid w:val="00657032"/>
    <w:rsid w:val="00657674"/>
    <w:rsid w:val="00660382"/>
    <w:rsid w:val="00660CB1"/>
    <w:rsid w:val="00661715"/>
    <w:rsid w:val="00661C7B"/>
    <w:rsid w:val="00662797"/>
    <w:rsid w:val="00662F72"/>
    <w:rsid w:val="00663A07"/>
    <w:rsid w:val="00663CCE"/>
    <w:rsid w:val="0066499D"/>
    <w:rsid w:val="006676A9"/>
    <w:rsid w:val="00667CD9"/>
    <w:rsid w:val="00667FA6"/>
    <w:rsid w:val="00670048"/>
    <w:rsid w:val="00670447"/>
    <w:rsid w:val="006704C0"/>
    <w:rsid w:val="00670AB7"/>
    <w:rsid w:val="00671A63"/>
    <w:rsid w:val="00672F2D"/>
    <w:rsid w:val="00673D73"/>
    <w:rsid w:val="0067454C"/>
    <w:rsid w:val="00675103"/>
    <w:rsid w:val="0067556D"/>
    <w:rsid w:val="00675676"/>
    <w:rsid w:val="0067580D"/>
    <w:rsid w:val="00675F09"/>
    <w:rsid w:val="00676A67"/>
    <w:rsid w:val="00676E1D"/>
    <w:rsid w:val="00677039"/>
    <w:rsid w:val="006773C2"/>
    <w:rsid w:val="006779C6"/>
    <w:rsid w:val="00677AC1"/>
    <w:rsid w:val="00677F7A"/>
    <w:rsid w:val="00680939"/>
    <w:rsid w:val="0068237D"/>
    <w:rsid w:val="0068273B"/>
    <w:rsid w:val="00682D3F"/>
    <w:rsid w:val="0068345B"/>
    <w:rsid w:val="0068381E"/>
    <w:rsid w:val="006872A8"/>
    <w:rsid w:val="00687B2B"/>
    <w:rsid w:val="00690758"/>
    <w:rsid w:val="0069076B"/>
    <w:rsid w:val="00690C3A"/>
    <w:rsid w:val="00690F4F"/>
    <w:rsid w:val="00691F62"/>
    <w:rsid w:val="0069201C"/>
    <w:rsid w:val="00692295"/>
    <w:rsid w:val="00692D20"/>
    <w:rsid w:val="00692F17"/>
    <w:rsid w:val="0069393E"/>
    <w:rsid w:val="00694856"/>
    <w:rsid w:val="006957A7"/>
    <w:rsid w:val="0069689B"/>
    <w:rsid w:val="00696BFE"/>
    <w:rsid w:val="00697148"/>
    <w:rsid w:val="006971E9"/>
    <w:rsid w:val="0069736C"/>
    <w:rsid w:val="006973CE"/>
    <w:rsid w:val="006A0D79"/>
    <w:rsid w:val="006A129F"/>
    <w:rsid w:val="006A274F"/>
    <w:rsid w:val="006A2E39"/>
    <w:rsid w:val="006A38EB"/>
    <w:rsid w:val="006A4706"/>
    <w:rsid w:val="006A4DB0"/>
    <w:rsid w:val="006A5A32"/>
    <w:rsid w:val="006A61EA"/>
    <w:rsid w:val="006A62F9"/>
    <w:rsid w:val="006A6C48"/>
    <w:rsid w:val="006B058A"/>
    <w:rsid w:val="006B07C1"/>
    <w:rsid w:val="006B1374"/>
    <w:rsid w:val="006B1426"/>
    <w:rsid w:val="006B2A7C"/>
    <w:rsid w:val="006B2BD4"/>
    <w:rsid w:val="006B2E28"/>
    <w:rsid w:val="006B3467"/>
    <w:rsid w:val="006B3A97"/>
    <w:rsid w:val="006B3F52"/>
    <w:rsid w:val="006B50BD"/>
    <w:rsid w:val="006B6399"/>
    <w:rsid w:val="006B6591"/>
    <w:rsid w:val="006B7AC2"/>
    <w:rsid w:val="006B7B0C"/>
    <w:rsid w:val="006C04D6"/>
    <w:rsid w:val="006C068B"/>
    <w:rsid w:val="006C069A"/>
    <w:rsid w:val="006C0C97"/>
    <w:rsid w:val="006C0D0F"/>
    <w:rsid w:val="006C21FA"/>
    <w:rsid w:val="006C436A"/>
    <w:rsid w:val="006C4D7E"/>
    <w:rsid w:val="006C548E"/>
    <w:rsid w:val="006C6224"/>
    <w:rsid w:val="006C7E67"/>
    <w:rsid w:val="006D0341"/>
    <w:rsid w:val="006D035E"/>
    <w:rsid w:val="006D0818"/>
    <w:rsid w:val="006D14F2"/>
    <w:rsid w:val="006D199A"/>
    <w:rsid w:val="006D3126"/>
    <w:rsid w:val="006D330A"/>
    <w:rsid w:val="006D3A10"/>
    <w:rsid w:val="006D3E8F"/>
    <w:rsid w:val="006D42BE"/>
    <w:rsid w:val="006D4876"/>
    <w:rsid w:val="006D4F1A"/>
    <w:rsid w:val="006D5814"/>
    <w:rsid w:val="006D5913"/>
    <w:rsid w:val="006D5F21"/>
    <w:rsid w:val="006D62F3"/>
    <w:rsid w:val="006D645D"/>
    <w:rsid w:val="006D6FC3"/>
    <w:rsid w:val="006D7328"/>
    <w:rsid w:val="006E0850"/>
    <w:rsid w:val="006E16DB"/>
    <w:rsid w:val="006E2701"/>
    <w:rsid w:val="006E385D"/>
    <w:rsid w:val="006E49E1"/>
    <w:rsid w:val="006E5B5C"/>
    <w:rsid w:val="006E5DB7"/>
    <w:rsid w:val="006E76A6"/>
    <w:rsid w:val="006E7D19"/>
    <w:rsid w:val="006F13E8"/>
    <w:rsid w:val="006F1A79"/>
    <w:rsid w:val="006F1DDE"/>
    <w:rsid w:val="006F2770"/>
    <w:rsid w:val="006F2AAB"/>
    <w:rsid w:val="006F3736"/>
    <w:rsid w:val="006F51FF"/>
    <w:rsid w:val="006F5274"/>
    <w:rsid w:val="006F70D8"/>
    <w:rsid w:val="006F7B3C"/>
    <w:rsid w:val="006F7BC2"/>
    <w:rsid w:val="00700342"/>
    <w:rsid w:val="00700E08"/>
    <w:rsid w:val="007010C0"/>
    <w:rsid w:val="007017A7"/>
    <w:rsid w:val="00701A84"/>
    <w:rsid w:val="00702495"/>
    <w:rsid w:val="00702941"/>
    <w:rsid w:val="00702C7E"/>
    <w:rsid w:val="0070507A"/>
    <w:rsid w:val="00705418"/>
    <w:rsid w:val="00705443"/>
    <w:rsid w:val="00705953"/>
    <w:rsid w:val="00705FA9"/>
    <w:rsid w:val="00706832"/>
    <w:rsid w:val="00706D81"/>
    <w:rsid w:val="00707560"/>
    <w:rsid w:val="007078C2"/>
    <w:rsid w:val="007105BA"/>
    <w:rsid w:val="00710987"/>
    <w:rsid w:val="00710C11"/>
    <w:rsid w:val="0071120C"/>
    <w:rsid w:val="00711FFC"/>
    <w:rsid w:val="00713377"/>
    <w:rsid w:val="00714159"/>
    <w:rsid w:val="0071441B"/>
    <w:rsid w:val="00715988"/>
    <w:rsid w:val="00715E8B"/>
    <w:rsid w:val="00715F4F"/>
    <w:rsid w:val="00715F93"/>
    <w:rsid w:val="00716AD5"/>
    <w:rsid w:val="00717E6E"/>
    <w:rsid w:val="007202E5"/>
    <w:rsid w:val="007213FF"/>
    <w:rsid w:val="00721795"/>
    <w:rsid w:val="0072202A"/>
    <w:rsid w:val="00722B00"/>
    <w:rsid w:val="007230DB"/>
    <w:rsid w:val="00723125"/>
    <w:rsid w:val="00723C28"/>
    <w:rsid w:val="00723D66"/>
    <w:rsid w:val="007248CF"/>
    <w:rsid w:val="00725180"/>
    <w:rsid w:val="007253FA"/>
    <w:rsid w:val="00725C92"/>
    <w:rsid w:val="00726637"/>
    <w:rsid w:val="00727405"/>
    <w:rsid w:val="0072759B"/>
    <w:rsid w:val="007276B2"/>
    <w:rsid w:val="00727B0F"/>
    <w:rsid w:val="00730AE8"/>
    <w:rsid w:val="00731F64"/>
    <w:rsid w:val="00732CFC"/>
    <w:rsid w:val="00733123"/>
    <w:rsid w:val="00733D98"/>
    <w:rsid w:val="0073525A"/>
    <w:rsid w:val="007358D8"/>
    <w:rsid w:val="00736FF1"/>
    <w:rsid w:val="007376CF"/>
    <w:rsid w:val="00740B34"/>
    <w:rsid w:val="00740B40"/>
    <w:rsid w:val="0074194F"/>
    <w:rsid w:val="00742BBA"/>
    <w:rsid w:val="00742ED5"/>
    <w:rsid w:val="007439DD"/>
    <w:rsid w:val="00743B29"/>
    <w:rsid w:val="0074537D"/>
    <w:rsid w:val="0074573A"/>
    <w:rsid w:val="007462E6"/>
    <w:rsid w:val="00747009"/>
    <w:rsid w:val="00747490"/>
    <w:rsid w:val="00747E0A"/>
    <w:rsid w:val="00750FF0"/>
    <w:rsid w:val="0075179C"/>
    <w:rsid w:val="00751B52"/>
    <w:rsid w:val="00752584"/>
    <w:rsid w:val="00752673"/>
    <w:rsid w:val="00753017"/>
    <w:rsid w:val="00753948"/>
    <w:rsid w:val="007546CD"/>
    <w:rsid w:val="00756CB0"/>
    <w:rsid w:val="0075709A"/>
    <w:rsid w:val="00757C34"/>
    <w:rsid w:val="00762C43"/>
    <w:rsid w:val="00762F42"/>
    <w:rsid w:val="00763150"/>
    <w:rsid w:val="007637BA"/>
    <w:rsid w:val="00763CF1"/>
    <w:rsid w:val="00763EAB"/>
    <w:rsid w:val="00764C0A"/>
    <w:rsid w:val="00765C2E"/>
    <w:rsid w:val="007660E4"/>
    <w:rsid w:val="00766FEA"/>
    <w:rsid w:val="00767BDA"/>
    <w:rsid w:val="00767EE1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78C4"/>
    <w:rsid w:val="00777F43"/>
    <w:rsid w:val="00780167"/>
    <w:rsid w:val="007804CF"/>
    <w:rsid w:val="00781705"/>
    <w:rsid w:val="00781FE4"/>
    <w:rsid w:val="007823E0"/>
    <w:rsid w:val="00782A37"/>
    <w:rsid w:val="00782AF7"/>
    <w:rsid w:val="00783104"/>
    <w:rsid w:val="007848FA"/>
    <w:rsid w:val="007849DE"/>
    <w:rsid w:val="00785693"/>
    <w:rsid w:val="0078688B"/>
    <w:rsid w:val="00786E04"/>
    <w:rsid w:val="00787DAC"/>
    <w:rsid w:val="00790E9E"/>
    <w:rsid w:val="00790EDB"/>
    <w:rsid w:val="00791172"/>
    <w:rsid w:val="00791AB7"/>
    <w:rsid w:val="0079296D"/>
    <w:rsid w:val="0079406A"/>
    <w:rsid w:val="00794945"/>
    <w:rsid w:val="007957A9"/>
    <w:rsid w:val="00795B94"/>
    <w:rsid w:val="00795C56"/>
    <w:rsid w:val="00796E77"/>
    <w:rsid w:val="007971C5"/>
    <w:rsid w:val="00797EFE"/>
    <w:rsid w:val="007A1A36"/>
    <w:rsid w:val="007A219E"/>
    <w:rsid w:val="007A4CDB"/>
    <w:rsid w:val="007A501F"/>
    <w:rsid w:val="007A5A18"/>
    <w:rsid w:val="007A5AC4"/>
    <w:rsid w:val="007A71A3"/>
    <w:rsid w:val="007B0254"/>
    <w:rsid w:val="007B05BE"/>
    <w:rsid w:val="007B07A8"/>
    <w:rsid w:val="007B11AE"/>
    <w:rsid w:val="007B1AD4"/>
    <w:rsid w:val="007B1BE4"/>
    <w:rsid w:val="007B2588"/>
    <w:rsid w:val="007B33EC"/>
    <w:rsid w:val="007B3708"/>
    <w:rsid w:val="007B42CC"/>
    <w:rsid w:val="007B4607"/>
    <w:rsid w:val="007B52F9"/>
    <w:rsid w:val="007B67AA"/>
    <w:rsid w:val="007B6F31"/>
    <w:rsid w:val="007B7334"/>
    <w:rsid w:val="007B75C2"/>
    <w:rsid w:val="007B7A8B"/>
    <w:rsid w:val="007C0989"/>
    <w:rsid w:val="007C0F39"/>
    <w:rsid w:val="007C0FCB"/>
    <w:rsid w:val="007C1A2C"/>
    <w:rsid w:val="007C1BAF"/>
    <w:rsid w:val="007C1E0A"/>
    <w:rsid w:val="007C240E"/>
    <w:rsid w:val="007C29E7"/>
    <w:rsid w:val="007C2B76"/>
    <w:rsid w:val="007C4403"/>
    <w:rsid w:val="007C486C"/>
    <w:rsid w:val="007C6B34"/>
    <w:rsid w:val="007C7FFE"/>
    <w:rsid w:val="007D0135"/>
    <w:rsid w:val="007D076C"/>
    <w:rsid w:val="007D0DEF"/>
    <w:rsid w:val="007D0E37"/>
    <w:rsid w:val="007D2240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3D43"/>
    <w:rsid w:val="007E427C"/>
    <w:rsid w:val="007E4839"/>
    <w:rsid w:val="007E5C17"/>
    <w:rsid w:val="007E70B2"/>
    <w:rsid w:val="007E7C7C"/>
    <w:rsid w:val="007F0596"/>
    <w:rsid w:val="007F1641"/>
    <w:rsid w:val="007F35A5"/>
    <w:rsid w:val="007F48EB"/>
    <w:rsid w:val="007F5BBD"/>
    <w:rsid w:val="007F5D21"/>
    <w:rsid w:val="007F61E5"/>
    <w:rsid w:val="007F646F"/>
    <w:rsid w:val="008017B0"/>
    <w:rsid w:val="00801812"/>
    <w:rsid w:val="008018FA"/>
    <w:rsid w:val="00802299"/>
    <w:rsid w:val="00802830"/>
    <w:rsid w:val="008030D8"/>
    <w:rsid w:val="0080389E"/>
    <w:rsid w:val="00803B19"/>
    <w:rsid w:val="008047AE"/>
    <w:rsid w:val="00804CAF"/>
    <w:rsid w:val="0080578A"/>
    <w:rsid w:val="00805EDE"/>
    <w:rsid w:val="0080647A"/>
    <w:rsid w:val="00806938"/>
    <w:rsid w:val="00806FCF"/>
    <w:rsid w:val="008073FF"/>
    <w:rsid w:val="00807B01"/>
    <w:rsid w:val="00810C8B"/>
    <w:rsid w:val="008129AA"/>
    <w:rsid w:val="008132AF"/>
    <w:rsid w:val="00814404"/>
    <w:rsid w:val="00815D99"/>
    <w:rsid w:val="00815EDF"/>
    <w:rsid w:val="00817455"/>
    <w:rsid w:val="00820735"/>
    <w:rsid w:val="00822343"/>
    <w:rsid w:val="00822703"/>
    <w:rsid w:val="00823443"/>
    <w:rsid w:val="0082357B"/>
    <w:rsid w:val="00824301"/>
    <w:rsid w:val="008250B5"/>
    <w:rsid w:val="008252BE"/>
    <w:rsid w:val="00826149"/>
    <w:rsid w:val="00826301"/>
    <w:rsid w:val="00826350"/>
    <w:rsid w:val="0082746F"/>
    <w:rsid w:val="00830C4E"/>
    <w:rsid w:val="008345A3"/>
    <w:rsid w:val="00834866"/>
    <w:rsid w:val="00834B38"/>
    <w:rsid w:val="008359F5"/>
    <w:rsid w:val="00836971"/>
    <w:rsid w:val="008400D8"/>
    <w:rsid w:val="008407D8"/>
    <w:rsid w:val="00840C33"/>
    <w:rsid w:val="008418AE"/>
    <w:rsid w:val="00842DB9"/>
    <w:rsid w:val="00843EDE"/>
    <w:rsid w:val="00844544"/>
    <w:rsid w:val="00845927"/>
    <w:rsid w:val="00847BBE"/>
    <w:rsid w:val="00847C53"/>
    <w:rsid w:val="00847D7F"/>
    <w:rsid w:val="008514B2"/>
    <w:rsid w:val="008523D4"/>
    <w:rsid w:val="008544C1"/>
    <w:rsid w:val="00854EA1"/>
    <w:rsid w:val="008550A5"/>
    <w:rsid w:val="008557FA"/>
    <w:rsid w:val="00855FA7"/>
    <w:rsid w:val="00856747"/>
    <w:rsid w:val="00857DB1"/>
    <w:rsid w:val="00857E28"/>
    <w:rsid w:val="00857E8D"/>
    <w:rsid w:val="00860DBF"/>
    <w:rsid w:val="008614C7"/>
    <w:rsid w:val="00861F0C"/>
    <w:rsid w:val="00862DA4"/>
    <w:rsid w:val="00862DBD"/>
    <w:rsid w:val="008631C0"/>
    <w:rsid w:val="00863EEA"/>
    <w:rsid w:val="0086438F"/>
    <w:rsid w:val="00864AF4"/>
    <w:rsid w:val="008651BB"/>
    <w:rsid w:val="008660CD"/>
    <w:rsid w:val="00866E0B"/>
    <w:rsid w:val="00870273"/>
    <w:rsid w:val="0087082F"/>
    <w:rsid w:val="00870C2C"/>
    <w:rsid w:val="00871236"/>
    <w:rsid w:val="00871B00"/>
    <w:rsid w:val="0087274E"/>
    <w:rsid w:val="008746BA"/>
    <w:rsid w:val="00875523"/>
    <w:rsid w:val="008757FB"/>
    <w:rsid w:val="00876486"/>
    <w:rsid w:val="00877B20"/>
    <w:rsid w:val="00880566"/>
    <w:rsid w:val="008806DC"/>
    <w:rsid w:val="008813D5"/>
    <w:rsid w:val="0088194D"/>
    <w:rsid w:val="00881F7F"/>
    <w:rsid w:val="008829E8"/>
    <w:rsid w:val="00882F06"/>
    <w:rsid w:val="008834E9"/>
    <w:rsid w:val="008839BC"/>
    <w:rsid w:val="008840BE"/>
    <w:rsid w:val="00884EC7"/>
    <w:rsid w:val="00885597"/>
    <w:rsid w:val="008858CB"/>
    <w:rsid w:val="00885950"/>
    <w:rsid w:val="00885AEB"/>
    <w:rsid w:val="008871F7"/>
    <w:rsid w:val="008874E1"/>
    <w:rsid w:val="008904C1"/>
    <w:rsid w:val="00890B5C"/>
    <w:rsid w:val="00891268"/>
    <w:rsid w:val="008920AF"/>
    <w:rsid w:val="00892193"/>
    <w:rsid w:val="00892234"/>
    <w:rsid w:val="00893C9A"/>
    <w:rsid w:val="00894633"/>
    <w:rsid w:val="008961A4"/>
    <w:rsid w:val="00897378"/>
    <w:rsid w:val="008975E0"/>
    <w:rsid w:val="008A01E6"/>
    <w:rsid w:val="008A15E0"/>
    <w:rsid w:val="008A17B8"/>
    <w:rsid w:val="008A3BEE"/>
    <w:rsid w:val="008A3FA0"/>
    <w:rsid w:val="008A4066"/>
    <w:rsid w:val="008A40C8"/>
    <w:rsid w:val="008A4339"/>
    <w:rsid w:val="008A4908"/>
    <w:rsid w:val="008A4B51"/>
    <w:rsid w:val="008A54DF"/>
    <w:rsid w:val="008A5849"/>
    <w:rsid w:val="008A5919"/>
    <w:rsid w:val="008A5D76"/>
    <w:rsid w:val="008A5E82"/>
    <w:rsid w:val="008A7675"/>
    <w:rsid w:val="008A774D"/>
    <w:rsid w:val="008A7789"/>
    <w:rsid w:val="008B0ED8"/>
    <w:rsid w:val="008B26B8"/>
    <w:rsid w:val="008B329F"/>
    <w:rsid w:val="008B3440"/>
    <w:rsid w:val="008B3F05"/>
    <w:rsid w:val="008B3FC8"/>
    <w:rsid w:val="008B44D5"/>
    <w:rsid w:val="008B4756"/>
    <w:rsid w:val="008B47F5"/>
    <w:rsid w:val="008B536D"/>
    <w:rsid w:val="008B5E72"/>
    <w:rsid w:val="008B62C2"/>
    <w:rsid w:val="008B75EF"/>
    <w:rsid w:val="008B7632"/>
    <w:rsid w:val="008B7B9C"/>
    <w:rsid w:val="008C197C"/>
    <w:rsid w:val="008C1A96"/>
    <w:rsid w:val="008C209C"/>
    <w:rsid w:val="008C43E3"/>
    <w:rsid w:val="008C45D0"/>
    <w:rsid w:val="008C6791"/>
    <w:rsid w:val="008C681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6F6E"/>
    <w:rsid w:val="008E077A"/>
    <w:rsid w:val="008E0E1E"/>
    <w:rsid w:val="008E10A9"/>
    <w:rsid w:val="008E10F2"/>
    <w:rsid w:val="008E2190"/>
    <w:rsid w:val="008E2B07"/>
    <w:rsid w:val="008E38C9"/>
    <w:rsid w:val="008E3B69"/>
    <w:rsid w:val="008E41B2"/>
    <w:rsid w:val="008E47C2"/>
    <w:rsid w:val="008E4844"/>
    <w:rsid w:val="008E49E2"/>
    <w:rsid w:val="008E5756"/>
    <w:rsid w:val="008E6C29"/>
    <w:rsid w:val="008E6F9A"/>
    <w:rsid w:val="008F0729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6076"/>
    <w:rsid w:val="008F60AD"/>
    <w:rsid w:val="008F699A"/>
    <w:rsid w:val="008F69A4"/>
    <w:rsid w:val="008F77F8"/>
    <w:rsid w:val="008F7CE8"/>
    <w:rsid w:val="008F7D71"/>
    <w:rsid w:val="009000BA"/>
    <w:rsid w:val="00900265"/>
    <w:rsid w:val="009004D2"/>
    <w:rsid w:val="00900FE0"/>
    <w:rsid w:val="009012A2"/>
    <w:rsid w:val="00902E95"/>
    <w:rsid w:val="009041E4"/>
    <w:rsid w:val="00904BD4"/>
    <w:rsid w:val="009056FA"/>
    <w:rsid w:val="00905758"/>
    <w:rsid w:val="00905EA2"/>
    <w:rsid w:val="00905F5B"/>
    <w:rsid w:val="00906303"/>
    <w:rsid w:val="00906C2D"/>
    <w:rsid w:val="009071E0"/>
    <w:rsid w:val="0091001C"/>
    <w:rsid w:val="00910266"/>
    <w:rsid w:val="0091052F"/>
    <w:rsid w:val="00910C9F"/>
    <w:rsid w:val="00910E38"/>
    <w:rsid w:val="00912220"/>
    <w:rsid w:val="00912A07"/>
    <w:rsid w:val="00913592"/>
    <w:rsid w:val="00914095"/>
    <w:rsid w:val="0091419B"/>
    <w:rsid w:val="009147FD"/>
    <w:rsid w:val="00915D3F"/>
    <w:rsid w:val="00916BFB"/>
    <w:rsid w:val="00916C6A"/>
    <w:rsid w:val="00916CE3"/>
    <w:rsid w:val="00920B33"/>
    <w:rsid w:val="00921790"/>
    <w:rsid w:val="0092191A"/>
    <w:rsid w:val="00922088"/>
    <w:rsid w:val="00922FDB"/>
    <w:rsid w:val="0092361A"/>
    <w:rsid w:val="00923B18"/>
    <w:rsid w:val="00924062"/>
    <w:rsid w:val="00924BB3"/>
    <w:rsid w:val="00925387"/>
    <w:rsid w:val="00926C59"/>
    <w:rsid w:val="0092761B"/>
    <w:rsid w:val="0092799C"/>
    <w:rsid w:val="009305CD"/>
    <w:rsid w:val="00930CE5"/>
    <w:rsid w:val="00931044"/>
    <w:rsid w:val="00932F30"/>
    <w:rsid w:val="00934459"/>
    <w:rsid w:val="00934EB9"/>
    <w:rsid w:val="009353F1"/>
    <w:rsid w:val="00935B08"/>
    <w:rsid w:val="009362AE"/>
    <w:rsid w:val="009363E9"/>
    <w:rsid w:val="00936F9C"/>
    <w:rsid w:val="00937998"/>
    <w:rsid w:val="00937B36"/>
    <w:rsid w:val="00937B64"/>
    <w:rsid w:val="00940319"/>
    <w:rsid w:val="009406EA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165"/>
    <w:rsid w:val="009464D9"/>
    <w:rsid w:val="00946978"/>
    <w:rsid w:val="00946C75"/>
    <w:rsid w:val="00946D69"/>
    <w:rsid w:val="00946F21"/>
    <w:rsid w:val="00947661"/>
    <w:rsid w:val="00950808"/>
    <w:rsid w:val="00950861"/>
    <w:rsid w:val="00952090"/>
    <w:rsid w:val="00953AC2"/>
    <w:rsid w:val="009540F4"/>
    <w:rsid w:val="009550D6"/>
    <w:rsid w:val="00955ED8"/>
    <w:rsid w:val="0095660C"/>
    <w:rsid w:val="00957859"/>
    <w:rsid w:val="00960199"/>
    <w:rsid w:val="009607BD"/>
    <w:rsid w:val="00960883"/>
    <w:rsid w:val="00962A6E"/>
    <w:rsid w:val="00963094"/>
    <w:rsid w:val="0096324E"/>
    <w:rsid w:val="0096348C"/>
    <w:rsid w:val="00963804"/>
    <w:rsid w:val="00964CDD"/>
    <w:rsid w:val="00965019"/>
    <w:rsid w:val="00965765"/>
    <w:rsid w:val="00965889"/>
    <w:rsid w:val="00965D76"/>
    <w:rsid w:val="00966B5A"/>
    <w:rsid w:val="00966BF4"/>
    <w:rsid w:val="00967065"/>
    <w:rsid w:val="00967823"/>
    <w:rsid w:val="009700E6"/>
    <w:rsid w:val="00970743"/>
    <w:rsid w:val="00971FCD"/>
    <w:rsid w:val="00973D8B"/>
    <w:rsid w:val="0097410F"/>
    <w:rsid w:val="009744D7"/>
    <w:rsid w:val="00974E75"/>
    <w:rsid w:val="00975329"/>
    <w:rsid w:val="00977489"/>
    <w:rsid w:val="00977868"/>
    <w:rsid w:val="00980273"/>
    <w:rsid w:val="0098031A"/>
    <w:rsid w:val="00980758"/>
    <w:rsid w:val="009807ED"/>
    <w:rsid w:val="00980D17"/>
    <w:rsid w:val="00980EFA"/>
    <w:rsid w:val="00981C75"/>
    <w:rsid w:val="009847D9"/>
    <w:rsid w:val="00984925"/>
    <w:rsid w:val="009849BF"/>
    <w:rsid w:val="009851DF"/>
    <w:rsid w:val="009857DB"/>
    <w:rsid w:val="0098582F"/>
    <w:rsid w:val="009860A1"/>
    <w:rsid w:val="009865CA"/>
    <w:rsid w:val="00987590"/>
    <w:rsid w:val="00987B83"/>
    <w:rsid w:val="00987C72"/>
    <w:rsid w:val="0099099F"/>
    <w:rsid w:val="00990DC2"/>
    <w:rsid w:val="009916FD"/>
    <w:rsid w:val="009929BC"/>
    <w:rsid w:val="00992F93"/>
    <w:rsid w:val="00995376"/>
    <w:rsid w:val="009962F8"/>
    <w:rsid w:val="00997888"/>
    <w:rsid w:val="009A0079"/>
    <w:rsid w:val="009A0478"/>
    <w:rsid w:val="009A0B5B"/>
    <w:rsid w:val="009A1616"/>
    <w:rsid w:val="009A24AF"/>
    <w:rsid w:val="009A3401"/>
    <w:rsid w:val="009A3704"/>
    <w:rsid w:val="009A430A"/>
    <w:rsid w:val="009A4364"/>
    <w:rsid w:val="009A475C"/>
    <w:rsid w:val="009A49DA"/>
    <w:rsid w:val="009A51BC"/>
    <w:rsid w:val="009A68FE"/>
    <w:rsid w:val="009A7887"/>
    <w:rsid w:val="009A799E"/>
    <w:rsid w:val="009A7A33"/>
    <w:rsid w:val="009B0A01"/>
    <w:rsid w:val="009B0C66"/>
    <w:rsid w:val="009B0DB8"/>
    <w:rsid w:val="009B156B"/>
    <w:rsid w:val="009B178A"/>
    <w:rsid w:val="009B2850"/>
    <w:rsid w:val="009B4D2D"/>
    <w:rsid w:val="009B57DF"/>
    <w:rsid w:val="009B5E03"/>
    <w:rsid w:val="009B71E5"/>
    <w:rsid w:val="009B7629"/>
    <w:rsid w:val="009C1961"/>
    <w:rsid w:val="009C20A0"/>
    <w:rsid w:val="009C2894"/>
    <w:rsid w:val="009C28FA"/>
    <w:rsid w:val="009C3041"/>
    <w:rsid w:val="009C30DF"/>
    <w:rsid w:val="009C357A"/>
    <w:rsid w:val="009C359B"/>
    <w:rsid w:val="009C4123"/>
    <w:rsid w:val="009C4225"/>
    <w:rsid w:val="009C4997"/>
    <w:rsid w:val="009C4C9F"/>
    <w:rsid w:val="009C6202"/>
    <w:rsid w:val="009C65AB"/>
    <w:rsid w:val="009C7968"/>
    <w:rsid w:val="009C7D29"/>
    <w:rsid w:val="009C7EF8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A72"/>
    <w:rsid w:val="009D7815"/>
    <w:rsid w:val="009D7FE8"/>
    <w:rsid w:val="009E1224"/>
    <w:rsid w:val="009E144E"/>
    <w:rsid w:val="009E1B76"/>
    <w:rsid w:val="009E2474"/>
    <w:rsid w:val="009E37D6"/>
    <w:rsid w:val="009E3C00"/>
    <w:rsid w:val="009E3CF1"/>
    <w:rsid w:val="009E43D8"/>
    <w:rsid w:val="009E468B"/>
    <w:rsid w:val="009E4FFE"/>
    <w:rsid w:val="009E5704"/>
    <w:rsid w:val="009E5AF4"/>
    <w:rsid w:val="009E6717"/>
    <w:rsid w:val="009F0242"/>
    <w:rsid w:val="009F1911"/>
    <w:rsid w:val="009F1BA1"/>
    <w:rsid w:val="009F23AF"/>
    <w:rsid w:val="009F2643"/>
    <w:rsid w:val="009F41CA"/>
    <w:rsid w:val="009F4528"/>
    <w:rsid w:val="009F5CC4"/>
    <w:rsid w:val="009F62A6"/>
    <w:rsid w:val="009F6786"/>
    <w:rsid w:val="009F70CB"/>
    <w:rsid w:val="009F72DA"/>
    <w:rsid w:val="00A00C75"/>
    <w:rsid w:val="00A0140B"/>
    <w:rsid w:val="00A01D72"/>
    <w:rsid w:val="00A04393"/>
    <w:rsid w:val="00A0613E"/>
    <w:rsid w:val="00A079F8"/>
    <w:rsid w:val="00A07E84"/>
    <w:rsid w:val="00A1015A"/>
    <w:rsid w:val="00A104D5"/>
    <w:rsid w:val="00A12F43"/>
    <w:rsid w:val="00A13FCD"/>
    <w:rsid w:val="00A14736"/>
    <w:rsid w:val="00A14828"/>
    <w:rsid w:val="00A14F1D"/>
    <w:rsid w:val="00A1505E"/>
    <w:rsid w:val="00A163E6"/>
    <w:rsid w:val="00A169F3"/>
    <w:rsid w:val="00A16D23"/>
    <w:rsid w:val="00A16DEE"/>
    <w:rsid w:val="00A208B3"/>
    <w:rsid w:val="00A20A67"/>
    <w:rsid w:val="00A20DCA"/>
    <w:rsid w:val="00A211A4"/>
    <w:rsid w:val="00A2132D"/>
    <w:rsid w:val="00A22059"/>
    <w:rsid w:val="00A2231F"/>
    <w:rsid w:val="00A235D3"/>
    <w:rsid w:val="00A237B9"/>
    <w:rsid w:val="00A23C58"/>
    <w:rsid w:val="00A242D1"/>
    <w:rsid w:val="00A24B85"/>
    <w:rsid w:val="00A24D71"/>
    <w:rsid w:val="00A26A84"/>
    <w:rsid w:val="00A30246"/>
    <w:rsid w:val="00A30DF3"/>
    <w:rsid w:val="00A3247A"/>
    <w:rsid w:val="00A337CD"/>
    <w:rsid w:val="00A339CF"/>
    <w:rsid w:val="00A35666"/>
    <w:rsid w:val="00A36869"/>
    <w:rsid w:val="00A37941"/>
    <w:rsid w:val="00A401A5"/>
    <w:rsid w:val="00A40565"/>
    <w:rsid w:val="00A420E9"/>
    <w:rsid w:val="00A4242D"/>
    <w:rsid w:val="00A42FB3"/>
    <w:rsid w:val="00A445CD"/>
    <w:rsid w:val="00A448AA"/>
    <w:rsid w:val="00A44C1F"/>
    <w:rsid w:val="00A44EAA"/>
    <w:rsid w:val="00A459CD"/>
    <w:rsid w:val="00A46AFD"/>
    <w:rsid w:val="00A475DB"/>
    <w:rsid w:val="00A47B66"/>
    <w:rsid w:val="00A51616"/>
    <w:rsid w:val="00A518B5"/>
    <w:rsid w:val="00A51B90"/>
    <w:rsid w:val="00A51BC9"/>
    <w:rsid w:val="00A537F4"/>
    <w:rsid w:val="00A53BE9"/>
    <w:rsid w:val="00A545EE"/>
    <w:rsid w:val="00A556DB"/>
    <w:rsid w:val="00A55DD8"/>
    <w:rsid w:val="00A55E14"/>
    <w:rsid w:val="00A56548"/>
    <w:rsid w:val="00A56C90"/>
    <w:rsid w:val="00A56DCF"/>
    <w:rsid w:val="00A61C49"/>
    <w:rsid w:val="00A6453B"/>
    <w:rsid w:val="00A64579"/>
    <w:rsid w:val="00A64741"/>
    <w:rsid w:val="00A647E2"/>
    <w:rsid w:val="00A64BE6"/>
    <w:rsid w:val="00A6534E"/>
    <w:rsid w:val="00A6569C"/>
    <w:rsid w:val="00A66171"/>
    <w:rsid w:val="00A6641B"/>
    <w:rsid w:val="00A67F9E"/>
    <w:rsid w:val="00A70EDC"/>
    <w:rsid w:val="00A7185A"/>
    <w:rsid w:val="00A7196E"/>
    <w:rsid w:val="00A721CD"/>
    <w:rsid w:val="00A72E5A"/>
    <w:rsid w:val="00A73AFF"/>
    <w:rsid w:val="00A73B07"/>
    <w:rsid w:val="00A73B94"/>
    <w:rsid w:val="00A744C3"/>
    <w:rsid w:val="00A749CA"/>
    <w:rsid w:val="00A74A27"/>
    <w:rsid w:val="00A75646"/>
    <w:rsid w:val="00A7669F"/>
    <w:rsid w:val="00A7754F"/>
    <w:rsid w:val="00A808E5"/>
    <w:rsid w:val="00A80DAC"/>
    <w:rsid w:val="00A819D1"/>
    <w:rsid w:val="00A819FE"/>
    <w:rsid w:val="00A82C18"/>
    <w:rsid w:val="00A836CC"/>
    <w:rsid w:val="00A84684"/>
    <w:rsid w:val="00A84BA6"/>
    <w:rsid w:val="00A86196"/>
    <w:rsid w:val="00A8645D"/>
    <w:rsid w:val="00A86599"/>
    <w:rsid w:val="00A8661F"/>
    <w:rsid w:val="00A8680D"/>
    <w:rsid w:val="00A8714D"/>
    <w:rsid w:val="00A877D2"/>
    <w:rsid w:val="00A90244"/>
    <w:rsid w:val="00A902FD"/>
    <w:rsid w:val="00A906A5"/>
    <w:rsid w:val="00A90E57"/>
    <w:rsid w:val="00A91EA3"/>
    <w:rsid w:val="00A9434B"/>
    <w:rsid w:val="00A944FB"/>
    <w:rsid w:val="00A948AF"/>
    <w:rsid w:val="00A95ABC"/>
    <w:rsid w:val="00A95F27"/>
    <w:rsid w:val="00A973F2"/>
    <w:rsid w:val="00AA0881"/>
    <w:rsid w:val="00AA1448"/>
    <w:rsid w:val="00AA157E"/>
    <w:rsid w:val="00AA1887"/>
    <w:rsid w:val="00AA1D56"/>
    <w:rsid w:val="00AA1FBA"/>
    <w:rsid w:val="00AA2276"/>
    <w:rsid w:val="00AA2629"/>
    <w:rsid w:val="00AA2CE5"/>
    <w:rsid w:val="00AA2DAF"/>
    <w:rsid w:val="00AA31E8"/>
    <w:rsid w:val="00AA32CF"/>
    <w:rsid w:val="00AA42D6"/>
    <w:rsid w:val="00AA4A2F"/>
    <w:rsid w:val="00AA4B9E"/>
    <w:rsid w:val="00AA6207"/>
    <w:rsid w:val="00AA6E4B"/>
    <w:rsid w:val="00AB09D5"/>
    <w:rsid w:val="00AB0C99"/>
    <w:rsid w:val="00AB20D5"/>
    <w:rsid w:val="00AB278C"/>
    <w:rsid w:val="00AB2F6B"/>
    <w:rsid w:val="00AB3250"/>
    <w:rsid w:val="00AB5A72"/>
    <w:rsid w:val="00AB6AE7"/>
    <w:rsid w:val="00AB6B6C"/>
    <w:rsid w:val="00AB6DFD"/>
    <w:rsid w:val="00AB7C49"/>
    <w:rsid w:val="00AC1E5D"/>
    <w:rsid w:val="00AC557F"/>
    <w:rsid w:val="00AC589A"/>
    <w:rsid w:val="00AC6040"/>
    <w:rsid w:val="00AC74BC"/>
    <w:rsid w:val="00AC7978"/>
    <w:rsid w:val="00AD1B67"/>
    <w:rsid w:val="00AD1EF5"/>
    <w:rsid w:val="00AD230B"/>
    <w:rsid w:val="00AD24A2"/>
    <w:rsid w:val="00AD2BE7"/>
    <w:rsid w:val="00AD2E76"/>
    <w:rsid w:val="00AD30C0"/>
    <w:rsid w:val="00AD3538"/>
    <w:rsid w:val="00AD368F"/>
    <w:rsid w:val="00AD3CC2"/>
    <w:rsid w:val="00AD43E6"/>
    <w:rsid w:val="00AD542E"/>
    <w:rsid w:val="00AD66F1"/>
    <w:rsid w:val="00AD6958"/>
    <w:rsid w:val="00AD6D5E"/>
    <w:rsid w:val="00AD7A1C"/>
    <w:rsid w:val="00AE0304"/>
    <w:rsid w:val="00AE14EF"/>
    <w:rsid w:val="00AE1837"/>
    <w:rsid w:val="00AE197C"/>
    <w:rsid w:val="00AE1D85"/>
    <w:rsid w:val="00AE1EE3"/>
    <w:rsid w:val="00AE22BA"/>
    <w:rsid w:val="00AE2E4F"/>
    <w:rsid w:val="00AE2EC7"/>
    <w:rsid w:val="00AE35EF"/>
    <w:rsid w:val="00AE4450"/>
    <w:rsid w:val="00AE4896"/>
    <w:rsid w:val="00AE4DB1"/>
    <w:rsid w:val="00AE59C9"/>
    <w:rsid w:val="00AE5E47"/>
    <w:rsid w:val="00AE5F12"/>
    <w:rsid w:val="00AE6185"/>
    <w:rsid w:val="00AF079A"/>
    <w:rsid w:val="00AF1B44"/>
    <w:rsid w:val="00AF2014"/>
    <w:rsid w:val="00AF2716"/>
    <w:rsid w:val="00AF4578"/>
    <w:rsid w:val="00AF599A"/>
    <w:rsid w:val="00AF66E8"/>
    <w:rsid w:val="00B0049F"/>
    <w:rsid w:val="00B01820"/>
    <w:rsid w:val="00B020D1"/>
    <w:rsid w:val="00B02571"/>
    <w:rsid w:val="00B0286F"/>
    <w:rsid w:val="00B02AB9"/>
    <w:rsid w:val="00B037A9"/>
    <w:rsid w:val="00B03817"/>
    <w:rsid w:val="00B05574"/>
    <w:rsid w:val="00B0569C"/>
    <w:rsid w:val="00B06B4F"/>
    <w:rsid w:val="00B07295"/>
    <w:rsid w:val="00B07309"/>
    <w:rsid w:val="00B10D5B"/>
    <w:rsid w:val="00B11F3B"/>
    <w:rsid w:val="00B12736"/>
    <w:rsid w:val="00B1282E"/>
    <w:rsid w:val="00B13449"/>
    <w:rsid w:val="00B13697"/>
    <w:rsid w:val="00B13894"/>
    <w:rsid w:val="00B1398C"/>
    <w:rsid w:val="00B13DE0"/>
    <w:rsid w:val="00B13EE4"/>
    <w:rsid w:val="00B14558"/>
    <w:rsid w:val="00B1526B"/>
    <w:rsid w:val="00B1528A"/>
    <w:rsid w:val="00B152E4"/>
    <w:rsid w:val="00B162D5"/>
    <w:rsid w:val="00B163D7"/>
    <w:rsid w:val="00B1650C"/>
    <w:rsid w:val="00B17C82"/>
    <w:rsid w:val="00B20656"/>
    <w:rsid w:val="00B21A88"/>
    <w:rsid w:val="00B220E6"/>
    <w:rsid w:val="00B22E7F"/>
    <w:rsid w:val="00B23083"/>
    <w:rsid w:val="00B2538B"/>
    <w:rsid w:val="00B256CA"/>
    <w:rsid w:val="00B25A44"/>
    <w:rsid w:val="00B30641"/>
    <w:rsid w:val="00B306F2"/>
    <w:rsid w:val="00B30A36"/>
    <w:rsid w:val="00B312AD"/>
    <w:rsid w:val="00B333E2"/>
    <w:rsid w:val="00B339EA"/>
    <w:rsid w:val="00B3484D"/>
    <w:rsid w:val="00B355AB"/>
    <w:rsid w:val="00B357A7"/>
    <w:rsid w:val="00B357D3"/>
    <w:rsid w:val="00B35895"/>
    <w:rsid w:val="00B3595F"/>
    <w:rsid w:val="00B360CC"/>
    <w:rsid w:val="00B40578"/>
    <w:rsid w:val="00B40D55"/>
    <w:rsid w:val="00B40F5A"/>
    <w:rsid w:val="00B416EF"/>
    <w:rsid w:val="00B41A4C"/>
    <w:rsid w:val="00B429C3"/>
    <w:rsid w:val="00B44806"/>
    <w:rsid w:val="00B44FB9"/>
    <w:rsid w:val="00B458F1"/>
    <w:rsid w:val="00B45EB1"/>
    <w:rsid w:val="00B470D3"/>
    <w:rsid w:val="00B47E5D"/>
    <w:rsid w:val="00B47EDA"/>
    <w:rsid w:val="00B51468"/>
    <w:rsid w:val="00B52356"/>
    <w:rsid w:val="00B53252"/>
    <w:rsid w:val="00B54203"/>
    <w:rsid w:val="00B5455D"/>
    <w:rsid w:val="00B55773"/>
    <w:rsid w:val="00B55C0B"/>
    <w:rsid w:val="00B5615D"/>
    <w:rsid w:val="00B56618"/>
    <w:rsid w:val="00B56F45"/>
    <w:rsid w:val="00B575C5"/>
    <w:rsid w:val="00B5793A"/>
    <w:rsid w:val="00B60E59"/>
    <w:rsid w:val="00B62478"/>
    <w:rsid w:val="00B62FE2"/>
    <w:rsid w:val="00B63F84"/>
    <w:rsid w:val="00B64142"/>
    <w:rsid w:val="00B65261"/>
    <w:rsid w:val="00B66D95"/>
    <w:rsid w:val="00B67C52"/>
    <w:rsid w:val="00B706DF"/>
    <w:rsid w:val="00B70CFE"/>
    <w:rsid w:val="00B7156E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13EA"/>
    <w:rsid w:val="00B82031"/>
    <w:rsid w:val="00B82733"/>
    <w:rsid w:val="00B83583"/>
    <w:rsid w:val="00B8361F"/>
    <w:rsid w:val="00B85C64"/>
    <w:rsid w:val="00B85D1C"/>
    <w:rsid w:val="00B85FC1"/>
    <w:rsid w:val="00B91312"/>
    <w:rsid w:val="00B9135F"/>
    <w:rsid w:val="00B91D1B"/>
    <w:rsid w:val="00B9203B"/>
    <w:rsid w:val="00B955F9"/>
    <w:rsid w:val="00B95A46"/>
    <w:rsid w:val="00B95DD0"/>
    <w:rsid w:val="00B962EA"/>
    <w:rsid w:val="00B963AA"/>
    <w:rsid w:val="00B978E0"/>
    <w:rsid w:val="00B97F14"/>
    <w:rsid w:val="00BA1384"/>
    <w:rsid w:val="00BA15EC"/>
    <w:rsid w:val="00BA17DD"/>
    <w:rsid w:val="00BA1BBB"/>
    <w:rsid w:val="00BA2927"/>
    <w:rsid w:val="00BA30FC"/>
    <w:rsid w:val="00BA34EB"/>
    <w:rsid w:val="00BA36E1"/>
    <w:rsid w:val="00BA394B"/>
    <w:rsid w:val="00BA3E66"/>
    <w:rsid w:val="00BA499E"/>
    <w:rsid w:val="00BA4E50"/>
    <w:rsid w:val="00BA69E6"/>
    <w:rsid w:val="00BA6D6C"/>
    <w:rsid w:val="00BA6D8A"/>
    <w:rsid w:val="00BB17B7"/>
    <w:rsid w:val="00BB1D3C"/>
    <w:rsid w:val="00BB21BD"/>
    <w:rsid w:val="00BB274D"/>
    <w:rsid w:val="00BB324F"/>
    <w:rsid w:val="00BB3BAC"/>
    <w:rsid w:val="00BB3D23"/>
    <w:rsid w:val="00BC0683"/>
    <w:rsid w:val="00BC0F84"/>
    <w:rsid w:val="00BC104B"/>
    <w:rsid w:val="00BC12E7"/>
    <w:rsid w:val="00BC164C"/>
    <w:rsid w:val="00BC1C24"/>
    <w:rsid w:val="00BC35AC"/>
    <w:rsid w:val="00BC3CF4"/>
    <w:rsid w:val="00BC42A6"/>
    <w:rsid w:val="00BC4CB0"/>
    <w:rsid w:val="00BC5075"/>
    <w:rsid w:val="00BC6129"/>
    <w:rsid w:val="00BC61BF"/>
    <w:rsid w:val="00BC6295"/>
    <w:rsid w:val="00BC7659"/>
    <w:rsid w:val="00BC7D71"/>
    <w:rsid w:val="00BD1141"/>
    <w:rsid w:val="00BD11EE"/>
    <w:rsid w:val="00BD131A"/>
    <w:rsid w:val="00BD13F8"/>
    <w:rsid w:val="00BD18CE"/>
    <w:rsid w:val="00BD22A2"/>
    <w:rsid w:val="00BD2465"/>
    <w:rsid w:val="00BD3BFB"/>
    <w:rsid w:val="00BD47CD"/>
    <w:rsid w:val="00BD59C0"/>
    <w:rsid w:val="00BD5A88"/>
    <w:rsid w:val="00BD5B0C"/>
    <w:rsid w:val="00BD771C"/>
    <w:rsid w:val="00BE0A81"/>
    <w:rsid w:val="00BE1745"/>
    <w:rsid w:val="00BE1AB0"/>
    <w:rsid w:val="00BE40DB"/>
    <w:rsid w:val="00BE4833"/>
    <w:rsid w:val="00BE4943"/>
    <w:rsid w:val="00BE4A3C"/>
    <w:rsid w:val="00BE4F38"/>
    <w:rsid w:val="00BE4F73"/>
    <w:rsid w:val="00BE5A52"/>
    <w:rsid w:val="00BE664E"/>
    <w:rsid w:val="00BE6CD1"/>
    <w:rsid w:val="00BE7015"/>
    <w:rsid w:val="00BF01FD"/>
    <w:rsid w:val="00BF2A3B"/>
    <w:rsid w:val="00BF3A83"/>
    <w:rsid w:val="00BF70A9"/>
    <w:rsid w:val="00BF769C"/>
    <w:rsid w:val="00BF79C7"/>
    <w:rsid w:val="00BF7B19"/>
    <w:rsid w:val="00C002BF"/>
    <w:rsid w:val="00C00689"/>
    <w:rsid w:val="00C00E97"/>
    <w:rsid w:val="00C019E6"/>
    <w:rsid w:val="00C0271F"/>
    <w:rsid w:val="00C03913"/>
    <w:rsid w:val="00C03D00"/>
    <w:rsid w:val="00C040DC"/>
    <w:rsid w:val="00C044E6"/>
    <w:rsid w:val="00C04C56"/>
    <w:rsid w:val="00C079CC"/>
    <w:rsid w:val="00C10639"/>
    <w:rsid w:val="00C1133C"/>
    <w:rsid w:val="00C117A2"/>
    <w:rsid w:val="00C1181B"/>
    <w:rsid w:val="00C127E0"/>
    <w:rsid w:val="00C12DE9"/>
    <w:rsid w:val="00C12F5D"/>
    <w:rsid w:val="00C12FDF"/>
    <w:rsid w:val="00C137DE"/>
    <w:rsid w:val="00C141C4"/>
    <w:rsid w:val="00C14ED4"/>
    <w:rsid w:val="00C154F5"/>
    <w:rsid w:val="00C17420"/>
    <w:rsid w:val="00C20F70"/>
    <w:rsid w:val="00C21B86"/>
    <w:rsid w:val="00C21FFB"/>
    <w:rsid w:val="00C2294F"/>
    <w:rsid w:val="00C23340"/>
    <w:rsid w:val="00C2350A"/>
    <w:rsid w:val="00C2389B"/>
    <w:rsid w:val="00C238FE"/>
    <w:rsid w:val="00C24847"/>
    <w:rsid w:val="00C248C6"/>
    <w:rsid w:val="00C25520"/>
    <w:rsid w:val="00C25A72"/>
    <w:rsid w:val="00C267C0"/>
    <w:rsid w:val="00C30143"/>
    <w:rsid w:val="00C30AA9"/>
    <w:rsid w:val="00C30E37"/>
    <w:rsid w:val="00C31BB5"/>
    <w:rsid w:val="00C31C10"/>
    <w:rsid w:val="00C3226E"/>
    <w:rsid w:val="00C3264B"/>
    <w:rsid w:val="00C32752"/>
    <w:rsid w:val="00C32B9E"/>
    <w:rsid w:val="00C33299"/>
    <w:rsid w:val="00C3401C"/>
    <w:rsid w:val="00C340D8"/>
    <w:rsid w:val="00C34A0F"/>
    <w:rsid w:val="00C34B84"/>
    <w:rsid w:val="00C34E2B"/>
    <w:rsid w:val="00C356CF"/>
    <w:rsid w:val="00C3647E"/>
    <w:rsid w:val="00C36B89"/>
    <w:rsid w:val="00C36BD4"/>
    <w:rsid w:val="00C37FC2"/>
    <w:rsid w:val="00C40925"/>
    <w:rsid w:val="00C413DB"/>
    <w:rsid w:val="00C4179F"/>
    <w:rsid w:val="00C42DAB"/>
    <w:rsid w:val="00C434CF"/>
    <w:rsid w:val="00C439B6"/>
    <w:rsid w:val="00C453F9"/>
    <w:rsid w:val="00C45A36"/>
    <w:rsid w:val="00C46496"/>
    <w:rsid w:val="00C46C2F"/>
    <w:rsid w:val="00C47655"/>
    <w:rsid w:val="00C47AE7"/>
    <w:rsid w:val="00C47C2A"/>
    <w:rsid w:val="00C50679"/>
    <w:rsid w:val="00C515B5"/>
    <w:rsid w:val="00C51832"/>
    <w:rsid w:val="00C519FA"/>
    <w:rsid w:val="00C5339D"/>
    <w:rsid w:val="00C5378D"/>
    <w:rsid w:val="00C53D55"/>
    <w:rsid w:val="00C54EF2"/>
    <w:rsid w:val="00C555BD"/>
    <w:rsid w:val="00C556A5"/>
    <w:rsid w:val="00C55FD4"/>
    <w:rsid w:val="00C561DF"/>
    <w:rsid w:val="00C56FD3"/>
    <w:rsid w:val="00C57299"/>
    <w:rsid w:val="00C57CAD"/>
    <w:rsid w:val="00C57E60"/>
    <w:rsid w:val="00C6036B"/>
    <w:rsid w:val="00C61104"/>
    <w:rsid w:val="00C617E0"/>
    <w:rsid w:val="00C6191B"/>
    <w:rsid w:val="00C61C9D"/>
    <w:rsid w:val="00C625AD"/>
    <w:rsid w:val="00C62A84"/>
    <w:rsid w:val="00C62E8C"/>
    <w:rsid w:val="00C63B83"/>
    <w:rsid w:val="00C63C58"/>
    <w:rsid w:val="00C64283"/>
    <w:rsid w:val="00C65566"/>
    <w:rsid w:val="00C65BAB"/>
    <w:rsid w:val="00C66D40"/>
    <w:rsid w:val="00C67568"/>
    <w:rsid w:val="00C679B7"/>
    <w:rsid w:val="00C70C0E"/>
    <w:rsid w:val="00C7168C"/>
    <w:rsid w:val="00C7439C"/>
    <w:rsid w:val="00C755E7"/>
    <w:rsid w:val="00C771E1"/>
    <w:rsid w:val="00C77313"/>
    <w:rsid w:val="00C773FC"/>
    <w:rsid w:val="00C80559"/>
    <w:rsid w:val="00C80574"/>
    <w:rsid w:val="00C817BE"/>
    <w:rsid w:val="00C81A72"/>
    <w:rsid w:val="00C8288B"/>
    <w:rsid w:val="00C8524E"/>
    <w:rsid w:val="00C85D8A"/>
    <w:rsid w:val="00C85FF6"/>
    <w:rsid w:val="00C86456"/>
    <w:rsid w:val="00C86623"/>
    <w:rsid w:val="00C870CD"/>
    <w:rsid w:val="00C873DE"/>
    <w:rsid w:val="00C8764A"/>
    <w:rsid w:val="00C903FA"/>
    <w:rsid w:val="00C90C0F"/>
    <w:rsid w:val="00C91796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B57"/>
    <w:rsid w:val="00C95F1F"/>
    <w:rsid w:val="00C96431"/>
    <w:rsid w:val="00C96BFF"/>
    <w:rsid w:val="00C979FB"/>
    <w:rsid w:val="00CA1FB7"/>
    <w:rsid w:val="00CA27E4"/>
    <w:rsid w:val="00CA31F6"/>
    <w:rsid w:val="00CA5C7A"/>
    <w:rsid w:val="00CA6348"/>
    <w:rsid w:val="00CA6C36"/>
    <w:rsid w:val="00CA6EF4"/>
    <w:rsid w:val="00CA74BD"/>
    <w:rsid w:val="00CB04D6"/>
    <w:rsid w:val="00CB0903"/>
    <w:rsid w:val="00CB11CA"/>
    <w:rsid w:val="00CB2611"/>
    <w:rsid w:val="00CB34C9"/>
    <w:rsid w:val="00CB36FB"/>
    <w:rsid w:val="00CB4839"/>
    <w:rsid w:val="00CB4FF0"/>
    <w:rsid w:val="00CB5068"/>
    <w:rsid w:val="00CB5F68"/>
    <w:rsid w:val="00CB693F"/>
    <w:rsid w:val="00CB737C"/>
    <w:rsid w:val="00CB7545"/>
    <w:rsid w:val="00CB7A1D"/>
    <w:rsid w:val="00CB7EC2"/>
    <w:rsid w:val="00CC0205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43A6"/>
    <w:rsid w:val="00CC43D2"/>
    <w:rsid w:val="00CC493D"/>
    <w:rsid w:val="00CC4ABF"/>
    <w:rsid w:val="00CC764F"/>
    <w:rsid w:val="00CC7CCC"/>
    <w:rsid w:val="00CD01B9"/>
    <w:rsid w:val="00CD0724"/>
    <w:rsid w:val="00CD1857"/>
    <w:rsid w:val="00CD198C"/>
    <w:rsid w:val="00CD2EC4"/>
    <w:rsid w:val="00CD3319"/>
    <w:rsid w:val="00CD6443"/>
    <w:rsid w:val="00CD6EAD"/>
    <w:rsid w:val="00CD7388"/>
    <w:rsid w:val="00CD76EA"/>
    <w:rsid w:val="00CE0D47"/>
    <w:rsid w:val="00CE1C19"/>
    <w:rsid w:val="00CE21FA"/>
    <w:rsid w:val="00CE288B"/>
    <w:rsid w:val="00CE2A8C"/>
    <w:rsid w:val="00CE3BB7"/>
    <w:rsid w:val="00CE4E83"/>
    <w:rsid w:val="00CE7017"/>
    <w:rsid w:val="00CE7714"/>
    <w:rsid w:val="00CF0774"/>
    <w:rsid w:val="00CF0CE7"/>
    <w:rsid w:val="00CF26F0"/>
    <w:rsid w:val="00CF3B0A"/>
    <w:rsid w:val="00CF5B34"/>
    <w:rsid w:val="00CF5CCF"/>
    <w:rsid w:val="00CF5D50"/>
    <w:rsid w:val="00CF63B5"/>
    <w:rsid w:val="00CF6ED7"/>
    <w:rsid w:val="00CF7135"/>
    <w:rsid w:val="00D00607"/>
    <w:rsid w:val="00D00B28"/>
    <w:rsid w:val="00D020FE"/>
    <w:rsid w:val="00D02EF3"/>
    <w:rsid w:val="00D03067"/>
    <w:rsid w:val="00D03520"/>
    <w:rsid w:val="00D046E8"/>
    <w:rsid w:val="00D046F8"/>
    <w:rsid w:val="00D05B24"/>
    <w:rsid w:val="00D06092"/>
    <w:rsid w:val="00D0673B"/>
    <w:rsid w:val="00D07120"/>
    <w:rsid w:val="00D07948"/>
    <w:rsid w:val="00D10982"/>
    <w:rsid w:val="00D113AC"/>
    <w:rsid w:val="00D1158D"/>
    <w:rsid w:val="00D115A8"/>
    <w:rsid w:val="00D13567"/>
    <w:rsid w:val="00D13A7F"/>
    <w:rsid w:val="00D13F73"/>
    <w:rsid w:val="00D14C98"/>
    <w:rsid w:val="00D159FF"/>
    <w:rsid w:val="00D15DF7"/>
    <w:rsid w:val="00D16E84"/>
    <w:rsid w:val="00D174EA"/>
    <w:rsid w:val="00D174F9"/>
    <w:rsid w:val="00D17553"/>
    <w:rsid w:val="00D175DC"/>
    <w:rsid w:val="00D20103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FB7"/>
    <w:rsid w:val="00D311C3"/>
    <w:rsid w:val="00D31976"/>
    <w:rsid w:val="00D319D1"/>
    <w:rsid w:val="00D32285"/>
    <w:rsid w:val="00D32D8B"/>
    <w:rsid w:val="00D33A31"/>
    <w:rsid w:val="00D33FEF"/>
    <w:rsid w:val="00D342B2"/>
    <w:rsid w:val="00D34D09"/>
    <w:rsid w:val="00D352F0"/>
    <w:rsid w:val="00D35A3F"/>
    <w:rsid w:val="00D36B8E"/>
    <w:rsid w:val="00D36FC9"/>
    <w:rsid w:val="00D374A2"/>
    <w:rsid w:val="00D40AAB"/>
    <w:rsid w:val="00D40D32"/>
    <w:rsid w:val="00D415E1"/>
    <w:rsid w:val="00D41A50"/>
    <w:rsid w:val="00D42A58"/>
    <w:rsid w:val="00D4312C"/>
    <w:rsid w:val="00D448A9"/>
    <w:rsid w:val="00D44EB5"/>
    <w:rsid w:val="00D44FE3"/>
    <w:rsid w:val="00D454BE"/>
    <w:rsid w:val="00D4651A"/>
    <w:rsid w:val="00D469EE"/>
    <w:rsid w:val="00D4717F"/>
    <w:rsid w:val="00D471A9"/>
    <w:rsid w:val="00D47545"/>
    <w:rsid w:val="00D5027E"/>
    <w:rsid w:val="00D504CC"/>
    <w:rsid w:val="00D53795"/>
    <w:rsid w:val="00D54046"/>
    <w:rsid w:val="00D542FA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7C4"/>
    <w:rsid w:val="00D61DD4"/>
    <w:rsid w:val="00D6257C"/>
    <w:rsid w:val="00D62D81"/>
    <w:rsid w:val="00D636C3"/>
    <w:rsid w:val="00D6370B"/>
    <w:rsid w:val="00D63C79"/>
    <w:rsid w:val="00D63DEB"/>
    <w:rsid w:val="00D64198"/>
    <w:rsid w:val="00D65EFD"/>
    <w:rsid w:val="00D66191"/>
    <w:rsid w:val="00D67A8B"/>
    <w:rsid w:val="00D703AD"/>
    <w:rsid w:val="00D7045B"/>
    <w:rsid w:val="00D72365"/>
    <w:rsid w:val="00D72B66"/>
    <w:rsid w:val="00D7390C"/>
    <w:rsid w:val="00D74376"/>
    <w:rsid w:val="00D745E6"/>
    <w:rsid w:val="00D7548D"/>
    <w:rsid w:val="00D75FA6"/>
    <w:rsid w:val="00D762CB"/>
    <w:rsid w:val="00D80B43"/>
    <w:rsid w:val="00D80CA1"/>
    <w:rsid w:val="00D81035"/>
    <w:rsid w:val="00D823DE"/>
    <w:rsid w:val="00D8241D"/>
    <w:rsid w:val="00D827F8"/>
    <w:rsid w:val="00D8284D"/>
    <w:rsid w:val="00D830D0"/>
    <w:rsid w:val="00D846E3"/>
    <w:rsid w:val="00D846F1"/>
    <w:rsid w:val="00D84A7E"/>
    <w:rsid w:val="00D85CAA"/>
    <w:rsid w:val="00D85DAF"/>
    <w:rsid w:val="00D8625F"/>
    <w:rsid w:val="00D873B0"/>
    <w:rsid w:val="00D875C5"/>
    <w:rsid w:val="00D87FEA"/>
    <w:rsid w:val="00D9005F"/>
    <w:rsid w:val="00D90DE9"/>
    <w:rsid w:val="00D91C74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F67"/>
    <w:rsid w:val="00DA0560"/>
    <w:rsid w:val="00DA0BB5"/>
    <w:rsid w:val="00DA0F45"/>
    <w:rsid w:val="00DA1C96"/>
    <w:rsid w:val="00DA2658"/>
    <w:rsid w:val="00DA2D54"/>
    <w:rsid w:val="00DA48DE"/>
    <w:rsid w:val="00DA4BC1"/>
    <w:rsid w:val="00DA61BB"/>
    <w:rsid w:val="00DA6EA4"/>
    <w:rsid w:val="00DA7369"/>
    <w:rsid w:val="00DA76C2"/>
    <w:rsid w:val="00DA7DD9"/>
    <w:rsid w:val="00DB0999"/>
    <w:rsid w:val="00DB1449"/>
    <w:rsid w:val="00DB1DFA"/>
    <w:rsid w:val="00DB2766"/>
    <w:rsid w:val="00DB2991"/>
    <w:rsid w:val="00DB2B88"/>
    <w:rsid w:val="00DB32DB"/>
    <w:rsid w:val="00DB3593"/>
    <w:rsid w:val="00DB3895"/>
    <w:rsid w:val="00DB4463"/>
    <w:rsid w:val="00DB45DF"/>
    <w:rsid w:val="00DB472F"/>
    <w:rsid w:val="00DB474D"/>
    <w:rsid w:val="00DB5147"/>
    <w:rsid w:val="00DB52D3"/>
    <w:rsid w:val="00DB5C0E"/>
    <w:rsid w:val="00DB5C13"/>
    <w:rsid w:val="00DB6920"/>
    <w:rsid w:val="00DB699E"/>
    <w:rsid w:val="00DB6CB2"/>
    <w:rsid w:val="00DB71EB"/>
    <w:rsid w:val="00DC18EC"/>
    <w:rsid w:val="00DC1E25"/>
    <w:rsid w:val="00DC1FC3"/>
    <w:rsid w:val="00DC236E"/>
    <w:rsid w:val="00DC2D86"/>
    <w:rsid w:val="00DC34DC"/>
    <w:rsid w:val="00DC3C36"/>
    <w:rsid w:val="00DC3EAC"/>
    <w:rsid w:val="00DC5961"/>
    <w:rsid w:val="00DC7133"/>
    <w:rsid w:val="00DC74D2"/>
    <w:rsid w:val="00DC7A70"/>
    <w:rsid w:val="00DC7CB3"/>
    <w:rsid w:val="00DD0112"/>
    <w:rsid w:val="00DD08DD"/>
    <w:rsid w:val="00DD0CA4"/>
    <w:rsid w:val="00DD0F4C"/>
    <w:rsid w:val="00DD22C3"/>
    <w:rsid w:val="00DD27DD"/>
    <w:rsid w:val="00DD3294"/>
    <w:rsid w:val="00DD384B"/>
    <w:rsid w:val="00DD4DE1"/>
    <w:rsid w:val="00DD5D28"/>
    <w:rsid w:val="00DD67CA"/>
    <w:rsid w:val="00DD6842"/>
    <w:rsid w:val="00DD68C4"/>
    <w:rsid w:val="00DD7994"/>
    <w:rsid w:val="00DE0448"/>
    <w:rsid w:val="00DE0980"/>
    <w:rsid w:val="00DE1879"/>
    <w:rsid w:val="00DE2CA0"/>
    <w:rsid w:val="00DE2DD9"/>
    <w:rsid w:val="00DE50B4"/>
    <w:rsid w:val="00DE56A9"/>
    <w:rsid w:val="00DE5B97"/>
    <w:rsid w:val="00DE617E"/>
    <w:rsid w:val="00DE6268"/>
    <w:rsid w:val="00DE6781"/>
    <w:rsid w:val="00DE6DD2"/>
    <w:rsid w:val="00DE7216"/>
    <w:rsid w:val="00DE770E"/>
    <w:rsid w:val="00DE784B"/>
    <w:rsid w:val="00DF0140"/>
    <w:rsid w:val="00DF096C"/>
    <w:rsid w:val="00DF1671"/>
    <w:rsid w:val="00DF3DBE"/>
    <w:rsid w:val="00DF3F95"/>
    <w:rsid w:val="00DF472E"/>
    <w:rsid w:val="00DF4B17"/>
    <w:rsid w:val="00DF52AB"/>
    <w:rsid w:val="00DF5C28"/>
    <w:rsid w:val="00DF68BD"/>
    <w:rsid w:val="00DF6996"/>
    <w:rsid w:val="00DF6D4A"/>
    <w:rsid w:val="00DF6E6A"/>
    <w:rsid w:val="00DF739A"/>
    <w:rsid w:val="00DF77B0"/>
    <w:rsid w:val="00E01D79"/>
    <w:rsid w:val="00E02318"/>
    <w:rsid w:val="00E033E2"/>
    <w:rsid w:val="00E05378"/>
    <w:rsid w:val="00E05E0C"/>
    <w:rsid w:val="00E07AB2"/>
    <w:rsid w:val="00E1036B"/>
    <w:rsid w:val="00E10449"/>
    <w:rsid w:val="00E10F6E"/>
    <w:rsid w:val="00E11B6B"/>
    <w:rsid w:val="00E13755"/>
    <w:rsid w:val="00E14047"/>
    <w:rsid w:val="00E1571B"/>
    <w:rsid w:val="00E15D83"/>
    <w:rsid w:val="00E16640"/>
    <w:rsid w:val="00E16C91"/>
    <w:rsid w:val="00E16CC6"/>
    <w:rsid w:val="00E17A76"/>
    <w:rsid w:val="00E20952"/>
    <w:rsid w:val="00E21526"/>
    <w:rsid w:val="00E22903"/>
    <w:rsid w:val="00E22D9F"/>
    <w:rsid w:val="00E24093"/>
    <w:rsid w:val="00E2595F"/>
    <w:rsid w:val="00E2623E"/>
    <w:rsid w:val="00E27B9B"/>
    <w:rsid w:val="00E31CE8"/>
    <w:rsid w:val="00E31D16"/>
    <w:rsid w:val="00E32BD5"/>
    <w:rsid w:val="00E32F1B"/>
    <w:rsid w:val="00E331BC"/>
    <w:rsid w:val="00E3380F"/>
    <w:rsid w:val="00E33BA6"/>
    <w:rsid w:val="00E34E45"/>
    <w:rsid w:val="00E351AB"/>
    <w:rsid w:val="00E35C58"/>
    <w:rsid w:val="00E36E6F"/>
    <w:rsid w:val="00E371C8"/>
    <w:rsid w:val="00E409C1"/>
    <w:rsid w:val="00E41AF0"/>
    <w:rsid w:val="00E42F40"/>
    <w:rsid w:val="00E43140"/>
    <w:rsid w:val="00E434B9"/>
    <w:rsid w:val="00E4359E"/>
    <w:rsid w:val="00E46464"/>
    <w:rsid w:val="00E467FD"/>
    <w:rsid w:val="00E4688A"/>
    <w:rsid w:val="00E5024A"/>
    <w:rsid w:val="00E512BB"/>
    <w:rsid w:val="00E51B36"/>
    <w:rsid w:val="00E51C58"/>
    <w:rsid w:val="00E54122"/>
    <w:rsid w:val="00E5512A"/>
    <w:rsid w:val="00E554C2"/>
    <w:rsid w:val="00E57D82"/>
    <w:rsid w:val="00E604A2"/>
    <w:rsid w:val="00E674CB"/>
    <w:rsid w:val="00E677B4"/>
    <w:rsid w:val="00E67EBA"/>
    <w:rsid w:val="00E72756"/>
    <w:rsid w:val="00E734E6"/>
    <w:rsid w:val="00E735B1"/>
    <w:rsid w:val="00E73FC4"/>
    <w:rsid w:val="00E742A2"/>
    <w:rsid w:val="00E7448D"/>
    <w:rsid w:val="00E7540C"/>
    <w:rsid w:val="00E75980"/>
    <w:rsid w:val="00E777B0"/>
    <w:rsid w:val="00E80582"/>
    <w:rsid w:val="00E82437"/>
    <w:rsid w:val="00E83217"/>
    <w:rsid w:val="00E8526F"/>
    <w:rsid w:val="00E861EF"/>
    <w:rsid w:val="00E86322"/>
    <w:rsid w:val="00E8661F"/>
    <w:rsid w:val="00E8667A"/>
    <w:rsid w:val="00E86DEC"/>
    <w:rsid w:val="00E87251"/>
    <w:rsid w:val="00E87588"/>
    <w:rsid w:val="00E87810"/>
    <w:rsid w:val="00E878CF"/>
    <w:rsid w:val="00E90B6A"/>
    <w:rsid w:val="00E916EA"/>
    <w:rsid w:val="00E925C2"/>
    <w:rsid w:val="00E937FC"/>
    <w:rsid w:val="00E96520"/>
    <w:rsid w:val="00E96A15"/>
    <w:rsid w:val="00EA016E"/>
    <w:rsid w:val="00EA1AC4"/>
    <w:rsid w:val="00EA2ADB"/>
    <w:rsid w:val="00EA3EF2"/>
    <w:rsid w:val="00EA4101"/>
    <w:rsid w:val="00EA4FAB"/>
    <w:rsid w:val="00EA561F"/>
    <w:rsid w:val="00EA5937"/>
    <w:rsid w:val="00EA7D0A"/>
    <w:rsid w:val="00EB05D4"/>
    <w:rsid w:val="00EB14D8"/>
    <w:rsid w:val="00EB1B09"/>
    <w:rsid w:val="00EB2825"/>
    <w:rsid w:val="00EB3465"/>
    <w:rsid w:val="00EB445D"/>
    <w:rsid w:val="00EB4604"/>
    <w:rsid w:val="00EB4A20"/>
    <w:rsid w:val="00EB5C8E"/>
    <w:rsid w:val="00EB76A3"/>
    <w:rsid w:val="00EC0297"/>
    <w:rsid w:val="00EC1597"/>
    <w:rsid w:val="00EC24C7"/>
    <w:rsid w:val="00EC2565"/>
    <w:rsid w:val="00EC3010"/>
    <w:rsid w:val="00EC3667"/>
    <w:rsid w:val="00EC3760"/>
    <w:rsid w:val="00EC3869"/>
    <w:rsid w:val="00EC3A31"/>
    <w:rsid w:val="00EC3C19"/>
    <w:rsid w:val="00EC43CC"/>
    <w:rsid w:val="00EC496F"/>
    <w:rsid w:val="00EC5DB5"/>
    <w:rsid w:val="00EC5DFB"/>
    <w:rsid w:val="00EC6C01"/>
    <w:rsid w:val="00EC7747"/>
    <w:rsid w:val="00ED04BC"/>
    <w:rsid w:val="00ED0AD8"/>
    <w:rsid w:val="00ED24F0"/>
    <w:rsid w:val="00ED2D18"/>
    <w:rsid w:val="00ED3114"/>
    <w:rsid w:val="00ED4A6F"/>
    <w:rsid w:val="00ED504A"/>
    <w:rsid w:val="00ED6DF3"/>
    <w:rsid w:val="00ED7D23"/>
    <w:rsid w:val="00EE0457"/>
    <w:rsid w:val="00EE0BDF"/>
    <w:rsid w:val="00EE15CB"/>
    <w:rsid w:val="00EE23CE"/>
    <w:rsid w:val="00EE24B7"/>
    <w:rsid w:val="00EE2C74"/>
    <w:rsid w:val="00EE30B3"/>
    <w:rsid w:val="00EE43E2"/>
    <w:rsid w:val="00EE4D1A"/>
    <w:rsid w:val="00EE5371"/>
    <w:rsid w:val="00EE60A8"/>
    <w:rsid w:val="00EE7744"/>
    <w:rsid w:val="00EF00E6"/>
    <w:rsid w:val="00EF0F97"/>
    <w:rsid w:val="00EF139E"/>
    <w:rsid w:val="00EF14DD"/>
    <w:rsid w:val="00EF1568"/>
    <w:rsid w:val="00EF1C0F"/>
    <w:rsid w:val="00EF203B"/>
    <w:rsid w:val="00EF2D5F"/>
    <w:rsid w:val="00EF3DD3"/>
    <w:rsid w:val="00EF4060"/>
    <w:rsid w:val="00EF4BD4"/>
    <w:rsid w:val="00EF4CB5"/>
    <w:rsid w:val="00EF4D93"/>
    <w:rsid w:val="00EF53AF"/>
    <w:rsid w:val="00EF57A4"/>
    <w:rsid w:val="00EF580C"/>
    <w:rsid w:val="00EF586A"/>
    <w:rsid w:val="00EF6075"/>
    <w:rsid w:val="00EF6081"/>
    <w:rsid w:val="00EF78A2"/>
    <w:rsid w:val="00F00578"/>
    <w:rsid w:val="00F00CCE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9A8"/>
    <w:rsid w:val="00F07BD0"/>
    <w:rsid w:val="00F07DE7"/>
    <w:rsid w:val="00F1052A"/>
    <w:rsid w:val="00F120D0"/>
    <w:rsid w:val="00F12A16"/>
    <w:rsid w:val="00F12F42"/>
    <w:rsid w:val="00F1397C"/>
    <w:rsid w:val="00F13A33"/>
    <w:rsid w:val="00F14C72"/>
    <w:rsid w:val="00F1522E"/>
    <w:rsid w:val="00F171A4"/>
    <w:rsid w:val="00F20067"/>
    <w:rsid w:val="00F202BE"/>
    <w:rsid w:val="00F21E4C"/>
    <w:rsid w:val="00F22754"/>
    <w:rsid w:val="00F23077"/>
    <w:rsid w:val="00F237B5"/>
    <w:rsid w:val="00F2456C"/>
    <w:rsid w:val="00F2495A"/>
    <w:rsid w:val="00F24DA3"/>
    <w:rsid w:val="00F256A3"/>
    <w:rsid w:val="00F278D3"/>
    <w:rsid w:val="00F27B9E"/>
    <w:rsid w:val="00F27EF6"/>
    <w:rsid w:val="00F3015C"/>
    <w:rsid w:val="00F302B5"/>
    <w:rsid w:val="00F305B6"/>
    <w:rsid w:val="00F30C4D"/>
    <w:rsid w:val="00F31AC2"/>
    <w:rsid w:val="00F320F1"/>
    <w:rsid w:val="00F32148"/>
    <w:rsid w:val="00F32266"/>
    <w:rsid w:val="00F32ACC"/>
    <w:rsid w:val="00F33275"/>
    <w:rsid w:val="00F332A0"/>
    <w:rsid w:val="00F33688"/>
    <w:rsid w:val="00F35017"/>
    <w:rsid w:val="00F35988"/>
    <w:rsid w:val="00F3601F"/>
    <w:rsid w:val="00F36620"/>
    <w:rsid w:val="00F36B24"/>
    <w:rsid w:val="00F36EA8"/>
    <w:rsid w:val="00F373A9"/>
    <w:rsid w:val="00F40030"/>
    <w:rsid w:val="00F40FE5"/>
    <w:rsid w:val="00F414F2"/>
    <w:rsid w:val="00F42823"/>
    <w:rsid w:val="00F4328D"/>
    <w:rsid w:val="00F437F6"/>
    <w:rsid w:val="00F44597"/>
    <w:rsid w:val="00F44606"/>
    <w:rsid w:val="00F44BEF"/>
    <w:rsid w:val="00F458C2"/>
    <w:rsid w:val="00F4614B"/>
    <w:rsid w:val="00F46EB6"/>
    <w:rsid w:val="00F50BAB"/>
    <w:rsid w:val="00F514B9"/>
    <w:rsid w:val="00F51E5F"/>
    <w:rsid w:val="00F52953"/>
    <w:rsid w:val="00F53A56"/>
    <w:rsid w:val="00F53FAB"/>
    <w:rsid w:val="00F5443A"/>
    <w:rsid w:val="00F55A55"/>
    <w:rsid w:val="00F568C0"/>
    <w:rsid w:val="00F56EE9"/>
    <w:rsid w:val="00F579CE"/>
    <w:rsid w:val="00F60244"/>
    <w:rsid w:val="00F60E2A"/>
    <w:rsid w:val="00F615C6"/>
    <w:rsid w:val="00F62FFC"/>
    <w:rsid w:val="00F63BBD"/>
    <w:rsid w:val="00F646EF"/>
    <w:rsid w:val="00F64852"/>
    <w:rsid w:val="00F64883"/>
    <w:rsid w:val="00F648D1"/>
    <w:rsid w:val="00F64902"/>
    <w:rsid w:val="00F64D3C"/>
    <w:rsid w:val="00F6615E"/>
    <w:rsid w:val="00F667C9"/>
    <w:rsid w:val="00F66806"/>
    <w:rsid w:val="00F66DF8"/>
    <w:rsid w:val="00F67D8F"/>
    <w:rsid w:val="00F71006"/>
    <w:rsid w:val="00F714C4"/>
    <w:rsid w:val="00F71771"/>
    <w:rsid w:val="00F71FB1"/>
    <w:rsid w:val="00F73F23"/>
    <w:rsid w:val="00F74C17"/>
    <w:rsid w:val="00F751A8"/>
    <w:rsid w:val="00F75C12"/>
    <w:rsid w:val="00F75EE4"/>
    <w:rsid w:val="00F76867"/>
    <w:rsid w:val="00F76E39"/>
    <w:rsid w:val="00F804C8"/>
    <w:rsid w:val="00F809CB"/>
    <w:rsid w:val="00F811B1"/>
    <w:rsid w:val="00F82B6F"/>
    <w:rsid w:val="00F83B03"/>
    <w:rsid w:val="00F85967"/>
    <w:rsid w:val="00F85CAD"/>
    <w:rsid w:val="00F8601E"/>
    <w:rsid w:val="00F86520"/>
    <w:rsid w:val="00F87247"/>
    <w:rsid w:val="00F877CE"/>
    <w:rsid w:val="00F87BBE"/>
    <w:rsid w:val="00F90CD5"/>
    <w:rsid w:val="00F90EB7"/>
    <w:rsid w:val="00F9234A"/>
    <w:rsid w:val="00F944C6"/>
    <w:rsid w:val="00F9471C"/>
    <w:rsid w:val="00F94E70"/>
    <w:rsid w:val="00F9515C"/>
    <w:rsid w:val="00F9626F"/>
    <w:rsid w:val="00F96335"/>
    <w:rsid w:val="00F96BDB"/>
    <w:rsid w:val="00F97E8F"/>
    <w:rsid w:val="00F97F01"/>
    <w:rsid w:val="00FA0D9A"/>
    <w:rsid w:val="00FA10EA"/>
    <w:rsid w:val="00FA137B"/>
    <w:rsid w:val="00FA13C4"/>
    <w:rsid w:val="00FA17DA"/>
    <w:rsid w:val="00FA18F2"/>
    <w:rsid w:val="00FA255F"/>
    <w:rsid w:val="00FA42D4"/>
    <w:rsid w:val="00FA5C73"/>
    <w:rsid w:val="00FA6211"/>
    <w:rsid w:val="00FA6839"/>
    <w:rsid w:val="00FB3F3D"/>
    <w:rsid w:val="00FB44FD"/>
    <w:rsid w:val="00FB4EA4"/>
    <w:rsid w:val="00FB7771"/>
    <w:rsid w:val="00FB7B81"/>
    <w:rsid w:val="00FC0B24"/>
    <w:rsid w:val="00FC0DE7"/>
    <w:rsid w:val="00FC121F"/>
    <w:rsid w:val="00FC2C8A"/>
    <w:rsid w:val="00FC3A44"/>
    <w:rsid w:val="00FC4A07"/>
    <w:rsid w:val="00FC4B02"/>
    <w:rsid w:val="00FC54CC"/>
    <w:rsid w:val="00FC5C83"/>
    <w:rsid w:val="00FC623B"/>
    <w:rsid w:val="00FC6669"/>
    <w:rsid w:val="00FC6A70"/>
    <w:rsid w:val="00FC760A"/>
    <w:rsid w:val="00FD04D6"/>
    <w:rsid w:val="00FD0944"/>
    <w:rsid w:val="00FD13A3"/>
    <w:rsid w:val="00FD14F1"/>
    <w:rsid w:val="00FD1695"/>
    <w:rsid w:val="00FD1B80"/>
    <w:rsid w:val="00FD1EFD"/>
    <w:rsid w:val="00FD27E7"/>
    <w:rsid w:val="00FD38D0"/>
    <w:rsid w:val="00FD3CCD"/>
    <w:rsid w:val="00FD4271"/>
    <w:rsid w:val="00FD4620"/>
    <w:rsid w:val="00FD548C"/>
    <w:rsid w:val="00FD5FE0"/>
    <w:rsid w:val="00FD7731"/>
    <w:rsid w:val="00FE045F"/>
    <w:rsid w:val="00FE0469"/>
    <w:rsid w:val="00FE0D03"/>
    <w:rsid w:val="00FE0F46"/>
    <w:rsid w:val="00FE1980"/>
    <w:rsid w:val="00FE1C71"/>
    <w:rsid w:val="00FE1CB4"/>
    <w:rsid w:val="00FE2423"/>
    <w:rsid w:val="00FE2BB9"/>
    <w:rsid w:val="00FE35B9"/>
    <w:rsid w:val="00FE7EA3"/>
    <w:rsid w:val="00FF0373"/>
    <w:rsid w:val="00FF0B0C"/>
    <w:rsid w:val="00FF2C32"/>
    <w:rsid w:val="00FF4518"/>
    <w:rsid w:val="00FF4C6D"/>
    <w:rsid w:val="00FF4EE5"/>
    <w:rsid w:val="00FF6871"/>
    <w:rsid w:val="00FF6893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89044B3"/>
  <w15:chartTrackingRefBased/>
  <w15:docId w15:val="{9723783E-61AD-4D46-BED7-26C1D2B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436C"/>
    <w:pPr>
      <w:widowControl w:val="0"/>
    </w:pPr>
    <w:rPr>
      <w:sz w:val="24"/>
    </w:rPr>
  </w:style>
  <w:style w:type="paragraph" w:styleId="Rubrik1">
    <w:name w:val="heading 1"/>
    <w:basedOn w:val="Normal"/>
    <w:next w:val="Normal"/>
    <w:uiPriority w:val="1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uiPriority w:val="1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uiPriority w:val="1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uiPriority w:val="1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aliases w:val="Ärendeförteckning"/>
    <w:basedOn w:val="Normaltabell"/>
    <w:uiPriority w:val="39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4133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F2456C"/>
    <w:pPr>
      <w:widowControl/>
      <w:spacing w:before="100" w:beforeAutospacing="1" w:after="100" w:afterAutospacing="1"/>
    </w:pPr>
    <w:rPr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AA1887"/>
    <w:pPr>
      <w:spacing w:line="259" w:lineRule="auto"/>
    </w:pPr>
    <w:rPr>
      <w:color w:val="000000"/>
      <w:sz w:val="17"/>
      <w:szCs w:val="22"/>
    </w:rPr>
  </w:style>
  <w:style w:type="character" w:customStyle="1" w:styleId="footnotedescriptionChar">
    <w:name w:val="footnote description Char"/>
    <w:link w:val="footnotedescription"/>
    <w:rsid w:val="00AA1887"/>
    <w:rPr>
      <w:color w:val="000000"/>
      <w:sz w:val="17"/>
      <w:szCs w:val="22"/>
    </w:rPr>
  </w:style>
  <w:style w:type="character" w:customStyle="1" w:styleId="footnotemark">
    <w:name w:val="footnote mark"/>
    <w:hidden/>
    <w:rsid w:val="00AA1887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Sidhuvud">
    <w:name w:val="header"/>
    <w:basedOn w:val="Normal"/>
    <w:link w:val="SidhuvudChar"/>
    <w:uiPriority w:val="99"/>
    <w:rsid w:val="00B07295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07295"/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07295"/>
    <w:rPr>
      <w:color w:val="808080"/>
    </w:rPr>
  </w:style>
  <w:style w:type="numbering" w:customStyle="1" w:styleId="RKNumreraderubriker">
    <w:name w:val="RK Numrerade rubriker"/>
    <w:uiPriority w:val="99"/>
    <w:rsid w:val="00B07295"/>
    <w:pPr>
      <w:numPr>
        <w:numId w:val="15"/>
      </w:numPr>
    </w:pPr>
  </w:style>
  <w:style w:type="numbering" w:customStyle="1" w:styleId="RKNumreraderubriker1">
    <w:name w:val="RK Numrerade rubriker1"/>
    <w:uiPriority w:val="99"/>
    <w:rsid w:val="00B07295"/>
  </w:style>
  <w:style w:type="paragraph" w:styleId="Brdtext">
    <w:name w:val="Body Text"/>
    <w:basedOn w:val="Normal"/>
    <w:link w:val="BrdtextChar"/>
    <w:qFormat/>
    <w:rsid w:val="00B072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072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link w:val="RubrikChar"/>
    <w:uiPriority w:val="10"/>
    <w:qFormat/>
    <w:rsid w:val="00FE2423"/>
    <w:pPr>
      <w:autoSpaceDE w:val="0"/>
      <w:autoSpaceDN w:val="0"/>
      <w:spacing w:before="231"/>
      <w:ind w:left="1587" w:right="1009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E2423"/>
    <w:rPr>
      <w:rFonts w:ascii="Arial" w:eastAsia="Arial" w:hAnsi="Arial" w:cs="Arial"/>
      <w:sz w:val="26"/>
      <w:szCs w:val="26"/>
      <w:lang w:eastAsia="en-US"/>
    </w:rPr>
  </w:style>
  <w:style w:type="character" w:styleId="Stark">
    <w:name w:val="Strong"/>
    <w:basedOn w:val="Standardstycketeckensnitt"/>
    <w:qFormat/>
    <w:rsid w:val="003967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282856"/>
    <w:rPr>
      <w:color w:val="0563C1"/>
      <w:u w:val="single"/>
    </w:rPr>
  </w:style>
  <w:style w:type="character" w:customStyle="1" w:styleId="traff-markering">
    <w:name w:val="traff-markering"/>
    <w:basedOn w:val="Standardstycketeckensnitt"/>
    <w:rsid w:val="0047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0A9E-5547-42AF-A07D-B47A854A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37</TotalTime>
  <Pages>4</Pages>
  <Words>434</Words>
  <Characters>3028</Characters>
  <Application>Microsoft Office Word</Application>
  <DocSecurity>0</DocSecurity>
  <Lines>1514</Lines>
  <Paragraphs>266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Susanne Palm</cp:lastModifiedBy>
  <cp:revision>9</cp:revision>
  <cp:lastPrinted>2022-06-14T11:26:00Z</cp:lastPrinted>
  <dcterms:created xsi:type="dcterms:W3CDTF">2022-06-10T07:05:00Z</dcterms:created>
  <dcterms:modified xsi:type="dcterms:W3CDTF">2022-06-21T12:59:00Z</dcterms:modified>
</cp:coreProperties>
</file>