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4C9CC193E5AD477E9CF0D23359C12A5B"/>
        </w:placeholder>
        <w15:appearance w15:val="hidden"/>
        <w:text/>
      </w:sdtPr>
      <w:sdtEndPr/>
      <w:sdtContent>
        <w:p w:rsidR="00AF30DD" w:rsidP="00CC4C93" w:rsidRDefault="00AF30DD" w14:paraId="12628C2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f6e3d92-6188-4c72-bd25-a35031fbcefb"/>
        <w:id w:val="-39286088"/>
        <w:lock w:val="sdtLocked"/>
      </w:sdtPr>
      <w:sdtEndPr/>
      <w:sdtContent>
        <w:p w:rsidR="004253B5" w:rsidRDefault="00F17B81" w14:paraId="12628C2C" w14:textId="4BC8B8BE">
          <w:pPr>
            <w:pStyle w:val="Frslagstext"/>
          </w:pPr>
          <w:r>
            <w:t>Riksdagen anvisar anslagen för 2016 inom utgiftsområde 8 Migration enligt förslaget i tabell 1 i motionen.</w:t>
          </w:r>
        </w:p>
      </w:sdtContent>
    </w:sdt>
    <w:p w:rsidR="00AF30DD" w:rsidP="00AF30DD" w:rsidRDefault="000156D9" w14:paraId="12628C2D" w14:textId="77777777">
      <w:pPr>
        <w:pStyle w:val="Rubrik1"/>
      </w:pPr>
      <w:bookmarkStart w:name="MotionsStart" w:id="0"/>
      <w:bookmarkEnd w:id="0"/>
      <w:r>
        <w:t>Motivering</w:t>
      </w:r>
    </w:p>
    <w:p w:rsidRPr="00FB61A8" w:rsidR="00FC43DB" w:rsidP="00D802ED" w:rsidRDefault="00FC43DB" w14:paraId="6EF62F53" w14:textId="09EC0787">
      <w:pPr>
        <w:pStyle w:val="Rubrik3"/>
        <w:rPr>
          <w:rFonts w:eastAsia="Times New Roman"/>
          <w:lang w:eastAsia="sv-SE"/>
        </w:rPr>
      </w:pPr>
      <w:r w:rsidRPr="00FB61A8">
        <w:rPr>
          <w:rFonts w:eastAsia="Times New Roman"/>
          <w:lang w:eastAsia="sv-SE"/>
        </w:rPr>
        <w:t>Tabell 1. Centerpartiets förslag till anslag för 2016 uttryckt som differens gentemot regerin</w:t>
      </w:r>
      <w:r w:rsidR="00D802ED">
        <w:rPr>
          <w:rFonts w:eastAsia="Times New Roman"/>
          <w:lang w:eastAsia="sv-SE"/>
        </w:rPr>
        <w:t>gens förslag (tusentals kronor)</w:t>
      </w:r>
      <w:r w:rsidRPr="00FB61A8">
        <w:rPr>
          <w:rFonts w:eastAsia="Times New Roman"/>
          <w:lang w:eastAsia="sv-SE"/>
        </w:rPr>
        <w:t xml:space="preserve"> 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4716"/>
        <w:gridCol w:w="1276"/>
        <w:gridCol w:w="1417"/>
      </w:tblGrid>
      <w:tr w:rsidRPr="004A3DE6" w:rsidR="00FC43DB" w:rsidTr="005F452A" w14:paraId="281ECC9A" w14:textId="77777777">
        <w:trPr>
          <w:trHeight w:val="300"/>
        </w:trPr>
        <w:tc>
          <w:tcPr>
            <w:tcW w:w="85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A3DE6" w:rsidR="00FC43DB" w:rsidP="005F452A" w:rsidRDefault="00FC43DB" w14:paraId="758270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4A3DE6" w:rsidR="00FC43DB" w:rsidTr="005F452A" w14:paraId="667E423C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A3DE6" w:rsidR="00FC43DB" w:rsidP="005F452A" w:rsidRDefault="00FC43DB" w14:paraId="409BF7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47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A3DE6" w:rsidR="00FC43DB" w:rsidP="005F452A" w:rsidRDefault="00FC43DB" w14:paraId="3A7E54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1B855A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65FE43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4A3DE6" w:rsidR="00FC43DB" w:rsidTr="005F452A" w14:paraId="4571C1B9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14BFE6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20FC27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Migrationsverket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048FE4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4 698 564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1F3814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−30 000</w:t>
            </w:r>
          </w:p>
        </w:tc>
      </w:tr>
      <w:tr w:rsidRPr="004A3DE6" w:rsidR="00FC43DB" w:rsidTr="005F452A" w14:paraId="501031DA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3821A7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7E2F5C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Ersättningar och bostadskostnader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79F322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12 635 000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7F7895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−607 000</w:t>
            </w:r>
          </w:p>
        </w:tc>
      </w:tr>
      <w:tr w:rsidRPr="004A3DE6" w:rsidR="00FC43DB" w:rsidTr="005F452A" w14:paraId="3E4668AC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18554A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1B0E02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Migrationspolitiska åtgärder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037E96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427 117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2A5948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A3DE6" w:rsidR="00FC43DB" w:rsidTr="005F452A" w14:paraId="3554A9A1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2E2A55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290E4B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Domstolsprövning i utlänningsmål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24626F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562 436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6F4E99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A3DE6" w:rsidR="00FC43DB" w:rsidTr="005F452A" w14:paraId="292EF5C3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0BFC53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6A0A80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Rättsliga biträden m.m. vid domstolsprövning i utlänningsmål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2FEC93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160 800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21ED56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A3DE6" w:rsidR="00FC43DB" w:rsidTr="005F452A" w14:paraId="33BFD9BA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099709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02457E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Offentligt biträde i utlänningsärenden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3F0423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434 150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1CE261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A3DE6" w:rsidR="00FC43DB" w:rsidTr="005F452A" w14:paraId="7C1EDDE1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621093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30FA7A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Utresor för avvisade och utvisade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14496C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315 202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5FDEA9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A3DE6" w:rsidR="00FC43DB" w:rsidTr="005F452A" w14:paraId="608FA2F3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4732F0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084B0B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insatser för asylsökande och flyktingar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41FABE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186 450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4B6E46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A3DE6" w:rsidR="00FC43DB" w:rsidTr="005F452A" w14:paraId="7B517D9B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016B33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7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08AB11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25C478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19 419 719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7D6088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−637 000</w:t>
            </w:r>
          </w:p>
        </w:tc>
      </w:tr>
    </w:tbl>
    <w:p w:rsidRPr="00FB61A8" w:rsidR="00FC43DB" w:rsidP="00FC43DB" w:rsidRDefault="00FC43DB" w14:paraId="004CA22B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FB61A8" w:rsidR="00FC43DB" w:rsidP="00FC43DB" w:rsidRDefault="00FC43DB" w14:paraId="16F5ECAB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="00FC43DB" w:rsidP="00D802ED" w:rsidRDefault="00FC43DB" w14:paraId="73851391" w14:textId="1EBC6B6C">
      <w:pPr>
        <w:pStyle w:val="Rubrik3"/>
        <w:rPr>
          <w:rFonts w:eastAsia="Times New Roman"/>
          <w:lang w:eastAsia="sv-SE"/>
        </w:rPr>
      </w:pPr>
      <w:r w:rsidRPr="00FB61A8">
        <w:rPr>
          <w:rFonts w:eastAsia="Times New Roman"/>
          <w:lang w:eastAsia="sv-SE"/>
        </w:rPr>
        <w:t>Tabell 2. Centerpartiets förslag till anslag för 2016 till 2019 uttryckt som differens gentemot regeri</w:t>
      </w:r>
      <w:r w:rsidR="00D802ED">
        <w:rPr>
          <w:rFonts w:eastAsia="Times New Roman"/>
          <w:lang w:eastAsia="sv-SE"/>
        </w:rPr>
        <w:t>ngens förslag (miljoner kronor)</w:t>
      </w:r>
      <w:r w:rsidRPr="00FB61A8">
        <w:rPr>
          <w:rFonts w:eastAsia="Times New Roman"/>
          <w:lang w:eastAsia="sv-SE"/>
        </w:rPr>
        <w:t xml:space="preserve"> </w:t>
      </w: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2584"/>
        <w:gridCol w:w="960"/>
        <w:gridCol w:w="960"/>
        <w:gridCol w:w="960"/>
        <w:gridCol w:w="960"/>
      </w:tblGrid>
      <w:tr w:rsidRPr="004A3DE6" w:rsidR="00FC43DB" w:rsidTr="005F452A" w14:paraId="3E4DF73A" w14:textId="77777777">
        <w:trPr>
          <w:trHeight w:val="300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A3DE6" w:rsidR="00FC43DB" w:rsidP="005F452A" w:rsidRDefault="00FC43DB" w14:paraId="534C99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A3DE6" w:rsidR="00FC43DB" w:rsidP="005F452A" w:rsidRDefault="00FC43DB" w14:paraId="3CB3DC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8 Migration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5B1C34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6423DD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4EF600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A3DE6" w:rsidR="00FC43DB" w:rsidP="005F452A" w:rsidRDefault="00FC43DB" w14:paraId="4E8779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4A3DE6" w:rsidR="00FC43DB" w:rsidTr="005F452A" w14:paraId="2C248918" w14:textId="77777777">
        <w:trPr>
          <w:trHeight w:val="300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A3DE6" w:rsidR="00FC43DB" w:rsidP="005F452A" w:rsidRDefault="00FC43DB" w14:paraId="501234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A3DE6" w:rsidR="00FC43DB" w:rsidP="005F452A" w:rsidRDefault="00FC43DB" w14:paraId="65872A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Migrationsverket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A3DE6" w:rsidR="00FC43DB" w:rsidP="005F452A" w:rsidRDefault="00FC43DB" w14:paraId="0D77FA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</w:t>
            </w:r>
            <w:proofErr w:type="gram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A3DE6" w:rsidR="00FC43DB" w:rsidP="005F452A" w:rsidRDefault="00FC43DB" w14:paraId="4ED2D3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</w:t>
            </w:r>
            <w:proofErr w:type="gram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A3DE6" w:rsidR="00FC43DB" w:rsidP="005F452A" w:rsidRDefault="00FC43DB" w14:paraId="0901FF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A3DE6" w:rsidR="00FC43DB" w:rsidP="005F452A" w:rsidRDefault="00FC43DB" w14:paraId="2CB4B8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4A3DE6" w:rsidR="00FC43DB" w:rsidTr="005F452A" w14:paraId="0F22DBEF" w14:textId="77777777">
        <w:trPr>
          <w:trHeight w:val="510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A3DE6" w:rsidR="00FC43DB" w:rsidP="005F452A" w:rsidRDefault="00FC43DB" w14:paraId="10AC27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A3DE6" w:rsidR="00FC43DB" w:rsidP="005F452A" w:rsidRDefault="00FC43DB" w14:paraId="378375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Ersättningar och bostadskostnader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A3DE6" w:rsidR="00FC43DB" w:rsidP="005F452A" w:rsidRDefault="00FC43DB" w14:paraId="49454C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–607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A3DE6" w:rsidR="00FC43DB" w:rsidP="005F452A" w:rsidRDefault="00FC43DB" w14:paraId="02818F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–376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A3DE6" w:rsidR="00FC43DB" w:rsidP="005F452A" w:rsidRDefault="00FC43DB" w14:paraId="3F585F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A3DE6" w:rsidR="00FC43DB" w:rsidP="005F452A" w:rsidRDefault="00FC43DB" w14:paraId="3C4DC8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–254</w:t>
            </w:r>
            <w:proofErr w:type="gramEnd"/>
          </w:p>
        </w:tc>
      </w:tr>
      <w:tr w:rsidRPr="004A3DE6" w:rsidR="00FC43DB" w:rsidTr="005F452A" w14:paraId="6670E679" w14:textId="77777777">
        <w:trPr>
          <w:trHeight w:val="300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A3DE6" w:rsidR="00FC43DB" w:rsidP="005F452A" w:rsidRDefault="00FC43DB" w14:paraId="475C28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A3DE6" w:rsidR="00FC43DB" w:rsidP="005F452A" w:rsidRDefault="00FC43DB" w14:paraId="358ABE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A3DE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A3DE6" w:rsidR="00FC43DB" w:rsidP="005F452A" w:rsidRDefault="00FC43DB" w14:paraId="26A99C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A3DE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–637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A3DE6" w:rsidR="00FC43DB" w:rsidP="005F452A" w:rsidRDefault="00FC43DB" w14:paraId="53E16D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A3DE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–406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A3DE6" w:rsidR="00FC43DB" w:rsidP="005F452A" w:rsidRDefault="00FC43DB" w14:paraId="0A3220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A3DE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–306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A3DE6" w:rsidR="00FC43DB" w:rsidP="005F452A" w:rsidRDefault="00FC43DB" w14:paraId="402855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A3DE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–254</w:t>
            </w:r>
            <w:proofErr w:type="gramEnd"/>
          </w:p>
        </w:tc>
      </w:tr>
    </w:tbl>
    <w:bookmarkStart w:name="_GoBack" w:displacedByCustomXml="next" w:id="1"/>
    <w:bookmarkEnd w:displacedByCustomXml="next" w:id="1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8F09D196FAC44AB5AE1614CDA8E9A0E0"/>
        </w:placeholder>
        <w15:appearance w15:val="hidden"/>
      </w:sdtPr>
      <w:sdtEndPr/>
      <w:sdtContent>
        <w:p w:rsidRPr="00ED19F0" w:rsidR="00865E70" w:rsidP="008A6509" w:rsidRDefault="00D802ED" w14:paraId="12628CC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Johanna Jönsson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Qarlsson (C)</w:t>
            </w:r>
          </w:p>
        </w:tc>
      </w:tr>
    </w:tbl>
    <w:p w:rsidR="00A56C69" w:rsidRDefault="00A56C69" w14:paraId="12628CCC" w14:textId="77777777"/>
    <w:sectPr w:rsidR="00A56C69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28CCE" w14:textId="77777777" w:rsidR="00617D22" w:rsidRDefault="00617D22" w:rsidP="000C1CAD">
      <w:pPr>
        <w:spacing w:line="240" w:lineRule="auto"/>
      </w:pPr>
      <w:r>
        <w:separator/>
      </w:r>
    </w:p>
  </w:endnote>
  <w:endnote w:type="continuationSeparator" w:id="0">
    <w:p w14:paraId="12628CCF" w14:textId="77777777" w:rsidR="00617D22" w:rsidRDefault="00617D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28CD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802E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28CDA" w14:textId="77777777" w:rsidR="00D1113F" w:rsidRDefault="00D1113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201510061339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201510061558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15:58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15:58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28CCC" w14:textId="77777777" w:rsidR="00617D22" w:rsidRDefault="00617D22" w:rsidP="000C1CAD">
      <w:pPr>
        <w:spacing w:line="240" w:lineRule="auto"/>
      </w:pPr>
      <w:r>
        <w:separator/>
      </w:r>
    </w:p>
  </w:footnote>
  <w:footnote w:type="continuationSeparator" w:id="0">
    <w:p w14:paraId="12628CCD" w14:textId="77777777" w:rsidR="00617D22" w:rsidRDefault="00617D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2628CD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D802ED" w14:paraId="12628CD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:3182</w:t>
        </w:r>
      </w:sdtContent>
    </w:sdt>
  </w:p>
  <w:p w:rsidR="00A42228" w:rsidP="00283E0F" w:rsidRDefault="00D802ED" w14:paraId="12628CD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Johanna Jönsson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E84400" w14:paraId="12628CD8" w14:textId="77777777">
        <w:pPr>
          <w:pStyle w:val="FSHRub2"/>
        </w:pPr>
        <w:r>
          <w:t>Utgiftsområde 8 Migration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2628C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84400"/>
    <w:rsid w:val="00003CCB"/>
    <w:rsid w:val="00004EAA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1CF2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1D"/>
    <w:rsid w:val="00417756"/>
    <w:rsid w:val="00417820"/>
    <w:rsid w:val="00420189"/>
    <w:rsid w:val="00422D45"/>
    <w:rsid w:val="00423883"/>
    <w:rsid w:val="00424BC2"/>
    <w:rsid w:val="004253B5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17D22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A6509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153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6C69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2A5D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32F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113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02ED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4400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17B81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43D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628C2A"/>
  <w15:chartTrackingRefBased/>
  <w15:docId w15:val="{5B965D9D-8B07-449D-805E-E1629C15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CC193E5AD477E9CF0D23359C12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0D248-248A-49EF-B660-CB39DA33FE08}"/>
      </w:docPartPr>
      <w:docPartBody>
        <w:p w:rsidR="006A26F6" w:rsidRDefault="003A5593">
          <w:pPr>
            <w:pStyle w:val="4C9CC193E5AD477E9CF0D23359C12A5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09D196FAC44AB5AE1614CDA8E9A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3AF7A-73F8-4607-8997-1F295DF46F23}"/>
      </w:docPartPr>
      <w:docPartBody>
        <w:p w:rsidR="006A26F6" w:rsidRDefault="003A5593">
          <w:pPr>
            <w:pStyle w:val="8F09D196FAC44AB5AE1614CDA8E9A0E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C"/>
    <w:rsid w:val="003A5593"/>
    <w:rsid w:val="006A26F6"/>
    <w:rsid w:val="007D0A5D"/>
    <w:rsid w:val="008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60CCC"/>
    <w:rPr>
      <w:color w:val="F4B083" w:themeColor="accent2" w:themeTint="99"/>
    </w:rPr>
  </w:style>
  <w:style w:type="paragraph" w:customStyle="1" w:styleId="4C9CC193E5AD477E9CF0D23359C12A5B">
    <w:name w:val="4C9CC193E5AD477E9CF0D23359C12A5B"/>
  </w:style>
  <w:style w:type="paragraph" w:customStyle="1" w:styleId="26F3F31493994108B81D97CC1905B08F">
    <w:name w:val="26F3F31493994108B81D97CC1905B08F"/>
  </w:style>
  <w:style w:type="paragraph" w:customStyle="1" w:styleId="8F09D196FAC44AB5AE1614CDA8E9A0E0">
    <w:name w:val="8F09D196FAC44AB5AE1614CDA8E9A0E0"/>
  </w:style>
  <w:style w:type="paragraph" w:customStyle="1" w:styleId="C0422DDDB5AD4639B03BAFE802DF2CC6">
    <w:name w:val="C0422DDDB5AD4639B03BAFE802DF2CC6"/>
    <w:rsid w:val="00860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6316</RubrikLookup>
    <MotionGuid xmlns="00d11361-0b92-4bae-a181-288d6a55b763">b82dc997-3463-433e-89ad-dd7091e27454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919D-7887-45A2-881C-7B29714E7D82}"/>
</file>

<file path=customXml/itemProps2.xml><?xml version="1.0" encoding="utf-8"?>
<ds:datastoreItem xmlns:ds="http://schemas.openxmlformats.org/officeDocument/2006/customXml" ds:itemID="{A6242608-73CB-453C-AA01-2F09D69A707F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809BE582-4848-4563-B735-7AB47A19C742}"/>
</file>

<file path=customXml/itemProps5.xml><?xml version="1.0" encoding="utf-8"?>
<ds:datastoreItem xmlns:ds="http://schemas.openxmlformats.org/officeDocument/2006/customXml" ds:itemID="{EF7DAFAB-4006-4FAB-A3FB-829FDF72CA5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18</TotalTime>
  <Pages>2</Pages>
  <Words>172</Words>
  <Characters>1035</Characters>
  <Application>Microsoft Office Word</Application>
  <DocSecurity>0</DocSecurity>
  <Lines>94</Lines>
  <Paragraphs>70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8 Migration</vt:lpstr>
      <vt:lpstr/>
    </vt:vector>
  </TitlesOfParts>
  <Company>Sveriges riksdag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8 Migration</dc:title>
  <dc:subject/>
  <dc:creator>Emanuel Welander</dc:creator>
  <cp:keywords/>
  <dc:description/>
  <cp:lastModifiedBy>Kerstin Carlqvist</cp:lastModifiedBy>
  <cp:revision>9</cp:revision>
  <cp:lastPrinted>2015-10-06T13:58:00Z</cp:lastPrinted>
  <dcterms:created xsi:type="dcterms:W3CDTF">2015-10-06T11:39:00Z</dcterms:created>
  <dcterms:modified xsi:type="dcterms:W3CDTF">2016-08-10T12:45:00Z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*3640BB7DCADC0*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https://filur.riksdagen.se/drop/DropOffLibrary/3640BB7DCADC0.docx</vt:lpwstr>
  </property>
  <property fmtid="{D5CDD505-2E9C-101B-9397-08002B2CF9AE}" pid="11" name="RevisionsOn">
    <vt:lpwstr>1</vt:lpwstr>
  </property>
</Properties>
</file>