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F62C0" w:rsidRDefault="00C03EC6" w14:paraId="4705282D" w14:textId="77777777">
      <w:pPr>
        <w:pStyle w:val="Rubrik1"/>
        <w:spacing w:after="300"/>
      </w:pPr>
      <w:sdt>
        <w:sdtPr>
          <w:alias w:val="CC_Boilerplate_4"/>
          <w:tag w:val="CC_Boilerplate_4"/>
          <w:id w:val="-1644581176"/>
          <w:lock w:val="sdtLocked"/>
          <w:placeholder>
            <w:docPart w:val="77B1ADC8C4BA435DA24234ED797DDDEB"/>
          </w:placeholder>
          <w:text/>
        </w:sdtPr>
        <w:sdtEndPr/>
        <w:sdtContent>
          <w:r w:rsidRPr="009B062B" w:rsidR="00AF30DD">
            <w:t>Förslag till riksdagsbeslut</w:t>
          </w:r>
        </w:sdtContent>
      </w:sdt>
      <w:bookmarkEnd w:id="0"/>
      <w:bookmarkEnd w:id="1"/>
    </w:p>
    <w:sdt>
      <w:sdtPr>
        <w:alias w:val="Yrkande 1"/>
        <w:tag w:val="1d68ee9e-5a51-484d-bd2e-18a72596f573"/>
        <w:id w:val="985587629"/>
        <w:lock w:val="sdtLocked"/>
      </w:sdtPr>
      <w:sdtEndPr/>
      <w:sdtContent>
        <w:p w:rsidR="0074788A" w:rsidRDefault="00B00091" w14:paraId="218AD9E5" w14:textId="77777777">
          <w:pPr>
            <w:pStyle w:val="Frslagstext"/>
            <w:numPr>
              <w:ilvl w:val="0"/>
              <w:numId w:val="0"/>
            </w:numPr>
          </w:pPr>
          <w:r>
            <w:t>Riksdagen ställer sig bakom det som anförs i motionen om att regeringen bör överväga en friluftspolitik som tillser att naturreservat och nationalparker tilldelas medel så att underhåll och skötsel inte äventyrar den svenska folkhälsan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A54DF119234E84A05D368B612B7153"/>
        </w:placeholder>
        <w:text/>
      </w:sdtPr>
      <w:sdtEndPr/>
      <w:sdtContent>
        <w:p w:rsidRPr="009B062B" w:rsidR="006D79C9" w:rsidP="00333E95" w:rsidRDefault="006D79C9" w14:paraId="433144CA" w14:textId="77777777">
          <w:pPr>
            <w:pStyle w:val="Rubrik1"/>
          </w:pPr>
          <w:r>
            <w:t>Motivering</w:t>
          </w:r>
        </w:p>
      </w:sdtContent>
    </w:sdt>
    <w:bookmarkEnd w:displacedByCustomXml="prev" w:id="3"/>
    <w:bookmarkEnd w:displacedByCustomXml="prev" w:id="4"/>
    <w:p w:rsidR="00A6739A" w:rsidP="00C03EC6" w:rsidRDefault="00A6739A" w14:paraId="5DBE315B" w14:textId="42C7B507">
      <w:pPr>
        <w:pStyle w:val="Normalutanindragellerluft"/>
      </w:pPr>
      <w:r>
        <w:t>Svenskt friluftsliv har under det senaste året drabbats av stora nedskärningar vad gäller skötsel och skydd av naturreservat och nationalparker på grund av kraftigt minskade anslag till Naturvårdsverket och länsstyrelserna. Vindskydd, vandringsleder, toaletter och grillplatser har inte kunnat underhållas och riskerar att på sikt stängas för besökare.</w:t>
      </w:r>
    </w:p>
    <w:p w:rsidR="00A6739A" w:rsidP="00DF62C0" w:rsidRDefault="00A6739A" w14:paraId="75FFAAFE" w14:textId="0F5D78FE">
      <w:r>
        <w:t>Anslaget för skötsel av värdefull natur sänktes med hela två tredjedelar under inne</w:t>
      </w:r>
      <w:r w:rsidR="00C03EC6">
        <w:softHyphen/>
      </w:r>
      <w:r>
        <w:t>varande år och pengarna för statlig friluftsinfrastruktur halverades mellan 2022 och 2023. Trots detta skall nu värdefull mark inköpas för ytterligare en halv miljard kronor per år för att den ska skyddas</w:t>
      </w:r>
      <w:r w:rsidR="00B00091">
        <w:t>,</w:t>
      </w:r>
      <w:r>
        <w:t xml:space="preserve"> men anslaget för skötsel höjs mycket marginellt, vilket kommer att få förödande konsekvenser för natur och friluftsliv.</w:t>
      </w:r>
    </w:p>
    <w:p w:rsidR="00A6739A" w:rsidP="00C03EC6" w:rsidRDefault="00A6739A" w14:paraId="49483250" w14:textId="287EE2B8">
      <w:r>
        <w:t xml:space="preserve">I Skåne har det konstaterats att det försämrade anslaget har fått stora konsekvenser för friluftslivet med stängda toaletter och trasiga vindskydd bl.a. i Söderåsens </w:t>
      </w:r>
      <w:r w:rsidR="00B00091">
        <w:t>n</w:t>
      </w:r>
      <w:r>
        <w:t>ational</w:t>
      </w:r>
      <w:r w:rsidR="00C03EC6">
        <w:softHyphen/>
      </w:r>
      <w:r>
        <w:t>park.</w:t>
      </w:r>
    </w:p>
    <w:p w:rsidR="00A6739A" w:rsidP="00C03EC6" w:rsidRDefault="00A6739A" w14:paraId="45DD833F" w14:textId="26CC86D6">
      <w:r>
        <w:t>Sedan pandemin har mängden besökare i vår svenska natur ökat kraftigt och på vissa ställen kräver detta stora insatser för att vårda vår natur om inte naturreservat och national</w:t>
      </w:r>
      <w:r w:rsidR="00C03EC6">
        <w:softHyphen/>
      </w:r>
      <w:r>
        <w:t>parker ska behöva stängas för besökare på grund av eftersatt underhåll och skötsel. Naturen har läkande krafter och är en resurs, som skall ses som en investering i stärkt folkhälsa.</w:t>
      </w:r>
    </w:p>
    <w:p w:rsidRPr="00422B9E" w:rsidR="00422B9E" w:rsidP="00C03EC6" w:rsidRDefault="00A6739A" w14:paraId="5428E1FB" w14:textId="1A077A48">
      <w:r>
        <w:t>Besökare skall inte behöva mötas av varningsskyltar om trasiga spänger och vind</w:t>
      </w:r>
      <w:r w:rsidR="00C03EC6">
        <w:softHyphen/>
      </w:r>
      <w:r>
        <w:t>skydd, stängda toaletter och överfyllda soptunnor.</w:t>
      </w:r>
    </w:p>
    <w:sdt>
      <w:sdtPr>
        <w:alias w:val="CC_Underskrifter"/>
        <w:tag w:val="CC_Underskrifter"/>
        <w:id w:val="583496634"/>
        <w:lock w:val="sdtContentLocked"/>
        <w:placeholder>
          <w:docPart w:val="4E2F8AC1A6A743539C7A9A95318175B3"/>
        </w:placeholder>
      </w:sdtPr>
      <w:sdtEndPr/>
      <w:sdtContent>
        <w:p w:rsidR="00DF62C0" w:rsidP="00DF62C0" w:rsidRDefault="00DF62C0" w14:paraId="19636D5D" w14:textId="77777777"/>
        <w:p w:rsidRPr="008E0FE2" w:rsidR="004801AC" w:rsidP="00DF62C0" w:rsidRDefault="00C03EC6" w14:paraId="2DB29BA9" w14:textId="74460E95"/>
      </w:sdtContent>
    </w:sdt>
    <w:tbl>
      <w:tblPr>
        <w:tblW w:w="5000" w:type="pct"/>
        <w:tblLook w:val="04A0" w:firstRow="1" w:lastRow="0" w:firstColumn="1" w:lastColumn="0" w:noHBand="0" w:noVBand="1"/>
        <w:tblCaption w:val="underskrifter"/>
      </w:tblPr>
      <w:tblGrid>
        <w:gridCol w:w="4252"/>
        <w:gridCol w:w="4252"/>
      </w:tblGrid>
      <w:tr w:rsidR="0074788A" w14:paraId="22EFD796" w14:textId="77777777">
        <w:trPr>
          <w:cantSplit/>
        </w:trPr>
        <w:tc>
          <w:tcPr>
            <w:tcW w:w="50" w:type="pct"/>
            <w:vAlign w:val="bottom"/>
          </w:tcPr>
          <w:p w:rsidR="0074788A" w:rsidRDefault="00B00091" w14:paraId="29183CF0" w14:textId="77777777">
            <w:pPr>
              <w:pStyle w:val="Underskrifter"/>
              <w:spacing w:after="0"/>
            </w:pPr>
            <w:r>
              <w:t>Ewa Pihl Krabbe (S)</w:t>
            </w:r>
          </w:p>
        </w:tc>
        <w:tc>
          <w:tcPr>
            <w:tcW w:w="50" w:type="pct"/>
            <w:vAlign w:val="bottom"/>
          </w:tcPr>
          <w:p w:rsidR="0074788A" w:rsidRDefault="0074788A" w14:paraId="21E68101" w14:textId="77777777">
            <w:pPr>
              <w:pStyle w:val="Underskrifter"/>
              <w:spacing w:after="0"/>
            </w:pPr>
          </w:p>
        </w:tc>
      </w:tr>
      <w:tr w:rsidR="0074788A" w14:paraId="342DAE69" w14:textId="77777777">
        <w:trPr>
          <w:cantSplit/>
        </w:trPr>
        <w:tc>
          <w:tcPr>
            <w:tcW w:w="50" w:type="pct"/>
            <w:vAlign w:val="bottom"/>
          </w:tcPr>
          <w:p w:rsidR="0074788A" w:rsidRDefault="00B00091" w14:paraId="662E4F43" w14:textId="77777777">
            <w:pPr>
              <w:pStyle w:val="Underskrifter"/>
              <w:spacing w:after="0"/>
            </w:pPr>
            <w:r>
              <w:t>Per-Arne Håkansson (S)</w:t>
            </w:r>
          </w:p>
        </w:tc>
        <w:tc>
          <w:tcPr>
            <w:tcW w:w="50" w:type="pct"/>
            <w:vAlign w:val="bottom"/>
          </w:tcPr>
          <w:p w:rsidR="0074788A" w:rsidRDefault="00B00091" w14:paraId="19A398E8" w14:textId="77777777">
            <w:pPr>
              <w:pStyle w:val="Underskrifter"/>
              <w:spacing w:after="0"/>
            </w:pPr>
            <w:r>
              <w:t>Rose-Marie Carlsson (S)</w:t>
            </w:r>
          </w:p>
        </w:tc>
      </w:tr>
    </w:tbl>
    <w:p w:rsidR="00E34699" w:rsidRDefault="00E34699" w14:paraId="23492907" w14:textId="77777777"/>
    <w:sectPr w:rsidR="00E3469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BBCA" w14:textId="77777777" w:rsidR="00EB3E44" w:rsidRDefault="00EB3E44" w:rsidP="000C1CAD">
      <w:pPr>
        <w:spacing w:line="240" w:lineRule="auto"/>
      </w:pPr>
      <w:r>
        <w:separator/>
      </w:r>
    </w:p>
  </w:endnote>
  <w:endnote w:type="continuationSeparator" w:id="0">
    <w:p w14:paraId="509EE140" w14:textId="77777777" w:rsidR="00EB3E44" w:rsidRDefault="00EB3E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41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0D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4597" w14:textId="645F6FC4" w:rsidR="00262EA3" w:rsidRPr="00DF62C0" w:rsidRDefault="00262EA3" w:rsidP="00DF62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BAA2" w14:textId="77777777" w:rsidR="00EB3E44" w:rsidRDefault="00EB3E44" w:rsidP="000C1CAD">
      <w:pPr>
        <w:spacing w:line="240" w:lineRule="auto"/>
      </w:pPr>
      <w:r>
        <w:separator/>
      </w:r>
    </w:p>
  </w:footnote>
  <w:footnote w:type="continuationSeparator" w:id="0">
    <w:p w14:paraId="3001FF14" w14:textId="77777777" w:rsidR="00EB3E44" w:rsidRDefault="00EB3E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58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C94813" wp14:editId="58DEC0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E66933" w14:textId="6690CFA8" w:rsidR="00262EA3" w:rsidRDefault="00C03EC6" w:rsidP="008103B5">
                          <w:pPr>
                            <w:jc w:val="right"/>
                          </w:pPr>
                          <w:sdt>
                            <w:sdtPr>
                              <w:alias w:val="CC_Noformat_Partikod"/>
                              <w:tag w:val="CC_Noformat_Partikod"/>
                              <w:id w:val="-53464382"/>
                              <w:text/>
                            </w:sdtPr>
                            <w:sdtEndPr/>
                            <w:sdtContent>
                              <w:r w:rsidR="00A6739A">
                                <w:t>S</w:t>
                              </w:r>
                            </w:sdtContent>
                          </w:sdt>
                          <w:sdt>
                            <w:sdtPr>
                              <w:alias w:val="CC_Noformat_Partinummer"/>
                              <w:tag w:val="CC_Noformat_Partinummer"/>
                              <w:id w:val="-1709555926"/>
                              <w:text/>
                            </w:sdtPr>
                            <w:sdtEndPr/>
                            <w:sdtContent>
                              <w:r w:rsidR="00A6739A">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C948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E66933" w14:textId="6690CFA8" w:rsidR="00262EA3" w:rsidRDefault="00C03EC6" w:rsidP="008103B5">
                    <w:pPr>
                      <w:jc w:val="right"/>
                    </w:pPr>
                    <w:sdt>
                      <w:sdtPr>
                        <w:alias w:val="CC_Noformat_Partikod"/>
                        <w:tag w:val="CC_Noformat_Partikod"/>
                        <w:id w:val="-53464382"/>
                        <w:text/>
                      </w:sdtPr>
                      <w:sdtEndPr/>
                      <w:sdtContent>
                        <w:r w:rsidR="00A6739A">
                          <w:t>S</w:t>
                        </w:r>
                      </w:sdtContent>
                    </w:sdt>
                    <w:sdt>
                      <w:sdtPr>
                        <w:alias w:val="CC_Noformat_Partinummer"/>
                        <w:tag w:val="CC_Noformat_Partinummer"/>
                        <w:id w:val="-1709555926"/>
                        <w:text/>
                      </w:sdtPr>
                      <w:sdtEndPr/>
                      <w:sdtContent>
                        <w:r w:rsidR="00A6739A">
                          <w:t>1406</w:t>
                        </w:r>
                      </w:sdtContent>
                    </w:sdt>
                  </w:p>
                </w:txbxContent>
              </v:textbox>
              <w10:wrap anchorx="page"/>
            </v:shape>
          </w:pict>
        </mc:Fallback>
      </mc:AlternateContent>
    </w:r>
  </w:p>
  <w:p w14:paraId="2F0A52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74D4" w14:textId="77777777" w:rsidR="00262EA3" w:rsidRDefault="00262EA3" w:rsidP="008563AC">
    <w:pPr>
      <w:jc w:val="right"/>
    </w:pPr>
  </w:p>
  <w:p w14:paraId="5D33F5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A080" w14:textId="77777777" w:rsidR="00262EA3" w:rsidRDefault="00C03E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7B2ABB" wp14:editId="342350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B607BF" w14:textId="00565B72" w:rsidR="00262EA3" w:rsidRDefault="00C03EC6" w:rsidP="00A314CF">
    <w:pPr>
      <w:pStyle w:val="FSHNormal"/>
      <w:spacing w:before="40"/>
    </w:pPr>
    <w:sdt>
      <w:sdtPr>
        <w:alias w:val="CC_Noformat_Motionstyp"/>
        <w:tag w:val="CC_Noformat_Motionstyp"/>
        <w:id w:val="1162973129"/>
        <w:lock w:val="sdtContentLocked"/>
        <w15:appearance w15:val="hidden"/>
        <w:text/>
      </w:sdtPr>
      <w:sdtEndPr/>
      <w:sdtContent>
        <w:r w:rsidR="00DF62C0">
          <w:t>Enskild motion</w:t>
        </w:r>
      </w:sdtContent>
    </w:sdt>
    <w:r w:rsidR="00821B36">
      <w:t xml:space="preserve"> </w:t>
    </w:r>
    <w:sdt>
      <w:sdtPr>
        <w:alias w:val="CC_Noformat_Partikod"/>
        <w:tag w:val="CC_Noformat_Partikod"/>
        <w:id w:val="1471015553"/>
        <w:text/>
      </w:sdtPr>
      <w:sdtEndPr/>
      <w:sdtContent>
        <w:r w:rsidR="00A6739A">
          <w:t>S</w:t>
        </w:r>
      </w:sdtContent>
    </w:sdt>
    <w:sdt>
      <w:sdtPr>
        <w:alias w:val="CC_Noformat_Partinummer"/>
        <w:tag w:val="CC_Noformat_Partinummer"/>
        <w:id w:val="-2014525982"/>
        <w:text/>
      </w:sdtPr>
      <w:sdtEndPr/>
      <w:sdtContent>
        <w:r w:rsidR="00A6739A">
          <w:t>1406</w:t>
        </w:r>
      </w:sdtContent>
    </w:sdt>
  </w:p>
  <w:p w14:paraId="5D53FB88" w14:textId="77777777" w:rsidR="00262EA3" w:rsidRPr="008227B3" w:rsidRDefault="00C03E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E585BE" w14:textId="159820BF" w:rsidR="00262EA3" w:rsidRPr="008227B3" w:rsidRDefault="00C03E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62C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62C0">
          <w:t>:1674</w:t>
        </w:r>
      </w:sdtContent>
    </w:sdt>
  </w:p>
  <w:p w14:paraId="7548B518" w14:textId="5A0E523F" w:rsidR="00262EA3" w:rsidRDefault="00C03EC6" w:rsidP="00E03A3D">
    <w:pPr>
      <w:pStyle w:val="Motionr"/>
    </w:pPr>
    <w:sdt>
      <w:sdtPr>
        <w:alias w:val="CC_Noformat_Avtext"/>
        <w:tag w:val="CC_Noformat_Avtext"/>
        <w:id w:val="-2020768203"/>
        <w:lock w:val="sdtContentLocked"/>
        <w15:appearance w15:val="hidden"/>
        <w:text/>
      </w:sdtPr>
      <w:sdtEndPr/>
      <w:sdtContent>
        <w:r w:rsidR="00DF62C0">
          <w:t>av Ewa Pihl Krabbe m.fl. (S)</w:t>
        </w:r>
      </w:sdtContent>
    </w:sdt>
  </w:p>
  <w:sdt>
    <w:sdtPr>
      <w:alias w:val="CC_Noformat_Rubtext"/>
      <w:tag w:val="CC_Noformat_Rubtext"/>
      <w:id w:val="-218060500"/>
      <w:lock w:val="sdtLocked"/>
      <w:text/>
    </w:sdtPr>
    <w:sdtEndPr/>
    <w:sdtContent>
      <w:p w14:paraId="0158494B" w14:textId="0F33D76B" w:rsidR="00262EA3" w:rsidRDefault="00DF62C0" w:rsidP="00283E0F">
        <w:pPr>
          <w:pStyle w:val="FSHRub2"/>
        </w:pPr>
        <w:r>
          <w:t>Välskötta naturvårdsreservat och nationalparker för bättre folkhälsa</w:t>
        </w:r>
      </w:p>
    </w:sdtContent>
  </w:sdt>
  <w:sdt>
    <w:sdtPr>
      <w:alias w:val="CC_Boilerplate_3"/>
      <w:tag w:val="CC_Boilerplate_3"/>
      <w:id w:val="1606463544"/>
      <w:lock w:val="sdtContentLocked"/>
      <w15:appearance w15:val="hidden"/>
      <w:text w:multiLine="1"/>
    </w:sdtPr>
    <w:sdtEndPr/>
    <w:sdtContent>
      <w:p w14:paraId="330061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673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88A"/>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9A"/>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AE"/>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1"/>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EC6"/>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579"/>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2C0"/>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699"/>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E44"/>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D1FE2"/>
  <w15:chartTrackingRefBased/>
  <w15:docId w15:val="{1D3F2561-D2C0-4A50-BF8F-C957CAF4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1ADC8C4BA435DA24234ED797DDDEB"/>
        <w:category>
          <w:name w:val="Allmänt"/>
          <w:gallery w:val="placeholder"/>
        </w:category>
        <w:types>
          <w:type w:val="bbPlcHdr"/>
        </w:types>
        <w:behaviors>
          <w:behavior w:val="content"/>
        </w:behaviors>
        <w:guid w:val="{5F9775F4-55EA-4A2E-97DF-F3F8210AFB72}"/>
      </w:docPartPr>
      <w:docPartBody>
        <w:p w:rsidR="00430D8F" w:rsidRDefault="00CF071F">
          <w:pPr>
            <w:pStyle w:val="77B1ADC8C4BA435DA24234ED797DDDEB"/>
          </w:pPr>
          <w:r w:rsidRPr="005A0A93">
            <w:rPr>
              <w:rStyle w:val="Platshllartext"/>
            </w:rPr>
            <w:t>Förslag till riksdagsbeslut</w:t>
          </w:r>
        </w:p>
      </w:docPartBody>
    </w:docPart>
    <w:docPart>
      <w:docPartPr>
        <w:name w:val="A1A54DF119234E84A05D368B612B7153"/>
        <w:category>
          <w:name w:val="Allmänt"/>
          <w:gallery w:val="placeholder"/>
        </w:category>
        <w:types>
          <w:type w:val="bbPlcHdr"/>
        </w:types>
        <w:behaviors>
          <w:behavior w:val="content"/>
        </w:behaviors>
        <w:guid w:val="{C577DA0E-74C6-4B26-8F19-C7A13096D9CE}"/>
      </w:docPartPr>
      <w:docPartBody>
        <w:p w:rsidR="00430D8F" w:rsidRDefault="00CF071F">
          <w:pPr>
            <w:pStyle w:val="A1A54DF119234E84A05D368B612B7153"/>
          </w:pPr>
          <w:r w:rsidRPr="005A0A93">
            <w:rPr>
              <w:rStyle w:val="Platshllartext"/>
            </w:rPr>
            <w:t>Motivering</w:t>
          </w:r>
        </w:p>
      </w:docPartBody>
    </w:docPart>
    <w:docPart>
      <w:docPartPr>
        <w:name w:val="4E2F8AC1A6A743539C7A9A95318175B3"/>
        <w:category>
          <w:name w:val="Allmänt"/>
          <w:gallery w:val="placeholder"/>
        </w:category>
        <w:types>
          <w:type w:val="bbPlcHdr"/>
        </w:types>
        <w:behaviors>
          <w:behavior w:val="content"/>
        </w:behaviors>
        <w:guid w:val="{2C909F82-C5FA-480C-86CE-3F16EBDD2138}"/>
      </w:docPartPr>
      <w:docPartBody>
        <w:p w:rsidR="005C173B" w:rsidRDefault="005C17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1F"/>
    <w:rsid w:val="00430D8F"/>
    <w:rsid w:val="005C173B"/>
    <w:rsid w:val="00CF07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B1ADC8C4BA435DA24234ED797DDDEB">
    <w:name w:val="77B1ADC8C4BA435DA24234ED797DDDEB"/>
  </w:style>
  <w:style w:type="paragraph" w:customStyle="1" w:styleId="A1A54DF119234E84A05D368B612B7153">
    <w:name w:val="A1A54DF119234E84A05D368B612B7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A7F2C-323D-461C-A3DC-326956CF873D}"/>
</file>

<file path=customXml/itemProps2.xml><?xml version="1.0" encoding="utf-8"?>
<ds:datastoreItem xmlns:ds="http://schemas.openxmlformats.org/officeDocument/2006/customXml" ds:itemID="{CCC876EA-220C-4AAA-B462-A638CDDFE176}"/>
</file>

<file path=customXml/itemProps3.xml><?xml version="1.0" encoding="utf-8"?>
<ds:datastoreItem xmlns:ds="http://schemas.openxmlformats.org/officeDocument/2006/customXml" ds:itemID="{1B7815D3-1703-44B0-95FD-C8427CEFF8DF}"/>
</file>

<file path=docProps/app.xml><?xml version="1.0" encoding="utf-8"?>
<Properties xmlns="http://schemas.openxmlformats.org/officeDocument/2006/extended-properties" xmlns:vt="http://schemas.openxmlformats.org/officeDocument/2006/docPropsVTypes">
  <Template>Normal</Template>
  <TotalTime>8</TotalTime>
  <Pages>2</Pages>
  <Words>263</Words>
  <Characters>1568</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