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7A37A964E31649F2A288378DBBFB3769"/>
        </w:placeholder>
        <w:text/>
      </w:sdtPr>
      <w:sdtEndPr/>
      <w:sdtContent>
        <w:p w:rsidRPr="009B062B" w:rsidR="00AF30DD" w:rsidP="00371BD5" w:rsidRDefault="00AF30DD" w14:paraId="6BAACA4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ce1782-9f1b-4541-aed5-a0d6750d4fd3"/>
        <w:id w:val="-1454327101"/>
        <w:lock w:val="sdtLocked"/>
      </w:sdtPr>
      <w:sdtEndPr/>
      <w:sdtContent>
        <w:p w:rsidR="005C0E11" w:rsidRDefault="00B543B2" w14:paraId="6BAACA4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hur man tillgodogör sig den digitala tekniken och underlättar hanteringen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4B062743C564B339105928A1C9BA698"/>
        </w:placeholder>
        <w:text/>
      </w:sdtPr>
      <w:sdtEndPr/>
      <w:sdtContent>
        <w:p w:rsidRPr="009B062B" w:rsidR="006D79C9" w:rsidP="00333E95" w:rsidRDefault="006D79C9" w14:paraId="6BAACA43" w14:textId="77777777">
          <w:pPr>
            <w:pStyle w:val="Rubrik1"/>
          </w:pPr>
          <w:r>
            <w:t>Motivering</w:t>
          </w:r>
        </w:p>
      </w:sdtContent>
    </w:sdt>
    <w:p w:rsidR="00C975EF" w:rsidP="00C975EF" w:rsidRDefault="00C975EF" w14:paraId="6BAACA44" w14:textId="00621216">
      <w:pPr>
        <w:pStyle w:val="Normalutanindragellerluft"/>
      </w:pPr>
      <w:r>
        <w:t xml:space="preserve">I dag när man har fått en vapenlicens beviljad ska denna uppvisas vid kontroller och inköp av ammunition. Det finns starka önskemål i civilsamhället om att underlätta och använda dagens teknik när det gäller en elektronisk licens som kan bekräftas med mobilt bank-id. </w:t>
      </w:r>
    </w:p>
    <w:p w:rsidR="00371BD5" w:rsidP="00371BD5" w:rsidRDefault="00C975EF" w14:paraId="6BAACA45" w14:textId="739C608C">
      <w:r w:rsidRPr="00371BD5">
        <w:t>Undertecknade föreslår att man utreder frågan om hur man tillgodogör sig den digitala tekniken och underlättar hanteringen</w:t>
      </w:r>
      <w:r w:rsidR="00773BA4">
        <w:t>.</w:t>
      </w:r>
      <w:r w:rsidRPr="00371BD5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819D96FD05EC41D6B451823B05F017A2"/>
        </w:placeholder>
      </w:sdtPr>
      <w:sdtEndPr/>
      <w:sdtContent>
        <w:p w:rsidR="00371BD5" w:rsidP="00371BD5" w:rsidRDefault="00371BD5" w14:paraId="6BAACA46" w14:textId="77777777"/>
        <w:p w:rsidRPr="008E0FE2" w:rsidR="004801AC" w:rsidP="00371BD5" w:rsidRDefault="00545231" w14:paraId="6BAACA4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Andersson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Teresa Carvalho (S)</w:t>
            </w:r>
          </w:p>
        </w:tc>
      </w:tr>
    </w:tbl>
    <w:p w:rsidR="00DE60FB" w:rsidRDefault="00DE60FB" w14:paraId="6BAACA51" w14:textId="77777777"/>
    <w:sectPr w:rsidR="00DE60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CA53" w14:textId="77777777" w:rsidR="00C975EF" w:rsidRDefault="00C975EF" w:rsidP="000C1CAD">
      <w:pPr>
        <w:spacing w:line="240" w:lineRule="auto"/>
      </w:pPr>
      <w:r>
        <w:separator/>
      </w:r>
    </w:p>
  </w:endnote>
  <w:endnote w:type="continuationSeparator" w:id="0">
    <w:p w14:paraId="6BAACA54" w14:textId="77777777" w:rsidR="00C975EF" w:rsidRDefault="00C975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CA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CA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CA62" w14:textId="77777777" w:rsidR="00262EA3" w:rsidRPr="00371BD5" w:rsidRDefault="00262EA3" w:rsidP="00371B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ACA51" w14:textId="77777777" w:rsidR="00C975EF" w:rsidRDefault="00C975EF" w:rsidP="000C1CAD">
      <w:pPr>
        <w:spacing w:line="240" w:lineRule="auto"/>
      </w:pPr>
      <w:r>
        <w:separator/>
      </w:r>
    </w:p>
  </w:footnote>
  <w:footnote w:type="continuationSeparator" w:id="0">
    <w:p w14:paraId="6BAACA52" w14:textId="77777777" w:rsidR="00C975EF" w:rsidRDefault="00C975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BAACA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AACA64" wp14:anchorId="6BAACA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45231" w14:paraId="6BAACA6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D808625F1F24A2B91B3D53FC585745A"/>
                              </w:placeholder>
                              <w:text/>
                            </w:sdtPr>
                            <w:sdtEndPr/>
                            <w:sdtContent>
                              <w:r w:rsidR="00C975E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F758A9B12CA4BD195DFA0B0676BB783"/>
                              </w:placeholder>
                              <w:text/>
                            </w:sdtPr>
                            <w:sdtEndPr/>
                            <w:sdtContent>
                              <w:r w:rsidR="00C975EF">
                                <w:t>1094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AACA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45231" w14:paraId="6BAACA6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D808625F1F24A2B91B3D53FC585745A"/>
                        </w:placeholder>
                        <w:text/>
                      </w:sdtPr>
                      <w:sdtEndPr/>
                      <w:sdtContent>
                        <w:r w:rsidR="00C975E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F758A9B12CA4BD195DFA0B0676BB783"/>
                        </w:placeholder>
                        <w:text/>
                      </w:sdtPr>
                      <w:sdtEndPr/>
                      <w:sdtContent>
                        <w:r w:rsidR="00C975EF">
                          <w:t>1094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AACA5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BAACA57" w14:textId="77777777">
    <w:pPr>
      <w:jc w:val="right"/>
    </w:pPr>
  </w:p>
  <w:p w:rsidR="00262EA3" w:rsidP="00776B74" w:rsidRDefault="00262EA3" w14:paraId="6BAACA5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45231" w14:paraId="6BAACA5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AACA66" wp14:anchorId="6BAACA6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45231" w14:paraId="6BAACA5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975E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975EF">
          <w:t>1094</w:t>
        </w:r>
      </w:sdtContent>
    </w:sdt>
  </w:p>
  <w:p w:rsidRPr="008227B3" w:rsidR="00262EA3" w:rsidP="008227B3" w:rsidRDefault="00545231" w14:paraId="6BAACA5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45231" w14:paraId="6BAACA5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:1470</w:t>
        </w:r>
      </w:sdtContent>
    </w:sdt>
  </w:p>
  <w:p w:rsidR="00262EA3" w:rsidP="00E03A3D" w:rsidRDefault="00545231" w14:paraId="6BAACA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Löfstrand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975EF" w14:paraId="6BAACA60" w14:textId="77777777">
        <w:pPr>
          <w:pStyle w:val="FSHRub2"/>
        </w:pPr>
        <w:r>
          <w:t>Vapenlicens och digital teknik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AACA6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975E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BD5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1C97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231"/>
    <w:rsid w:val="00545C84"/>
    <w:rsid w:val="00547388"/>
    <w:rsid w:val="00547A51"/>
    <w:rsid w:val="0055064E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0E1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3BA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39F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3B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5EF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0F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14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AACA40"/>
  <w15:chartTrackingRefBased/>
  <w15:docId w15:val="{255D508A-33E3-4B79-B30D-53897F7C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7A964E31649F2A288378DBBFB3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5F4AD-7ABA-4618-9F98-AA70694B7FAF}"/>
      </w:docPartPr>
      <w:docPartBody>
        <w:p w:rsidR="0041734D" w:rsidRDefault="0041734D">
          <w:pPr>
            <w:pStyle w:val="7A37A964E31649F2A288378DBBFB37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B062743C564B339105928A1C9BA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82EDA-CC2C-47C6-A62A-7AF6322F9ADC}"/>
      </w:docPartPr>
      <w:docPartBody>
        <w:p w:rsidR="0041734D" w:rsidRDefault="0041734D">
          <w:pPr>
            <w:pStyle w:val="24B062743C564B339105928A1C9BA6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D808625F1F24A2B91B3D53FC5857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7FFF0-81BF-4853-ABEC-18B0FF84839C}"/>
      </w:docPartPr>
      <w:docPartBody>
        <w:p w:rsidR="0041734D" w:rsidRDefault="0041734D">
          <w:pPr>
            <w:pStyle w:val="1D808625F1F24A2B91B3D53FC58574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758A9B12CA4BD195DFA0B0676BB7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6D91E-1D64-4229-A4D5-D50E95BC66CE}"/>
      </w:docPartPr>
      <w:docPartBody>
        <w:p w:rsidR="0041734D" w:rsidRDefault="0041734D">
          <w:pPr>
            <w:pStyle w:val="FF758A9B12CA4BD195DFA0B0676BB783"/>
          </w:pPr>
          <w:r>
            <w:t xml:space="preserve"> </w:t>
          </w:r>
        </w:p>
      </w:docPartBody>
    </w:docPart>
    <w:docPart>
      <w:docPartPr>
        <w:name w:val="819D96FD05EC41D6B451823B05F01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83263-6368-4022-AC8E-6E5CBFD65A67}"/>
      </w:docPartPr>
      <w:docPartBody>
        <w:p w:rsidR="00FB4786" w:rsidRDefault="00FB47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4D"/>
    <w:rsid w:val="0041734D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37A964E31649F2A288378DBBFB3769">
    <w:name w:val="7A37A964E31649F2A288378DBBFB3769"/>
  </w:style>
  <w:style w:type="paragraph" w:customStyle="1" w:styleId="D6509626FF7C4C7CBE8FBDFE122AD0A8">
    <w:name w:val="D6509626FF7C4C7CBE8FBDFE122AD0A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1470CE05E6D4156A2A54A9BAB25DA90">
    <w:name w:val="41470CE05E6D4156A2A54A9BAB25DA90"/>
  </w:style>
  <w:style w:type="paragraph" w:customStyle="1" w:styleId="24B062743C564B339105928A1C9BA698">
    <w:name w:val="24B062743C564B339105928A1C9BA698"/>
  </w:style>
  <w:style w:type="paragraph" w:customStyle="1" w:styleId="6C69783955E2450B955BB31694DEC90A">
    <w:name w:val="6C69783955E2450B955BB31694DEC90A"/>
  </w:style>
  <w:style w:type="paragraph" w:customStyle="1" w:styleId="A643EB851D6E4146A7784FE21B80FCEF">
    <w:name w:val="A643EB851D6E4146A7784FE21B80FCEF"/>
  </w:style>
  <w:style w:type="paragraph" w:customStyle="1" w:styleId="1D808625F1F24A2B91B3D53FC585745A">
    <w:name w:val="1D808625F1F24A2B91B3D53FC585745A"/>
  </w:style>
  <w:style w:type="paragraph" w:customStyle="1" w:styleId="FF758A9B12CA4BD195DFA0B0676BB783">
    <w:name w:val="FF758A9B12CA4BD195DFA0B0676BB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1E588-1D1F-461F-9E8E-D221AB732685}"/>
</file>

<file path=customXml/itemProps2.xml><?xml version="1.0" encoding="utf-8"?>
<ds:datastoreItem xmlns:ds="http://schemas.openxmlformats.org/officeDocument/2006/customXml" ds:itemID="{9D8D4BFE-D987-4EAF-9254-68AD60AF443C}"/>
</file>

<file path=customXml/itemProps3.xml><?xml version="1.0" encoding="utf-8"?>
<ds:datastoreItem xmlns:ds="http://schemas.openxmlformats.org/officeDocument/2006/customXml" ds:itemID="{71405A40-577C-42DE-A078-6313C049B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20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S1094 Vapenlicens och digital teknik</vt:lpstr>
      <vt:lpstr>
      </vt:lpstr>
    </vt:vector>
  </TitlesOfParts>
  <Company>Sveriges riksdag</Company>
  <LinksUpToDate>false</LinksUpToDate>
  <CharactersWithSpaces>726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