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0975010" w:displacedByCustomXml="next" w:id="0"/>
    <w:sdt>
      <w:sdtPr>
        <w:alias w:val="CC_Boilerplate_4"/>
        <w:tag w:val="CC_Boilerplate_4"/>
        <w:id w:val="-1644581176"/>
        <w:lock w:val="sdtLocked"/>
        <w:placeholder>
          <w:docPart w:val="569749EF340E44508CBDB2E2125202EA"/>
        </w:placeholder>
        <w:text/>
      </w:sdtPr>
      <w:sdtEndPr/>
      <w:sdtContent>
        <w:p w:rsidRPr="009B062B" w:rsidR="00AF30DD" w:rsidP="00C874C5" w:rsidRDefault="00AF30DD" w14:paraId="199EE228" w14:textId="77777777">
          <w:pPr>
            <w:pStyle w:val="Rubrik1"/>
            <w:spacing w:after="300"/>
          </w:pPr>
          <w:r w:rsidRPr="009B062B">
            <w:t>Förslag till riksdagsbeslut</w:t>
          </w:r>
        </w:p>
      </w:sdtContent>
    </w:sdt>
    <w:sdt>
      <w:sdtPr>
        <w:alias w:val="Yrkande 1"/>
        <w:tag w:val="6550d8ef-25ad-465d-a169-6a79e9fa9557"/>
        <w:id w:val="-164791229"/>
        <w:lock w:val="sdtLocked"/>
      </w:sdtPr>
      <w:sdtEndPr/>
      <w:sdtContent>
        <w:p w:rsidR="000D62D3" w:rsidRDefault="00733E2E" w14:paraId="13009310" w14:textId="77777777">
          <w:pPr>
            <w:pStyle w:val="Frslagstext"/>
            <w:numPr>
              <w:ilvl w:val="0"/>
              <w:numId w:val="0"/>
            </w:numPr>
          </w:pPr>
          <w:r>
            <w:t>Riksdagen ställer sig bakom det som anförs i motionen om att innehavare av körkortsbehörighet B, med vissa ställda grundkrav, också ska få rätt att framföra lätt motorcykel med en slagvolym av högst 125 kubikcentimeter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403319A3AF24EFC8547451FCEA2A5A5"/>
        </w:placeholder>
        <w:text/>
      </w:sdtPr>
      <w:sdtEndPr/>
      <w:sdtContent>
        <w:p w:rsidRPr="009B062B" w:rsidR="006D79C9" w:rsidP="00333E95" w:rsidRDefault="006D79C9" w14:paraId="445546ED" w14:textId="77777777">
          <w:pPr>
            <w:pStyle w:val="Rubrik1"/>
          </w:pPr>
          <w:r>
            <w:t>Motivering</w:t>
          </w:r>
        </w:p>
      </w:sdtContent>
    </w:sdt>
    <w:p w:rsidR="00153FEB" w:rsidP="001924EB" w:rsidRDefault="001924EB" w14:paraId="168ED4EE" w14:textId="07E62229">
      <w:pPr>
        <w:pStyle w:val="Normalutanindragellerluft"/>
      </w:pPr>
      <w:r>
        <w:t>För att köra en lätt motorcykel med en slagvolym av högst 125 kubikcentimeter krävs idag minst körkortsbehörigheten A1.</w:t>
      </w:r>
      <w:r w:rsidR="00153FEB">
        <w:t xml:space="preserve"> </w:t>
      </w:r>
      <w:r>
        <w:t xml:space="preserve">Man får idag inte med körkortsbehörigheten B framföra lätt motorcykel. Dock får man framföra </w:t>
      </w:r>
      <w:r w:rsidR="005A383E">
        <w:t xml:space="preserve">en </w:t>
      </w:r>
      <w:r>
        <w:t xml:space="preserve">moped klass I. </w:t>
      </w:r>
    </w:p>
    <w:p w:rsidR="001924EB" w:rsidP="00314428" w:rsidRDefault="001924EB" w14:paraId="01947F32" w14:textId="61D34252">
      <w:r>
        <w:t>För att minska trängsel</w:t>
      </w:r>
      <w:r w:rsidR="005A383E">
        <w:t>n</w:t>
      </w:r>
      <w:r>
        <w:t xml:space="preserve"> i framförallt storstäder men också minska miljöpåverkan skulle en lätt motorcykel med en slagvolym av högst 125 kubikcentimeter vara ett bra komplement till bilen, vilket inte moped klass I är. Den som innehar körkortsbehörig</w:t>
      </w:r>
      <w:r w:rsidR="00314428">
        <w:softHyphen/>
      </w:r>
      <w:r>
        <w:t>heten B har dessutom genomgått teoriprov och därmed uppvisat</w:t>
      </w:r>
      <w:r w:rsidR="005A383E">
        <w:t xml:space="preserve"> sig</w:t>
      </w:r>
      <w:r>
        <w:t xml:space="preserve"> ha förståelse </w:t>
      </w:r>
      <w:r w:rsidR="005A383E">
        <w:t xml:space="preserve">för </w:t>
      </w:r>
      <w:r>
        <w:t>och kunskaper om trafikregler och om hur man uppför sig i trafiken.</w:t>
      </w:r>
    </w:p>
    <w:p w:rsidR="00153FEB" w:rsidP="00314428" w:rsidRDefault="001924EB" w14:paraId="66A97B12" w14:textId="06BB39FA">
      <w:r>
        <w:t>I EU:s andra körkortsdirektiv (art.</w:t>
      </w:r>
      <w:r w:rsidR="005A383E">
        <w:t> </w:t>
      </w:r>
      <w:r>
        <w:t>5.3</w:t>
      </w:r>
      <w:r w:rsidR="005A383E">
        <w:t> </w:t>
      </w:r>
      <w:r>
        <w:t>b) g</w:t>
      </w:r>
      <w:r w:rsidR="00FC063B">
        <w:t>es</w:t>
      </w:r>
      <w:r>
        <w:t xml:space="preserve"> möjlighet för en medlemsstat</w:t>
      </w:r>
      <w:r w:rsidR="005A383E">
        <w:t xml:space="preserve"> </w:t>
      </w:r>
      <w:r>
        <w:t xml:space="preserve">att tillåta innehavare av körkort för kategori B att </w:t>
      </w:r>
      <w:r w:rsidR="005A383E">
        <w:t>fram</w:t>
      </w:r>
      <w:r>
        <w:t xml:space="preserve">föra </w:t>
      </w:r>
      <w:r w:rsidR="005A383E">
        <w:t xml:space="preserve">en </w:t>
      </w:r>
      <w:r>
        <w:t>lätt motorcykel inom</w:t>
      </w:r>
      <w:r w:rsidR="005A383E">
        <w:t xml:space="preserve"> </w:t>
      </w:r>
      <w:r>
        <w:t xml:space="preserve">eget territorium. </w:t>
      </w:r>
      <w:r w:rsidR="00153FEB">
        <w:t>Även om</w:t>
      </w:r>
      <w:r>
        <w:t xml:space="preserve"> regeringen vid införlivandet av det</w:t>
      </w:r>
      <w:r w:rsidR="00153FEB">
        <w:t xml:space="preserve"> </w:t>
      </w:r>
      <w:r>
        <w:t>andra körkortsdirektivet i svensk lag bedömde att trafiksäkerhetsskäl talade mot att generellt utsträcka behörig</w:t>
      </w:r>
      <w:r w:rsidR="00314428">
        <w:softHyphen/>
      </w:r>
      <w:r>
        <w:t xml:space="preserve">heten B till att omfatta rätten att </w:t>
      </w:r>
      <w:r w:rsidR="005A383E">
        <w:t>fram</w:t>
      </w:r>
      <w:r>
        <w:t>föra lätta</w:t>
      </w:r>
      <w:r w:rsidR="00153FEB">
        <w:t xml:space="preserve"> </w:t>
      </w:r>
      <w:r>
        <w:t>motorcyklar</w:t>
      </w:r>
      <w:r w:rsidR="00153FEB">
        <w:t xml:space="preserve"> och att re</w:t>
      </w:r>
      <w:r>
        <w:t>geringen ansåg att detta förarbetsuttalande hade samma</w:t>
      </w:r>
      <w:r w:rsidR="00153FEB">
        <w:t xml:space="preserve"> </w:t>
      </w:r>
      <w:r>
        <w:t>giltighet när det gällde att införliva motsvarande bestämmelse i det tredje</w:t>
      </w:r>
      <w:r w:rsidR="00153FEB">
        <w:t xml:space="preserve"> </w:t>
      </w:r>
      <w:r>
        <w:t>körkortsdirektivet i körkortslagen</w:t>
      </w:r>
      <w:r w:rsidR="00153FEB">
        <w:t xml:space="preserve"> bör ändå, av både trängsel</w:t>
      </w:r>
      <w:r w:rsidR="00314428">
        <w:softHyphen/>
      </w:r>
      <w:r w:rsidR="00153FEB">
        <w:t>skäl och miljöskäl, de som innehar körkortsbehörigheten B också</w:t>
      </w:r>
      <w:r w:rsidR="004F3013">
        <w:t xml:space="preserve">, </w:t>
      </w:r>
      <w:r w:rsidR="004F3013">
        <w:rPr>
          <w:rStyle w:val="FrslagstextChar"/>
        </w:rPr>
        <w:t>med vissa ställda grundkrav,</w:t>
      </w:r>
      <w:r w:rsidR="00153FEB">
        <w:t xml:space="preserve"> få framföra </w:t>
      </w:r>
      <w:r w:rsidR="005A383E">
        <w:t xml:space="preserve">en </w:t>
      </w:r>
      <w:r w:rsidR="00153FEB">
        <w:t>lätt motorcykel med en slagvolym av högst 125</w:t>
      </w:r>
      <w:r w:rsidR="005A383E">
        <w:t> </w:t>
      </w:r>
      <w:r w:rsidR="00153FEB">
        <w:t>kubik</w:t>
      </w:r>
      <w:r w:rsidR="00314428">
        <w:softHyphen/>
      </w:r>
      <w:r w:rsidR="00153FEB">
        <w:t xml:space="preserve">centimeter. </w:t>
      </w:r>
    </w:p>
    <w:p w:rsidR="00FC063B" w:rsidP="00314428" w:rsidRDefault="00FC063B" w14:paraId="427A5B18" w14:textId="1151A92E">
      <w:r>
        <w:lastRenderedPageBreak/>
        <w:t>Över häften av EU:s medlemsländer tillåter dem som har B-körkort att köra lätt motorcykel. Grunden till detta är att man vill minska trängsel</w:t>
      </w:r>
      <w:r w:rsidR="005A383E">
        <w:t>n</w:t>
      </w:r>
      <w:r>
        <w:t xml:space="preserve"> och förbättra mobilitet</w:t>
      </w:r>
      <w:r w:rsidR="005A383E">
        <w:t>en</w:t>
      </w:r>
      <w:r>
        <w:t xml:space="preserve"> och framkomlighet</w:t>
      </w:r>
      <w:r w:rsidR="005A383E">
        <w:t>en</w:t>
      </w:r>
      <w:r>
        <w:t xml:space="preserve">. </w:t>
      </w:r>
      <w:r w:rsidR="00AE1487">
        <w:t xml:space="preserve">En del länder kräver dock </w:t>
      </w:r>
      <w:r w:rsidR="005A383E">
        <w:t xml:space="preserve">en </w:t>
      </w:r>
      <w:r w:rsidR="00AE1487">
        <w:t>viss uppnådd ålder och att man innehaft B-kortet ett visst antal år och vissa kräver dessutom en kompletterande kortare utbildning.</w:t>
      </w:r>
    </w:p>
    <w:p w:rsidR="004F3013" w:rsidP="00314428" w:rsidRDefault="004F3013" w14:paraId="4DDD95E5" w14:textId="5BC0BBF6">
      <w:r>
        <w:t xml:space="preserve">Sverige bör i likhet med dessa länder tillåta att </w:t>
      </w:r>
      <w:r w:rsidRPr="001924EB">
        <w:rPr>
          <w:rStyle w:val="FrslagstextChar"/>
        </w:rPr>
        <w:t>innehavare av körkortsbehörighet B</w:t>
      </w:r>
      <w:r>
        <w:rPr>
          <w:rStyle w:val="FrslagstextChar"/>
        </w:rPr>
        <w:t>, med vissa ställda grundkrav,</w:t>
      </w:r>
      <w:r w:rsidRPr="001924EB">
        <w:rPr>
          <w:rStyle w:val="FrslagstextChar"/>
        </w:rPr>
        <w:t xml:space="preserve"> också ska få rätt att framföra </w:t>
      </w:r>
      <w:r w:rsidR="005A383E">
        <w:rPr>
          <w:rStyle w:val="FrslagstextChar"/>
        </w:rPr>
        <w:t xml:space="preserve">en </w:t>
      </w:r>
      <w:r w:rsidRPr="001924EB">
        <w:rPr>
          <w:rStyle w:val="FrslagstextChar"/>
        </w:rPr>
        <w:t xml:space="preserve">lätt motorcykel med en slagvolym av högst 125 kubikcentimeter </w:t>
      </w:r>
    </w:p>
    <w:sdt>
      <w:sdtPr>
        <w:rPr>
          <w:i/>
          <w:noProof/>
        </w:rPr>
        <w:alias w:val="CC_Underskrifter"/>
        <w:tag w:val="CC_Underskrifter"/>
        <w:id w:val="583496634"/>
        <w:lock w:val="sdtContentLocked"/>
        <w:placeholder>
          <w:docPart w:val="5E07B29EC0DA4CBAA3031542D3BDDF06"/>
        </w:placeholder>
      </w:sdtPr>
      <w:sdtEndPr>
        <w:rPr>
          <w:i w:val="0"/>
          <w:noProof w:val="0"/>
        </w:rPr>
      </w:sdtEndPr>
      <w:sdtContent>
        <w:p w:rsidR="00C874C5" w:rsidP="00C874C5" w:rsidRDefault="00C874C5" w14:paraId="7E1CEFB1" w14:textId="77777777"/>
        <w:p w:rsidRPr="008E0FE2" w:rsidR="004801AC" w:rsidP="00C874C5" w:rsidRDefault="001661AA" w14:paraId="26911528" w14:textId="333B9FFF"/>
      </w:sdtContent>
    </w:sdt>
    <w:tbl>
      <w:tblPr>
        <w:tblW w:w="5000" w:type="pct"/>
        <w:tblLook w:val="04A0" w:firstRow="1" w:lastRow="0" w:firstColumn="1" w:lastColumn="0" w:noHBand="0" w:noVBand="1"/>
        <w:tblCaption w:val="underskrifter"/>
      </w:tblPr>
      <w:tblGrid>
        <w:gridCol w:w="4252"/>
        <w:gridCol w:w="4252"/>
      </w:tblGrid>
      <w:tr w:rsidR="000D62D3" w14:paraId="76365169" w14:textId="77777777">
        <w:trPr>
          <w:cantSplit/>
        </w:trPr>
        <w:tc>
          <w:tcPr>
            <w:tcW w:w="50" w:type="pct"/>
            <w:vAlign w:val="bottom"/>
          </w:tcPr>
          <w:p w:rsidR="000D62D3" w:rsidRDefault="00733E2E" w14:paraId="3E13A365" w14:textId="77777777">
            <w:pPr>
              <w:pStyle w:val="Underskrifter"/>
            </w:pPr>
            <w:r>
              <w:t>Björn Söder (SD)</w:t>
            </w:r>
          </w:p>
        </w:tc>
        <w:tc>
          <w:tcPr>
            <w:tcW w:w="50" w:type="pct"/>
            <w:vAlign w:val="bottom"/>
          </w:tcPr>
          <w:p w:rsidR="000D62D3" w:rsidRDefault="000D62D3" w14:paraId="1270388E" w14:textId="77777777">
            <w:pPr>
              <w:pStyle w:val="Underskrifter"/>
            </w:pPr>
          </w:p>
        </w:tc>
        <w:bookmarkEnd w:id="0"/>
      </w:tr>
    </w:tbl>
    <w:p w:rsidR="00D16A25" w:rsidRDefault="00D16A25" w14:paraId="4E120DE0" w14:textId="77777777"/>
    <w:sectPr w:rsidR="00D16A25"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F3FFD" w14:textId="77777777" w:rsidR="00E83447" w:rsidRDefault="00E83447" w:rsidP="000C1CAD">
      <w:pPr>
        <w:spacing w:line="240" w:lineRule="auto"/>
      </w:pPr>
      <w:r>
        <w:separator/>
      </w:r>
    </w:p>
  </w:endnote>
  <w:endnote w:type="continuationSeparator" w:id="0">
    <w:p w14:paraId="44D6E86A" w14:textId="77777777" w:rsidR="00E83447" w:rsidRDefault="00E834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6C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FA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1FCB" w14:textId="77777777" w:rsidR="00C874C5" w:rsidRPr="00C874C5" w:rsidRDefault="00C874C5" w:rsidP="00C874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26365" w14:textId="77777777" w:rsidR="00E83447" w:rsidRDefault="00E83447" w:rsidP="000C1CAD">
      <w:pPr>
        <w:spacing w:line="240" w:lineRule="auto"/>
      </w:pPr>
      <w:r>
        <w:separator/>
      </w:r>
    </w:p>
  </w:footnote>
  <w:footnote w:type="continuationSeparator" w:id="0">
    <w:p w14:paraId="0E45CE0E" w14:textId="77777777" w:rsidR="00E83447" w:rsidRDefault="00E8344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345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DCCB6A" wp14:editId="477447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2FB03A" w14:textId="77777777" w:rsidR="00262EA3" w:rsidRDefault="001661AA" w:rsidP="008103B5">
                          <w:pPr>
                            <w:jc w:val="right"/>
                          </w:pPr>
                          <w:sdt>
                            <w:sdtPr>
                              <w:alias w:val="CC_Noformat_Partikod"/>
                              <w:tag w:val="CC_Noformat_Partikod"/>
                              <w:id w:val="-53464382"/>
                              <w:placeholder>
                                <w:docPart w:val="AD3B6F33174E4AB0BD50DF5873ABB9A5"/>
                              </w:placeholder>
                              <w:text/>
                            </w:sdtPr>
                            <w:sdtEndPr/>
                            <w:sdtContent>
                              <w:r w:rsidR="00E83447">
                                <w:t>SD</w:t>
                              </w:r>
                            </w:sdtContent>
                          </w:sdt>
                          <w:sdt>
                            <w:sdtPr>
                              <w:alias w:val="CC_Noformat_Partinummer"/>
                              <w:tag w:val="CC_Noformat_Partinummer"/>
                              <w:id w:val="-1709555926"/>
                              <w:placeholder>
                                <w:docPart w:val="FF8972C4A61242BA90BFF6BE4BC0730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DCCB6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2FB03A" w14:textId="77777777" w:rsidR="00262EA3" w:rsidRDefault="001661AA" w:rsidP="008103B5">
                    <w:pPr>
                      <w:jc w:val="right"/>
                    </w:pPr>
                    <w:sdt>
                      <w:sdtPr>
                        <w:alias w:val="CC_Noformat_Partikod"/>
                        <w:tag w:val="CC_Noformat_Partikod"/>
                        <w:id w:val="-53464382"/>
                        <w:placeholder>
                          <w:docPart w:val="AD3B6F33174E4AB0BD50DF5873ABB9A5"/>
                        </w:placeholder>
                        <w:text/>
                      </w:sdtPr>
                      <w:sdtEndPr/>
                      <w:sdtContent>
                        <w:r w:rsidR="00E83447">
                          <w:t>SD</w:t>
                        </w:r>
                      </w:sdtContent>
                    </w:sdt>
                    <w:sdt>
                      <w:sdtPr>
                        <w:alias w:val="CC_Noformat_Partinummer"/>
                        <w:tag w:val="CC_Noformat_Partinummer"/>
                        <w:id w:val="-1709555926"/>
                        <w:placeholder>
                          <w:docPart w:val="FF8972C4A61242BA90BFF6BE4BC0730C"/>
                        </w:placeholder>
                        <w:showingPlcHdr/>
                        <w:text/>
                      </w:sdtPr>
                      <w:sdtEndPr/>
                      <w:sdtContent>
                        <w:r w:rsidR="00262EA3">
                          <w:t xml:space="preserve"> </w:t>
                        </w:r>
                      </w:sdtContent>
                    </w:sdt>
                  </w:p>
                </w:txbxContent>
              </v:textbox>
              <w10:wrap anchorx="page"/>
            </v:shape>
          </w:pict>
        </mc:Fallback>
      </mc:AlternateContent>
    </w:r>
  </w:p>
  <w:p w14:paraId="1395E85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80FD" w14:textId="77777777" w:rsidR="00262EA3" w:rsidRDefault="00262EA3" w:rsidP="008563AC">
    <w:pPr>
      <w:jc w:val="right"/>
    </w:pPr>
  </w:p>
  <w:p w14:paraId="6129351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0975008"/>
  <w:bookmarkStart w:id="3" w:name="_Hlk50975009"/>
  <w:p w14:paraId="26C387B9" w14:textId="77777777" w:rsidR="00262EA3" w:rsidRDefault="001661A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EA905E" wp14:editId="0BB148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3A974E" w14:textId="77777777" w:rsidR="00262EA3" w:rsidRDefault="001661AA" w:rsidP="00A314CF">
    <w:pPr>
      <w:pStyle w:val="FSHNormal"/>
      <w:spacing w:before="40"/>
    </w:pPr>
    <w:sdt>
      <w:sdtPr>
        <w:alias w:val="CC_Noformat_Motionstyp"/>
        <w:tag w:val="CC_Noformat_Motionstyp"/>
        <w:id w:val="1162973129"/>
        <w:lock w:val="sdtContentLocked"/>
        <w15:appearance w15:val="hidden"/>
        <w:text/>
      </w:sdtPr>
      <w:sdtEndPr/>
      <w:sdtContent>
        <w:r w:rsidR="00C874C5">
          <w:t>Enskild motion</w:t>
        </w:r>
      </w:sdtContent>
    </w:sdt>
    <w:r w:rsidR="00821B36">
      <w:t xml:space="preserve"> </w:t>
    </w:r>
    <w:sdt>
      <w:sdtPr>
        <w:alias w:val="CC_Noformat_Partikod"/>
        <w:tag w:val="CC_Noformat_Partikod"/>
        <w:id w:val="1471015553"/>
        <w:text/>
      </w:sdtPr>
      <w:sdtEndPr/>
      <w:sdtContent>
        <w:r w:rsidR="00E83447">
          <w:t>SD</w:t>
        </w:r>
      </w:sdtContent>
    </w:sdt>
    <w:sdt>
      <w:sdtPr>
        <w:alias w:val="CC_Noformat_Partinummer"/>
        <w:tag w:val="CC_Noformat_Partinummer"/>
        <w:id w:val="-2014525982"/>
        <w:showingPlcHdr/>
        <w:text/>
      </w:sdtPr>
      <w:sdtEndPr/>
      <w:sdtContent>
        <w:r w:rsidR="00821B36">
          <w:t xml:space="preserve"> </w:t>
        </w:r>
      </w:sdtContent>
    </w:sdt>
  </w:p>
  <w:p w14:paraId="00CB4FAD" w14:textId="77777777" w:rsidR="00262EA3" w:rsidRPr="008227B3" w:rsidRDefault="001661A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BC4624" w14:textId="77777777" w:rsidR="00262EA3" w:rsidRPr="008227B3" w:rsidRDefault="001661A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874C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874C5">
          <w:t>:797</w:t>
        </w:r>
      </w:sdtContent>
    </w:sdt>
  </w:p>
  <w:p w14:paraId="5BDB7F96" w14:textId="77777777" w:rsidR="00262EA3" w:rsidRDefault="001661AA" w:rsidP="00E03A3D">
    <w:pPr>
      <w:pStyle w:val="Motionr"/>
    </w:pPr>
    <w:sdt>
      <w:sdtPr>
        <w:alias w:val="CC_Noformat_Avtext"/>
        <w:tag w:val="CC_Noformat_Avtext"/>
        <w:id w:val="-2020768203"/>
        <w:lock w:val="sdtContentLocked"/>
        <w:placeholder>
          <w:docPart w:val="676A7BFF69014CB2885580BC5CC44206"/>
        </w:placeholder>
        <w15:appearance w15:val="hidden"/>
        <w:text/>
      </w:sdtPr>
      <w:sdtEndPr/>
      <w:sdtContent>
        <w:r w:rsidR="00C874C5">
          <w:t>av Björn Söder (SD)</w:t>
        </w:r>
      </w:sdtContent>
    </w:sdt>
  </w:p>
  <w:sdt>
    <w:sdtPr>
      <w:alias w:val="CC_Noformat_Rubtext"/>
      <w:tag w:val="CC_Noformat_Rubtext"/>
      <w:id w:val="-218060500"/>
      <w:lock w:val="sdtLocked"/>
      <w:text/>
    </w:sdtPr>
    <w:sdtEndPr/>
    <w:sdtContent>
      <w:p w14:paraId="0EBA7ECA" w14:textId="77777777" w:rsidR="00262EA3" w:rsidRDefault="001924EB" w:rsidP="00283E0F">
        <w:pPr>
          <w:pStyle w:val="FSHRub2"/>
        </w:pPr>
        <w:r>
          <w:t>Rätt att framföra lätt motorcykel med körkortsbehörighet B</w:t>
        </w:r>
      </w:p>
    </w:sdtContent>
  </w:sdt>
  <w:sdt>
    <w:sdtPr>
      <w:alias w:val="CC_Boilerplate_3"/>
      <w:tag w:val="CC_Boilerplate_3"/>
      <w:id w:val="1606463544"/>
      <w:lock w:val="sdtContentLocked"/>
      <w15:appearance w15:val="hidden"/>
      <w:text w:multiLine="1"/>
    </w:sdtPr>
    <w:sdtEndPr/>
    <w:sdtContent>
      <w:p w14:paraId="239ECCB9"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2AFA17DC"/>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834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2D3"/>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812"/>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FEB"/>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1A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4EB"/>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428"/>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48F"/>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013"/>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83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5D0"/>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E2E"/>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863"/>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71D"/>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487"/>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4C5"/>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A25"/>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447"/>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63B"/>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BF00D7"/>
  <w15:chartTrackingRefBased/>
  <w15:docId w15:val="{92FA30FB-CFFC-42D6-B71F-D0968EC4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9749EF340E44508CBDB2E2125202EA"/>
        <w:category>
          <w:name w:val="Allmänt"/>
          <w:gallery w:val="placeholder"/>
        </w:category>
        <w:types>
          <w:type w:val="bbPlcHdr"/>
        </w:types>
        <w:behaviors>
          <w:behavior w:val="content"/>
        </w:behaviors>
        <w:guid w:val="{0D782986-E9C6-472E-9C81-4B8642EB8446}"/>
      </w:docPartPr>
      <w:docPartBody>
        <w:p w:rsidR="002A4CC2" w:rsidRDefault="00AE1042">
          <w:pPr>
            <w:pStyle w:val="569749EF340E44508CBDB2E2125202EA"/>
          </w:pPr>
          <w:r w:rsidRPr="005A0A93">
            <w:rPr>
              <w:rStyle w:val="Platshllartext"/>
            </w:rPr>
            <w:t>Förslag till riksdagsbeslut</w:t>
          </w:r>
        </w:p>
      </w:docPartBody>
    </w:docPart>
    <w:docPart>
      <w:docPartPr>
        <w:name w:val="0403319A3AF24EFC8547451FCEA2A5A5"/>
        <w:category>
          <w:name w:val="Allmänt"/>
          <w:gallery w:val="placeholder"/>
        </w:category>
        <w:types>
          <w:type w:val="bbPlcHdr"/>
        </w:types>
        <w:behaviors>
          <w:behavior w:val="content"/>
        </w:behaviors>
        <w:guid w:val="{1664DC48-D31A-4025-96C7-D425DEE4E6B1}"/>
      </w:docPartPr>
      <w:docPartBody>
        <w:p w:rsidR="002A4CC2" w:rsidRDefault="00AE1042">
          <w:pPr>
            <w:pStyle w:val="0403319A3AF24EFC8547451FCEA2A5A5"/>
          </w:pPr>
          <w:r w:rsidRPr="005A0A93">
            <w:rPr>
              <w:rStyle w:val="Platshllartext"/>
            </w:rPr>
            <w:t>Motivering</w:t>
          </w:r>
        </w:p>
      </w:docPartBody>
    </w:docPart>
    <w:docPart>
      <w:docPartPr>
        <w:name w:val="AD3B6F33174E4AB0BD50DF5873ABB9A5"/>
        <w:category>
          <w:name w:val="Allmänt"/>
          <w:gallery w:val="placeholder"/>
        </w:category>
        <w:types>
          <w:type w:val="bbPlcHdr"/>
        </w:types>
        <w:behaviors>
          <w:behavior w:val="content"/>
        </w:behaviors>
        <w:guid w:val="{3146327B-33A3-4F48-967B-58E3508962C8}"/>
      </w:docPartPr>
      <w:docPartBody>
        <w:p w:rsidR="002A4CC2" w:rsidRDefault="00AE1042">
          <w:pPr>
            <w:pStyle w:val="AD3B6F33174E4AB0BD50DF5873ABB9A5"/>
          </w:pPr>
          <w:r>
            <w:rPr>
              <w:rStyle w:val="Platshllartext"/>
            </w:rPr>
            <w:t xml:space="preserve"> </w:t>
          </w:r>
        </w:p>
      </w:docPartBody>
    </w:docPart>
    <w:docPart>
      <w:docPartPr>
        <w:name w:val="FF8972C4A61242BA90BFF6BE4BC0730C"/>
        <w:category>
          <w:name w:val="Allmänt"/>
          <w:gallery w:val="placeholder"/>
        </w:category>
        <w:types>
          <w:type w:val="bbPlcHdr"/>
        </w:types>
        <w:behaviors>
          <w:behavior w:val="content"/>
        </w:behaviors>
        <w:guid w:val="{5AFB70ED-53AB-42A8-843D-AF3F8A1C12D7}"/>
      </w:docPartPr>
      <w:docPartBody>
        <w:p w:rsidR="002A4CC2" w:rsidRDefault="00AE1042">
          <w:pPr>
            <w:pStyle w:val="FF8972C4A61242BA90BFF6BE4BC0730C"/>
          </w:pPr>
          <w:r>
            <w:t xml:space="preserve"> </w:t>
          </w:r>
        </w:p>
      </w:docPartBody>
    </w:docPart>
    <w:docPart>
      <w:docPartPr>
        <w:name w:val="676A7BFF69014CB2885580BC5CC44206"/>
        <w:category>
          <w:name w:val="Allmänt"/>
          <w:gallery w:val="placeholder"/>
        </w:category>
        <w:types>
          <w:type w:val="bbPlcHdr"/>
        </w:types>
        <w:behaviors>
          <w:behavior w:val="content"/>
        </w:behaviors>
        <w:guid w:val="{51ECF7A1-7FF2-4540-8D1F-AC04AC36703E}"/>
      </w:docPartPr>
      <w:docPartBody>
        <w:p w:rsidR="002A4CC2" w:rsidRDefault="00AE1042" w:rsidP="00AE1042">
          <w:pPr>
            <w:pStyle w:val="676A7BFF69014CB2885580BC5CC4420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E07B29EC0DA4CBAA3031542D3BDDF06"/>
        <w:category>
          <w:name w:val="Allmänt"/>
          <w:gallery w:val="placeholder"/>
        </w:category>
        <w:types>
          <w:type w:val="bbPlcHdr"/>
        </w:types>
        <w:behaviors>
          <w:behavior w:val="content"/>
        </w:behaviors>
        <w:guid w:val="{F1D06D20-3D14-4A5F-AD93-5261C556D413}"/>
      </w:docPartPr>
      <w:docPartBody>
        <w:p w:rsidR="00FE7DEE" w:rsidRDefault="00FE7D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042"/>
    <w:rsid w:val="002A4CC2"/>
    <w:rsid w:val="00AE1042"/>
    <w:rsid w:val="00FE7D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1042"/>
    <w:rPr>
      <w:color w:val="F4B083" w:themeColor="accent2" w:themeTint="99"/>
    </w:rPr>
  </w:style>
  <w:style w:type="paragraph" w:customStyle="1" w:styleId="569749EF340E44508CBDB2E2125202EA">
    <w:name w:val="569749EF340E44508CBDB2E2125202EA"/>
  </w:style>
  <w:style w:type="paragraph" w:customStyle="1" w:styleId="0403319A3AF24EFC8547451FCEA2A5A5">
    <w:name w:val="0403319A3AF24EFC8547451FCEA2A5A5"/>
  </w:style>
  <w:style w:type="paragraph" w:customStyle="1" w:styleId="AD3B6F33174E4AB0BD50DF5873ABB9A5">
    <w:name w:val="AD3B6F33174E4AB0BD50DF5873ABB9A5"/>
  </w:style>
  <w:style w:type="paragraph" w:customStyle="1" w:styleId="FF8972C4A61242BA90BFF6BE4BC0730C">
    <w:name w:val="FF8972C4A61242BA90BFF6BE4BC0730C"/>
  </w:style>
  <w:style w:type="paragraph" w:customStyle="1" w:styleId="676A7BFF69014CB2885580BC5CC44206">
    <w:name w:val="676A7BFF69014CB2885580BC5CC44206"/>
    <w:rsid w:val="00AE1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2DCD67-78E7-4DFA-87B0-30FD1CA330CF}"/>
</file>

<file path=customXml/itemProps2.xml><?xml version="1.0" encoding="utf-8"?>
<ds:datastoreItem xmlns:ds="http://schemas.openxmlformats.org/officeDocument/2006/customXml" ds:itemID="{37285CD3-E392-4C72-A1B8-A0DF356DC7B0}"/>
</file>

<file path=customXml/itemProps3.xml><?xml version="1.0" encoding="utf-8"?>
<ds:datastoreItem xmlns:ds="http://schemas.openxmlformats.org/officeDocument/2006/customXml" ds:itemID="{D6D3F8A0-AB0B-4E79-B2DF-1DC0D3F208EE}"/>
</file>

<file path=docProps/app.xml><?xml version="1.0" encoding="utf-8"?>
<Properties xmlns="http://schemas.openxmlformats.org/officeDocument/2006/extended-properties" xmlns:vt="http://schemas.openxmlformats.org/officeDocument/2006/docPropsVTypes">
  <Template>Normal</Template>
  <TotalTime>16</TotalTime>
  <Pages>2</Pages>
  <Words>344</Words>
  <Characters>1957</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Rätt att framföra lätt motorcykel med körkortsbehörighet B</vt:lpstr>
      <vt:lpstr>
      </vt:lpstr>
    </vt:vector>
  </TitlesOfParts>
  <Company>Sveriges riksdag</Company>
  <LinksUpToDate>false</LinksUpToDate>
  <CharactersWithSpaces>2291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