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970F5E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084BC4">
              <w:t>1</w:t>
            </w:r>
            <w:r w:rsidR="00745634">
              <w:t>-</w:t>
            </w:r>
            <w:r w:rsidR="00084BC4">
              <w:t>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2686A">
              <w:t>0</w:t>
            </w:r>
            <w:r w:rsidR="003D5DFC">
              <w:t>.</w:t>
            </w:r>
            <w:r w:rsidR="00164CDE">
              <w:t>1</w:t>
            </w:r>
            <w:r w:rsidR="008F2109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50FAE" w:rsidTr="005F3412">
        <w:tc>
          <w:tcPr>
            <w:tcW w:w="567" w:type="dxa"/>
          </w:tcPr>
          <w:p w:rsidR="00550FAE" w:rsidRDefault="00550FA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10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72DBB" w:rsidRDefault="00C72DBB" w:rsidP="00C72D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C72DBB" w:rsidRDefault="00C72DBB" w:rsidP="00C72DBB">
            <w:pPr>
              <w:rPr>
                <w:b/>
                <w:bCs/>
                <w:snapToGrid w:val="0"/>
              </w:rPr>
            </w:pPr>
          </w:p>
          <w:p w:rsidR="00550FAE" w:rsidRPr="00550FAE" w:rsidRDefault="00C72DBB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5</w:t>
            </w:r>
            <w:r w:rsidRPr="006F42F9">
              <w:rPr>
                <w:bCs/>
                <w:snapToGrid w:val="0"/>
              </w:rPr>
              <w:t>.</w:t>
            </w:r>
          </w:p>
          <w:p w:rsidR="00550FAE" w:rsidRPr="00F463BD" w:rsidRDefault="00550FAE" w:rsidP="00D014BB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34B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Slopad straffrabatt för unga myndiga vid allvarlig brottslighet (JuU5)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Pr="008267A9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8267A9">
              <w:rPr>
                <w:snapToGrid w:val="0"/>
              </w:rPr>
              <w:t xml:space="preserve">Utskottet </w:t>
            </w:r>
            <w:r w:rsidR="0055352A">
              <w:rPr>
                <w:snapToGrid w:val="0"/>
              </w:rPr>
              <w:t xml:space="preserve">fortsatte </w:t>
            </w:r>
            <w:r w:rsidRPr="008267A9">
              <w:rPr>
                <w:snapToGrid w:val="0"/>
              </w:rPr>
              <w:t>behandl</w:t>
            </w:r>
            <w:r w:rsidR="0055352A">
              <w:rPr>
                <w:snapToGrid w:val="0"/>
              </w:rPr>
              <w:t>ingen av</w:t>
            </w:r>
            <w:r w:rsidRPr="008267A9">
              <w:rPr>
                <w:snapToGrid w:val="0"/>
              </w:rPr>
              <w:t xml:space="preserve"> proposition 202</w:t>
            </w:r>
            <w:r w:rsidR="0055352A">
              <w:rPr>
                <w:snapToGrid w:val="0"/>
              </w:rPr>
              <w:t>1</w:t>
            </w:r>
            <w:r w:rsidRPr="008267A9">
              <w:rPr>
                <w:snapToGrid w:val="0"/>
              </w:rPr>
              <w:t>/2</w:t>
            </w:r>
            <w:r w:rsidR="0055352A">
              <w:rPr>
                <w:snapToGrid w:val="0"/>
              </w:rPr>
              <w:t>2</w:t>
            </w:r>
            <w:r w:rsidRPr="008267A9">
              <w:rPr>
                <w:snapToGrid w:val="0"/>
              </w:rPr>
              <w:t>:</w:t>
            </w:r>
            <w:r w:rsidR="0055352A">
              <w:rPr>
                <w:snapToGrid w:val="0"/>
              </w:rPr>
              <w:t>17 och motioner.</w:t>
            </w:r>
          </w:p>
          <w:p w:rsidR="00EF5328" w:rsidRPr="008267A9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EF5328" w:rsidRDefault="00505905" w:rsidP="00EF53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5.</w:t>
            </w:r>
          </w:p>
          <w:p w:rsidR="00505905" w:rsidRDefault="00505905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505905" w:rsidRDefault="00B81A01" w:rsidP="00EF5328">
            <w:pPr>
              <w:tabs>
                <w:tab w:val="left" w:pos="1701"/>
              </w:tabs>
              <w:rPr>
                <w:snapToGrid w:val="0"/>
              </w:rPr>
            </w:pPr>
            <w:r w:rsidRPr="00B81A01">
              <w:rPr>
                <w:snapToGrid w:val="0"/>
              </w:rPr>
              <w:t xml:space="preserve">S-, M-, SD-, </w:t>
            </w:r>
            <w:bookmarkStart w:id="0" w:name="_GoBack"/>
            <w:bookmarkEnd w:id="0"/>
            <w:r w:rsidRPr="00B81A01">
              <w:rPr>
                <w:snapToGrid w:val="0"/>
              </w:rPr>
              <w:t>V-, KD-, L-</w:t>
            </w:r>
            <w:r w:rsidR="00FB542A">
              <w:rPr>
                <w:snapToGrid w:val="0"/>
              </w:rPr>
              <w:t xml:space="preserve"> </w:t>
            </w:r>
            <w:r w:rsidRPr="00B81A01">
              <w:rPr>
                <w:snapToGrid w:val="0"/>
              </w:rPr>
              <w:t>och MP</w:t>
            </w:r>
            <w:r w:rsidR="00505905">
              <w:rPr>
                <w:snapToGrid w:val="0"/>
              </w:rPr>
              <w:t>-ledamöterna anmälde reservationer.</w:t>
            </w:r>
          </w:p>
          <w:p w:rsidR="00505905" w:rsidRDefault="00505905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505905" w:rsidRPr="008267A9" w:rsidRDefault="00B131AE" w:rsidP="00EF5328">
            <w:pPr>
              <w:tabs>
                <w:tab w:val="left" w:pos="1701"/>
              </w:tabs>
              <w:rPr>
                <w:snapToGrid w:val="0"/>
              </w:rPr>
            </w:pPr>
            <w:r>
              <w:t>SD-</w:t>
            </w:r>
            <w:r w:rsidR="00B94B03">
              <w:t xml:space="preserve"> </w:t>
            </w:r>
            <w:r>
              <w:t>och V</w:t>
            </w:r>
            <w:r w:rsidR="00505905">
              <w:rPr>
                <w:snapToGrid w:val="0"/>
              </w:rPr>
              <w:t>-ledamöterna anmälde särskil</w:t>
            </w:r>
            <w:r>
              <w:rPr>
                <w:snapToGrid w:val="0"/>
              </w:rPr>
              <w:t>da</w:t>
            </w:r>
            <w:r w:rsidR="00505905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505905">
              <w:rPr>
                <w:snapToGrid w:val="0"/>
              </w:rPr>
              <w:t>.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13896" w:rsidTr="005F3412">
        <w:tc>
          <w:tcPr>
            <w:tcW w:w="567" w:type="dxa"/>
          </w:tcPr>
          <w:p w:rsidR="00513896" w:rsidRDefault="0051389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34B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13896" w:rsidRDefault="00513896" w:rsidP="0051389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möjligheter att använda tidiga förhör (JuU6)</w:t>
            </w:r>
          </w:p>
          <w:p w:rsidR="00513896" w:rsidRDefault="00513896" w:rsidP="00513896">
            <w:pPr>
              <w:rPr>
                <w:b/>
                <w:bCs/>
                <w:snapToGrid w:val="0"/>
              </w:rPr>
            </w:pPr>
          </w:p>
          <w:p w:rsidR="00513896" w:rsidRPr="00F23182" w:rsidRDefault="00513896" w:rsidP="00513896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F23182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F23182">
              <w:rPr>
                <w:bCs/>
                <w:snapToGrid w:val="0"/>
              </w:rPr>
              <w:t xml:space="preserve"> proposition 202</w:t>
            </w:r>
            <w:r w:rsidR="009960FB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/21:209</w:t>
            </w:r>
            <w:r>
              <w:rPr>
                <w:bCs/>
                <w:snapToGrid w:val="0"/>
              </w:rPr>
              <w:t xml:space="preserve"> och motioner</w:t>
            </w:r>
            <w:r w:rsidRPr="00F23182">
              <w:rPr>
                <w:bCs/>
                <w:snapToGrid w:val="0"/>
              </w:rPr>
              <w:t>.</w:t>
            </w:r>
          </w:p>
          <w:p w:rsidR="00513896" w:rsidRPr="00F23182" w:rsidRDefault="00513896" w:rsidP="00513896">
            <w:pPr>
              <w:rPr>
                <w:bCs/>
                <w:snapToGrid w:val="0"/>
              </w:rPr>
            </w:pPr>
          </w:p>
          <w:p w:rsidR="00505905" w:rsidRDefault="00505905" w:rsidP="00505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6.</w:t>
            </w:r>
          </w:p>
          <w:p w:rsidR="00505905" w:rsidRDefault="00505905" w:rsidP="00505905">
            <w:pPr>
              <w:tabs>
                <w:tab w:val="left" w:pos="1701"/>
              </w:tabs>
              <w:rPr>
                <w:snapToGrid w:val="0"/>
              </w:rPr>
            </w:pPr>
          </w:p>
          <w:p w:rsidR="00505905" w:rsidRPr="008267A9" w:rsidRDefault="009703A9" w:rsidP="00505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C-, V- och MP</w:t>
            </w:r>
            <w:r w:rsidR="00505905">
              <w:rPr>
                <w:snapToGrid w:val="0"/>
              </w:rPr>
              <w:t>-ledamöterna anmälde reservationer.</w:t>
            </w:r>
          </w:p>
          <w:p w:rsidR="00513896" w:rsidRDefault="0051389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F08E4" w:rsidTr="005F3412">
        <w:tc>
          <w:tcPr>
            <w:tcW w:w="567" w:type="dxa"/>
          </w:tcPr>
          <w:p w:rsidR="00FF08E4" w:rsidRDefault="00FF08E4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34B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F08E4" w:rsidRDefault="00FF08E4" w:rsidP="00FF08E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möjligheter att avgöra mål på handlingarna i allmän domstol (JuU7)</w:t>
            </w:r>
          </w:p>
          <w:p w:rsidR="00FF08E4" w:rsidRDefault="00FF08E4" w:rsidP="00FF08E4">
            <w:pPr>
              <w:rPr>
                <w:b/>
                <w:bCs/>
                <w:snapToGrid w:val="0"/>
              </w:rPr>
            </w:pPr>
          </w:p>
          <w:p w:rsidR="00FF08E4" w:rsidRPr="00F23182" w:rsidRDefault="00FF08E4" w:rsidP="00FF08E4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F23182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F23182">
              <w:rPr>
                <w:bCs/>
                <w:snapToGrid w:val="0"/>
              </w:rPr>
              <w:t xml:space="preserve"> proposition 202</w:t>
            </w:r>
            <w:r w:rsidR="009960FB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</w:t>
            </w:r>
            <w:r>
              <w:rPr>
                <w:bCs/>
                <w:snapToGrid w:val="0"/>
              </w:rPr>
              <w:t>14</w:t>
            </w:r>
            <w:r w:rsidR="00D86856">
              <w:rPr>
                <w:bCs/>
                <w:snapToGrid w:val="0"/>
              </w:rPr>
              <w:t xml:space="preserve"> och motion</w:t>
            </w:r>
            <w:r w:rsidRPr="00F23182">
              <w:rPr>
                <w:bCs/>
                <w:snapToGrid w:val="0"/>
              </w:rPr>
              <w:t>.</w:t>
            </w:r>
          </w:p>
          <w:p w:rsidR="00FF08E4" w:rsidRPr="00F23182" w:rsidRDefault="00FF08E4" w:rsidP="00FF08E4">
            <w:pPr>
              <w:rPr>
                <w:bCs/>
                <w:snapToGrid w:val="0"/>
              </w:rPr>
            </w:pPr>
          </w:p>
          <w:p w:rsidR="00A04759" w:rsidRDefault="00A04759" w:rsidP="00A047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7.</w:t>
            </w:r>
          </w:p>
          <w:p w:rsidR="00A04759" w:rsidRDefault="00A04759" w:rsidP="00A04759">
            <w:pPr>
              <w:tabs>
                <w:tab w:val="left" w:pos="1701"/>
              </w:tabs>
              <w:rPr>
                <w:snapToGrid w:val="0"/>
              </w:rPr>
            </w:pPr>
          </w:p>
          <w:p w:rsidR="00FF08E4" w:rsidRPr="00E339C6" w:rsidRDefault="00E339C6" w:rsidP="00E339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A04759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="00A04759">
              <w:rPr>
                <w:snapToGrid w:val="0"/>
              </w:rPr>
              <w:t xml:space="preserve"> anmälde reservationer.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34B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52210" w:rsidRDefault="00C52210" w:rsidP="00C522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våld och andra kränkningar i nära relationer (JuU8)</w:t>
            </w:r>
          </w:p>
          <w:p w:rsidR="00C52210" w:rsidRDefault="00C52210" w:rsidP="00C52210">
            <w:pPr>
              <w:rPr>
                <w:b/>
                <w:bCs/>
                <w:snapToGrid w:val="0"/>
              </w:rPr>
            </w:pPr>
          </w:p>
          <w:p w:rsidR="00C52210" w:rsidRPr="00F23182" w:rsidRDefault="00C52210" w:rsidP="00C52210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 xml:space="preserve">Utskottet </w:t>
            </w:r>
            <w:r w:rsidR="00AD088E">
              <w:rPr>
                <w:bCs/>
                <w:snapToGrid w:val="0"/>
              </w:rPr>
              <w:t xml:space="preserve">fortsatte </w:t>
            </w:r>
            <w:r w:rsidRPr="00F23182">
              <w:rPr>
                <w:bCs/>
                <w:snapToGrid w:val="0"/>
              </w:rPr>
              <w:t>behandl</w:t>
            </w:r>
            <w:r w:rsidR="00AD088E">
              <w:rPr>
                <w:bCs/>
                <w:snapToGrid w:val="0"/>
              </w:rPr>
              <w:t>ingen av</w:t>
            </w:r>
            <w:r w:rsidRPr="00F23182">
              <w:rPr>
                <w:bCs/>
                <w:snapToGrid w:val="0"/>
              </w:rPr>
              <w:t xml:space="preserve"> proposition 202</w:t>
            </w:r>
            <w:r w:rsidR="009960FB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</w:t>
            </w:r>
            <w:r>
              <w:rPr>
                <w:bCs/>
                <w:snapToGrid w:val="0"/>
              </w:rPr>
              <w:t>17</w:t>
            </w:r>
            <w:r w:rsidR="00AD088E">
              <w:rPr>
                <w:bCs/>
                <w:snapToGrid w:val="0"/>
              </w:rPr>
              <w:t xml:space="preserve"> och motioner</w:t>
            </w:r>
            <w:r w:rsidRPr="00F23182">
              <w:rPr>
                <w:bCs/>
                <w:snapToGrid w:val="0"/>
              </w:rPr>
              <w:t>.</w:t>
            </w:r>
          </w:p>
          <w:p w:rsidR="00C52210" w:rsidRPr="00F23182" w:rsidRDefault="00C52210" w:rsidP="00C52210">
            <w:pPr>
              <w:rPr>
                <w:bCs/>
                <w:snapToGrid w:val="0"/>
              </w:rPr>
            </w:pPr>
          </w:p>
          <w:p w:rsidR="00FD6B31" w:rsidRDefault="00FD6B31" w:rsidP="00FD6B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8.</w:t>
            </w:r>
          </w:p>
          <w:p w:rsidR="00FD6B31" w:rsidRDefault="00FD6B31" w:rsidP="00FD6B31">
            <w:pPr>
              <w:tabs>
                <w:tab w:val="left" w:pos="1701"/>
              </w:tabs>
              <w:rPr>
                <w:snapToGrid w:val="0"/>
              </w:rPr>
            </w:pPr>
          </w:p>
          <w:p w:rsidR="00EF5328" w:rsidRPr="000D7B2D" w:rsidRDefault="00264DED" w:rsidP="000D7B2D">
            <w:pPr>
              <w:tabs>
                <w:tab w:val="left" w:pos="1701"/>
              </w:tabs>
              <w:rPr>
                <w:snapToGrid w:val="0"/>
              </w:rPr>
            </w:pPr>
            <w:r w:rsidRPr="00264DED">
              <w:rPr>
                <w:snapToGrid w:val="0"/>
              </w:rPr>
              <w:t>S-, M-, SD-, C-, V-, KD-, L-och MP</w:t>
            </w:r>
            <w:r w:rsidR="00FD6B31">
              <w:rPr>
                <w:snapToGrid w:val="0"/>
              </w:rPr>
              <w:t>-ledamöterna anmälde reservationer.</w:t>
            </w:r>
          </w:p>
          <w:p w:rsidR="00EF5328" w:rsidRPr="00D11AB5" w:rsidRDefault="00EF5328" w:rsidP="00C52210">
            <w:pPr>
              <w:rPr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A776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Anpassningar av svensk lag till EU:s förordningar om Schengens informationssystem (JuU9)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Pr="00102ACE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102ACE">
              <w:rPr>
                <w:snapToGrid w:val="0"/>
              </w:rPr>
              <w:t xml:space="preserve">Utskottet </w:t>
            </w:r>
            <w:r w:rsidR="00174467">
              <w:rPr>
                <w:snapToGrid w:val="0"/>
              </w:rPr>
              <w:t xml:space="preserve">fortsatte </w:t>
            </w:r>
            <w:r w:rsidRPr="00102ACE">
              <w:rPr>
                <w:snapToGrid w:val="0"/>
              </w:rPr>
              <w:t>behandl</w:t>
            </w:r>
            <w:r w:rsidR="00174467">
              <w:rPr>
                <w:snapToGrid w:val="0"/>
              </w:rPr>
              <w:t>ingen av</w:t>
            </w:r>
            <w:r w:rsidRPr="00102ACE">
              <w:rPr>
                <w:snapToGrid w:val="0"/>
              </w:rPr>
              <w:t xml:space="preserve"> proposition 2020/21:222</w:t>
            </w:r>
            <w:r w:rsidR="006A4EC2">
              <w:rPr>
                <w:snapToGrid w:val="0"/>
              </w:rPr>
              <w:t xml:space="preserve"> och motioner</w:t>
            </w:r>
            <w:r w:rsidRPr="00102ACE">
              <w:rPr>
                <w:snapToGrid w:val="0"/>
              </w:rPr>
              <w:t>.</w:t>
            </w:r>
          </w:p>
          <w:p w:rsidR="00EF5328" w:rsidRPr="00102ACE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EF5328" w:rsidRPr="00102ACE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102ACE">
              <w:rPr>
                <w:snapToGrid w:val="0"/>
              </w:rPr>
              <w:t>Ärendet bordlades.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6D39" w:rsidTr="005F3412">
        <w:tc>
          <w:tcPr>
            <w:tcW w:w="567" w:type="dxa"/>
          </w:tcPr>
          <w:p w:rsidR="00E66D39" w:rsidRDefault="00E66D3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776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66D39" w:rsidRDefault="00E66D3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66D39">
              <w:rPr>
                <w:b/>
                <w:snapToGrid w:val="0"/>
              </w:rPr>
              <w:t>Kommissionens arbetsprogram 2022 (JuU2y)</w:t>
            </w:r>
          </w:p>
          <w:p w:rsidR="0095543E" w:rsidRDefault="0095543E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543E" w:rsidRPr="0095543E" w:rsidRDefault="0095543E" w:rsidP="00EF5328">
            <w:pPr>
              <w:tabs>
                <w:tab w:val="left" w:pos="1701"/>
              </w:tabs>
              <w:rPr>
                <w:snapToGrid w:val="0"/>
              </w:rPr>
            </w:pPr>
            <w:r w:rsidRPr="0095543E">
              <w:rPr>
                <w:snapToGrid w:val="0"/>
              </w:rPr>
              <w:t xml:space="preserve">Utskottet </w:t>
            </w:r>
            <w:r w:rsidR="00395852">
              <w:rPr>
                <w:snapToGrid w:val="0"/>
              </w:rPr>
              <w:t xml:space="preserve">fortsatte </w:t>
            </w:r>
            <w:r w:rsidRPr="0095543E">
              <w:rPr>
                <w:snapToGrid w:val="0"/>
              </w:rPr>
              <w:t>behandl</w:t>
            </w:r>
            <w:r w:rsidR="00395852">
              <w:rPr>
                <w:snapToGrid w:val="0"/>
              </w:rPr>
              <w:t xml:space="preserve">ingen av </w:t>
            </w:r>
            <w:r w:rsidRPr="0095543E">
              <w:rPr>
                <w:snapToGrid w:val="0"/>
              </w:rPr>
              <w:t>yttrande till utrikesutskottet</w:t>
            </w:r>
            <w:r w:rsidR="00F340A1">
              <w:rPr>
                <w:snapToGrid w:val="0"/>
              </w:rPr>
              <w:t xml:space="preserve"> över </w:t>
            </w:r>
            <w:r w:rsidR="00F340A1" w:rsidRPr="00F340A1">
              <w:rPr>
                <w:snapToGrid w:val="0"/>
              </w:rPr>
              <w:t>COM(2021) 645</w:t>
            </w:r>
            <w:r w:rsidRPr="0095543E">
              <w:rPr>
                <w:snapToGrid w:val="0"/>
              </w:rPr>
              <w:t>.</w:t>
            </w:r>
          </w:p>
          <w:p w:rsidR="0095543E" w:rsidRPr="0095543E" w:rsidRDefault="0095543E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95543E" w:rsidRPr="0095543E" w:rsidRDefault="0095543E" w:rsidP="00EF5328">
            <w:pPr>
              <w:tabs>
                <w:tab w:val="left" w:pos="1701"/>
              </w:tabs>
              <w:rPr>
                <w:snapToGrid w:val="0"/>
              </w:rPr>
            </w:pPr>
            <w:r w:rsidRPr="0095543E">
              <w:rPr>
                <w:snapToGrid w:val="0"/>
              </w:rPr>
              <w:t>Ärendet bordlades.</w:t>
            </w:r>
          </w:p>
          <w:p w:rsidR="0095543E" w:rsidRDefault="0095543E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776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EF5328" w:rsidRPr="002B48F3" w:rsidRDefault="00EF5328" w:rsidP="00EF5328">
            <w:pPr>
              <w:tabs>
                <w:tab w:val="left" w:pos="1701"/>
              </w:tabs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776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Pr="00C20AD6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6D39">
              <w:rPr>
                <w:b/>
                <w:snapToGrid w:val="0"/>
              </w:rPr>
              <w:t>1</w:t>
            </w:r>
            <w:r w:rsidR="00CA7768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970F5E">
              <w:rPr>
                <w:snapToGrid w:val="0"/>
              </w:rPr>
              <w:t>i</w:t>
            </w:r>
            <w:r>
              <w:rPr>
                <w:snapToGrid w:val="0"/>
              </w:rPr>
              <w:t>sdagen den 1</w:t>
            </w:r>
            <w:r w:rsidR="00970F5E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november 2021 kl. 1</w:t>
            </w:r>
            <w:r w:rsidR="00E758D7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Justeras den 1</w:t>
            </w:r>
            <w:r w:rsidR="00970F5E">
              <w:t>6</w:t>
            </w:r>
            <w:r>
              <w:t xml:space="preserve"> november 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970F5E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-1</w:t>
            </w:r>
            <w:r w:rsidR="00CA7768">
              <w:rPr>
                <w:sz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379A1" w:rsidRDefault="00E66D39" w:rsidP="00E66D3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6D3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04C3F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F33665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F33665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49759F" w:rsidP="00E66D39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364572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D65BC" w:rsidRDefault="00E66D39" w:rsidP="00E66D39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23450" w:rsidRDefault="00E66D39" w:rsidP="00E66D3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336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336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F33665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E66D3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10</w:t>
            </w:r>
            <w:r w:rsidR="0080464A">
              <w:rPr>
                <w:sz w:val="20"/>
              </w:rPr>
              <w:t>-</w:t>
            </w:r>
            <w:r w:rsidR="00EB5DD5">
              <w:rPr>
                <w:sz w:val="20"/>
              </w:rPr>
              <w:t>20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4B5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0CFA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4BC4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B2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CDE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67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DED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319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852"/>
    <w:rsid w:val="0039591D"/>
    <w:rsid w:val="00395FC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222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59F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905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57A86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3A9"/>
    <w:rsid w:val="00970743"/>
    <w:rsid w:val="00970F5E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FB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759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1AE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01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4B03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1FBE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A69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2DBB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663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A7768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9C6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8D7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5DD5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65"/>
    <w:rsid w:val="00F33688"/>
    <w:rsid w:val="00F33A3F"/>
    <w:rsid w:val="00F340A1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42A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6B31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3784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9015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BC5C-6A0B-4092-9FDD-0C2CF177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24</TotalTime>
  <Pages>4</Pages>
  <Words>452</Words>
  <Characters>3467</Characters>
  <Application>Microsoft Office Word</Application>
  <DocSecurity>0</DocSecurity>
  <Lines>1733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34</cp:revision>
  <cp:lastPrinted>2021-09-15T12:46:00Z</cp:lastPrinted>
  <dcterms:created xsi:type="dcterms:W3CDTF">2021-10-15T07:43:00Z</dcterms:created>
  <dcterms:modified xsi:type="dcterms:W3CDTF">2021-11-16T08:10:00Z</dcterms:modified>
</cp:coreProperties>
</file>