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7A77F7C" w14:textId="77777777" w:rsidTr="00782EA9">
        <w:tc>
          <w:tcPr>
            <w:tcW w:w="9141" w:type="dxa"/>
          </w:tcPr>
          <w:p w14:paraId="1C0ABC0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2DBDC83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FD26F1E" w14:textId="77777777" w:rsidR="0096348C" w:rsidRPr="00477C9F" w:rsidRDefault="0096348C" w:rsidP="00477C9F">
      <w:pPr>
        <w:rPr>
          <w:sz w:val="22"/>
          <w:szCs w:val="22"/>
        </w:rPr>
      </w:pPr>
    </w:p>
    <w:p w14:paraId="26FDBF25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373E6FBF" w14:textId="77777777" w:rsidTr="00F86ACF">
        <w:trPr>
          <w:cantSplit/>
          <w:trHeight w:val="742"/>
        </w:trPr>
        <w:tc>
          <w:tcPr>
            <w:tcW w:w="1790" w:type="dxa"/>
          </w:tcPr>
          <w:p w14:paraId="6F9AC1D6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F0B0EF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64962D0" w14:textId="672D792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55776">
              <w:rPr>
                <w:b/>
                <w:sz w:val="22"/>
                <w:szCs w:val="22"/>
              </w:rPr>
              <w:t>29</w:t>
            </w:r>
          </w:p>
          <w:p w14:paraId="4860739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A2CBC00" w14:textId="77777777" w:rsidTr="00F86ACF">
        <w:tc>
          <w:tcPr>
            <w:tcW w:w="1790" w:type="dxa"/>
          </w:tcPr>
          <w:p w14:paraId="7151C5B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91A89FE" w14:textId="3448038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0106E1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0D21FE">
              <w:rPr>
                <w:sz w:val="22"/>
                <w:szCs w:val="22"/>
              </w:rPr>
              <w:t>28</w:t>
            </w:r>
          </w:p>
        </w:tc>
      </w:tr>
      <w:tr w:rsidR="0096348C" w:rsidRPr="00477C9F" w14:paraId="4A08320B" w14:textId="77777777" w:rsidTr="00F86ACF">
        <w:tc>
          <w:tcPr>
            <w:tcW w:w="1790" w:type="dxa"/>
          </w:tcPr>
          <w:p w14:paraId="613526F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F2498D6" w14:textId="44282AFA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12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4E12A8">
              <w:rPr>
                <w:sz w:val="22"/>
                <w:szCs w:val="22"/>
              </w:rPr>
              <w:t>14</w:t>
            </w:r>
            <w:r w:rsidR="00CF4ED5">
              <w:rPr>
                <w:sz w:val="22"/>
                <w:szCs w:val="22"/>
              </w:rPr>
              <w:t>–</w:t>
            </w:r>
            <w:r w:rsidR="00DF273D">
              <w:rPr>
                <w:sz w:val="22"/>
                <w:szCs w:val="22"/>
              </w:rPr>
              <w:t>12.22</w:t>
            </w:r>
          </w:p>
        </w:tc>
      </w:tr>
      <w:tr w:rsidR="0096348C" w:rsidRPr="00477C9F" w14:paraId="7079CCA4" w14:textId="77777777" w:rsidTr="00F86ACF">
        <w:tc>
          <w:tcPr>
            <w:tcW w:w="1790" w:type="dxa"/>
          </w:tcPr>
          <w:p w14:paraId="3774A3D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0BE52C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0BACAC90" w14:textId="77777777" w:rsidR="0096348C" w:rsidRPr="00477C9F" w:rsidRDefault="0096348C" w:rsidP="00477C9F">
      <w:pPr>
        <w:rPr>
          <w:sz w:val="22"/>
          <w:szCs w:val="22"/>
        </w:rPr>
      </w:pPr>
    </w:p>
    <w:p w14:paraId="7A64C2E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6956F9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E07F3D" w14:paraId="47AFFDB6" w14:textId="77777777" w:rsidTr="00F86ACF">
        <w:tc>
          <w:tcPr>
            <w:tcW w:w="753" w:type="dxa"/>
          </w:tcPr>
          <w:p w14:paraId="2DE771F0" w14:textId="77777777" w:rsidR="00F84080" w:rsidRPr="00E07F3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7F3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E07F3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230ADBDB" w14:textId="77777777" w:rsidR="00336917" w:rsidRPr="00E07F3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7F3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2A127F6" w14:textId="77777777" w:rsidR="00F84080" w:rsidRPr="00E07F3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870C8B" w14:textId="0CF1C353" w:rsidR="0069143B" w:rsidRPr="00E07F3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07F3D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E07F3D">
              <w:rPr>
                <w:snapToGrid w:val="0"/>
                <w:sz w:val="22"/>
                <w:szCs w:val="22"/>
              </w:rPr>
              <w:t>2</w:t>
            </w:r>
            <w:r w:rsidRPr="00E07F3D">
              <w:rPr>
                <w:snapToGrid w:val="0"/>
                <w:sz w:val="22"/>
                <w:szCs w:val="22"/>
              </w:rPr>
              <w:t>/2</w:t>
            </w:r>
            <w:r w:rsidR="007118C9" w:rsidRPr="00E07F3D">
              <w:rPr>
                <w:snapToGrid w:val="0"/>
                <w:sz w:val="22"/>
                <w:szCs w:val="22"/>
              </w:rPr>
              <w:t>3</w:t>
            </w:r>
            <w:r w:rsidRPr="00E07F3D">
              <w:rPr>
                <w:snapToGrid w:val="0"/>
                <w:sz w:val="22"/>
                <w:szCs w:val="22"/>
              </w:rPr>
              <w:t>:</w:t>
            </w:r>
            <w:r w:rsidR="000D21FE" w:rsidRPr="00E07F3D">
              <w:rPr>
                <w:snapToGrid w:val="0"/>
                <w:sz w:val="22"/>
                <w:szCs w:val="22"/>
              </w:rPr>
              <w:t>28</w:t>
            </w:r>
            <w:r w:rsidR="00FD0038" w:rsidRPr="00E07F3D">
              <w:rPr>
                <w:snapToGrid w:val="0"/>
                <w:sz w:val="22"/>
                <w:szCs w:val="22"/>
              </w:rPr>
              <w:t>.</w:t>
            </w:r>
          </w:p>
          <w:p w14:paraId="76F8F3DB" w14:textId="77777777" w:rsidR="007864F6" w:rsidRPr="00E07F3D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E07F3D" w14:paraId="569BC975" w14:textId="77777777" w:rsidTr="00F86ACF">
        <w:tc>
          <w:tcPr>
            <w:tcW w:w="753" w:type="dxa"/>
          </w:tcPr>
          <w:p w14:paraId="4C97E957" w14:textId="577930B1" w:rsidR="00F84080" w:rsidRPr="00E07F3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7F3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7F3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6E820F11" w14:textId="40A30089" w:rsidR="00376C7D" w:rsidRPr="00E07F3D" w:rsidRDefault="000D21FE" w:rsidP="0069143B">
            <w:pPr>
              <w:rPr>
                <w:b/>
                <w:snapToGrid w:val="0"/>
                <w:sz w:val="22"/>
                <w:szCs w:val="22"/>
              </w:rPr>
            </w:pPr>
            <w:r w:rsidRPr="00E07F3D">
              <w:rPr>
                <w:b/>
                <w:sz w:val="22"/>
                <w:szCs w:val="22"/>
              </w:rPr>
              <w:t>Statsministerns uttalanden om ett vapensystem – G16</w:t>
            </w:r>
          </w:p>
          <w:p w14:paraId="0E88F14B" w14:textId="5394DD1D" w:rsidR="00376C7D" w:rsidRPr="00E07F3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F5BA142" w14:textId="77777777" w:rsidR="000D21FE" w:rsidRPr="00E07F3D" w:rsidRDefault="000D21FE" w:rsidP="000D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07F3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9464CCC" w14:textId="77777777" w:rsidR="000D21FE" w:rsidRPr="00E07F3D" w:rsidRDefault="000D21FE" w:rsidP="000D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FD168E" w14:textId="77777777" w:rsidR="000D21FE" w:rsidRPr="00E07F3D" w:rsidRDefault="000D21FE" w:rsidP="000D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07F3D">
              <w:rPr>
                <w:snapToGrid w:val="0"/>
                <w:sz w:val="22"/>
                <w:szCs w:val="22"/>
              </w:rPr>
              <w:t>Utskottet beslutade att en skrivelse med en kompletterande fråga skulle sändas till Regeringskansliet.</w:t>
            </w:r>
          </w:p>
          <w:p w14:paraId="20574DBC" w14:textId="77777777" w:rsidR="000D21FE" w:rsidRPr="00E07F3D" w:rsidRDefault="000D21FE" w:rsidP="000D2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4DDA6C" w14:textId="77777777" w:rsidR="000D21FE" w:rsidRPr="00E07F3D" w:rsidRDefault="000D21FE" w:rsidP="000D21FE">
            <w:pPr>
              <w:rPr>
                <w:snapToGrid w:val="0"/>
                <w:sz w:val="22"/>
                <w:szCs w:val="22"/>
              </w:rPr>
            </w:pPr>
            <w:r w:rsidRPr="00E07F3D">
              <w:rPr>
                <w:snapToGrid w:val="0"/>
                <w:sz w:val="22"/>
                <w:szCs w:val="22"/>
              </w:rPr>
              <w:t>Ärendet bordlades.</w:t>
            </w:r>
          </w:p>
          <w:p w14:paraId="369D964D" w14:textId="77777777" w:rsidR="0069143B" w:rsidRPr="00E07F3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E07F3D" w14:paraId="04407E78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7437FD88" w14:textId="77777777" w:rsidR="008273F4" w:rsidRPr="00E07F3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07F3D">
              <w:rPr>
                <w:sz w:val="22"/>
                <w:szCs w:val="22"/>
              </w:rPr>
              <w:t>Vid protokollet</w:t>
            </w:r>
          </w:p>
          <w:p w14:paraId="5EEF6860" w14:textId="482B0456" w:rsidR="008273F4" w:rsidRPr="00E07F3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07F3D">
              <w:rPr>
                <w:sz w:val="22"/>
                <w:szCs w:val="22"/>
              </w:rPr>
              <w:t>Justera</w:t>
            </w:r>
            <w:r w:rsidR="00057635">
              <w:rPr>
                <w:sz w:val="22"/>
                <w:szCs w:val="22"/>
              </w:rPr>
              <w:t>t 2023-03-30</w:t>
            </w:r>
          </w:p>
          <w:p w14:paraId="60D270DB" w14:textId="35522338" w:rsidR="00AF32C5" w:rsidRPr="00E07F3D" w:rsidRDefault="000106E1" w:rsidP="0005763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07F3D">
              <w:rPr>
                <w:sz w:val="22"/>
                <w:szCs w:val="22"/>
              </w:rPr>
              <w:t>Ida Karkiainen</w:t>
            </w:r>
          </w:p>
        </w:tc>
      </w:tr>
    </w:tbl>
    <w:p w14:paraId="39406D34" w14:textId="77777777" w:rsidR="005805B8" w:rsidRDefault="005805B8" w:rsidP="005805B8">
      <w:pPr>
        <w:widowControl/>
        <w:rPr>
          <w:sz w:val="22"/>
          <w:szCs w:val="22"/>
        </w:rPr>
      </w:pPr>
    </w:p>
    <w:p w14:paraId="77AA32C9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0D85A0C1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B537C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B6EAFA9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055CAA5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64C1D7F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11446DC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1EF48D5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3C9BDDE" w14:textId="74CE0BE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0D21FE">
              <w:rPr>
                <w:sz w:val="20"/>
              </w:rPr>
              <w:t>29</w:t>
            </w:r>
          </w:p>
        </w:tc>
      </w:tr>
      <w:tr w:rsidR="005805B8" w14:paraId="0001D2D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AF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9D8C" w14:textId="5405983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DF273D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03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84F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511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039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EFE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68C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C4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415FFDE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C7B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646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4A0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2E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332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CC9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94A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A60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82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DC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7B7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3A0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E25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59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EB9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50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25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514511C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6C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5CF" w14:textId="725DF6D2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E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4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3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57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3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7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0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F9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6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D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A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3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E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9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D2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2BE3F3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20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938" w14:textId="6EC6F5A2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A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0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0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D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0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5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38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E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3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5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9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3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2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B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B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36927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C6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6BF" w14:textId="61CA371E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6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3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C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2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5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F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7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1B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2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9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2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0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2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B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4BBE4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836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7E4" w14:textId="25B17010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B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F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D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8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D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B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6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3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D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6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B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EC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B7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1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A4607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1B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3A9" w14:textId="2324DA73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C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E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B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D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C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9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5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6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7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1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F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7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2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A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7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0B8821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3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D4C" w14:textId="57DD2FF0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81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F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A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B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5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F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E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3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AA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F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3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F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D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8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6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B5899D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8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4F0" w14:textId="5B84F2F0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E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2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0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2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2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0C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4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B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E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F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D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B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F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2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67D09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B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8CB" w14:textId="1668B87B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E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A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E3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8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3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B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4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B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7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C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1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3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0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3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2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EDFF5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5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072" w14:textId="4A7A119D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0C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F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3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F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3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6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9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0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6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66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9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AF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AA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2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4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10220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A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863" w14:textId="48028016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E5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62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D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A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7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5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3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6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4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4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4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8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A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D9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28BE9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5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259" w14:textId="22F8B3D8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7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5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E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1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2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49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1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9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B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5E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C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5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2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6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A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439C5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0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16C" w14:textId="3A1835DE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2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6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2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0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5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A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B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6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7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F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F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8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3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0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E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EB63C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5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8D3" w14:textId="4DD75BAA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E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36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F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A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94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7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1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7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F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8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4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5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6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A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7F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106F3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F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881" w14:textId="59E476AD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80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B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4E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4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0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0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0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6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1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8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7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0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A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E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4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4EDE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4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4229" w14:textId="2CA9B699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3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F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B0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9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0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F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7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A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D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6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0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E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6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EB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7F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E714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0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618" w14:textId="05CEC6B4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85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3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4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7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B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9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F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7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0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3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B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3F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B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2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D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CADB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7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8DA" w14:textId="68A9A6ED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6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5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4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7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BB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C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C3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1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5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F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0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B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0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0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1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39B59E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EB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E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3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A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4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3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B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B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D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D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A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1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81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8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A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E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2FCBE7D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B50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EB6" w14:textId="4F75D380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D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4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D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D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8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C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9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6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0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B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C4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B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9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5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D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43A1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1E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7EC" w14:textId="763FA393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1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5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B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7C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B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D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4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7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E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10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D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F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1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0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A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D41B0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64D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8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E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5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6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F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2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7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0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4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8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79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7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8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E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A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1421CDC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0D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C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5B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8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4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3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2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9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6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3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5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1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D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30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A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4A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86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DF242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83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4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6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1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3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E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0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F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E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0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1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0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9F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8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2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A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D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0DA7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CFE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8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C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8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F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8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3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6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0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4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1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3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5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EB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A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A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F3BEB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42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8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E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D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A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A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F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F6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9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8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2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EE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0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2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F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C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F1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6359FB3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21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F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F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3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50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FB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0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A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F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A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97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4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6F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CC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5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C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6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2D2D0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1F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A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C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8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8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7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B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D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D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B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4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B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6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8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D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A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8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7808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2A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1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6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1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7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F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6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4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1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72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5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3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B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0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B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5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9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0986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A96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B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FF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C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5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0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8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A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B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6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6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8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A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6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2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9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54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D76336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D2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FFC" w14:textId="02732296" w:rsidR="008E4E18" w:rsidRDefault="00CB7C1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1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C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1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3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4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8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3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3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8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3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7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E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B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B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2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444E8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66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D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1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B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B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1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8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8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4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7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01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2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A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6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1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F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3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E117C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40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E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D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A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8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E7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4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8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9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3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F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B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B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9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1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1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C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9DBFE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90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8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2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8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5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A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D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B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E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D7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2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7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7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C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4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8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86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0D737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E4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3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0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B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C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0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9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2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B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A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3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9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2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7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3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9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5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50B05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ABF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6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F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B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7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0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5C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9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1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9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4E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B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F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3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0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D6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E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B67A5B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41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8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F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E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2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A7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4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5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B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1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4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7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6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9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62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5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D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60046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67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4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2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3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3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DC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5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B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4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D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C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11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0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E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B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B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5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358C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D9B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6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7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8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C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A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8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B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D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88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B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B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2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8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0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0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C6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93E3F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EFE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6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A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C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B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6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6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8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D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A1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8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8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8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6A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0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7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7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3C2BD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C9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F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9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3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7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A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9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95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C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2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8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D7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E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E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B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6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5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608EF6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DC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9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B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E2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F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9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8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3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7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3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B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D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A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5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3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3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B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1F684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C9F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9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7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0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1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B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4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9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87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5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F6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86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5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35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6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8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7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35B9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23D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1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0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3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6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C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2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1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3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B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1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B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E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8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3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E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E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2704F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4F6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72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1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3B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76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45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1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A2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A9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31A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1C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5B6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87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F06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D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FD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AE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E6EE16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EF7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83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60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3E5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56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8B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D6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C1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6EE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D8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D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78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5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F00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35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75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CA4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5EC544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86C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A7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EA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0D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BB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2C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9D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47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23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26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B6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84C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65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68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72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268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18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63F6587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661" w14:textId="77777777" w:rsidR="000106E1" w:rsidRDefault="000106E1" w:rsidP="000106E1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A6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97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94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EF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C2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21D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58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1D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7C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F3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E1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7D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E6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D2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4A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0B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9117343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ADBEB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9CC9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9B41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F836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6544D08A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FD7E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C8AE82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7F9DAB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7488C8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C013DBD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76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635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21FE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12A8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55776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B7C1E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DF273D"/>
    <w:rsid w:val="00E01933"/>
    <w:rsid w:val="00E03327"/>
    <w:rsid w:val="00E07F3D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543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AAD45"/>
  <w15:chartTrackingRefBased/>
  <w15:docId w15:val="{2F0F3B3E-233A-4DA2-A29B-8AC07CB0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91</TotalTime>
  <Pages>4</Pages>
  <Words>276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8</cp:revision>
  <cp:lastPrinted>2021-05-04T07:05:00Z</cp:lastPrinted>
  <dcterms:created xsi:type="dcterms:W3CDTF">2023-03-27T11:13:00Z</dcterms:created>
  <dcterms:modified xsi:type="dcterms:W3CDTF">2023-04-05T12:18:00Z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