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3312D90CC141D8809B47983373D9C8"/>
        </w:placeholder>
        <w:text/>
      </w:sdtPr>
      <w:sdtEndPr/>
      <w:sdtContent>
        <w:p w:rsidRPr="009B062B" w:rsidR="00AF30DD" w:rsidP="00A43CFC" w:rsidRDefault="00AF30DD" w14:paraId="3D9FFD24" w14:textId="77777777">
          <w:pPr>
            <w:pStyle w:val="Rubrik1"/>
            <w:spacing w:after="300"/>
          </w:pPr>
          <w:r w:rsidRPr="009B062B">
            <w:t>Förslag till riksdagsbeslut</w:t>
          </w:r>
        </w:p>
      </w:sdtContent>
    </w:sdt>
    <w:sdt>
      <w:sdtPr>
        <w:alias w:val="Yrkande 1"/>
        <w:tag w:val="a791d211-4b8c-476d-aa61-55408c8db022"/>
        <w:id w:val="-1585608869"/>
        <w:lock w:val="sdtLocked"/>
      </w:sdtPr>
      <w:sdtEndPr/>
      <w:sdtContent>
        <w:p w:rsidR="00A70A25" w:rsidRDefault="005653AD" w14:paraId="3D9FFD25" w14:textId="77777777">
          <w:pPr>
            <w:pStyle w:val="Frslagstext"/>
            <w:numPr>
              <w:ilvl w:val="0"/>
              <w:numId w:val="0"/>
            </w:numPr>
          </w:pPr>
          <w:r>
            <w:t>Riksdagen ställer sig bakom det som anförs i motionen om att regeringen bör verka för att förstärka stödet till det enskilda vägnätet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0BBCC1CA014119B1A3D93DA26A6ADA"/>
        </w:placeholder>
        <w:text/>
      </w:sdtPr>
      <w:sdtEndPr/>
      <w:sdtContent>
        <w:p w:rsidRPr="009B062B" w:rsidR="006D79C9" w:rsidP="00333E95" w:rsidRDefault="006D79C9" w14:paraId="3D9FFD26" w14:textId="77777777">
          <w:pPr>
            <w:pStyle w:val="Rubrik1"/>
          </w:pPr>
          <w:r>
            <w:t>Motivering</w:t>
          </w:r>
        </w:p>
      </w:sdtContent>
    </w:sdt>
    <w:p w:rsidR="007277C6" w:rsidP="007277C6" w:rsidRDefault="766C0035" w14:paraId="3D9FFD27" w14:textId="5DBBE0D6">
      <w:pPr>
        <w:pStyle w:val="Normalutanindragellerluft"/>
      </w:pPr>
      <w:r>
        <w:t>Huvuddelen av det vägnät som finns i Sverige består av enskilda vägar. Enligt Trafik</w:t>
      </w:r>
      <w:r w:rsidR="002E5154">
        <w:softHyphen/>
      </w:r>
      <w:r>
        <w:t>verket består vägnätet av cirka 9</w:t>
      </w:r>
      <w:r w:rsidR="0064371A">
        <w:t> </w:t>
      </w:r>
      <w:r>
        <w:t>850 mil statliga allmänna vägar och cirka 43</w:t>
      </w:r>
      <w:r w:rsidR="0064371A">
        <w:t> </w:t>
      </w:r>
      <w:r>
        <w:t>000 mil är enskilda vägar. Trafikverkets generaldirektör Lena Erixon har återkommande varnat för att Sverige håller på att bygga upp en infrastrukturskuld på grund av bristen på underhåll av vägnätet som motsvarar den skuld som byggts upp över tid på järnvägen. De enskilda vägarna sköts av enskilda markägare eller av organisationer som sam</w:t>
      </w:r>
      <w:r w:rsidR="002E5154">
        <w:softHyphen/>
      </w:r>
      <w:bookmarkStart w:name="_GoBack" w:id="1"/>
      <w:bookmarkEnd w:id="1"/>
      <w:r>
        <w:t>fällighetsföreningar, vägföreningar, vägsamfälligheter eller ideella föreningar. Mindre än 20 procent av de 43</w:t>
      </w:r>
      <w:r w:rsidR="0064371A">
        <w:t> </w:t>
      </w:r>
      <w:r>
        <w:t>000 milen är vägsträckor som är beviljade statsbidrag för att dessa vägar ska tillgodose behov för allmänheten och näringsverksamheter.</w:t>
      </w:r>
    </w:p>
    <w:p w:rsidRPr="007277C6" w:rsidR="00422B9E" w:rsidP="007277C6" w:rsidRDefault="007277C6" w14:paraId="3D9FFD28" w14:textId="2BFCD747">
      <w:r w:rsidRPr="007277C6">
        <w:t xml:space="preserve">För att det ska fungera att bo på landsbygden är väl fungerade kommunikationer en förutsättning. Det handlar både om vägar men även </w:t>
      </w:r>
      <w:r w:rsidR="0064371A">
        <w:t xml:space="preserve">om </w:t>
      </w:r>
      <w:r w:rsidRPr="007277C6">
        <w:t>telefoni och bredband. De enskilda vägarna är den dagliga vägen till jobb för många. Vägarna är också mycket viktiga för skogsnäringen men även för besöksnäringen kopplat till friluftsliv. Därför bör stödet till enskilda vägar stärkas så det skapas bättre förutsättningar att kunna bo på landsbygden. Regeringen bör därför utreda ytterligare förstärkning av stödet till det enskilda vägnätet.</w:t>
      </w:r>
    </w:p>
    <w:sdt>
      <w:sdtPr>
        <w:rPr>
          <w:i/>
          <w:noProof/>
        </w:rPr>
        <w:alias w:val="CC_Underskrifter"/>
        <w:tag w:val="CC_Underskrifter"/>
        <w:id w:val="583496634"/>
        <w:lock w:val="sdtContentLocked"/>
        <w:placeholder>
          <w:docPart w:val="68E952DF63FD4D7B93C468550FDA499D"/>
        </w:placeholder>
      </w:sdtPr>
      <w:sdtEndPr>
        <w:rPr>
          <w:i w:val="0"/>
          <w:noProof w:val="0"/>
        </w:rPr>
      </w:sdtEndPr>
      <w:sdtContent>
        <w:p w:rsidR="00A43CFC" w:rsidP="00A43CFC" w:rsidRDefault="00A43CFC" w14:paraId="3D9FFD2A" w14:textId="77777777"/>
        <w:p w:rsidRPr="008E0FE2" w:rsidR="004801AC" w:rsidP="00A43CFC" w:rsidRDefault="00DC404E" w14:paraId="3D9FFD2B" w14:textId="77777777"/>
      </w:sdtContent>
    </w:sdt>
    <w:tbl>
      <w:tblPr>
        <w:tblW w:w="5000" w:type="pct"/>
        <w:tblLook w:val="04A0" w:firstRow="1" w:lastRow="0" w:firstColumn="1" w:lastColumn="0" w:noHBand="0" w:noVBand="1"/>
        <w:tblCaption w:val="underskrifter"/>
      </w:tblPr>
      <w:tblGrid>
        <w:gridCol w:w="4252"/>
        <w:gridCol w:w="4252"/>
      </w:tblGrid>
      <w:tr w:rsidR="00095C0C" w14:paraId="3A4C18B0" w14:textId="77777777">
        <w:trPr>
          <w:cantSplit/>
        </w:trPr>
        <w:tc>
          <w:tcPr>
            <w:tcW w:w="50" w:type="pct"/>
            <w:vAlign w:val="bottom"/>
          </w:tcPr>
          <w:p w:rsidR="00095C0C" w:rsidRDefault="0064371A" w14:paraId="0F21036C" w14:textId="77777777">
            <w:pPr>
              <w:pStyle w:val="Underskrifter"/>
            </w:pPr>
            <w:r>
              <w:t>Pål Jonson (M)</w:t>
            </w:r>
          </w:p>
        </w:tc>
        <w:tc>
          <w:tcPr>
            <w:tcW w:w="50" w:type="pct"/>
            <w:vAlign w:val="bottom"/>
          </w:tcPr>
          <w:p w:rsidR="00095C0C" w:rsidRDefault="00095C0C" w14:paraId="008CF2D2" w14:textId="77777777">
            <w:pPr>
              <w:pStyle w:val="Underskrifter"/>
            </w:pPr>
          </w:p>
        </w:tc>
      </w:tr>
    </w:tbl>
    <w:p w:rsidR="008E6872" w:rsidRDefault="008E6872" w14:paraId="3D9FFD2F" w14:textId="77777777"/>
    <w:sectPr w:rsidR="008E68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FFD31" w14:textId="77777777" w:rsidR="00DA737F" w:rsidRDefault="00DA737F" w:rsidP="000C1CAD">
      <w:pPr>
        <w:spacing w:line="240" w:lineRule="auto"/>
      </w:pPr>
      <w:r>
        <w:separator/>
      </w:r>
    </w:p>
  </w:endnote>
  <w:endnote w:type="continuationSeparator" w:id="0">
    <w:p w14:paraId="3D9FFD32" w14:textId="77777777" w:rsidR="00DA737F" w:rsidRDefault="00DA73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FD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FD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FD40" w14:textId="77777777" w:rsidR="00262EA3" w:rsidRPr="00A43CFC" w:rsidRDefault="00262EA3" w:rsidP="00A43C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FFD2F" w14:textId="77777777" w:rsidR="00DA737F" w:rsidRDefault="00DA737F" w:rsidP="000C1CAD">
      <w:pPr>
        <w:spacing w:line="240" w:lineRule="auto"/>
      </w:pPr>
      <w:r>
        <w:separator/>
      </w:r>
    </w:p>
  </w:footnote>
  <w:footnote w:type="continuationSeparator" w:id="0">
    <w:p w14:paraId="3D9FFD30" w14:textId="77777777" w:rsidR="00DA737F" w:rsidRDefault="00DA73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FD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9FFD41" wp14:editId="3D9FFD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9FFD45" w14:textId="77777777" w:rsidR="00262EA3" w:rsidRDefault="00DC404E" w:rsidP="008103B5">
                          <w:pPr>
                            <w:jc w:val="right"/>
                          </w:pPr>
                          <w:sdt>
                            <w:sdtPr>
                              <w:alias w:val="CC_Noformat_Partikod"/>
                              <w:tag w:val="CC_Noformat_Partikod"/>
                              <w:id w:val="-53464382"/>
                              <w:placeholder>
                                <w:docPart w:val="24D7AF079CA24D75BB67F913C6F74BA1"/>
                              </w:placeholder>
                              <w:text/>
                            </w:sdtPr>
                            <w:sdtEndPr/>
                            <w:sdtContent>
                              <w:r w:rsidR="007277C6">
                                <w:t>M</w:t>
                              </w:r>
                            </w:sdtContent>
                          </w:sdt>
                          <w:sdt>
                            <w:sdtPr>
                              <w:alias w:val="CC_Noformat_Partinummer"/>
                              <w:tag w:val="CC_Noformat_Partinummer"/>
                              <w:id w:val="-1709555926"/>
                              <w:placeholder>
                                <w:docPart w:val="2B46ECD7E775409682A97553E84E9DC8"/>
                              </w:placeholder>
                              <w:text/>
                            </w:sdtPr>
                            <w:sdtEndPr/>
                            <w:sdtContent>
                              <w:r w:rsidR="007277C6">
                                <w:t>2266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FFD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9FFD45" w14:textId="77777777" w:rsidR="00262EA3" w:rsidRDefault="00DC404E" w:rsidP="008103B5">
                    <w:pPr>
                      <w:jc w:val="right"/>
                    </w:pPr>
                    <w:sdt>
                      <w:sdtPr>
                        <w:alias w:val="CC_Noformat_Partikod"/>
                        <w:tag w:val="CC_Noformat_Partikod"/>
                        <w:id w:val="-53464382"/>
                        <w:placeholder>
                          <w:docPart w:val="24D7AF079CA24D75BB67F913C6F74BA1"/>
                        </w:placeholder>
                        <w:text/>
                      </w:sdtPr>
                      <w:sdtEndPr/>
                      <w:sdtContent>
                        <w:r w:rsidR="007277C6">
                          <w:t>M</w:t>
                        </w:r>
                      </w:sdtContent>
                    </w:sdt>
                    <w:sdt>
                      <w:sdtPr>
                        <w:alias w:val="CC_Noformat_Partinummer"/>
                        <w:tag w:val="CC_Noformat_Partinummer"/>
                        <w:id w:val="-1709555926"/>
                        <w:placeholder>
                          <w:docPart w:val="2B46ECD7E775409682A97553E84E9DC8"/>
                        </w:placeholder>
                        <w:text/>
                      </w:sdtPr>
                      <w:sdtEndPr/>
                      <w:sdtContent>
                        <w:r w:rsidR="007277C6">
                          <w:t>2266</w:t>
                        </w:r>
                      </w:sdtContent>
                    </w:sdt>
                  </w:p>
                </w:txbxContent>
              </v:textbox>
              <w10:wrap anchorx="page"/>
            </v:shape>
          </w:pict>
        </mc:Fallback>
      </mc:AlternateContent>
    </w:r>
  </w:p>
  <w:p w14:paraId="3D9FFD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FD35" w14:textId="77777777" w:rsidR="00262EA3" w:rsidRDefault="00262EA3" w:rsidP="008563AC">
    <w:pPr>
      <w:jc w:val="right"/>
    </w:pPr>
  </w:p>
  <w:p w14:paraId="3D9FFD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FD39" w14:textId="77777777" w:rsidR="00262EA3" w:rsidRDefault="00DC40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9FFD43" wp14:editId="3D9FFD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9FFD3A" w14:textId="77777777" w:rsidR="00262EA3" w:rsidRDefault="00DC404E" w:rsidP="00A314CF">
    <w:pPr>
      <w:pStyle w:val="FSHNormal"/>
      <w:spacing w:before="40"/>
    </w:pPr>
    <w:sdt>
      <w:sdtPr>
        <w:alias w:val="CC_Noformat_Motionstyp"/>
        <w:tag w:val="CC_Noformat_Motionstyp"/>
        <w:id w:val="1162973129"/>
        <w:lock w:val="sdtContentLocked"/>
        <w15:appearance w15:val="hidden"/>
        <w:text/>
      </w:sdtPr>
      <w:sdtEndPr/>
      <w:sdtContent>
        <w:r w:rsidR="00B31274">
          <w:t>Enskild motion</w:t>
        </w:r>
      </w:sdtContent>
    </w:sdt>
    <w:r w:rsidR="00821B36">
      <w:t xml:space="preserve"> </w:t>
    </w:r>
    <w:sdt>
      <w:sdtPr>
        <w:alias w:val="CC_Noformat_Partikod"/>
        <w:tag w:val="CC_Noformat_Partikod"/>
        <w:id w:val="1471015553"/>
        <w:text/>
      </w:sdtPr>
      <w:sdtEndPr/>
      <w:sdtContent>
        <w:r w:rsidR="007277C6">
          <w:t>M</w:t>
        </w:r>
      </w:sdtContent>
    </w:sdt>
    <w:sdt>
      <w:sdtPr>
        <w:alias w:val="CC_Noformat_Partinummer"/>
        <w:tag w:val="CC_Noformat_Partinummer"/>
        <w:id w:val="-2014525982"/>
        <w:text/>
      </w:sdtPr>
      <w:sdtEndPr/>
      <w:sdtContent>
        <w:r w:rsidR="007277C6">
          <w:t>2266</w:t>
        </w:r>
      </w:sdtContent>
    </w:sdt>
  </w:p>
  <w:p w14:paraId="3D9FFD3B" w14:textId="77777777" w:rsidR="00262EA3" w:rsidRPr="008227B3" w:rsidRDefault="00DC40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9FFD3C" w14:textId="77777777" w:rsidR="00262EA3" w:rsidRPr="008227B3" w:rsidRDefault="00DC40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127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1274">
          <w:t>:2167</w:t>
        </w:r>
      </w:sdtContent>
    </w:sdt>
  </w:p>
  <w:p w14:paraId="3D9FFD3D" w14:textId="77777777" w:rsidR="00262EA3" w:rsidRDefault="00DC404E" w:rsidP="00E03A3D">
    <w:pPr>
      <w:pStyle w:val="Motionr"/>
    </w:pPr>
    <w:sdt>
      <w:sdtPr>
        <w:alias w:val="CC_Noformat_Avtext"/>
        <w:tag w:val="CC_Noformat_Avtext"/>
        <w:id w:val="-2020768203"/>
        <w:lock w:val="sdtContentLocked"/>
        <w15:appearance w15:val="hidden"/>
        <w:text/>
      </w:sdtPr>
      <w:sdtEndPr/>
      <w:sdtContent>
        <w:r w:rsidR="00B31274">
          <w:t>av Pål Jonson (M)</w:t>
        </w:r>
      </w:sdtContent>
    </w:sdt>
  </w:p>
  <w:sdt>
    <w:sdtPr>
      <w:alias w:val="CC_Noformat_Rubtext"/>
      <w:tag w:val="CC_Noformat_Rubtext"/>
      <w:id w:val="-218060500"/>
      <w:lock w:val="sdtLocked"/>
      <w:text/>
    </w:sdtPr>
    <w:sdtEndPr/>
    <w:sdtContent>
      <w:p w14:paraId="3D9FFD3E" w14:textId="77777777" w:rsidR="00262EA3" w:rsidRDefault="007277C6" w:rsidP="00283E0F">
        <w:pPr>
          <w:pStyle w:val="FSHRub2"/>
        </w:pPr>
        <w:r>
          <w:t xml:space="preserve">Ett starkare vägnät på landsbygden </w:t>
        </w:r>
      </w:p>
    </w:sdtContent>
  </w:sdt>
  <w:sdt>
    <w:sdtPr>
      <w:alias w:val="CC_Boilerplate_3"/>
      <w:tag w:val="CC_Boilerplate_3"/>
      <w:id w:val="1606463544"/>
      <w:lock w:val="sdtContentLocked"/>
      <w15:appearance w15:val="hidden"/>
      <w:text w:multiLine="1"/>
    </w:sdtPr>
    <w:sdtEndPr/>
    <w:sdtContent>
      <w:p w14:paraId="3D9FFD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277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C0C"/>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154"/>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89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3AD"/>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1A"/>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7C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872"/>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B62"/>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FC"/>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25"/>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274"/>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298"/>
    <w:rsid w:val="00DA4443"/>
    <w:rsid w:val="00DA449F"/>
    <w:rsid w:val="00DA451B"/>
    <w:rsid w:val="00DA459A"/>
    <w:rsid w:val="00DA50E3"/>
    <w:rsid w:val="00DA5731"/>
    <w:rsid w:val="00DA577F"/>
    <w:rsid w:val="00DA5854"/>
    <w:rsid w:val="00DA6396"/>
    <w:rsid w:val="00DA67A1"/>
    <w:rsid w:val="00DA6F12"/>
    <w:rsid w:val="00DA737F"/>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04E"/>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CEE"/>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66C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9FFD23"/>
  <w15:chartTrackingRefBased/>
  <w15:docId w15:val="{CBAA19FA-D434-4D0D-B7E2-574034E2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3312D90CC141D8809B47983373D9C8"/>
        <w:category>
          <w:name w:val="Allmänt"/>
          <w:gallery w:val="placeholder"/>
        </w:category>
        <w:types>
          <w:type w:val="bbPlcHdr"/>
        </w:types>
        <w:behaviors>
          <w:behavior w:val="content"/>
        </w:behaviors>
        <w:guid w:val="{572C79E9-F39F-4AF4-BF70-A26ED46855E5}"/>
      </w:docPartPr>
      <w:docPartBody>
        <w:p w:rsidR="006977AF" w:rsidRDefault="006977AF">
          <w:pPr>
            <w:pStyle w:val="473312D90CC141D8809B47983373D9C8"/>
          </w:pPr>
          <w:r w:rsidRPr="005A0A93">
            <w:rPr>
              <w:rStyle w:val="Platshllartext"/>
            </w:rPr>
            <w:t>Förslag till riksdagsbeslut</w:t>
          </w:r>
        </w:p>
      </w:docPartBody>
    </w:docPart>
    <w:docPart>
      <w:docPartPr>
        <w:name w:val="E90BBCC1CA014119B1A3D93DA26A6ADA"/>
        <w:category>
          <w:name w:val="Allmänt"/>
          <w:gallery w:val="placeholder"/>
        </w:category>
        <w:types>
          <w:type w:val="bbPlcHdr"/>
        </w:types>
        <w:behaviors>
          <w:behavior w:val="content"/>
        </w:behaviors>
        <w:guid w:val="{E2410865-613D-4F38-92C3-36BD5194A29D}"/>
      </w:docPartPr>
      <w:docPartBody>
        <w:p w:rsidR="006977AF" w:rsidRDefault="006977AF">
          <w:pPr>
            <w:pStyle w:val="E90BBCC1CA014119B1A3D93DA26A6ADA"/>
          </w:pPr>
          <w:r w:rsidRPr="005A0A93">
            <w:rPr>
              <w:rStyle w:val="Platshllartext"/>
            </w:rPr>
            <w:t>Motivering</w:t>
          </w:r>
        </w:p>
      </w:docPartBody>
    </w:docPart>
    <w:docPart>
      <w:docPartPr>
        <w:name w:val="24D7AF079CA24D75BB67F913C6F74BA1"/>
        <w:category>
          <w:name w:val="Allmänt"/>
          <w:gallery w:val="placeholder"/>
        </w:category>
        <w:types>
          <w:type w:val="bbPlcHdr"/>
        </w:types>
        <w:behaviors>
          <w:behavior w:val="content"/>
        </w:behaviors>
        <w:guid w:val="{CEAA13CF-C55A-4B43-B79A-92AD3B49B340}"/>
      </w:docPartPr>
      <w:docPartBody>
        <w:p w:rsidR="006977AF" w:rsidRDefault="006977AF">
          <w:pPr>
            <w:pStyle w:val="24D7AF079CA24D75BB67F913C6F74BA1"/>
          </w:pPr>
          <w:r>
            <w:rPr>
              <w:rStyle w:val="Platshllartext"/>
            </w:rPr>
            <w:t xml:space="preserve"> </w:t>
          </w:r>
        </w:p>
      </w:docPartBody>
    </w:docPart>
    <w:docPart>
      <w:docPartPr>
        <w:name w:val="2B46ECD7E775409682A97553E84E9DC8"/>
        <w:category>
          <w:name w:val="Allmänt"/>
          <w:gallery w:val="placeholder"/>
        </w:category>
        <w:types>
          <w:type w:val="bbPlcHdr"/>
        </w:types>
        <w:behaviors>
          <w:behavior w:val="content"/>
        </w:behaviors>
        <w:guid w:val="{83132D51-2E16-43BA-8665-665EA036D6E3}"/>
      </w:docPartPr>
      <w:docPartBody>
        <w:p w:rsidR="006977AF" w:rsidRDefault="006977AF">
          <w:pPr>
            <w:pStyle w:val="2B46ECD7E775409682A97553E84E9DC8"/>
          </w:pPr>
          <w:r>
            <w:t xml:space="preserve"> </w:t>
          </w:r>
        </w:p>
      </w:docPartBody>
    </w:docPart>
    <w:docPart>
      <w:docPartPr>
        <w:name w:val="68E952DF63FD4D7B93C468550FDA499D"/>
        <w:category>
          <w:name w:val="Allmänt"/>
          <w:gallery w:val="placeholder"/>
        </w:category>
        <w:types>
          <w:type w:val="bbPlcHdr"/>
        </w:types>
        <w:behaviors>
          <w:behavior w:val="content"/>
        </w:behaviors>
        <w:guid w:val="{077F4F2B-D29E-49A1-A1CE-B69167F1EA6E}"/>
      </w:docPartPr>
      <w:docPartBody>
        <w:p w:rsidR="0097038B" w:rsidRDefault="009703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AF"/>
    <w:rsid w:val="00021B8C"/>
    <w:rsid w:val="006977AF"/>
    <w:rsid w:val="00970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3312D90CC141D8809B47983373D9C8">
    <w:name w:val="473312D90CC141D8809B47983373D9C8"/>
  </w:style>
  <w:style w:type="paragraph" w:customStyle="1" w:styleId="47985125DC3A4E91AD3241F180113BFD">
    <w:name w:val="47985125DC3A4E91AD3241F180113B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B524763BEB4B36976A29EA206A6578">
    <w:name w:val="6AB524763BEB4B36976A29EA206A6578"/>
  </w:style>
  <w:style w:type="paragraph" w:customStyle="1" w:styleId="E90BBCC1CA014119B1A3D93DA26A6ADA">
    <w:name w:val="E90BBCC1CA014119B1A3D93DA26A6ADA"/>
  </w:style>
  <w:style w:type="paragraph" w:customStyle="1" w:styleId="5BECDA594FF145D2AFC224D24C12D033">
    <w:name w:val="5BECDA594FF145D2AFC224D24C12D033"/>
  </w:style>
  <w:style w:type="paragraph" w:customStyle="1" w:styleId="EC68125476324E6F944A4C9DB07C1A8B">
    <w:name w:val="EC68125476324E6F944A4C9DB07C1A8B"/>
  </w:style>
  <w:style w:type="paragraph" w:customStyle="1" w:styleId="24D7AF079CA24D75BB67F913C6F74BA1">
    <w:name w:val="24D7AF079CA24D75BB67F913C6F74BA1"/>
  </w:style>
  <w:style w:type="paragraph" w:customStyle="1" w:styleId="2B46ECD7E775409682A97553E84E9DC8">
    <w:name w:val="2B46ECD7E775409682A97553E84E9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A8F20-A677-42DE-A7FE-AA95D8789CB6}"/>
</file>

<file path=customXml/itemProps2.xml><?xml version="1.0" encoding="utf-8"?>
<ds:datastoreItem xmlns:ds="http://schemas.openxmlformats.org/officeDocument/2006/customXml" ds:itemID="{22B1FA12-DCA5-4A04-8727-AAA6D846361D}"/>
</file>

<file path=customXml/itemProps3.xml><?xml version="1.0" encoding="utf-8"?>
<ds:datastoreItem xmlns:ds="http://schemas.openxmlformats.org/officeDocument/2006/customXml" ds:itemID="{1420A527-E1A5-4FE9-BA9B-93B912BF8B2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M2266 Ett starkare vägnät på landsbygden</vt:lpstr>
    </vt:vector>
  </TitlesOfParts>
  <Company>Sveriges riksdag</Company>
  <LinksUpToDate>false</LinksUpToDate>
  <CharactersWithSpaces>1514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