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52BB" w14:textId="77777777" w:rsidR="006E04A4" w:rsidRPr="00CD7560" w:rsidRDefault="000F77B8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44</w:t>
      </w:r>
      <w:bookmarkEnd w:id="1"/>
    </w:p>
    <w:p w14:paraId="0C3D52BC" w14:textId="77777777" w:rsidR="006E04A4" w:rsidRDefault="000F77B8">
      <w:pPr>
        <w:pStyle w:val="Datum"/>
        <w:outlineLvl w:val="0"/>
      </w:pPr>
      <w:bookmarkStart w:id="2" w:name="DocumentDate"/>
      <w:r>
        <w:t>Torsdagen den 7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E2A15" w14:paraId="0C3D52C1" w14:textId="77777777" w:rsidTr="00E47117">
        <w:trPr>
          <w:cantSplit/>
        </w:trPr>
        <w:tc>
          <w:tcPr>
            <w:tcW w:w="454" w:type="dxa"/>
          </w:tcPr>
          <w:p w14:paraId="0C3D52BD" w14:textId="77777777" w:rsidR="006E04A4" w:rsidRDefault="000F77B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C3D52BE" w14:textId="77777777" w:rsidR="006E04A4" w:rsidRDefault="000F77B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C3D52BF" w14:textId="77777777" w:rsidR="006E04A4" w:rsidRDefault="00D2379A"/>
        </w:tc>
        <w:tc>
          <w:tcPr>
            <w:tcW w:w="7512" w:type="dxa"/>
          </w:tcPr>
          <w:p w14:paraId="0C3D52C0" w14:textId="77777777" w:rsidR="006E04A4" w:rsidRDefault="000F77B8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7E2A15" w14:paraId="0C3D52C6" w14:textId="77777777" w:rsidTr="00E47117">
        <w:trPr>
          <w:cantSplit/>
        </w:trPr>
        <w:tc>
          <w:tcPr>
            <w:tcW w:w="454" w:type="dxa"/>
          </w:tcPr>
          <w:p w14:paraId="0C3D52C2" w14:textId="77777777" w:rsidR="006E04A4" w:rsidRDefault="00D2379A"/>
        </w:tc>
        <w:tc>
          <w:tcPr>
            <w:tcW w:w="1134" w:type="dxa"/>
          </w:tcPr>
          <w:p w14:paraId="0C3D52C3" w14:textId="77777777" w:rsidR="006E04A4" w:rsidRDefault="00D2379A">
            <w:pPr>
              <w:jc w:val="right"/>
            </w:pPr>
          </w:p>
        </w:tc>
        <w:tc>
          <w:tcPr>
            <w:tcW w:w="397" w:type="dxa"/>
          </w:tcPr>
          <w:p w14:paraId="0C3D52C4" w14:textId="77777777" w:rsidR="006E04A4" w:rsidRDefault="00D2379A"/>
        </w:tc>
        <w:tc>
          <w:tcPr>
            <w:tcW w:w="7512" w:type="dxa"/>
          </w:tcPr>
          <w:p w14:paraId="0C3D52C5" w14:textId="77777777" w:rsidR="006E04A4" w:rsidRDefault="000F77B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E2A15" w14:paraId="0C3D52CB" w14:textId="77777777" w:rsidTr="00E47117">
        <w:trPr>
          <w:cantSplit/>
        </w:trPr>
        <w:tc>
          <w:tcPr>
            <w:tcW w:w="454" w:type="dxa"/>
          </w:tcPr>
          <w:p w14:paraId="0C3D52C7" w14:textId="77777777" w:rsidR="006E04A4" w:rsidRDefault="00D2379A"/>
        </w:tc>
        <w:tc>
          <w:tcPr>
            <w:tcW w:w="1134" w:type="dxa"/>
          </w:tcPr>
          <w:p w14:paraId="0C3D52C8" w14:textId="77777777" w:rsidR="006E04A4" w:rsidRDefault="000F77B8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C3D52C9" w14:textId="77777777" w:rsidR="006E04A4" w:rsidRDefault="00D2379A"/>
        </w:tc>
        <w:tc>
          <w:tcPr>
            <w:tcW w:w="7512" w:type="dxa"/>
          </w:tcPr>
          <w:p w14:paraId="0C3D52CA" w14:textId="77777777" w:rsidR="006E04A4" w:rsidRDefault="000F77B8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7E2A15" w14:paraId="0C3D52D0" w14:textId="77777777" w:rsidTr="00E47117">
        <w:trPr>
          <w:cantSplit/>
        </w:trPr>
        <w:tc>
          <w:tcPr>
            <w:tcW w:w="454" w:type="dxa"/>
          </w:tcPr>
          <w:p w14:paraId="0C3D52CC" w14:textId="77777777" w:rsidR="006E04A4" w:rsidRDefault="00D2379A"/>
        </w:tc>
        <w:tc>
          <w:tcPr>
            <w:tcW w:w="1134" w:type="dxa"/>
          </w:tcPr>
          <w:p w14:paraId="0C3D52CD" w14:textId="7B409928" w:rsidR="006E04A4" w:rsidRDefault="00D2379A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0C3D52CE" w14:textId="77777777" w:rsidR="006E04A4" w:rsidRDefault="00D2379A"/>
        </w:tc>
        <w:tc>
          <w:tcPr>
            <w:tcW w:w="7512" w:type="dxa"/>
          </w:tcPr>
          <w:p w14:paraId="0C3D52CF" w14:textId="224F4FFF" w:rsidR="006E04A4" w:rsidRDefault="000F77B8">
            <w:pPr>
              <w:pStyle w:val="Plenum"/>
              <w:tabs>
                <w:tab w:val="clear" w:pos="1418"/>
              </w:tabs>
              <w:ind w:right="1"/>
            </w:pPr>
            <w:r>
              <w:t>Beslut efter debattens slut</w:t>
            </w:r>
          </w:p>
        </w:tc>
      </w:tr>
    </w:tbl>
    <w:p w14:paraId="0C3D52D1" w14:textId="77777777" w:rsidR="006E04A4" w:rsidRDefault="000F77B8">
      <w:pPr>
        <w:pStyle w:val="StreckLngt"/>
      </w:pPr>
      <w:r>
        <w:tab/>
      </w:r>
    </w:p>
    <w:p w14:paraId="0C3D52D2" w14:textId="77777777" w:rsidR="00121B42" w:rsidRDefault="000F77B8" w:rsidP="00121B42">
      <w:pPr>
        <w:pStyle w:val="Blankrad"/>
      </w:pPr>
      <w:r>
        <w:t xml:space="preserve">      </w:t>
      </w:r>
    </w:p>
    <w:p w14:paraId="0C3D52D3" w14:textId="77777777" w:rsidR="00CF242C" w:rsidRDefault="000F77B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E2A15" w14:paraId="0C3D52D7" w14:textId="77777777" w:rsidTr="00055526">
        <w:trPr>
          <w:cantSplit/>
        </w:trPr>
        <w:tc>
          <w:tcPr>
            <w:tcW w:w="567" w:type="dxa"/>
          </w:tcPr>
          <w:p w14:paraId="0C3D52D4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2D5" w14:textId="77777777" w:rsidR="006E04A4" w:rsidRDefault="000F77B8" w:rsidP="000326E3">
            <w:pPr>
              <w:pStyle w:val="Huvudrubrik"/>
              <w:keepNext/>
            </w:pPr>
            <w:r>
              <w:t>Val av ställföreträdande justitieombudsmän</w:t>
            </w:r>
          </w:p>
        </w:tc>
        <w:tc>
          <w:tcPr>
            <w:tcW w:w="2055" w:type="dxa"/>
          </w:tcPr>
          <w:p w14:paraId="0C3D52D6" w14:textId="77777777" w:rsidR="006E04A4" w:rsidRDefault="00D2379A" w:rsidP="00C84F80">
            <w:pPr>
              <w:keepNext/>
            </w:pPr>
          </w:p>
        </w:tc>
      </w:tr>
      <w:tr w:rsidR="007E2A15" w14:paraId="0C3D52DC" w14:textId="77777777" w:rsidTr="00055526">
        <w:trPr>
          <w:cantSplit/>
        </w:trPr>
        <w:tc>
          <w:tcPr>
            <w:tcW w:w="567" w:type="dxa"/>
          </w:tcPr>
          <w:p w14:paraId="0C3D52D8" w14:textId="77777777" w:rsidR="001D7AF0" w:rsidRDefault="00D2379A" w:rsidP="00C84F80"/>
        </w:tc>
        <w:tc>
          <w:tcPr>
            <w:tcW w:w="6663" w:type="dxa"/>
          </w:tcPr>
          <w:p w14:paraId="0C3D52D9" w14:textId="77777777" w:rsidR="006E04A4" w:rsidRDefault="000F77B8" w:rsidP="000326E3">
            <w:pPr>
              <w:pStyle w:val="Underrubrik"/>
            </w:pPr>
            <w:r>
              <w:t xml:space="preserve"> </w:t>
            </w:r>
          </w:p>
          <w:p w14:paraId="0C3D52DA" w14:textId="77777777" w:rsidR="006E04A4" w:rsidRPr="000F77B8" w:rsidRDefault="000F77B8" w:rsidP="000F77B8">
            <w:pPr>
              <w:rPr>
                <w:i/>
                <w:iCs/>
              </w:rPr>
            </w:pPr>
            <w:r w:rsidRPr="000F77B8">
              <w:rPr>
                <w:i/>
                <w:iCs/>
              </w:rPr>
              <w:t>Konstitutionsutskottet har föreslagit</w:t>
            </w:r>
          </w:p>
        </w:tc>
        <w:tc>
          <w:tcPr>
            <w:tcW w:w="2055" w:type="dxa"/>
          </w:tcPr>
          <w:p w14:paraId="0C3D52DB" w14:textId="77777777" w:rsidR="006E04A4" w:rsidRDefault="00D2379A" w:rsidP="00C84F80"/>
        </w:tc>
      </w:tr>
      <w:tr w:rsidR="007E2A15" w14:paraId="0C3D52E0" w14:textId="77777777" w:rsidTr="00055526">
        <w:trPr>
          <w:cantSplit/>
        </w:trPr>
        <w:tc>
          <w:tcPr>
            <w:tcW w:w="567" w:type="dxa"/>
          </w:tcPr>
          <w:p w14:paraId="0C3D52DD" w14:textId="77777777" w:rsidR="001D7AF0" w:rsidRDefault="000F77B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C3D52DE" w14:textId="77777777" w:rsidR="006E04A4" w:rsidRDefault="000F77B8" w:rsidP="000326E3">
            <w:r>
              <w:t>Omval av Lars Lindström som ställföreträdande justitieombudsman</w:t>
            </w:r>
          </w:p>
        </w:tc>
        <w:tc>
          <w:tcPr>
            <w:tcW w:w="2055" w:type="dxa"/>
          </w:tcPr>
          <w:p w14:paraId="0C3D52DF" w14:textId="77777777" w:rsidR="006E04A4" w:rsidRDefault="00D2379A" w:rsidP="00C84F80"/>
        </w:tc>
      </w:tr>
      <w:tr w:rsidR="007E2A15" w14:paraId="0C3D52E4" w14:textId="77777777" w:rsidTr="00055526">
        <w:trPr>
          <w:cantSplit/>
        </w:trPr>
        <w:tc>
          <w:tcPr>
            <w:tcW w:w="567" w:type="dxa"/>
          </w:tcPr>
          <w:p w14:paraId="0C3D52E1" w14:textId="77777777" w:rsidR="001D7AF0" w:rsidRDefault="000F77B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C3D52E2" w14:textId="77777777" w:rsidR="006E04A4" w:rsidRDefault="000F77B8" w:rsidP="000326E3">
            <w:r>
              <w:t>Val av Karin Almgren som ställföreträdande justitieombudsman</w:t>
            </w:r>
          </w:p>
        </w:tc>
        <w:tc>
          <w:tcPr>
            <w:tcW w:w="2055" w:type="dxa"/>
          </w:tcPr>
          <w:p w14:paraId="0C3D52E3" w14:textId="77777777" w:rsidR="006E04A4" w:rsidRDefault="00D2379A" w:rsidP="00C84F80"/>
        </w:tc>
      </w:tr>
      <w:tr w:rsidR="007E2A15" w14:paraId="0C3D52E8" w14:textId="77777777" w:rsidTr="00055526">
        <w:trPr>
          <w:cantSplit/>
        </w:trPr>
        <w:tc>
          <w:tcPr>
            <w:tcW w:w="567" w:type="dxa"/>
          </w:tcPr>
          <w:p w14:paraId="0C3D52E5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2E6" w14:textId="77777777" w:rsidR="006E04A4" w:rsidRDefault="000F77B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C3D52E7" w14:textId="77777777" w:rsidR="006E04A4" w:rsidRDefault="00D2379A" w:rsidP="00C84F80">
            <w:pPr>
              <w:keepNext/>
            </w:pPr>
          </w:p>
        </w:tc>
      </w:tr>
      <w:tr w:rsidR="007E2A15" w14:paraId="0C3D52EC" w14:textId="77777777" w:rsidTr="00055526">
        <w:trPr>
          <w:cantSplit/>
        </w:trPr>
        <w:tc>
          <w:tcPr>
            <w:tcW w:w="567" w:type="dxa"/>
          </w:tcPr>
          <w:p w14:paraId="0C3D52E9" w14:textId="77777777" w:rsidR="001D7AF0" w:rsidRDefault="000F77B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C3D52EA" w14:textId="543D1266" w:rsidR="006E04A4" w:rsidRDefault="000F77B8" w:rsidP="000326E3">
            <w:r>
              <w:t xml:space="preserve">Justering av protokoll från </w:t>
            </w:r>
            <w:r w:rsidR="00332257">
              <w:t xml:space="preserve">sammanträdet </w:t>
            </w:r>
            <w:r>
              <w:t>torsdagen den</w:t>
            </w:r>
            <w:r w:rsidR="00332257">
              <w:br/>
            </w:r>
            <w:r>
              <w:t>16 november</w:t>
            </w:r>
          </w:p>
        </w:tc>
        <w:tc>
          <w:tcPr>
            <w:tcW w:w="2055" w:type="dxa"/>
          </w:tcPr>
          <w:p w14:paraId="0C3D52EB" w14:textId="77777777" w:rsidR="006E04A4" w:rsidRDefault="00D2379A" w:rsidP="00C84F80"/>
        </w:tc>
      </w:tr>
      <w:tr w:rsidR="007E2A15" w14:paraId="0C3D52F0" w14:textId="77777777" w:rsidTr="00055526">
        <w:trPr>
          <w:cantSplit/>
        </w:trPr>
        <w:tc>
          <w:tcPr>
            <w:tcW w:w="567" w:type="dxa"/>
          </w:tcPr>
          <w:p w14:paraId="0C3D52ED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2EE" w14:textId="77777777" w:rsidR="006E04A4" w:rsidRDefault="000F77B8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0C3D52EF" w14:textId="77777777" w:rsidR="006E04A4" w:rsidRDefault="00D2379A" w:rsidP="00C84F80">
            <w:pPr>
              <w:keepNext/>
            </w:pPr>
          </w:p>
        </w:tc>
      </w:tr>
      <w:tr w:rsidR="007E2A15" w14:paraId="0C3D52F4" w14:textId="77777777" w:rsidTr="00055526">
        <w:trPr>
          <w:cantSplit/>
        </w:trPr>
        <w:tc>
          <w:tcPr>
            <w:tcW w:w="567" w:type="dxa"/>
          </w:tcPr>
          <w:p w14:paraId="0C3D52F1" w14:textId="77777777" w:rsidR="001D7AF0" w:rsidRDefault="000F77B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C3D52F2" w14:textId="77777777" w:rsidR="006E04A4" w:rsidRDefault="000F77B8" w:rsidP="000326E3">
            <w:r>
              <w:t>Från 29 till 30 i konstitutionsutskottet</w:t>
            </w:r>
          </w:p>
        </w:tc>
        <w:tc>
          <w:tcPr>
            <w:tcW w:w="2055" w:type="dxa"/>
          </w:tcPr>
          <w:p w14:paraId="0C3D52F3" w14:textId="77777777" w:rsidR="006E04A4" w:rsidRDefault="00D2379A" w:rsidP="00C84F80"/>
        </w:tc>
      </w:tr>
      <w:tr w:rsidR="007E2A15" w14:paraId="0C3D52F8" w14:textId="77777777" w:rsidTr="00055526">
        <w:trPr>
          <w:cantSplit/>
        </w:trPr>
        <w:tc>
          <w:tcPr>
            <w:tcW w:w="567" w:type="dxa"/>
          </w:tcPr>
          <w:p w14:paraId="0C3D52F5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2F6" w14:textId="77777777" w:rsidR="006E04A4" w:rsidRDefault="000F77B8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0C3D52F7" w14:textId="77777777" w:rsidR="006E04A4" w:rsidRDefault="00D2379A" w:rsidP="00C84F80">
            <w:pPr>
              <w:keepNext/>
            </w:pPr>
          </w:p>
        </w:tc>
      </w:tr>
      <w:tr w:rsidR="007E2A15" w14:paraId="0C3D52FC" w14:textId="77777777" w:rsidTr="00055526">
        <w:trPr>
          <w:cantSplit/>
        </w:trPr>
        <w:tc>
          <w:tcPr>
            <w:tcW w:w="567" w:type="dxa"/>
          </w:tcPr>
          <w:p w14:paraId="0C3D52F9" w14:textId="77777777" w:rsidR="001D7AF0" w:rsidRDefault="000F77B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C3D52FA" w14:textId="77777777" w:rsidR="006E04A4" w:rsidRDefault="000F77B8" w:rsidP="000326E3">
            <w:r>
              <w:t>Matilda Ernkrans (S) som suppleant i konstitutionsutskottet</w:t>
            </w:r>
          </w:p>
        </w:tc>
        <w:tc>
          <w:tcPr>
            <w:tcW w:w="2055" w:type="dxa"/>
          </w:tcPr>
          <w:p w14:paraId="0C3D52FB" w14:textId="77777777" w:rsidR="006E04A4" w:rsidRDefault="00D2379A" w:rsidP="00C84F80"/>
        </w:tc>
      </w:tr>
      <w:tr w:rsidR="007E2A15" w14:paraId="0C3D5300" w14:textId="77777777" w:rsidTr="00055526">
        <w:trPr>
          <w:cantSplit/>
        </w:trPr>
        <w:tc>
          <w:tcPr>
            <w:tcW w:w="567" w:type="dxa"/>
          </w:tcPr>
          <w:p w14:paraId="0C3D52FD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2FE" w14:textId="77777777" w:rsidR="006E04A4" w:rsidRDefault="000F77B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C3D52FF" w14:textId="77777777" w:rsidR="006E04A4" w:rsidRDefault="00D2379A" w:rsidP="00C84F80">
            <w:pPr>
              <w:keepNext/>
            </w:pPr>
          </w:p>
        </w:tc>
      </w:tr>
      <w:tr w:rsidR="007E2A15" w14:paraId="0C3D5304" w14:textId="77777777" w:rsidTr="00055526">
        <w:trPr>
          <w:cantSplit/>
        </w:trPr>
        <w:tc>
          <w:tcPr>
            <w:tcW w:w="567" w:type="dxa"/>
          </w:tcPr>
          <w:p w14:paraId="0C3D5301" w14:textId="77777777" w:rsidR="001D7AF0" w:rsidRDefault="000F77B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C3D5302" w14:textId="77777777" w:rsidR="006E04A4" w:rsidRDefault="000F77B8" w:rsidP="000326E3">
            <w:r>
              <w:t xml:space="preserve">2023/24:252 av Teresa Carvalho (S) </w:t>
            </w:r>
            <w:r>
              <w:br/>
              <w:t>Definitionen av låtsasjobb</w:t>
            </w:r>
          </w:p>
        </w:tc>
        <w:tc>
          <w:tcPr>
            <w:tcW w:w="2055" w:type="dxa"/>
          </w:tcPr>
          <w:p w14:paraId="0C3D5303" w14:textId="77777777" w:rsidR="006E04A4" w:rsidRDefault="00D2379A" w:rsidP="00C84F80"/>
        </w:tc>
      </w:tr>
      <w:tr w:rsidR="007E2A15" w14:paraId="0C3D5308" w14:textId="77777777" w:rsidTr="00055526">
        <w:trPr>
          <w:cantSplit/>
        </w:trPr>
        <w:tc>
          <w:tcPr>
            <w:tcW w:w="567" w:type="dxa"/>
          </w:tcPr>
          <w:p w14:paraId="0C3D5305" w14:textId="77777777" w:rsidR="001D7AF0" w:rsidRDefault="000F77B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C3D5306" w14:textId="77777777" w:rsidR="006E04A4" w:rsidRDefault="000F77B8" w:rsidP="000326E3">
            <w:r>
              <w:t xml:space="preserve">2023/24:258 av Teresa Carvalho (S) </w:t>
            </w:r>
            <w:r>
              <w:br/>
              <w:t>Nystartsjobb</w:t>
            </w:r>
          </w:p>
        </w:tc>
        <w:tc>
          <w:tcPr>
            <w:tcW w:w="2055" w:type="dxa"/>
          </w:tcPr>
          <w:p w14:paraId="0C3D5307" w14:textId="77777777" w:rsidR="006E04A4" w:rsidRDefault="00D2379A" w:rsidP="00C84F80"/>
        </w:tc>
      </w:tr>
      <w:tr w:rsidR="007E2A15" w14:paraId="0C3D530C" w14:textId="77777777" w:rsidTr="00055526">
        <w:trPr>
          <w:cantSplit/>
        </w:trPr>
        <w:tc>
          <w:tcPr>
            <w:tcW w:w="567" w:type="dxa"/>
          </w:tcPr>
          <w:p w14:paraId="0C3D5309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30A" w14:textId="77777777" w:rsidR="006E04A4" w:rsidRDefault="000F77B8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0C3D530B" w14:textId="77777777" w:rsidR="006E04A4" w:rsidRDefault="000F77B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E2A15" w14:paraId="0C3D5310" w14:textId="77777777" w:rsidTr="00055526">
        <w:trPr>
          <w:cantSplit/>
        </w:trPr>
        <w:tc>
          <w:tcPr>
            <w:tcW w:w="567" w:type="dxa"/>
          </w:tcPr>
          <w:p w14:paraId="0C3D530D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30E" w14:textId="77777777" w:rsidR="006E04A4" w:rsidRDefault="000F77B8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0C3D530F" w14:textId="77777777" w:rsidR="006E04A4" w:rsidRDefault="00D2379A" w:rsidP="00C84F80">
            <w:pPr>
              <w:keepNext/>
            </w:pPr>
          </w:p>
        </w:tc>
      </w:tr>
      <w:tr w:rsidR="007E2A15" w14:paraId="0C3D5314" w14:textId="77777777" w:rsidTr="00055526">
        <w:trPr>
          <w:cantSplit/>
        </w:trPr>
        <w:tc>
          <w:tcPr>
            <w:tcW w:w="567" w:type="dxa"/>
          </w:tcPr>
          <w:p w14:paraId="0C3D5311" w14:textId="77777777" w:rsidR="001D7AF0" w:rsidRDefault="000F77B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AC7C65F" w14:textId="1026B686" w:rsidR="003F68EB" w:rsidRPr="003F68EB" w:rsidRDefault="000F77B8" w:rsidP="003F68EB">
            <w:pPr>
              <w:rPr>
                <w:i/>
                <w:iCs/>
              </w:rPr>
            </w:pPr>
            <w:r>
              <w:t>2023/24:RR6 Riksbankens tillgångsköp – dyrköpta erfarenheter</w:t>
            </w:r>
            <w:r w:rsidR="003F68EB">
              <w:br/>
            </w:r>
            <w:r w:rsidR="003F68EB" w:rsidRPr="003F68EB">
              <w:rPr>
                <w:i/>
                <w:iCs/>
              </w:rPr>
              <w:t>Kammaren har beslutat om förlängd motionstid för denna redogörelse</w:t>
            </w:r>
            <w:r w:rsidR="003F68EB" w:rsidRPr="003F68EB">
              <w:rPr>
                <w:i/>
                <w:iCs/>
              </w:rPr>
              <w:tab/>
              <w:t xml:space="preserve">¯ Kammaren har beslutat om förkortad motionstid för denna proposition </w:t>
            </w:r>
          </w:p>
          <w:p w14:paraId="0C3D5312" w14:textId="5265BDFF" w:rsidR="006E04A4" w:rsidRDefault="003F68EB" w:rsidP="003F68EB">
            <w:r w:rsidRPr="003F68EB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0C3D5313" w14:textId="77777777" w:rsidR="006E04A4" w:rsidRDefault="000F77B8" w:rsidP="00C84F80">
            <w:r>
              <w:t>FiU</w:t>
            </w:r>
          </w:p>
        </w:tc>
      </w:tr>
      <w:tr w:rsidR="007E2A15" w14:paraId="0C3D5318" w14:textId="77777777" w:rsidTr="00055526">
        <w:trPr>
          <w:cantSplit/>
        </w:trPr>
        <w:tc>
          <w:tcPr>
            <w:tcW w:w="567" w:type="dxa"/>
          </w:tcPr>
          <w:p w14:paraId="0C3D5315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316" w14:textId="77777777" w:rsidR="006E04A4" w:rsidRDefault="000F77B8" w:rsidP="000326E3">
            <w:pPr>
              <w:pStyle w:val="Huvudrubrik"/>
              <w:keepNext/>
            </w:pPr>
            <w:r>
              <w:t>Ärenden för avgörande efter debattens slut</w:t>
            </w:r>
          </w:p>
        </w:tc>
        <w:tc>
          <w:tcPr>
            <w:tcW w:w="2055" w:type="dxa"/>
          </w:tcPr>
          <w:p w14:paraId="0C3D5317" w14:textId="77777777" w:rsidR="006E04A4" w:rsidRDefault="00D2379A" w:rsidP="00C84F80">
            <w:pPr>
              <w:keepNext/>
            </w:pPr>
          </w:p>
        </w:tc>
      </w:tr>
      <w:tr w:rsidR="007E2A15" w14:paraId="0C3D531D" w14:textId="77777777" w:rsidTr="00055526">
        <w:trPr>
          <w:cantSplit/>
        </w:trPr>
        <w:tc>
          <w:tcPr>
            <w:tcW w:w="567" w:type="dxa"/>
          </w:tcPr>
          <w:p w14:paraId="0C3D5319" w14:textId="77777777" w:rsidR="001D7AF0" w:rsidRDefault="00D2379A" w:rsidP="00C84F80"/>
        </w:tc>
        <w:tc>
          <w:tcPr>
            <w:tcW w:w="6663" w:type="dxa"/>
          </w:tcPr>
          <w:p w14:paraId="0C3D531A" w14:textId="77777777" w:rsidR="006E04A4" w:rsidRDefault="000F77B8" w:rsidP="000326E3">
            <w:pPr>
              <w:pStyle w:val="Underrubrik"/>
            </w:pPr>
            <w:r>
              <w:t xml:space="preserve"> </w:t>
            </w:r>
          </w:p>
          <w:p w14:paraId="0C3D531B" w14:textId="77777777" w:rsidR="006E04A4" w:rsidRDefault="000F77B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C3D531C" w14:textId="77777777" w:rsidR="006E04A4" w:rsidRDefault="00D2379A" w:rsidP="00C84F80"/>
        </w:tc>
      </w:tr>
      <w:tr w:rsidR="007E2A15" w14:paraId="0C3D5321" w14:textId="77777777" w:rsidTr="00055526">
        <w:trPr>
          <w:cantSplit/>
        </w:trPr>
        <w:tc>
          <w:tcPr>
            <w:tcW w:w="567" w:type="dxa"/>
          </w:tcPr>
          <w:p w14:paraId="0C3D531E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31F" w14:textId="77777777" w:rsidR="006E04A4" w:rsidRDefault="000F77B8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0C3D5320" w14:textId="77777777" w:rsidR="006E04A4" w:rsidRDefault="00D2379A" w:rsidP="00C84F80">
            <w:pPr>
              <w:keepNext/>
            </w:pPr>
          </w:p>
        </w:tc>
      </w:tr>
      <w:tr w:rsidR="007E2A15" w14:paraId="0C3D5325" w14:textId="77777777" w:rsidTr="00055526">
        <w:trPr>
          <w:cantSplit/>
        </w:trPr>
        <w:tc>
          <w:tcPr>
            <w:tcW w:w="567" w:type="dxa"/>
          </w:tcPr>
          <w:p w14:paraId="0C3D5322" w14:textId="77777777" w:rsidR="001D7AF0" w:rsidRDefault="000F77B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C3D5323" w14:textId="77777777" w:rsidR="006E04A4" w:rsidRDefault="000F77B8" w:rsidP="000326E3">
            <w:r>
              <w:t>Bet. 2023/24:KrU1 Utgiftsområde 17 Kultur, medier, trossamfund och fritid</w:t>
            </w:r>
          </w:p>
        </w:tc>
        <w:tc>
          <w:tcPr>
            <w:tcW w:w="2055" w:type="dxa"/>
          </w:tcPr>
          <w:p w14:paraId="0C3D5324" w14:textId="77777777" w:rsidR="006E04A4" w:rsidRDefault="00D2379A" w:rsidP="00C84F80"/>
        </w:tc>
      </w:tr>
      <w:tr w:rsidR="007E2A15" w14:paraId="0C3D5329" w14:textId="77777777" w:rsidTr="00055526">
        <w:trPr>
          <w:cantSplit/>
        </w:trPr>
        <w:tc>
          <w:tcPr>
            <w:tcW w:w="567" w:type="dxa"/>
          </w:tcPr>
          <w:p w14:paraId="0C3D5326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327" w14:textId="77777777" w:rsidR="006E04A4" w:rsidRDefault="000F77B8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C3D5328" w14:textId="77777777" w:rsidR="006E04A4" w:rsidRDefault="00D2379A" w:rsidP="00C84F80">
            <w:pPr>
              <w:keepNext/>
            </w:pPr>
          </w:p>
        </w:tc>
      </w:tr>
      <w:tr w:rsidR="007E2A15" w14:paraId="0C3D532D" w14:textId="77777777" w:rsidTr="00055526">
        <w:trPr>
          <w:cantSplit/>
        </w:trPr>
        <w:tc>
          <w:tcPr>
            <w:tcW w:w="567" w:type="dxa"/>
          </w:tcPr>
          <w:p w14:paraId="0C3D532A" w14:textId="77777777" w:rsidR="001D7AF0" w:rsidRDefault="000F77B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C3D532B" w14:textId="77777777" w:rsidR="006E04A4" w:rsidRDefault="000F77B8" w:rsidP="000326E3">
            <w:r>
              <w:t>Bet. 2023/24:SkU1 Utgiftsområde 3 Skatt, tull och exekution</w:t>
            </w:r>
          </w:p>
        </w:tc>
        <w:tc>
          <w:tcPr>
            <w:tcW w:w="2055" w:type="dxa"/>
          </w:tcPr>
          <w:p w14:paraId="0C3D532C" w14:textId="77777777" w:rsidR="006E04A4" w:rsidRDefault="00D2379A" w:rsidP="00C84F80"/>
        </w:tc>
      </w:tr>
      <w:tr w:rsidR="007E2A15" w14:paraId="0C3D5331" w14:textId="77777777" w:rsidTr="00055526">
        <w:trPr>
          <w:cantSplit/>
        </w:trPr>
        <w:tc>
          <w:tcPr>
            <w:tcW w:w="567" w:type="dxa"/>
          </w:tcPr>
          <w:p w14:paraId="0C3D532E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32F" w14:textId="77777777" w:rsidR="006E04A4" w:rsidRDefault="000F77B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C3D5330" w14:textId="77777777" w:rsidR="006E04A4" w:rsidRDefault="000F77B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E2A15" w14:paraId="0C3D5335" w14:textId="77777777" w:rsidTr="00055526">
        <w:trPr>
          <w:cantSplit/>
        </w:trPr>
        <w:tc>
          <w:tcPr>
            <w:tcW w:w="567" w:type="dxa"/>
          </w:tcPr>
          <w:p w14:paraId="0C3D5332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333" w14:textId="77777777" w:rsidR="006E04A4" w:rsidRDefault="000F77B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0C3D5334" w14:textId="77777777" w:rsidR="006E04A4" w:rsidRDefault="00D2379A" w:rsidP="00C84F80">
            <w:pPr>
              <w:keepNext/>
            </w:pPr>
          </w:p>
        </w:tc>
      </w:tr>
      <w:tr w:rsidR="007E2A15" w14:paraId="0C3D5339" w14:textId="77777777" w:rsidTr="00055526">
        <w:trPr>
          <w:cantSplit/>
        </w:trPr>
        <w:tc>
          <w:tcPr>
            <w:tcW w:w="567" w:type="dxa"/>
          </w:tcPr>
          <w:p w14:paraId="0C3D5336" w14:textId="77777777" w:rsidR="001D7AF0" w:rsidRDefault="000F77B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C3D5337" w14:textId="77777777" w:rsidR="006E04A4" w:rsidRDefault="000F77B8" w:rsidP="000326E3">
            <w:r>
              <w:t>Bet. 2023/24:JuU1 Utgiftsområde 4 Rättsväsendet</w:t>
            </w:r>
          </w:p>
        </w:tc>
        <w:tc>
          <w:tcPr>
            <w:tcW w:w="2055" w:type="dxa"/>
          </w:tcPr>
          <w:p w14:paraId="0C3D5338" w14:textId="77777777" w:rsidR="006E04A4" w:rsidRDefault="00D2379A" w:rsidP="00C84F80"/>
        </w:tc>
      </w:tr>
      <w:tr w:rsidR="007E2A15" w14:paraId="0C3D533D" w14:textId="77777777" w:rsidTr="00055526">
        <w:trPr>
          <w:cantSplit/>
        </w:trPr>
        <w:tc>
          <w:tcPr>
            <w:tcW w:w="567" w:type="dxa"/>
          </w:tcPr>
          <w:p w14:paraId="0C3D533A" w14:textId="77777777" w:rsidR="001D7AF0" w:rsidRDefault="00D2379A" w:rsidP="00C84F80">
            <w:pPr>
              <w:keepNext/>
            </w:pPr>
          </w:p>
        </w:tc>
        <w:tc>
          <w:tcPr>
            <w:tcW w:w="6663" w:type="dxa"/>
          </w:tcPr>
          <w:p w14:paraId="0C3D533B" w14:textId="77777777" w:rsidR="006E04A4" w:rsidRDefault="000F77B8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0C3D533C" w14:textId="77777777" w:rsidR="006E04A4" w:rsidRDefault="00D2379A" w:rsidP="00C84F80">
            <w:pPr>
              <w:keepNext/>
            </w:pPr>
          </w:p>
        </w:tc>
      </w:tr>
      <w:tr w:rsidR="007E2A15" w14:paraId="0C3D5341" w14:textId="77777777" w:rsidTr="00055526">
        <w:trPr>
          <w:cantSplit/>
        </w:trPr>
        <w:tc>
          <w:tcPr>
            <w:tcW w:w="567" w:type="dxa"/>
          </w:tcPr>
          <w:p w14:paraId="0C3D533E" w14:textId="77777777" w:rsidR="001D7AF0" w:rsidRDefault="000F77B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C3D533F" w14:textId="77777777" w:rsidR="006E04A4" w:rsidRDefault="000F77B8" w:rsidP="000326E3">
            <w:r>
              <w:t>Bet. 2023/24:SfU2 Utgiftsområde 11 Ekonomisk trygghet vid ålderdom</w:t>
            </w:r>
          </w:p>
        </w:tc>
        <w:tc>
          <w:tcPr>
            <w:tcW w:w="2055" w:type="dxa"/>
          </w:tcPr>
          <w:p w14:paraId="0C3D5340" w14:textId="77777777" w:rsidR="006E04A4" w:rsidRDefault="00D2379A" w:rsidP="00C84F80"/>
        </w:tc>
      </w:tr>
      <w:tr w:rsidR="007E2A15" w14:paraId="0C3D5345" w14:textId="77777777" w:rsidTr="00055526">
        <w:trPr>
          <w:cantSplit/>
        </w:trPr>
        <w:tc>
          <w:tcPr>
            <w:tcW w:w="567" w:type="dxa"/>
          </w:tcPr>
          <w:p w14:paraId="0C3D5342" w14:textId="77777777" w:rsidR="001D7AF0" w:rsidRDefault="000F77B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C3D5343" w14:textId="77777777" w:rsidR="006E04A4" w:rsidRDefault="000F77B8" w:rsidP="000326E3">
            <w:r>
              <w:t>Bet. 2023/24:SfU4 Utgiftsområde 8 Migration</w:t>
            </w:r>
          </w:p>
        </w:tc>
        <w:tc>
          <w:tcPr>
            <w:tcW w:w="2055" w:type="dxa"/>
          </w:tcPr>
          <w:p w14:paraId="0C3D5344" w14:textId="77777777" w:rsidR="006E04A4" w:rsidRDefault="00D2379A" w:rsidP="00C84F80"/>
        </w:tc>
      </w:tr>
      <w:tr w:rsidR="007E2A15" w14:paraId="0C3D5349" w14:textId="77777777" w:rsidTr="00055526">
        <w:trPr>
          <w:cantSplit/>
        </w:trPr>
        <w:tc>
          <w:tcPr>
            <w:tcW w:w="567" w:type="dxa"/>
          </w:tcPr>
          <w:p w14:paraId="0C3D5346" w14:textId="77777777" w:rsidR="001D7AF0" w:rsidRDefault="000F77B8" w:rsidP="00C84F80">
            <w:pPr>
              <w:pStyle w:val="FlistaNrRubriknr"/>
            </w:pPr>
            <w:r>
              <w:t>14</w:t>
            </w:r>
          </w:p>
        </w:tc>
        <w:tc>
          <w:tcPr>
            <w:tcW w:w="6663" w:type="dxa"/>
          </w:tcPr>
          <w:p w14:paraId="0C3D5347" w14:textId="0F62F0D6" w:rsidR="006E04A4" w:rsidRDefault="000F77B8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0C3D5348" w14:textId="77777777" w:rsidR="006E04A4" w:rsidRDefault="00D2379A" w:rsidP="00C84F80"/>
        </w:tc>
      </w:tr>
    </w:tbl>
    <w:p w14:paraId="0C3D534A" w14:textId="77777777" w:rsidR="00517888" w:rsidRPr="00F221DA" w:rsidRDefault="000F77B8" w:rsidP="00137840">
      <w:pPr>
        <w:pStyle w:val="Blankrad"/>
      </w:pPr>
      <w:r>
        <w:t xml:space="preserve">     </w:t>
      </w:r>
    </w:p>
    <w:p w14:paraId="0C3D534B" w14:textId="77777777" w:rsidR="00121B42" w:rsidRDefault="000F77B8" w:rsidP="00121B42">
      <w:pPr>
        <w:pStyle w:val="Blankrad"/>
      </w:pPr>
      <w:r>
        <w:t xml:space="preserve">     </w:t>
      </w:r>
    </w:p>
    <w:p w14:paraId="0C3D534C" w14:textId="77777777" w:rsidR="006E04A4" w:rsidRPr="00F221DA" w:rsidRDefault="00D2379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E2A15" w14:paraId="0C3D534F" w14:textId="77777777" w:rsidTr="00D774A8">
        <w:tc>
          <w:tcPr>
            <w:tcW w:w="567" w:type="dxa"/>
          </w:tcPr>
          <w:p w14:paraId="0C3D534D" w14:textId="77777777" w:rsidR="00D774A8" w:rsidRDefault="00D2379A">
            <w:pPr>
              <w:pStyle w:val="IngenText"/>
            </w:pPr>
          </w:p>
        </w:tc>
        <w:tc>
          <w:tcPr>
            <w:tcW w:w="8718" w:type="dxa"/>
          </w:tcPr>
          <w:p w14:paraId="0C3D534E" w14:textId="77777777" w:rsidR="00D774A8" w:rsidRDefault="000F77B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C3D5350" w14:textId="77777777" w:rsidR="006E04A4" w:rsidRPr="00852BA1" w:rsidRDefault="00D2379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5362" w14:textId="77777777" w:rsidR="0073294D" w:rsidRDefault="000F77B8">
      <w:pPr>
        <w:spacing w:line="240" w:lineRule="auto"/>
      </w:pPr>
      <w:r>
        <w:separator/>
      </w:r>
    </w:p>
  </w:endnote>
  <w:endnote w:type="continuationSeparator" w:id="0">
    <w:p w14:paraId="0C3D5364" w14:textId="77777777" w:rsidR="0073294D" w:rsidRDefault="000F7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5356" w14:textId="77777777" w:rsidR="00BE217A" w:rsidRDefault="00D237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5357" w14:textId="77777777" w:rsidR="00D73249" w:rsidRDefault="000F77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D2379A">
      <w:fldChar w:fldCharType="begin"/>
    </w:r>
    <w:r w:rsidR="00D2379A">
      <w:instrText xml:space="preserve"> NUMPAGES </w:instrText>
    </w:r>
    <w:r w:rsidR="00D2379A">
      <w:fldChar w:fldCharType="separate"/>
    </w:r>
    <w:r>
      <w:rPr>
        <w:noProof/>
      </w:rPr>
      <w:t>2</w:t>
    </w:r>
    <w:r w:rsidR="00D2379A">
      <w:rPr>
        <w:noProof/>
      </w:rPr>
      <w:fldChar w:fldCharType="end"/>
    </w:r>
    <w:r>
      <w:t>)</w:t>
    </w:r>
  </w:p>
  <w:p w14:paraId="0C3D5358" w14:textId="77777777" w:rsidR="00D73249" w:rsidRDefault="00D237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535C" w14:textId="77777777" w:rsidR="00D73249" w:rsidRDefault="000F77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D2379A">
      <w:fldChar w:fldCharType="begin"/>
    </w:r>
    <w:r w:rsidR="00D2379A">
      <w:instrText xml:space="preserve"> NUMPAGES </w:instrText>
    </w:r>
    <w:r w:rsidR="00D2379A">
      <w:fldChar w:fldCharType="separate"/>
    </w:r>
    <w:r>
      <w:t>1</w:t>
    </w:r>
    <w:r w:rsidR="00D2379A">
      <w:fldChar w:fldCharType="end"/>
    </w:r>
    <w:r>
      <w:t>)</w:t>
    </w:r>
  </w:p>
  <w:p w14:paraId="0C3D535D" w14:textId="77777777" w:rsidR="00D73249" w:rsidRDefault="00D237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535E" w14:textId="77777777" w:rsidR="0073294D" w:rsidRDefault="000F77B8">
      <w:pPr>
        <w:spacing w:line="240" w:lineRule="auto"/>
      </w:pPr>
      <w:r>
        <w:separator/>
      </w:r>
    </w:p>
  </w:footnote>
  <w:footnote w:type="continuationSeparator" w:id="0">
    <w:p w14:paraId="0C3D5360" w14:textId="77777777" w:rsidR="0073294D" w:rsidRDefault="000F7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5351" w14:textId="77777777" w:rsidR="00BE217A" w:rsidRDefault="00D237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5352" w14:textId="77777777" w:rsidR="00D73249" w:rsidRDefault="00D2379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0F77B8">
      <w:t>Torsdagen den 7 december 2023</w:t>
    </w:r>
    <w:r>
      <w:fldChar w:fldCharType="end"/>
    </w:r>
  </w:p>
  <w:p w14:paraId="0C3D5353" w14:textId="77777777" w:rsidR="00D73249" w:rsidRDefault="000F77B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3D5354" w14:textId="77777777" w:rsidR="00D73249" w:rsidRDefault="00D2379A"/>
  <w:p w14:paraId="0C3D5355" w14:textId="77777777" w:rsidR="00D73249" w:rsidRDefault="00D237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5359" w14:textId="77777777" w:rsidR="00D73249" w:rsidRDefault="000F77B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C3D535E" wp14:editId="0C3D535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D535A" w14:textId="77777777" w:rsidR="00D73249" w:rsidRDefault="000F77B8" w:rsidP="00BE217A">
    <w:pPr>
      <w:pStyle w:val="Dokumentrubrik"/>
      <w:spacing w:after="360"/>
    </w:pPr>
    <w:r>
      <w:t>Föredragningslista</w:t>
    </w:r>
  </w:p>
  <w:p w14:paraId="0C3D535B" w14:textId="77777777" w:rsidR="00D73249" w:rsidRDefault="00D237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306432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A20B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DCC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83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24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0A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AC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C3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E3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E2A15"/>
    <w:rsid w:val="000F77B8"/>
    <w:rsid w:val="00332257"/>
    <w:rsid w:val="003F68EB"/>
    <w:rsid w:val="0040582B"/>
    <w:rsid w:val="0073294D"/>
    <w:rsid w:val="007E2A15"/>
    <w:rsid w:val="00D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52BB"/>
  <w15:docId w15:val="{6F87CDDE-825A-442B-96B1-DF38E748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2023-12-07</SAFIR_Sammantradesdatum_Doc>
    <SAFIR_SammantradeID xmlns="C07A1A6C-0B19-41D9-BDF8-F523BA3921EB">291c2ae6-e803-4f18-af20-31ec6f714b76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BC1D-3C3E-4C38-87A4-2647EA95D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2</Pages>
  <Words>219</Words>
  <Characters>1539</Characters>
  <Application>Microsoft Office Word</Application>
  <DocSecurity>0</DocSecurity>
  <Lines>139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52</cp:revision>
  <cp:lastPrinted>2012-12-12T21:41:00Z</cp:lastPrinted>
  <dcterms:created xsi:type="dcterms:W3CDTF">2013-03-22T09:28:00Z</dcterms:created>
  <dcterms:modified xsi:type="dcterms:W3CDTF">2023-12-06T18:16:00Z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