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1B05C" w14:textId="77777777" w:rsidR="006E04A4" w:rsidRPr="00CD7560" w:rsidRDefault="0067452F">
      <w:pPr>
        <w:pStyle w:val="Dokumentbeteckning"/>
        <w:rPr>
          <w:u w:val="single"/>
        </w:rPr>
      </w:pPr>
      <w:bookmarkStart w:id="0" w:name="DocumentYear"/>
      <w:r>
        <w:t>2022/23</w:t>
      </w:r>
      <w:bookmarkEnd w:id="0"/>
      <w:r>
        <w:t>:</w:t>
      </w:r>
      <w:bookmarkStart w:id="1" w:name="DocumentNumber"/>
      <w:r>
        <w:t>27</w:t>
      </w:r>
      <w:bookmarkEnd w:id="1"/>
    </w:p>
    <w:p w14:paraId="32B1B05D" w14:textId="77777777" w:rsidR="006E04A4" w:rsidRDefault="0067452F">
      <w:pPr>
        <w:pStyle w:val="Datum"/>
        <w:outlineLvl w:val="0"/>
      </w:pPr>
      <w:bookmarkStart w:id="2" w:name="DocumentDate"/>
      <w:r>
        <w:t>Tisdagen den 29 november 2022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27C7B" w14:paraId="32B1B062" w14:textId="77777777" w:rsidTr="00E47117">
        <w:trPr>
          <w:cantSplit/>
        </w:trPr>
        <w:tc>
          <w:tcPr>
            <w:tcW w:w="454" w:type="dxa"/>
          </w:tcPr>
          <w:p w14:paraId="32B1B05E" w14:textId="77777777" w:rsidR="006E04A4" w:rsidRDefault="0067452F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32B1B05F" w14:textId="77777777" w:rsidR="006E04A4" w:rsidRDefault="0067452F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13.00</w:t>
            </w:r>
          </w:p>
        </w:tc>
        <w:tc>
          <w:tcPr>
            <w:tcW w:w="397" w:type="dxa"/>
            <w:gridSpan w:val="2"/>
          </w:tcPr>
          <w:p w14:paraId="32B1B060" w14:textId="77777777" w:rsidR="006E04A4" w:rsidRDefault="0067452F"/>
        </w:tc>
        <w:tc>
          <w:tcPr>
            <w:tcW w:w="7512" w:type="dxa"/>
            <w:gridSpan w:val="2"/>
          </w:tcPr>
          <w:p w14:paraId="32B1B061" w14:textId="77777777" w:rsidR="006E04A4" w:rsidRDefault="0067452F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  <w:tr w:rsidR="00627C7B" w14:paraId="32B1B067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32B1B063" w14:textId="77777777" w:rsidR="006E04A4" w:rsidRDefault="0067452F"/>
        </w:tc>
        <w:tc>
          <w:tcPr>
            <w:tcW w:w="851" w:type="dxa"/>
          </w:tcPr>
          <w:p w14:paraId="32B1B064" w14:textId="77777777" w:rsidR="006E04A4" w:rsidRDefault="0067452F">
            <w:pPr>
              <w:jc w:val="right"/>
            </w:pPr>
          </w:p>
        </w:tc>
        <w:tc>
          <w:tcPr>
            <w:tcW w:w="397" w:type="dxa"/>
            <w:gridSpan w:val="2"/>
          </w:tcPr>
          <w:p w14:paraId="32B1B065" w14:textId="77777777" w:rsidR="006E04A4" w:rsidRDefault="0067452F"/>
        </w:tc>
        <w:tc>
          <w:tcPr>
            <w:tcW w:w="7512" w:type="dxa"/>
            <w:gridSpan w:val="2"/>
          </w:tcPr>
          <w:p w14:paraId="32B1B066" w14:textId="77777777" w:rsidR="006E04A4" w:rsidRDefault="0067452F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(uppehåll för gruppmöte ca kl. 16.00-18.00)</w:t>
            </w:r>
          </w:p>
        </w:tc>
      </w:tr>
    </w:tbl>
    <w:p w14:paraId="32B1B068" w14:textId="77777777" w:rsidR="006E04A4" w:rsidRDefault="0067452F">
      <w:pPr>
        <w:pStyle w:val="StreckLngt"/>
      </w:pPr>
      <w:r>
        <w:tab/>
      </w:r>
    </w:p>
    <w:p w14:paraId="32B1B069" w14:textId="77777777" w:rsidR="00121B42" w:rsidRDefault="0067452F" w:rsidP="00121B42">
      <w:pPr>
        <w:pStyle w:val="Blankrad"/>
      </w:pPr>
      <w:r>
        <w:t xml:space="preserve">      </w:t>
      </w:r>
    </w:p>
    <w:p w14:paraId="32B1B06A" w14:textId="77777777" w:rsidR="00CF242C" w:rsidRDefault="0067452F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627C7B" w14:paraId="32B1B06E" w14:textId="77777777" w:rsidTr="00055526">
        <w:trPr>
          <w:cantSplit/>
        </w:trPr>
        <w:tc>
          <w:tcPr>
            <w:tcW w:w="567" w:type="dxa"/>
          </w:tcPr>
          <w:p w14:paraId="32B1B06B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6C" w14:textId="77777777" w:rsidR="006E04A4" w:rsidRDefault="0067452F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32B1B06D" w14:textId="77777777" w:rsidR="006E04A4" w:rsidRDefault="0067452F" w:rsidP="00C84F80">
            <w:pPr>
              <w:keepNext/>
            </w:pPr>
          </w:p>
        </w:tc>
      </w:tr>
      <w:tr w:rsidR="00627C7B" w14:paraId="32B1B072" w14:textId="77777777" w:rsidTr="00055526">
        <w:trPr>
          <w:cantSplit/>
        </w:trPr>
        <w:tc>
          <w:tcPr>
            <w:tcW w:w="567" w:type="dxa"/>
          </w:tcPr>
          <w:p w14:paraId="32B1B06F" w14:textId="77777777" w:rsidR="001D7AF0" w:rsidRDefault="0067452F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14:paraId="32B1B070" w14:textId="77777777" w:rsidR="006E04A4" w:rsidRDefault="0067452F" w:rsidP="000326E3">
            <w:r>
              <w:t>Justering av protokoll från sammanträdet tisdagen den 8 november</w:t>
            </w:r>
          </w:p>
        </w:tc>
        <w:tc>
          <w:tcPr>
            <w:tcW w:w="2055" w:type="dxa"/>
          </w:tcPr>
          <w:p w14:paraId="32B1B071" w14:textId="77777777" w:rsidR="006E04A4" w:rsidRDefault="0067452F" w:rsidP="00C84F80"/>
        </w:tc>
      </w:tr>
      <w:tr w:rsidR="00627C7B" w14:paraId="32B1B076" w14:textId="77777777" w:rsidTr="00055526">
        <w:trPr>
          <w:cantSplit/>
        </w:trPr>
        <w:tc>
          <w:tcPr>
            <w:tcW w:w="567" w:type="dxa"/>
          </w:tcPr>
          <w:p w14:paraId="32B1B073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74" w14:textId="77777777" w:rsidR="006E04A4" w:rsidRDefault="0067452F" w:rsidP="000326E3">
            <w:pPr>
              <w:pStyle w:val="HuvudrubrikEnsam"/>
              <w:keepNext/>
            </w:pPr>
            <w:r>
              <w:t>Avsägelser</w:t>
            </w:r>
          </w:p>
        </w:tc>
        <w:tc>
          <w:tcPr>
            <w:tcW w:w="2055" w:type="dxa"/>
          </w:tcPr>
          <w:p w14:paraId="32B1B075" w14:textId="77777777" w:rsidR="006E04A4" w:rsidRDefault="0067452F" w:rsidP="00C84F80">
            <w:pPr>
              <w:keepNext/>
            </w:pPr>
          </w:p>
        </w:tc>
      </w:tr>
      <w:tr w:rsidR="00627C7B" w14:paraId="32B1B07A" w14:textId="77777777" w:rsidTr="00055526">
        <w:trPr>
          <w:cantSplit/>
        </w:trPr>
        <w:tc>
          <w:tcPr>
            <w:tcW w:w="567" w:type="dxa"/>
          </w:tcPr>
          <w:p w14:paraId="32B1B077" w14:textId="77777777" w:rsidR="001D7AF0" w:rsidRDefault="0067452F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32B1B078" w14:textId="77777777" w:rsidR="006E04A4" w:rsidRDefault="0067452F" w:rsidP="000326E3">
            <w:r>
              <w:t>Boriana Åberg (M) som suppleant i finansutskottet</w:t>
            </w:r>
          </w:p>
        </w:tc>
        <w:tc>
          <w:tcPr>
            <w:tcW w:w="2055" w:type="dxa"/>
          </w:tcPr>
          <w:p w14:paraId="32B1B079" w14:textId="77777777" w:rsidR="006E04A4" w:rsidRDefault="0067452F" w:rsidP="00C84F80"/>
        </w:tc>
      </w:tr>
      <w:tr w:rsidR="00627C7B" w14:paraId="32B1B07E" w14:textId="77777777" w:rsidTr="00055526">
        <w:trPr>
          <w:cantSplit/>
        </w:trPr>
        <w:tc>
          <w:tcPr>
            <w:tcW w:w="567" w:type="dxa"/>
          </w:tcPr>
          <w:p w14:paraId="32B1B07B" w14:textId="77777777" w:rsidR="001D7AF0" w:rsidRDefault="0067452F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32B1B07C" w14:textId="77777777" w:rsidR="006E04A4" w:rsidRDefault="0067452F" w:rsidP="000326E3">
            <w:r>
              <w:t>Edward Riedl (M) som suppleant i skatteutskottet</w:t>
            </w:r>
          </w:p>
        </w:tc>
        <w:tc>
          <w:tcPr>
            <w:tcW w:w="2055" w:type="dxa"/>
          </w:tcPr>
          <w:p w14:paraId="32B1B07D" w14:textId="77777777" w:rsidR="006E04A4" w:rsidRDefault="0067452F" w:rsidP="00C84F80"/>
        </w:tc>
      </w:tr>
      <w:tr w:rsidR="00627C7B" w14:paraId="32B1B082" w14:textId="77777777" w:rsidTr="00055526">
        <w:trPr>
          <w:cantSplit/>
        </w:trPr>
        <w:tc>
          <w:tcPr>
            <w:tcW w:w="567" w:type="dxa"/>
          </w:tcPr>
          <w:p w14:paraId="32B1B07F" w14:textId="77777777" w:rsidR="001D7AF0" w:rsidRDefault="0067452F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32B1B080" w14:textId="77777777" w:rsidR="006E04A4" w:rsidRDefault="0067452F" w:rsidP="000326E3">
            <w:r>
              <w:t>David Josefsson (M) som suppleant i justitieutskottet</w:t>
            </w:r>
          </w:p>
        </w:tc>
        <w:tc>
          <w:tcPr>
            <w:tcW w:w="2055" w:type="dxa"/>
          </w:tcPr>
          <w:p w14:paraId="32B1B081" w14:textId="77777777" w:rsidR="006E04A4" w:rsidRDefault="0067452F" w:rsidP="00C84F80"/>
        </w:tc>
      </w:tr>
      <w:tr w:rsidR="00627C7B" w14:paraId="32B1B086" w14:textId="77777777" w:rsidTr="00055526">
        <w:trPr>
          <w:cantSplit/>
        </w:trPr>
        <w:tc>
          <w:tcPr>
            <w:tcW w:w="567" w:type="dxa"/>
          </w:tcPr>
          <w:p w14:paraId="32B1B083" w14:textId="77777777" w:rsidR="001D7AF0" w:rsidRDefault="0067452F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32B1B084" w14:textId="77777777" w:rsidR="006E04A4" w:rsidRDefault="0067452F" w:rsidP="000326E3">
            <w:r>
              <w:t>Louise Meijer (M) som suppleant i civilutskottet</w:t>
            </w:r>
          </w:p>
        </w:tc>
        <w:tc>
          <w:tcPr>
            <w:tcW w:w="2055" w:type="dxa"/>
          </w:tcPr>
          <w:p w14:paraId="32B1B085" w14:textId="77777777" w:rsidR="006E04A4" w:rsidRDefault="0067452F" w:rsidP="00C84F80"/>
        </w:tc>
      </w:tr>
      <w:tr w:rsidR="00627C7B" w14:paraId="32B1B08A" w14:textId="77777777" w:rsidTr="00055526">
        <w:trPr>
          <w:cantSplit/>
        </w:trPr>
        <w:tc>
          <w:tcPr>
            <w:tcW w:w="567" w:type="dxa"/>
          </w:tcPr>
          <w:p w14:paraId="32B1B087" w14:textId="77777777" w:rsidR="001D7AF0" w:rsidRDefault="0067452F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32B1B088" w14:textId="77777777" w:rsidR="006E04A4" w:rsidRDefault="0067452F" w:rsidP="000326E3">
            <w:r>
              <w:t xml:space="preserve">Alexandra </w:t>
            </w:r>
            <w:r>
              <w:t>Anstrell (M) som suppleant i utrikesutskottet</w:t>
            </w:r>
          </w:p>
        </w:tc>
        <w:tc>
          <w:tcPr>
            <w:tcW w:w="2055" w:type="dxa"/>
          </w:tcPr>
          <w:p w14:paraId="32B1B089" w14:textId="77777777" w:rsidR="006E04A4" w:rsidRDefault="0067452F" w:rsidP="00C84F80"/>
        </w:tc>
      </w:tr>
      <w:tr w:rsidR="00627C7B" w14:paraId="32B1B08E" w14:textId="77777777" w:rsidTr="00055526">
        <w:trPr>
          <w:cantSplit/>
        </w:trPr>
        <w:tc>
          <w:tcPr>
            <w:tcW w:w="567" w:type="dxa"/>
          </w:tcPr>
          <w:p w14:paraId="32B1B08B" w14:textId="77777777" w:rsidR="001D7AF0" w:rsidRDefault="0067452F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32B1B08C" w14:textId="77777777" w:rsidR="006E04A4" w:rsidRDefault="0067452F" w:rsidP="000326E3">
            <w:r>
              <w:t>Noria Manouchi (M) som suppleant i socialutskottet</w:t>
            </w:r>
          </w:p>
        </w:tc>
        <w:tc>
          <w:tcPr>
            <w:tcW w:w="2055" w:type="dxa"/>
          </w:tcPr>
          <w:p w14:paraId="32B1B08D" w14:textId="77777777" w:rsidR="006E04A4" w:rsidRDefault="0067452F" w:rsidP="00C84F80"/>
        </w:tc>
      </w:tr>
      <w:tr w:rsidR="00627C7B" w14:paraId="32B1B092" w14:textId="77777777" w:rsidTr="00055526">
        <w:trPr>
          <w:cantSplit/>
        </w:trPr>
        <w:tc>
          <w:tcPr>
            <w:tcW w:w="567" w:type="dxa"/>
          </w:tcPr>
          <w:p w14:paraId="32B1B08F" w14:textId="77777777" w:rsidR="001D7AF0" w:rsidRDefault="0067452F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32B1B090" w14:textId="77777777" w:rsidR="006E04A4" w:rsidRDefault="0067452F" w:rsidP="000326E3">
            <w:r>
              <w:t>Johan Hultberg (M) som suppleant i utbildningsutskottet</w:t>
            </w:r>
          </w:p>
        </w:tc>
        <w:tc>
          <w:tcPr>
            <w:tcW w:w="2055" w:type="dxa"/>
          </w:tcPr>
          <w:p w14:paraId="32B1B091" w14:textId="77777777" w:rsidR="006E04A4" w:rsidRDefault="0067452F" w:rsidP="00C84F80"/>
        </w:tc>
      </w:tr>
      <w:tr w:rsidR="00627C7B" w14:paraId="32B1B096" w14:textId="77777777" w:rsidTr="00055526">
        <w:trPr>
          <w:cantSplit/>
        </w:trPr>
        <w:tc>
          <w:tcPr>
            <w:tcW w:w="567" w:type="dxa"/>
          </w:tcPr>
          <w:p w14:paraId="32B1B093" w14:textId="77777777" w:rsidR="001D7AF0" w:rsidRDefault="0067452F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32B1B094" w14:textId="77777777" w:rsidR="006E04A4" w:rsidRDefault="0067452F" w:rsidP="000326E3">
            <w:r>
              <w:t>Kjell Jansson (M) som suppleant i trafikutskottet</w:t>
            </w:r>
          </w:p>
        </w:tc>
        <w:tc>
          <w:tcPr>
            <w:tcW w:w="2055" w:type="dxa"/>
          </w:tcPr>
          <w:p w14:paraId="32B1B095" w14:textId="77777777" w:rsidR="006E04A4" w:rsidRDefault="0067452F" w:rsidP="00C84F80"/>
        </w:tc>
      </w:tr>
      <w:tr w:rsidR="00627C7B" w14:paraId="32B1B09A" w14:textId="77777777" w:rsidTr="00055526">
        <w:trPr>
          <w:cantSplit/>
        </w:trPr>
        <w:tc>
          <w:tcPr>
            <w:tcW w:w="567" w:type="dxa"/>
          </w:tcPr>
          <w:p w14:paraId="32B1B097" w14:textId="77777777" w:rsidR="001D7AF0" w:rsidRDefault="0067452F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32B1B098" w14:textId="77777777" w:rsidR="006E04A4" w:rsidRDefault="0067452F" w:rsidP="000326E3">
            <w:r>
              <w:t xml:space="preserve">Erik Ottoson (M) som </w:t>
            </w:r>
            <w:r>
              <w:t>suppleant i näringsutskottet</w:t>
            </w:r>
          </w:p>
        </w:tc>
        <w:tc>
          <w:tcPr>
            <w:tcW w:w="2055" w:type="dxa"/>
          </w:tcPr>
          <w:p w14:paraId="32B1B099" w14:textId="77777777" w:rsidR="006E04A4" w:rsidRDefault="0067452F" w:rsidP="00C84F80"/>
        </w:tc>
      </w:tr>
      <w:tr w:rsidR="00627C7B" w14:paraId="32B1B09E" w14:textId="77777777" w:rsidTr="00055526">
        <w:trPr>
          <w:cantSplit/>
        </w:trPr>
        <w:tc>
          <w:tcPr>
            <w:tcW w:w="567" w:type="dxa"/>
          </w:tcPr>
          <w:p w14:paraId="32B1B09B" w14:textId="77777777" w:rsidR="001D7AF0" w:rsidRDefault="0067452F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32B1B09C" w14:textId="77777777" w:rsidR="006E04A4" w:rsidRDefault="0067452F" w:rsidP="000326E3">
            <w:r>
              <w:t>Ebba Busch (KD) som ledamot i krigsdelegationen</w:t>
            </w:r>
          </w:p>
        </w:tc>
        <w:tc>
          <w:tcPr>
            <w:tcW w:w="2055" w:type="dxa"/>
          </w:tcPr>
          <w:p w14:paraId="32B1B09D" w14:textId="77777777" w:rsidR="006E04A4" w:rsidRDefault="0067452F" w:rsidP="00C84F80"/>
        </w:tc>
      </w:tr>
      <w:tr w:rsidR="00627C7B" w14:paraId="32B1B0A2" w14:textId="77777777" w:rsidTr="00055526">
        <w:trPr>
          <w:cantSplit/>
        </w:trPr>
        <w:tc>
          <w:tcPr>
            <w:tcW w:w="567" w:type="dxa"/>
          </w:tcPr>
          <w:p w14:paraId="32B1B09F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A0" w14:textId="77777777" w:rsidR="006E04A4" w:rsidRDefault="0067452F" w:rsidP="000326E3">
            <w:pPr>
              <w:pStyle w:val="HuvudrubrikEnsam"/>
              <w:keepNext/>
            </w:pPr>
            <w:r>
              <w:t>Anmälan om kompletteringsval</w:t>
            </w:r>
          </w:p>
        </w:tc>
        <w:tc>
          <w:tcPr>
            <w:tcW w:w="2055" w:type="dxa"/>
          </w:tcPr>
          <w:p w14:paraId="32B1B0A1" w14:textId="77777777" w:rsidR="006E04A4" w:rsidRDefault="0067452F" w:rsidP="00C84F80">
            <w:pPr>
              <w:keepNext/>
            </w:pPr>
          </w:p>
        </w:tc>
      </w:tr>
      <w:tr w:rsidR="00627C7B" w14:paraId="32B1B0A6" w14:textId="77777777" w:rsidTr="00055526">
        <w:trPr>
          <w:cantSplit/>
        </w:trPr>
        <w:tc>
          <w:tcPr>
            <w:tcW w:w="567" w:type="dxa"/>
          </w:tcPr>
          <w:p w14:paraId="32B1B0A3" w14:textId="77777777" w:rsidR="001D7AF0" w:rsidRDefault="0067452F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32B1B0A4" w14:textId="77777777" w:rsidR="006E04A4" w:rsidRDefault="0067452F" w:rsidP="000326E3">
            <w:r>
              <w:t>Emma Ahlström Köster (M) som suppleant i finansutskottet</w:t>
            </w:r>
          </w:p>
        </w:tc>
        <w:tc>
          <w:tcPr>
            <w:tcW w:w="2055" w:type="dxa"/>
          </w:tcPr>
          <w:p w14:paraId="32B1B0A5" w14:textId="77777777" w:rsidR="006E04A4" w:rsidRDefault="0067452F" w:rsidP="00C84F80"/>
        </w:tc>
      </w:tr>
      <w:tr w:rsidR="00627C7B" w14:paraId="32B1B0AA" w14:textId="77777777" w:rsidTr="00055526">
        <w:trPr>
          <w:cantSplit/>
        </w:trPr>
        <w:tc>
          <w:tcPr>
            <w:tcW w:w="567" w:type="dxa"/>
          </w:tcPr>
          <w:p w14:paraId="32B1B0A7" w14:textId="77777777" w:rsidR="001D7AF0" w:rsidRDefault="0067452F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32B1B0A8" w14:textId="77777777" w:rsidR="006E04A4" w:rsidRDefault="0067452F" w:rsidP="000326E3">
            <w:r>
              <w:t>Ida Drougge (M) som suppleant i skatteutskottet</w:t>
            </w:r>
          </w:p>
        </w:tc>
        <w:tc>
          <w:tcPr>
            <w:tcW w:w="2055" w:type="dxa"/>
          </w:tcPr>
          <w:p w14:paraId="32B1B0A9" w14:textId="77777777" w:rsidR="006E04A4" w:rsidRDefault="0067452F" w:rsidP="00C84F80"/>
        </w:tc>
      </w:tr>
      <w:tr w:rsidR="00627C7B" w14:paraId="32B1B0AE" w14:textId="77777777" w:rsidTr="00055526">
        <w:trPr>
          <w:cantSplit/>
        </w:trPr>
        <w:tc>
          <w:tcPr>
            <w:tcW w:w="567" w:type="dxa"/>
          </w:tcPr>
          <w:p w14:paraId="32B1B0AB" w14:textId="77777777" w:rsidR="001D7AF0" w:rsidRDefault="0067452F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32B1B0AC" w14:textId="77777777" w:rsidR="006E04A4" w:rsidRDefault="0067452F" w:rsidP="000326E3">
            <w:r>
              <w:t xml:space="preserve">Adam </w:t>
            </w:r>
            <w:r>
              <w:t>Reuterskiöld (M) som suppleant i skatteutskottet</w:t>
            </w:r>
          </w:p>
        </w:tc>
        <w:tc>
          <w:tcPr>
            <w:tcW w:w="2055" w:type="dxa"/>
          </w:tcPr>
          <w:p w14:paraId="32B1B0AD" w14:textId="77777777" w:rsidR="006E04A4" w:rsidRDefault="0067452F" w:rsidP="00C84F80"/>
        </w:tc>
      </w:tr>
      <w:tr w:rsidR="00627C7B" w14:paraId="32B1B0B2" w14:textId="77777777" w:rsidTr="00055526">
        <w:trPr>
          <w:cantSplit/>
        </w:trPr>
        <w:tc>
          <w:tcPr>
            <w:tcW w:w="567" w:type="dxa"/>
          </w:tcPr>
          <w:p w14:paraId="32B1B0AF" w14:textId="77777777" w:rsidR="001D7AF0" w:rsidRDefault="0067452F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32B1B0B0" w14:textId="77777777" w:rsidR="006E04A4" w:rsidRDefault="0067452F" w:rsidP="000326E3">
            <w:r>
              <w:t>Noria Manouchi (M) som suppleant i justitieutskottet</w:t>
            </w:r>
          </w:p>
        </w:tc>
        <w:tc>
          <w:tcPr>
            <w:tcW w:w="2055" w:type="dxa"/>
          </w:tcPr>
          <w:p w14:paraId="32B1B0B1" w14:textId="77777777" w:rsidR="006E04A4" w:rsidRDefault="0067452F" w:rsidP="00C84F80"/>
        </w:tc>
      </w:tr>
      <w:tr w:rsidR="00627C7B" w14:paraId="32B1B0B6" w14:textId="77777777" w:rsidTr="00055526">
        <w:trPr>
          <w:cantSplit/>
        </w:trPr>
        <w:tc>
          <w:tcPr>
            <w:tcW w:w="567" w:type="dxa"/>
          </w:tcPr>
          <w:p w14:paraId="32B1B0B3" w14:textId="77777777" w:rsidR="001D7AF0" w:rsidRDefault="0067452F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32B1B0B4" w14:textId="77777777" w:rsidR="006E04A4" w:rsidRDefault="0067452F" w:rsidP="000326E3">
            <w:r>
              <w:t>Magnus Resare (M) som suppleant i civilutskottet</w:t>
            </w:r>
          </w:p>
        </w:tc>
        <w:tc>
          <w:tcPr>
            <w:tcW w:w="2055" w:type="dxa"/>
          </w:tcPr>
          <w:p w14:paraId="32B1B0B5" w14:textId="77777777" w:rsidR="006E04A4" w:rsidRDefault="0067452F" w:rsidP="00C84F80"/>
        </w:tc>
      </w:tr>
      <w:tr w:rsidR="00627C7B" w14:paraId="32B1B0BA" w14:textId="77777777" w:rsidTr="00055526">
        <w:trPr>
          <w:cantSplit/>
        </w:trPr>
        <w:tc>
          <w:tcPr>
            <w:tcW w:w="567" w:type="dxa"/>
          </w:tcPr>
          <w:p w14:paraId="32B1B0B7" w14:textId="77777777" w:rsidR="001D7AF0" w:rsidRDefault="0067452F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14:paraId="32B1B0B8" w14:textId="77777777" w:rsidR="006E04A4" w:rsidRDefault="0067452F" w:rsidP="000326E3">
            <w:r>
              <w:t>Karin Enström (M) som suppleant i utrikesutskottet</w:t>
            </w:r>
          </w:p>
        </w:tc>
        <w:tc>
          <w:tcPr>
            <w:tcW w:w="2055" w:type="dxa"/>
          </w:tcPr>
          <w:p w14:paraId="32B1B0B9" w14:textId="77777777" w:rsidR="006E04A4" w:rsidRDefault="0067452F" w:rsidP="00C84F80"/>
        </w:tc>
      </w:tr>
      <w:tr w:rsidR="00627C7B" w14:paraId="32B1B0BE" w14:textId="77777777" w:rsidTr="00055526">
        <w:trPr>
          <w:cantSplit/>
        </w:trPr>
        <w:tc>
          <w:tcPr>
            <w:tcW w:w="567" w:type="dxa"/>
          </w:tcPr>
          <w:p w14:paraId="32B1B0BB" w14:textId="77777777" w:rsidR="001D7AF0" w:rsidRDefault="0067452F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14:paraId="32B1B0BC" w14:textId="77777777" w:rsidR="006E04A4" w:rsidRDefault="0067452F" w:rsidP="000326E3">
            <w:r>
              <w:t xml:space="preserve">Marie-Louise Hänel </w:t>
            </w:r>
            <w:r>
              <w:t>Sandström (M) som suppleant i socialutskottet</w:t>
            </w:r>
          </w:p>
        </w:tc>
        <w:tc>
          <w:tcPr>
            <w:tcW w:w="2055" w:type="dxa"/>
          </w:tcPr>
          <w:p w14:paraId="32B1B0BD" w14:textId="77777777" w:rsidR="006E04A4" w:rsidRDefault="0067452F" w:rsidP="00C84F80"/>
        </w:tc>
      </w:tr>
      <w:tr w:rsidR="00627C7B" w14:paraId="32B1B0C2" w14:textId="77777777" w:rsidTr="00055526">
        <w:trPr>
          <w:cantSplit/>
        </w:trPr>
        <w:tc>
          <w:tcPr>
            <w:tcW w:w="567" w:type="dxa"/>
          </w:tcPr>
          <w:p w14:paraId="32B1B0BF" w14:textId="77777777" w:rsidR="001D7AF0" w:rsidRDefault="0067452F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14:paraId="32B1B0C0" w14:textId="77777777" w:rsidR="006E04A4" w:rsidRDefault="0067452F" w:rsidP="000326E3">
            <w:r>
              <w:t>Crister Carlsson (M) som suppleant i socialutskottet</w:t>
            </w:r>
          </w:p>
        </w:tc>
        <w:tc>
          <w:tcPr>
            <w:tcW w:w="2055" w:type="dxa"/>
          </w:tcPr>
          <w:p w14:paraId="32B1B0C1" w14:textId="77777777" w:rsidR="006E04A4" w:rsidRDefault="0067452F" w:rsidP="00C84F80"/>
        </w:tc>
      </w:tr>
      <w:tr w:rsidR="00627C7B" w14:paraId="32B1B0C6" w14:textId="77777777" w:rsidTr="00055526">
        <w:trPr>
          <w:cantSplit/>
        </w:trPr>
        <w:tc>
          <w:tcPr>
            <w:tcW w:w="567" w:type="dxa"/>
          </w:tcPr>
          <w:p w14:paraId="32B1B0C3" w14:textId="77777777" w:rsidR="001D7AF0" w:rsidRDefault="0067452F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14:paraId="32B1B0C4" w14:textId="77777777" w:rsidR="006E04A4" w:rsidRDefault="0067452F" w:rsidP="000326E3">
            <w:r>
              <w:t>Susanne Nordström (M) som suppleant i kulturutskottet</w:t>
            </w:r>
          </w:p>
        </w:tc>
        <w:tc>
          <w:tcPr>
            <w:tcW w:w="2055" w:type="dxa"/>
          </w:tcPr>
          <w:p w14:paraId="32B1B0C5" w14:textId="77777777" w:rsidR="006E04A4" w:rsidRDefault="0067452F" w:rsidP="00C84F80"/>
        </w:tc>
      </w:tr>
      <w:tr w:rsidR="00627C7B" w14:paraId="32B1B0CA" w14:textId="77777777" w:rsidTr="00055526">
        <w:trPr>
          <w:cantSplit/>
        </w:trPr>
        <w:tc>
          <w:tcPr>
            <w:tcW w:w="567" w:type="dxa"/>
          </w:tcPr>
          <w:p w14:paraId="32B1B0C7" w14:textId="77777777" w:rsidR="001D7AF0" w:rsidRDefault="0067452F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14:paraId="32B1B0C8" w14:textId="77777777" w:rsidR="006E04A4" w:rsidRDefault="0067452F" w:rsidP="000326E3">
            <w:r>
              <w:t>Johanna Rantsi (M) som suppleant i utbildningsutskottet</w:t>
            </w:r>
          </w:p>
        </w:tc>
        <w:tc>
          <w:tcPr>
            <w:tcW w:w="2055" w:type="dxa"/>
          </w:tcPr>
          <w:p w14:paraId="32B1B0C9" w14:textId="77777777" w:rsidR="006E04A4" w:rsidRDefault="0067452F" w:rsidP="00C84F80"/>
        </w:tc>
      </w:tr>
      <w:tr w:rsidR="00627C7B" w14:paraId="32B1B0CE" w14:textId="77777777" w:rsidTr="00055526">
        <w:trPr>
          <w:cantSplit/>
        </w:trPr>
        <w:tc>
          <w:tcPr>
            <w:tcW w:w="567" w:type="dxa"/>
          </w:tcPr>
          <w:p w14:paraId="32B1B0CB" w14:textId="77777777" w:rsidR="001D7AF0" w:rsidRDefault="0067452F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14:paraId="665EBA6D" w14:textId="77777777" w:rsidR="006E04A4" w:rsidRDefault="0067452F" w:rsidP="000326E3">
            <w:r>
              <w:t>Katarina Tolgfors (M) </w:t>
            </w:r>
            <w:r>
              <w:t>som suppleant i utbildningsutskottet</w:t>
            </w:r>
          </w:p>
          <w:p w14:paraId="610BB452" w14:textId="77777777" w:rsidR="0067452F" w:rsidRDefault="0067452F" w:rsidP="000326E3"/>
          <w:p w14:paraId="51E5EDA4" w14:textId="77777777" w:rsidR="0067452F" w:rsidRDefault="0067452F" w:rsidP="000326E3"/>
          <w:p w14:paraId="66F34213" w14:textId="77777777" w:rsidR="0067452F" w:rsidRDefault="0067452F" w:rsidP="000326E3"/>
          <w:p w14:paraId="728E1DD3" w14:textId="77777777" w:rsidR="0067452F" w:rsidRDefault="0067452F" w:rsidP="000326E3"/>
          <w:p w14:paraId="32B1B0CC" w14:textId="1D3AC46C" w:rsidR="0067452F" w:rsidRDefault="0067452F" w:rsidP="000326E3"/>
        </w:tc>
        <w:tc>
          <w:tcPr>
            <w:tcW w:w="2055" w:type="dxa"/>
          </w:tcPr>
          <w:p w14:paraId="32B1B0CD" w14:textId="77777777" w:rsidR="006E04A4" w:rsidRDefault="0067452F" w:rsidP="00C84F80"/>
        </w:tc>
      </w:tr>
      <w:tr w:rsidR="00627C7B" w14:paraId="32B1B0D2" w14:textId="77777777" w:rsidTr="00055526">
        <w:trPr>
          <w:cantSplit/>
        </w:trPr>
        <w:tc>
          <w:tcPr>
            <w:tcW w:w="567" w:type="dxa"/>
          </w:tcPr>
          <w:p w14:paraId="32B1B0CF" w14:textId="77777777" w:rsidR="001D7AF0" w:rsidRDefault="0067452F" w:rsidP="00C84F80">
            <w:pPr>
              <w:pStyle w:val="FlistaNrText"/>
            </w:pPr>
            <w:r>
              <w:lastRenderedPageBreak/>
              <w:t>23</w:t>
            </w:r>
          </w:p>
        </w:tc>
        <w:tc>
          <w:tcPr>
            <w:tcW w:w="6663" w:type="dxa"/>
          </w:tcPr>
          <w:p w14:paraId="32B1B0D0" w14:textId="37432008" w:rsidR="0067452F" w:rsidRDefault="0067452F" w:rsidP="000326E3">
            <w:r>
              <w:t>Johanna Hornberger (M) som suppleant i trafikutsk</w:t>
            </w:r>
            <w:r>
              <w:t>o</w:t>
            </w:r>
            <w:r>
              <w:t>t</w:t>
            </w:r>
            <w:r>
              <w:t>t</w:t>
            </w:r>
            <w:r>
              <w:t>e</w:t>
            </w:r>
            <w:r>
              <w:t>t</w:t>
            </w:r>
          </w:p>
        </w:tc>
        <w:tc>
          <w:tcPr>
            <w:tcW w:w="2055" w:type="dxa"/>
          </w:tcPr>
          <w:p w14:paraId="32B1B0D1" w14:textId="77777777" w:rsidR="006E04A4" w:rsidRDefault="0067452F" w:rsidP="00C84F80"/>
        </w:tc>
      </w:tr>
      <w:tr w:rsidR="00627C7B" w14:paraId="32B1B0D6" w14:textId="77777777" w:rsidTr="00055526">
        <w:trPr>
          <w:cantSplit/>
        </w:trPr>
        <w:tc>
          <w:tcPr>
            <w:tcW w:w="567" w:type="dxa"/>
          </w:tcPr>
          <w:p w14:paraId="32B1B0D3" w14:textId="77777777" w:rsidR="001D7AF0" w:rsidRDefault="0067452F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14:paraId="32B1B0D4" w14:textId="77777777" w:rsidR="006E04A4" w:rsidRDefault="0067452F" w:rsidP="000326E3">
            <w:r>
              <w:t>Anna af Sillén (M) som suppleant i miljö- och jordbruksutskottet</w:t>
            </w:r>
          </w:p>
        </w:tc>
        <w:tc>
          <w:tcPr>
            <w:tcW w:w="2055" w:type="dxa"/>
          </w:tcPr>
          <w:p w14:paraId="32B1B0D5" w14:textId="77777777" w:rsidR="006E04A4" w:rsidRDefault="0067452F" w:rsidP="00C84F80"/>
        </w:tc>
      </w:tr>
      <w:tr w:rsidR="00627C7B" w14:paraId="32B1B0DA" w14:textId="77777777" w:rsidTr="00055526">
        <w:trPr>
          <w:cantSplit/>
        </w:trPr>
        <w:tc>
          <w:tcPr>
            <w:tcW w:w="567" w:type="dxa"/>
          </w:tcPr>
          <w:p w14:paraId="32B1B0D7" w14:textId="77777777" w:rsidR="001D7AF0" w:rsidRDefault="0067452F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14:paraId="32B1B0D8" w14:textId="2D5CA1CC" w:rsidR="0067452F" w:rsidRDefault="0067452F" w:rsidP="000326E3">
            <w:r>
              <w:t>Fredrik Ahlstedt (M) som suppleant i näringsutskottet</w:t>
            </w:r>
          </w:p>
        </w:tc>
        <w:tc>
          <w:tcPr>
            <w:tcW w:w="2055" w:type="dxa"/>
          </w:tcPr>
          <w:p w14:paraId="32B1B0D9" w14:textId="77777777" w:rsidR="006E04A4" w:rsidRDefault="0067452F" w:rsidP="00C84F80"/>
        </w:tc>
      </w:tr>
      <w:tr w:rsidR="00627C7B" w14:paraId="32B1B0DE" w14:textId="77777777" w:rsidTr="00055526">
        <w:trPr>
          <w:cantSplit/>
        </w:trPr>
        <w:tc>
          <w:tcPr>
            <w:tcW w:w="567" w:type="dxa"/>
          </w:tcPr>
          <w:p w14:paraId="32B1B0DB" w14:textId="77777777" w:rsidR="001D7AF0" w:rsidRDefault="0067452F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14:paraId="32B1B0DC" w14:textId="6BB01837" w:rsidR="0067452F" w:rsidRDefault="0067452F" w:rsidP="000326E3">
            <w:r>
              <w:t xml:space="preserve">Magnus Berntsson </w:t>
            </w:r>
            <w:r>
              <w:t>(KD) som ledamot i Utrikesnämnden</w:t>
            </w:r>
          </w:p>
        </w:tc>
        <w:tc>
          <w:tcPr>
            <w:tcW w:w="2055" w:type="dxa"/>
          </w:tcPr>
          <w:p w14:paraId="32B1B0DD" w14:textId="77777777" w:rsidR="006E04A4" w:rsidRDefault="0067452F" w:rsidP="00C84F80"/>
        </w:tc>
      </w:tr>
      <w:tr w:rsidR="00627C7B" w14:paraId="32B1B0E2" w14:textId="77777777" w:rsidTr="00055526">
        <w:trPr>
          <w:cantSplit/>
        </w:trPr>
        <w:tc>
          <w:tcPr>
            <w:tcW w:w="567" w:type="dxa"/>
          </w:tcPr>
          <w:p w14:paraId="32B1B0DF" w14:textId="77777777" w:rsidR="001D7AF0" w:rsidRDefault="0067452F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14:paraId="32B1B0E0" w14:textId="77777777" w:rsidR="006E04A4" w:rsidRDefault="0067452F" w:rsidP="000326E3">
            <w:r>
              <w:t>Camilla Brodin (KD) som ledamot i krigsdelegationen </w:t>
            </w:r>
          </w:p>
        </w:tc>
        <w:tc>
          <w:tcPr>
            <w:tcW w:w="2055" w:type="dxa"/>
          </w:tcPr>
          <w:p w14:paraId="32B1B0E1" w14:textId="77777777" w:rsidR="006E04A4" w:rsidRDefault="0067452F" w:rsidP="00C84F80"/>
        </w:tc>
      </w:tr>
      <w:tr w:rsidR="00627C7B" w14:paraId="32B1B0E6" w14:textId="77777777" w:rsidTr="00055526">
        <w:trPr>
          <w:cantSplit/>
        </w:trPr>
        <w:tc>
          <w:tcPr>
            <w:tcW w:w="567" w:type="dxa"/>
          </w:tcPr>
          <w:p w14:paraId="32B1B0E3" w14:textId="77777777" w:rsidR="001D7AF0" w:rsidRDefault="0067452F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14:paraId="32B1B0E4" w14:textId="114FCF48" w:rsidR="006E04A4" w:rsidRDefault="0067452F" w:rsidP="000326E3">
            <w:r>
              <w:t>Mikael Oscarsson (KD)</w:t>
            </w:r>
            <w:r w:rsidR="00265492">
              <w:t xml:space="preserve"> </w:t>
            </w:r>
            <w:r>
              <w:t>som ledamot i krigsdelegationen</w:t>
            </w:r>
          </w:p>
        </w:tc>
        <w:tc>
          <w:tcPr>
            <w:tcW w:w="2055" w:type="dxa"/>
          </w:tcPr>
          <w:p w14:paraId="32B1B0E5" w14:textId="77777777" w:rsidR="006E04A4" w:rsidRDefault="0067452F" w:rsidP="00C84F80"/>
        </w:tc>
      </w:tr>
      <w:tr w:rsidR="00627C7B" w14:paraId="32B1B0EA" w14:textId="77777777" w:rsidTr="00055526">
        <w:trPr>
          <w:cantSplit/>
        </w:trPr>
        <w:tc>
          <w:tcPr>
            <w:tcW w:w="567" w:type="dxa"/>
          </w:tcPr>
          <w:p w14:paraId="32B1B0E7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E8" w14:textId="77777777" w:rsidR="006E04A4" w:rsidRDefault="0067452F" w:rsidP="000326E3">
            <w:pPr>
              <w:pStyle w:val="HuvudrubrikEnsam"/>
              <w:keepNext/>
            </w:pPr>
            <w:r>
              <w:t>Meddelande om frågestund</w:t>
            </w:r>
          </w:p>
        </w:tc>
        <w:tc>
          <w:tcPr>
            <w:tcW w:w="2055" w:type="dxa"/>
          </w:tcPr>
          <w:p w14:paraId="32B1B0E9" w14:textId="77777777" w:rsidR="006E04A4" w:rsidRDefault="0067452F" w:rsidP="00C84F80">
            <w:pPr>
              <w:keepNext/>
            </w:pPr>
          </w:p>
        </w:tc>
      </w:tr>
      <w:tr w:rsidR="00627C7B" w14:paraId="32B1B0EE" w14:textId="77777777" w:rsidTr="00055526">
        <w:trPr>
          <w:cantSplit/>
        </w:trPr>
        <w:tc>
          <w:tcPr>
            <w:tcW w:w="567" w:type="dxa"/>
          </w:tcPr>
          <w:p w14:paraId="32B1B0EB" w14:textId="77777777" w:rsidR="001D7AF0" w:rsidRDefault="0067452F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14:paraId="32B1B0EC" w14:textId="77777777" w:rsidR="006E04A4" w:rsidRDefault="0067452F" w:rsidP="000326E3">
            <w:r>
              <w:t>Torsdagen den 1 december kl. 14.00</w:t>
            </w:r>
          </w:p>
        </w:tc>
        <w:tc>
          <w:tcPr>
            <w:tcW w:w="2055" w:type="dxa"/>
          </w:tcPr>
          <w:p w14:paraId="32B1B0ED" w14:textId="77777777" w:rsidR="006E04A4" w:rsidRDefault="0067452F" w:rsidP="00C84F80"/>
        </w:tc>
      </w:tr>
      <w:tr w:rsidR="00627C7B" w14:paraId="32B1B0F2" w14:textId="77777777" w:rsidTr="00055526">
        <w:trPr>
          <w:cantSplit/>
        </w:trPr>
        <w:tc>
          <w:tcPr>
            <w:tcW w:w="567" w:type="dxa"/>
          </w:tcPr>
          <w:p w14:paraId="32B1B0EF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F0" w14:textId="77777777" w:rsidR="006E04A4" w:rsidRDefault="0067452F" w:rsidP="000326E3">
            <w:pPr>
              <w:pStyle w:val="HuvudrubrikEnsam"/>
              <w:keepNext/>
            </w:pPr>
            <w:r>
              <w:t xml:space="preserve">Anmälan om </w:t>
            </w:r>
            <w:r>
              <w:t>subsidiaritetsprövningar</w:t>
            </w:r>
          </w:p>
        </w:tc>
        <w:tc>
          <w:tcPr>
            <w:tcW w:w="2055" w:type="dxa"/>
          </w:tcPr>
          <w:p w14:paraId="32B1B0F1" w14:textId="77777777" w:rsidR="006E04A4" w:rsidRDefault="0067452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7C7B" w14:paraId="32B1B0F6" w14:textId="77777777" w:rsidTr="00055526">
        <w:trPr>
          <w:cantSplit/>
        </w:trPr>
        <w:tc>
          <w:tcPr>
            <w:tcW w:w="567" w:type="dxa"/>
          </w:tcPr>
          <w:p w14:paraId="32B1B0F3" w14:textId="77777777" w:rsidR="001D7AF0" w:rsidRDefault="0067452F" w:rsidP="00C84F80">
            <w:pPr>
              <w:pStyle w:val="FlistaNrText"/>
            </w:pPr>
            <w:r>
              <w:t>30</w:t>
            </w:r>
          </w:p>
        </w:tc>
        <w:tc>
          <w:tcPr>
            <w:tcW w:w="6663" w:type="dxa"/>
          </w:tcPr>
          <w:p w14:paraId="32B1B0F4" w14:textId="77777777" w:rsidR="006E04A4" w:rsidRDefault="0067452F" w:rsidP="000326E3">
            <w:r>
              <w:t>2022/23:8 Torsdagen den 24 november</w:t>
            </w:r>
          </w:p>
        </w:tc>
        <w:tc>
          <w:tcPr>
            <w:tcW w:w="2055" w:type="dxa"/>
          </w:tcPr>
          <w:p w14:paraId="32B1B0F5" w14:textId="77777777" w:rsidR="006E04A4" w:rsidRDefault="0067452F" w:rsidP="00C84F80">
            <w:r>
              <w:t>SkU</w:t>
            </w:r>
          </w:p>
        </w:tc>
      </w:tr>
      <w:tr w:rsidR="00627C7B" w14:paraId="32B1B0FA" w14:textId="77777777" w:rsidTr="00055526">
        <w:trPr>
          <w:cantSplit/>
        </w:trPr>
        <w:tc>
          <w:tcPr>
            <w:tcW w:w="567" w:type="dxa"/>
          </w:tcPr>
          <w:p w14:paraId="32B1B0F7" w14:textId="77777777" w:rsidR="001D7AF0" w:rsidRDefault="0067452F" w:rsidP="00C84F80">
            <w:pPr>
              <w:pStyle w:val="FlistaNrText"/>
            </w:pPr>
            <w:r>
              <w:t>31</w:t>
            </w:r>
          </w:p>
        </w:tc>
        <w:tc>
          <w:tcPr>
            <w:tcW w:w="6663" w:type="dxa"/>
          </w:tcPr>
          <w:p w14:paraId="32B1B0F8" w14:textId="77777777" w:rsidR="006E04A4" w:rsidRDefault="0067452F" w:rsidP="000326E3">
            <w:r>
              <w:t>2022/23:14 Torsdagen den 24 november</w:t>
            </w:r>
          </w:p>
        </w:tc>
        <w:tc>
          <w:tcPr>
            <w:tcW w:w="2055" w:type="dxa"/>
          </w:tcPr>
          <w:p w14:paraId="32B1B0F9" w14:textId="77777777" w:rsidR="006E04A4" w:rsidRDefault="0067452F" w:rsidP="00C84F80">
            <w:r>
              <w:t>UU</w:t>
            </w:r>
          </w:p>
        </w:tc>
      </w:tr>
      <w:tr w:rsidR="00627C7B" w14:paraId="32B1B0FE" w14:textId="77777777" w:rsidTr="00055526">
        <w:trPr>
          <w:cantSplit/>
        </w:trPr>
        <w:tc>
          <w:tcPr>
            <w:tcW w:w="567" w:type="dxa"/>
          </w:tcPr>
          <w:p w14:paraId="32B1B0FB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0FC" w14:textId="77777777" w:rsidR="006E04A4" w:rsidRDefault="0067452F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2055" w:type="dxa"/>
          </w:tcPr>
          <w:p w14:paraId="32B1B0FD" w14:textId="77777777" w:rsidR="006E04A4" w:rsidRDefault="0067452F" w:rsidP="00C84F80">
            <w:pPr>
              <w:keepNext/>
            </w:pPr>
          </w:p>
        </w:tc>
      </w:tr>
      <w:tr w:rsidR="00627C7B" w14:paraId="32B1B102" w14:textId="77777777" w:rsidTr="00055526">
        <w:trPr>
          <w:cantSplit/>
        </w:trPr>
        <w:tc>
          <w:tcPr>
            <w:tcW w:w="567" w:type="dxa"/>
          </w:tcPr>
          <w:p w14:paraId="32B1B0FF" w14:textId="77777777" w:rsidR="001D7AF0" w:rsidRDefault="0067452F" w:rsidP="00C84F80">
            <w:pPr>
              <w:pStyle w:val="FlistaNrText"/>
            </w:pPr>
            <w:r>
              <w:t>32</w:t>
            </w:r>
          </w:p>
        </w:tc>
        <w:tc>
          <w:tcPr>
            <w:tcW w:w="6663" w:type="dxa"/>
          </w:tcPr>
          <w:p w14:paraId="32B1B100" w14:textId="77777777" w:rsidR="006E04A4" w:rsidRDefault="0067452F" w:rsidP="000326E3">
            <w:r>
              <w:t xml:space="preserve">2022/23:37 av Alireza Akhondi (C) </w:t>
            </w:r>
            <w:r>
              <w:br/>
              <w:t xml:space="preserve">Finansiering av religiösa </w:t>
            </w:r>
            <w:r>
              <w:t>samfund</w:t>
            </w:r>
          </w:p>
        </w:tc>
        <w:tc>
          <w:tcPr>
            <w:tcW w:w="2055" w:type="dxa"/>
          </w:tcPr>
          <w:p w14:paraId="32B1B101" w14:textId="77777777" w:rsidR="006E04A4" w:rsidRDefault="0067452F" w:rsidP="00C84F80"/>
        </w:tc>
      </w:tr>
      <w:tr w:rsidR="00627C7B" w14:paraId="32B1B106" w14:textId="77777777" w:rsidTr="00055526">
        <w:trPr>
          <w:cantSplit/>
        </w:trPr>
        <w:tc>
          <w:tcPr>
            <w:tcW w:w="567" w:type="dxa"/>
          </w:tcPr>
          <w:p w14:paraId="32B1B103" w14:textId="77777777" w:rsidR="001D7AF0" w:rsidRDefault="0067452F" w:rsidP="00C84F80">
            <w:pPr>
              <w:pStyle w:val="FlistaNrText"/>
            </w:pPr>
            <w:r>
              <w:t>33</w:t>
            </w:r>
          </w:p>
        </w:tc>
        <w:tc>
          <w:tcPr>
            <w:tcW w:w="6663" w:type="dxa"/>
          </w:tcPr>
          <w:p w14:paraId="32B1B104" w14:textId="77777777" w:rsidR="006E04A4" w:rsidRDefault="0067452F" w:rsidP="000326E3">
            <w:r>
              <w:t xml:space="preserve">2022/23:38 av Markus Kallifatides (S) </w:t>
            </w:r>
            <w:r>
              <w:br/>
              <w:t>Bostadsbyggandet</w:t>
            </w:r>
          </w:p>
        </w:tc>
        <w:tc>
          <w:tcPr>
            <w:tcW w:w="2055" w:type="dxa"/>
          </w:tcPr>
          <w:p w14:paraId="32B1B105" w14:textId="77777777" w:rsidR="006E04A4" w:rsidRDefault="0067452F" w:rsidP="00C84F80"/>
        </w:tc>
      </w:tr>
      <w:tr w:rsidR="00627C7B" w14:paraId="32B1B10A" w14:textId="77777777" w:rsidTr="00055526">
        <w:trPr>
          <w:cantSplit/>
        </w:trPr>
        <w:tc>
          <w:tcPr>
            <w:tcW w:w="567" w:type="dxa"/>
          </w:tcPr>
          <w:p w14:paraId="32B1B107" w14:textId="77777777" w:rsidR="001D7AF0" w:rsidRDefault="0067452F" w:rsidP="00C84F80">
            <w:pPr>
              <w:pStyle w:val="FlistaNrText"/>
            </w:pPr>
            <w:r>
              <w:t>34</w:t>
            </w:r>
          </w:p>
        </w:tc>
        <w:tc>
          <w:tcPr>
            <w:tcW w:w="6663" w:type="dxa"/>
          </w:tcPr>
          <w:p w14:paraId="32B1B108" w14:textId="77777777" w:rsidR="006E04A4" w:rsidRDefault="0067452F" w:rsidP="000326E3">
            <w:r>
              <w:t xml:space="preserve">2022/23:40 av Linus Sköld (S) </w:t>
            </w:r>
            <w:r>
              <w:br/>
              <w:t>Diskriminering i skolvalet</w:t>
            </w:r>
          </w:p>
        </w:tc>
        <w:tc>
          <w:tcPr>
            <w:tcW w:w="2055" w:type="dxa"/>
          </w:tcPr>
          <w:p w14:paraId="32B1B109" w14:textId="77777777" w:rsidR="006E04A4" w:rsidRDefault="0067452F" w:rsidP="00C84F80"/>
        </w:tc>
      </w:tr>
      <w:tr w:rsidR="00627C7B" w14:paraId="32B1B10E" w14:textId="77777777" w:rsidTr="00055526">
        <w:trPr>
          <w:cantSplit/>
        </w:trPr>
        <w:tc>
          <w:tcPr>
            <w:tcW w:w="567" w:type="dxa"/>
          </w:tcPr>
          <w:p w14:paraId="32B1B10B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0C" w14:textId="77777777" w:rsidR="006E04A4" w:rsidRDefault="0067452F" w:rsidP="000326E3">
            <w:pPr>
              <w:pStyle w:val="HuvudrubrikEnsam"/>
              <w:keepNext/>
            </w:pPr>
            <w:r>
              <w:t>Anmälan om granskningsrapport</w:t>
            </w:r>
          </w:p>
        </w:tc>
        <w:tc>
          <w:tcPr>
            <w:tcW w:w="2055" w:type="dxa"/>
          </w:tcPr>
          <w:p w14:paraId="32B1B10D" w14:textId="77777777" w:rsidR="006E04A4" w:rsidRDefault="0067452F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627C7B" w14:paraId="32B1B112" w14:textId="77777777" w:rsidTr="00055526">
        <w:trPr>
          <w:cantSplit/>
        </w:trPr>
        <w:tc>
          <w:tcPr>
            <w:tcW w:w="567" w:type="dxa"/>
          </w:tcPr>
          <w:p w14:paraId="32B1B10F" w14:textId="77777777" w:rsidR="001D7AF0" w:rsidRDefault="0067452F" w:rsidP="00C84F80">
            <w:pPr>
              <w:pStyle w:val="FlistaNrText"/>
            </w:pPr>
            <w:r>
              <w:t>35</w:t>
            </w:r>
          </w:p>
        </w:tc>
        <w:tc>
          <w:tcPr>
            <w:tcW w:w="6663" w:type="dxa"/>
          </w:tcPr>
          <w:p w14:paraId="32B1B110" w14:textId="77777777" w:rsidR="006E04A4" w:rsidRDefault="0067452F" w:rsidP="000326E3">
            <w:r>
              <w:t xml:space="preserve">RiR 2022:26 Trakasserier, hot och våld – förebyggande </w:t>
            </w:r>
            <w:r>
              <w:t>insatser och hantering vid statliga myndigheter</w:t>
            </w:r>
          </w:p>
        </w:tc>
        <w:tc>
          <w:tcPr>
            <w:tcW w:w="2055" w:type="dxa"/>
          </w:tcPr>
          <w:p w14:paraId="32B1B111" w14:textId="77777777" w:rsidR="006E04A4" w:rsidRDefault="0067452F" w:rsidP="00C84F80">
            <w:r>
              <w:t>FiU</w:t>
            </w:r>
          </w:p>
        </w:tc>
      </w:tr>
      <w:tr w:rsidR="00627C7B" w14:paraId="32B1B116" w14:textId="77777777" w:rsidTr="00055526">
        <w:trPr>
          <w:cantSplit/>
        </w:trPr>
        <w:tc>
          <w:tcPr>
            <w:tcW w:w="567" w:type="dxa"/>
          </w:tcPr>
          <w:p w14:paraId="32B1B113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14" w14:textId="77777777" w:rsidR="006E04A4" w:rsidRDefault="0067452F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32B1B115" w14:textId="77777777" w:rsidR="006E04A4" w:rsidRDefault="0067452F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627C7B" w14:paraId="32B1B11A" w14:textId="77777777" w:rsidTr="00055526">
        <w:trPr>
          <w:cantSplit/>
        </w:trPr>
        <w:tc>
          <w:tcPr>
            <w:tcW w:w="567" w:type="dxa"/>
          </w:tcPr>
          <w:p w14:paraId="32B1B117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18" w14:textId="77777777" w:rsidR="006E04A4" w:rsidRDefault="0067452F" w:rsidP="000326E3">
            <w:pPr>
              <w:pStyle w:val="renderubrik"/>
            </w:pPr>
            <w:r>
              <w:t>Skatteutskottets betänkanden</w:t>
            </w:r>
          </w:p>
        </w:tc>
        <w:tc>
          <w:tcPr>
            <w:tcW w:w="2055" w:type="dxa"/>
          </w:tcPr>
          <w:p w14:paraId="32B1B119" w14:textId="77777777" w:rsidR="006E04A4" w:rsidRDefault="0067452F" w:rsidP="00C84F80">
            <w:pPr>
              <w:keepNext/>
            </w:pPr>
          </w:p>
        </w:tc>
      </w:tr>
      <w:tr w:rsidR="00627C7B" w14:paraId="32B1B11E" w14:textId="77777777" w:rsidTr="00055526">
        <w:trPr>
          <w:cantSplit/>
        </w:trPr>
        <w:tc>
          <w:tcPr>
            <w:tcW w:w="567" w:type="dxa"/>
          </w:tcPr>
          <w:p w14:paraId="32B1B11B" w14:textId="77777777" w:rsidR="001D7AF0" w:rsidRDefault="0067452F" w:rsidP="00C84F80">
            <w:pPr>
              <w:pStyle w:val="FlistaNrText"/>
            </w:pPr>
            <w:r>
              <w:t>36</w:t>
            </w:r>
          </w:p>
        </w:tc>
        <w:tc>
          <w:tcPr>
            <w:tcW w:w="6663" w:type="dxa"/>
          </w:tcPr>
          <w:p w14:paraId="32B1B11C" w14:textId="77777777" w:rsidR="006E04A4" w:rsidRDefault="0067452F" w:rsidP="000326E3">
            <w:r>
              <w:t>Bet. 2022/23:SkU3 Rapportering och utbyte av upplysningar om inkomster genom digitala plattformar</w:t>
            </w:r>
          </w:p>
        </w:tc>
        <w:tc>
          <w:tcPr>
            <w:tcW w:w="2055" w:type="dxa"/>
          </w:tcPr>
          <w:p w14:paraId="32B1B11D" w14:textId="77777777" w:rsidR="006E04A4" w:rsidRDefault="0067452F" w:rsidP="00C84F80">
            <w:r>
              <w:t>1 res. (SD)</w:t>
            </w:r>
          </w:p>
        </w:tc>
      </w:tr>
      <w:tr w:rsidR="00627C7B" w14:paraId="32B1B122" w14:textId="77777777" w:rsidTr="00055526">
        <w:trPr>
          <w:cantSplit/>
        </w:trPr>
        <w:tc>
          <w:tcPr>
            <w:tcW w:w="567" w:type="dxa"/>
          </w:tcPr>
          <w:p w14:paraId="32B1B11F" w14:textId="77777777" w:rsidR="001D7AF0" w:rsidRDefault="0067452F" w:rsidP="00C84F80">
            <w:pPr>
              <w:pStyle w:val="FlistaNrText"/>
            </w:pPr>
            <w:r>
              <w:t>37</w:t>
            </w:r>
          </w:p>
        </w:tc>
        <w:tc>
          <w:tcPr>
            <w:tcW w:w="6663" w:type="dxa"/>
          </w:tcPr>
          <w:p w14:paraId="32B1B120" w14:textId="77777777" w:rsidR="006E04A4" w:rsidRDefault="0067452F" w:rsidP="000326E3">
            <w:r>
              <w:t xml:space="preserve">Bet. </w:t>
            </w:r>
            <w:r>
              <w:t>2022/23:SkU4 Stärkt system för samordningsnummer</w:t>
            </w:r>
          </w:p>
        </w:tc>
        <w:tc>
          <w:tcPr>
            <w:tcW w:w="2055" w:type="dxa"/>
          </w:tcPr>
          <w:p w14:paraId="32B1B121" w14:textId="77777777" w:rsidR="006E04A4" w:rsidRDefault="0067452F" w:rsidP="00C84F80">
            <w:r>
              <w:t>6 res. (V, C, MP)</w:t>
            </w:r>
          </w:p>
        </w:tc>
      </w:tr>
      <w:tr w:rsidR="00627C7B" w14:paraId="32B1B126" w14:textId="77777777" w:rsidTr="00055526">
        <w:trPr>
          <w:cantSplit/>
        </w:trPr>
        <w:tc>
          <w:tcPr>
            <w:tcW w:w="567" w:type="dxa"/>
          </w:tcPr>
          <w:p w14:paraId="32B1B123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24" w14:textId="77777777" w:rsidR="006E04A4" w:rsidRDefault="0067452F" w:rsidP="000326E3">
            <w:pPr>
              <w:pStyle w:val="renderubrik"/>
            </w:pPr>
            <w:r>
              <w:t>Näringsutskottets betänkande</w:t>
            </w:r>
          </w:p>
        </w:tc>
        <w:tc>
          <w:tcPr>
            <w:tcW w:w="2055" w:type="dxa"/>
          </w:tcPr>
          <w:p w14:paraId="32B1B125" w14:textId="77777777" w:rsidR="006E04A4" w:rsidRDefault="0067452F" w:rsidP="00C84F80">
            <w:pPr>
              <w:keepNext/>
            </w:pPr>
          </w:p>
        </w:tc>
      </w:tr>
      <w:tr w:rsidR="00627C7B" w14:paraId="32B1B12A" w14:textId="77777777" w:rsidTr="00055526">
        <w:trPr>
          <w:cantSplit/>
        </w:trPr>
        <w:tc>
          <w:tcPr>
            <w:tcW w:w="567" w:type="dxa"/>
          </w:tcPr>
          <w:p w14:paraId="32B1B127" w14:textId="77777777" w:rsidR="001D7AF0" w:rsidRDefault="0067452F" w:rsidP="00C84F80">
            <w:pPr>
              <w:pStyle w:val="FlistaNrText"/>
            </w:pPr>
            <w:r>
              <w:t>38</w:t>
            </w:r>
          </w:p>
        </w:tc>
        <w:tc>
          <w:tcPr>
            <w:tcW w:w="6663" w:type="dxa"/>
          </w:tcPr>
          <w:p w14:paraId="32B1B128" w14:textId="77777777" w:rsidR="006E04A4" w:rsidRDefault="0067452F" w:rsidP="000326E3">
            <w:r>
              <w:t>Bet. 2022/23:NU6 Upphovsrätten på den digitala inre marknaden</w:t>
            </w:r>
          </w:p>
        </w:tc>
        <w:tc>
          <w:tcPr>
            <w:tcW w:w="2055" w:type="dxa"/>
          </w:tcPr>
          <w:p w14:paraId="32B1B129" w14:textId="77777777" w:rsidR="006E04A4" w:rsidRDefault="0067452F" w:rsidP="00C84F80">
            <w:r>
              <w:t>5 res. (V, MP)</w:t>
            </w:r>
          </w:p>
        </w:tc>
      </w:tr>
      <w:tr w:rsidR="00627C7B" w14:paraId="32B1B12E" w14:textId="77777777" w:rsidTr="00055526">
        <w:trPr>
          <w:cantSplit/>
        </w:trPr>
        <w:tc>
          <w:tcPr>
            <w:tcW w:w="567" w:type="dxa"/>
          </w:tcPr>
          <w:p w14:paraId="32B1B12B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2C" w14:textId="77777777" w:rsidR="006E04A4" w:rsidRDefault="0067452F" w:rsidP="000326E3">
            <w:pPr>
              <w:pStyle w:val="renderubrik"/>
            </w:pPr>
            <w:r>
              <w:t>Socialförsäkringsutskottets betänkanden</w:t>
            </w:r>
          </w:p>
        </w:tc>
        <w:tc>
          <w:tcPr>
            <w:tcW w:w="2055" w:type="dxa"/>
          </w:tcPr>
          <w:p w14:paraId="32B1B12D" w14:textId="77777777" w:rsidR="006E04A4" w:rsidRDefault="0067452F" w:rsidP="00C84F80">
            <w:pPr>
              <w:keepNext/>
            </w:pPr>
          </w:p>
        </w:tc>
      </w:tr>
      <w:tr w:rsidR="00627C7B" w14:paraId="32B1B132" w14:textId="77777777" w:rsidTr="00055526">
        <w:trPr>
          <w:cantSplit/>
        </w:trPr>
        <w:tc>
          <w:tcPr>
            <w:tcW w:w="567" w:type="dxa"/>
          </w:tcPr>
          <w:p w14:paraId="32B1B12F" w14:textId="77777777" w:rsidR="001D7AF0" w:rsidRDefault="0067452F" w:rsidP="00C84F80">
            <w:pPr>
              <w:pStyle w:val="FlistaNrText"/>
            </w:pPr>
            <w:r>
              <w:t>39</w:t>
            </w:r>
          </w:p>
        </w:tc>
        <w:tc>
          <w:tcPr>
            <w:tcW w:w="6663" w:type="dxa"/>
          </w:tcPr>
          <w:p w14:paraId="32B1B130" w14:textId="77777777" w:rsidR="006E04A4" w:rsidRDefault="0067452F" w:rsidP="000326E3">
            <w:r>
              <w:t xml:space="preserve">Bet. 2022/23:SfU9 Ett </w:t>
            </w:r>
            <w:r>
              <w:t>höjt försörjningskrav för arbetskraftsinvandrare</w:t>
            </w:r>
          </w:p>
        </w:tc>
        <w:tc>
          <w:tcPr>
            <w:tcW w:w="2055" w:type="dxa"/>
          </w:tcPr>
          <w:p w14:paraId="32B1B131" w14:textId="77777777" w:rsidR="006E04A4" w:rsidRDefault="0067452F" w:rsidP="00C84F80">
            <w:r>
              <w:t>2 res. (V, C, MP)</w:t>
            </w:r>
          </w:p>
        </w:tc>
      </w:tr>
      <w:tr w:rsidR="00627C7B" w14:paraId="32B1B136" w14:textId="77777777" w:rsidTr="00055526">
        <w:trPr>
          <w:cantSplit/>
        </w:trPr>
        <w:tc>
          <w:tcPr>
            <w:tcW w:w="567" w:type="dxa"/>
          </w:tcPr>
          <w:p w14:paraId="32B1B133" w14:textId="77777777" w:rsidR="001D7AF0" w:rsidRDefault="0067452F" w:rsidP="00C84F80">
            <w:pPr>
              <w:pStyle w:val="FlistaNrText"/>
            </w:pPr>
            <w:r>
              <w:t>40</w:t>
            </w:r>
          </w:p>
        </w:tc>
        <w:tc>
          <w:tcPr>
            <w:tcW w:w="6663" w:type="dxa"/>
          </w:tcPr>
          <w:p w14:paraId="32B1B134" w14:textId="77777777" w:rsidR="006E04A4" w:rsidRDefault="0067452F" w:rsidP="000326E3">
            <w:r>
              <w:t>Bet. 2022/23:SfU7 Riksrevisionens rapport om digitala läkarbesök och hyrläkare i sjukskrivningsprocessen</w:t>
            </w:r>
          </w:p>
        </w:tc>
        <w:tc>
          <w:tcPr>
            <w:tcW w:w="2055" w:type="dxa"/>
          </w:tcPr>
          <w:p w14:paraId="32B1B135" w14:textId="77777777" w:rsidR="006E04A4" w:rsidRDefault="0067452F" w:rsidP="00C84F80">
            <w:r>
              <w:t>1 res. (SD)</w:t>
            </w:r>
          </w:p>
        </w:tc>
      </w:tr>
      <w:tr w:rsidR="00627C7B" w14:paraId="32B1B13A" w14:textId="77777777" w:rsidTr="00055526">
        <w:trPr>
          <w:cantSplit/>
        </w:trPr>
        <w:tc>
          <w:tcPr>
            <w:tcW w:w="567" w:type="dxa"/>
          </w:tcPr>
          <w:p w14:paraId="32B1B137" w14:textId="77777777" w:rsidR="001D7AF0" w:rsidRDefault="0067452F" w:rsidP="00C84F80">
            <w:pPr>
              <w:pStyle w:val="FlistaNrText"/>
            </w:pPr>
            <w:r>
              <w:t>41</w:t>
            </w:r>
          </w:p>
        </w:tc>
        <w:tc>
          <w:tcPr>
            <w:tcW w:w="6663" w:type="dxa"/>
          </w:tcPr>
          <w:p w14:paraId="32B1B138" w14:textId="77777777" w:rsidR="006E04A4" w:rsidRDefault="0067452F" w:rsidP="000326E3">
            <w:r>
              <w:t xml:space="preserve">Bet. 2022/23:SfU8 Riksrevisionens rapport om </w:t>
            </w:r>
            <w:r>
              <w:t>migrationsdomstolarnas handläggningstider i asylmål</w:t>
            </w:r>
          </w:p>
        </w:tc>
        <w:tc>
          <w:tcPr>
            <w:tcW w:w="2055" w:type="dxa"/>
          </w:tcPr>
          <w:p w14:paraId="32B1B139" w14:textId="77777777" w:rsidR="006E04A4" w:rsidRDefault="0067452F" w:rsidP="00C84F80">
            <w:r>
              <w:t>1 res. (V, MP)</w:t>
            </w:r>
          </w:p>
        </w:tc>
      </w:tr>
      <w:tr w:rsidR="00627C7B" w14:paraId="32B1B13E" w14:textId="77777777" w:rsidTr="00055526">
        <w:trPr>
          <w:cantSplit/>
        </w:trPr>
        <w:tc>
          <w:tcPr>
            <w:tcW w:w="567" w:type="dxa"/>
          </w:tcPr>
          <w:p w14:paraId="32B1B13B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3C" w14:textId="77777777" w:rsidR="006E04A4" w:rsidRDefault="0067452F" w:rsidP="000326E3">
            <w:pPr>
              <w:pStyle w:val="HuvudrubrikEnsam"/>
              <w:keepNext/>
            </w:pPr>
            <w:r>
              <w:t>Debatt med anledning av interpellationssvar</w:t>
            </w:r>
          </w:p>
        </w:tc>
        <w:tc>
          <w:tcPr>
            <w:tcW w:w="2055" w:type="dxa"/>
          </w:tcPr>
          <w:p w14:paraId="32B1B13D" w14:textId="77777777" w:rsidR="006E04A4" w:rsidRDefault="0067452F" w:rsidP="00C84F80">
            <w:pPr>
              <w:keepNext/>
            </w:pPr>
          </w:p>
        </w:tc>
      </w:tr>
      <w:tr w:rsidR="00627C7B" w14:paraId="32B1B142" w14:textId="77777777" w:rsidTr="00055526">
        <w:trPr>
          <w:cantSplit/>
        </w:trPr>
        <w:tc>
          <w:tcPr>
            <w:tcW w:w="567" w:type="dxa"/>
          </w:tcPr>
          <w:p w14:paraId="32B1B13F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40" w14:textId="77777777" w:rsidR="006E04A4" w:rsidRDefault="0067452F" w:rsidP="000326E3">
            <w:pPr>
              <w:pStyle w:val="renderubrik"/>
            </w:pPr>
            <w:r>
              <w:t>Justitieminister Gunnar Strömmer (M)</w:t>
            </w:r>
          </w:p>
        </w:tc>
        <w:tc>
          <w:tcPr>
            <w:tcW w:w="2055" w:type="dxa"/>
          </w:tcPr>
          <w:p w14:paraId="32B1B141" w14:textId="77777777" w:rsidR="006E04A4" w:rsidRDefault="0067452F" w:rsidP="00C84F80">
            <w:pPr>
              <w:keepNext/>
            </w:pPr>
          </w:p>
        </w:tc>
      </w:tr>
      <w:tr w:rsidR="00627C7B" w14:paraId="32B1B146" w14:textId="77777777" w:rsidTr="00055526">
        <w:trPr>
          <w:cantSplit/>
        </w:trPr>
        <w:tc>
          <w:tcPr>
            <w:tcW w:w="567" w:type="dxa"/>
          </w:tcPr>
          <w:p w14:paraId="32B1B143" w14:textId="77777777" w:rsidR="001D7AF0" w:rsidRDefault="0067452F" w:rsidP="00C84F80">
            <w:pPr>
              <w:pStyle w:val="FlistaNrText"/>
            </w:pPr>
            <w:r>
              <w:t>42</w:t>
            </w:r>
          </w:p>
        </w:tc>
        <w:tc>
          <w:tcPr>
            <w:tcW w:w="6663" w:type="dxa"/>
          </w:tcPr>
          <w:p w14:paraId="32B1B144" w14:textId="77777777" w:rsidR="006E04A4" w:rsidRDefault="0067452F" w:rsidP="000326E3">
            <w:r>
              <w:t>2022/23:32 av Martina Johansson (C)</w:t>
            </w:r>
            <w:r>
              <w:br/>
              <w:t>Snabbare bodelningsprocesser</w:t>
            </w:r>
          </w:p>
        </w:tc>
        <w:tc>
          <w:tcPr>
            <w:tcW w:w="2055" w:type="dxa"/>
          </w:tcPr>
          <w:p w14:paraId="32B1B145" w14:textId="77777777" w:rsidR="006E04A4" w:rsidRDefault="0067452F" w:rsidP="00C84F80"/>
        </w:tc>
      </w:tr>
      <w:tr w:rsidR="00627C7B" w14:paraId="32B1B14A" w14:textId="77777777" w:rsidTr="00055526">
        <w:trPr>
          <w:cantSplit/>
        </w:trPr>
        <w:tc>
          <w:tcPr>
            <w:tcW w:w="567" w:type="dxa"/>
          </w:tcPr>
          <w:p w14:paraId="32B1B147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48" w14:textId="77777777" w:rsidR="006E04A4" w:rsidRDefault="0067452F" w:rsidP="000326E3">
            <w:pPr>
              <w:pStyle w:val="renderubrik"/>
            </w:pPr>
            <w:r>
              <w:t>Statsrådet Anna Tenje (M)</w:t>
            </w:r>
          </w:p>
        </w:tc>
        <w:tc>
          <w:tcPr>
            <w:tcW w:w="2055" w:type="dxa"/>
          </w:tcPr>
          <w:p w14:paraId="32B1B149" w14:textId="77777777" w:rsidR="006E04A4" w:rsidRDefault="0067452F" w:rsidP="00C84F80">
            <w:pPr>
              <w:keepNext/>
            </w:pPr>
          </w:p>
        </w:tc>
      </w:tr>
      <w:tr w:rsidR="00627C7B" w14:paraId="32B1B14E" w14:textId="77777777" w:rsidTr="00055526">
        <w:trPr>
          <w:cantSplit/>
        </w:trPr>
        <w:tc>
          <w:tcPr>
            <w:tcW w:w="567" w:type="dxa"/>
          </w:tcPr>
          <w:p w14:paraId="32B1B14B" w14:textId="77777777" w:rsidR="001D7AF0" w:rsidRDefault="0067452F" w:rsidP="00C84F80">
            <w:pPr>
              <w:pStyle w:val="FlistaNrText"/>
            </w:pPr>
            <w:r>
              <w:t>43</w:t>
            </w:r>
          </w:p>
        </w:tc>
        <w:tc>
          <w:tcPr>
            <w:tcW w:w="6663" w:type="dxa"/>
          </w:tcPr>
          <w:p w14:paraId="32B1B14C" w14:textId="77777777" w:rsidR="006E04A4" w:rsidRDefault="0067452F" w:rsidP="000326E3">
            <w:r>
              <w:t>2022/23:34 av Sanne Lennström (S)</w:t>
            </w:r>
            <w:r>
              <w:br/>
              <w:t>En jämställd föräldraförsäkring</w:t>
            </w:r>
          </w:p>
        </w:tc>
        <w:tc>
          <w:tcPr>
            <w:tcW w:w="2055" w:type="dxa"/>
          </w:tcPr>
          <w:p w14:paraId="32B1B14D" w14:textId="77777777" w:rsidR="006E04A4" w:rsidRDefault="0067452F" w:rsidP="00C84F80"/>
        </w:tc>
      </w:tr>
      <w:tr w:rsidR="00627C7B" w14:paraId="32B1B152" w14:textId="77777777" w:rsidTr="00055526">
        <w:trPr>
          <w:cantSplit/>
        </w:trPr>
        <w:tc>
          <w:tcPr>
            <w:tcW w:w="567" w:type="dxa"/>
          </w:tcPr>
          <w:p w14:paraId="32B1B14F" w14:textId="77777777" w:rsidR="001D7AF0" w:rsidRDefault="0067452F" w:rsidP="00C84F80">
            <w:pPr>
              <w:keepNext/>
            </w:pPr>
          </w:p>
        </w:tc>
        <w:tc>
          <w:tcPr>
            <w:tcW w:w="6663" w:type="dxa"/>
          </w:tcPr>
          <w:p w14:paraId="32B1B150" w14:textId="77777777" w:rsidR="006E04A4" w:rsidRDefault="0067452F" w:rsidP="000326E3">
            <w:pPr>
              <w:pStyle w:val="renderubrik"/>
            </w:pPr>
            <w:r>
              <w:t>Utbildningsminister Mats Persson (L)</w:t>
            </w:r>
          </w:p>
        </w:tc>
        <w:tc>
          <w:tcPr>
            <w:tcW w:w="2055" w:type="dxa"/>
          </w:tcPr>
          <w:p w14:paraId="32B1B151" w14:textId="77777777" w:rsidR="006E04A4" w:rsidRDefault="0067452F" w:rsidP="00C84F80">
            <w:pPr>
              <w:keepNext/>
            </w:pPr>
          </w:p>
        </w:tc>
      </w:tr>
      <w:tr w:rsidR="00627C7B" w14:paraId="32B1B156" w14:textId="77777777" w:rsidTr="00055526">
        <w:trPr>
          <w:cantSplit/>
        </w:trPr>
        <w:tc>
          <w:tcPr>
            <w:tcW w:w="567" w:type="dxa"/>
          </w:tcPr>
          <w:p w14:paraId="32B1B153" w14:textId="77777777" w:rsidR="001D7AF0" w:rsidRDefault="0067452F" w:rsidP="00C84F80">
            <w:pPr>
              <w:pStyle w:val="FlistaNrText"/>
            </w:pPr>
            <w:r>
              <w:t>44</w:t>
            </w:r>
          </w:p>
        </w:tc>
        <w:tc>
          <w:tcPr>
            <w:tcW w:w="6663" w:type="dxa"/>
          </w:tcPr>
          <w:p w14:paraId="32B1B154" w14:textId="77777777" w:rsidR="006E04A4" w:rsidRDefault="0067452F" w:rsidP="000326E3">
            <w:r>
              <w:t>2022/23:42 av Niklas Sigvardsson (S)</w:t>
            </w:r>
            <w:r>
              <w:br/>
              <w:t>Centralisering av lärarutbildningen</w:t>
            </w:r>
          </w:p>
        </w:tc>
        <w:tc>
          <w:tcPr>
            <w:tcW w:w="2055" w:type="dxa"/>
          </w:tcPr>
          <w:p w14:paraId="32B1B155" w14:textId="77777777" w:rsidR="006E04A4" w:rsidRDefault="0067452F" w:rsidP="00C84F80"/>
        </w:tc>
      </w:tr>
      <w:tr w:rsidR="00627C7B" w14:paraId="32B1B15A" w14:textId="77777777" w:rsidTr="00055526">
        <w:trPr>
          <w:cantSplit/>
        </w:trPr>
        <w:tc>
          <w:tcPr>
            <w:tcW w:w="567" w:type="dxa"/>
          </w:tcPr>
          <w:p w14:paraId="32B1B157" w14:textId="77777777" w:rsidR="001D7AF0" w:rsidRDefault="0067452F" w:rsidP="00C84F80">
            <w:pPr>
              <w:pStyle w:val="FlistaNrText"/>
            </w:pPr>
            <w:r>
              <w:t>45</w:t>
            </w:r>
          </w:p>
        </w:tc>
        <w:tc>
          <w:tcPr>
            <w:tcW w:w="6663" w:type="dxa"/>
          </w:tcPr>
          <w:p w14:paraId="32B1B158" w14:textId="77777777" w:rsidR="006E04A4" w:rsidRDefault="0067452F" w:rsidP="000326E3">
            <w:r>
              <w:t>2022/23:46 av Mats Wiking (S)</w:t>
            </w:r>
            <w:r>
              <w:br/>
              <w:t xml:space="preserve">Studier med </w:t>
            </w:r>
            <w:r>
              <w:t>omställningsstudiestöd</w:t>
            </w:r>
          </w:p>
        </w:tc>
        <w:tc>
          <w:tcPr>
            <w:tcW w:w="2055" w:type="dxa"/>
          </w:tcPr>
          <w:p w14:paraId="32B1B159" w14:textId="77777777" w:rsidR="006E04A4" w:rsidRDefault="0067452F" w:rsidP="00C84F80"/>
        </w:tc>
      </w:tr>
    </w:tbl>
    <w:p w14:paraId="32B1B15B" w14:textId="77777777" w:rsidR="00517888" w:rsidRPr="00F221DA" w:rsidRDefault="0067452F" w:rsidP="00137840">
      <w:pPr>
        <w:pStyle w:val="Blankrad"/>
      </w:pPr>
      <w:r>
        <w:t xml:space="preserve">     </w:t>
      </w:r>
    </w:p>
    <w:p w14:paraId="32B1B15C" w14:textId="77777777" w:rsidR="00121B42" w:rsidRDefault="0067452F" w:rsidP="00121B42">
      <w:pPr>
        <w:pStyle w:val="Blankrad"/>
      </w:pPr>
      <w:r>
        <w:t xml:space="preserve">     </w:t>
      </w:r>
    </w:p>
    <w:p w14:paraId="32B1B15D" w14:textId="77777777" w:rsidR="006E04A4" w:rsidRPr="00F221DA" w:rsidRDefault="0067452F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627C7B" w14:paraId="32B1B160" w14:textId="77777777" w:rsidTr="00D774A8">
        <w:tc>
          <w:tcPr>
            <w:tcW w:w="567" w:type="dxa"/>
          </w:tcPr>
          <w:p w14:paraId="32B1B15E" w14:textId="77777777" w:rsidR="00D774A8" w:rsidRDefault="0067452F">
            <w:pPr>
              <w:pStyle w:val="IngenText"/>
            </w:pPr>
          </w:p>
        </w:tc>
        <w:tc>
          <w:tcPr>
            <w:tcW w:w="8718" w:type="dxa"/>
          </w:tcPr>
          <w:p w14:paraId="32B1B15F" w14:textId="77777777" w:rsidR="00D774A8" w:rsidRDefault="0067452F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2B1B161" w14:textId="77777777" w:rsidR="006E04A4" w:rsidRPr="00852BA1" w:rsidRDefault="0067452F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1B173" w14:textId="77777777" w:rsidR="00000000" w:rsidRDefault="0067452F">
      <w:pPr>
        <w:spacing w:line="240" w:lineRule="auto"/>
      </w:pPr>
      <w:r>
        <w:separator/>
      </w:r>
    </w:p>
  </w:endnote>
  <w:endnote w:type="continuationSeparator" w:id="0">
    <w:p w14:paraId="32B1B175" w14:textId="77777777" w:rsidR="00000000" w:rsidRDefault="006745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7" w14:textId="77777777" w:rsidR="00BE217A" w:rsidRDefault="0067452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8" w14:textId="77777777" w:rsidR="00D73249" w:rsidRDefault="006745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2B1B169" w14:textId="77777777" w:rsidR="00D73249" w:rsidRDefault="0067452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D" w14:textId="77777777" w:rsidR="00D73249" w:rsidRDefault="0067452F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2B1B16E" w14:textId="77777777" w:rsidR="00D73249" w:rsidRDefault="006745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1B16F" w14:textId="77777777" w:rsidR="00000000" w:rsidRDefault="0067452F">
      <w:pPr>
        <w:spacing w:line="240" w:lineRule="auto"/>
      </w:pPr>
      <w:r>
        <w:separator/>
      </w:r>
    </w:p>
  </w:footnote>
  <w:footnote w:type="continuationSeparator" w:id="0">
    <w:p w14:paraId="32B1B171" w14:textId="77777777" w:rsidR="00000000" w:rsidRDefault="006745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2" w14:textId="77777777" w:rsidR="00BE217A" w:rsidRDefault="0067452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3" w14:textId="77777777" w:rsidR="00D73249" w:rsidRDefault="0067452F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29 november 2022</w:t>
    </w:r>
    <w:r>
      <w:fldChar w:fldCharType="end"/>
    </w:r>
  </w:p>
  <w:p w14:paraId="32B1B164" w14:textId="77777777" w:rsidR="00D73249" w:rsidRDefault="0067452F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2B1B165" w14:textId="77777777" w:rsidR="00D73249" w:rsidRDefault="0067452F"/>
  <w:p w14:paraId="32B1B166" w14:textId="77777777" w:rsidR="00D73249" w:rsidRDefault="0067452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1B16A" w14:textId="77777777" w:rsidR="00D73249" w:rsidRDefault="0067452F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2B1B16F" wp14:editId="32B1B17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B1B16B" w14:textId="77777777" w:rsidR="00D73249" w:rsidRDefault="0067452F" w:rsidP="00BE217A">
    <w:pPr>
      <w:pStyle w:val="Dokumentrubrik"/>
      <w:spacing w:after="360"/>
    </w:pPr>
    <w:r>
      <w:t>Föredragningslista</w:t>
    </w:r>
  </w:p>
  <w:p w14:paraId="32B1B16C" w14:textId="77777777" w:rsidR="00D73249" w:rsidRDefault="006745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18843EA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3CC96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AB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48095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2E82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349E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29A8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FE2C1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6423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27C7B"/>
    <w:rsid w:val="00265492"/>
    <w:rsid w:val="00627C7B"/>
    <w:rsid w:val="0067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1B05C"/>
  <w15:docId w15:val="{ABBA7AE2-1746-439F-935A-AB16E570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2022-11-29</SAFIR_Sammantradesdatum_Doc>
    <SAFIR_SammantradeID xmlns="C07A1A6C-0B19-41D9-BDF8-F523BA3921EB">0491f029-97b4-47a3-90d7-0d251701ef87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4C1ED-DC9A-43A5-B992-655E155245B0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76656DCF-8C0C-40D0-B8CE-356A14EF6FD0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261</TotalTime>
  <Pages>3</Pages>
  <Words>502</Words>
  <Characters>3188</Characters>
  <Application>Microsoft Office Word</Application>
  <DocSecurity>0</DocSecurity>
  <Lines>227</Lines>
  <Paragraphs>147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Wilma Johansson</cp:lastModifiedBy>
  <cp:revision>49</cp:revision>
  <cp:lastPrinted>2012-12-12T21:41:00Z</cp:lastPrinted>
  <dcterms:created xsi:type="dcterms:W3CDTF">2013-03-22T09:28:00Z</dcterms:created>
  <dcterms:modified xsi:type="dcterms:W3CDTF">2022-11-28T12:18:00Z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29 november 2022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