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2D0D8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13938B373274471BC66FEBB9CF1773E"/>
        </w:placeholder>
        <w15:appearance w15:val="hidden"/>
        <w:text/>
      </w:sdtPr>
      <w:sdtEndPr/>
      <w:sdtContent>
        <w:p w:rsidR="00AF30DD" w:rsidP="00CC4C93" w:rsidRDefault="00AF30DD" w14:paraId="406CCD95" w14:textId="77777777">
          <w:pPr>
            <w:pStyle w:val="Rubrik1"/>
          </w:pPr>
          <w:r>
            <w:t>Förslag till riksdagsbeslut</w:t>
          </w:r>
        </w:p>
      </w:sdtContent>
    </w:sdt>
    <w:sdt>
      <w:sdtPr>
        <w:alias w:val="Yrkande 1"/>
        <w:tag w:val="841b444b-fa2a-47fb-b22f-685baeb6b350"/>
        <w:id w:val="-2039890960"/>
        <w:lock w:val="sdtLocked"/>
      </w:sdtPr>
      <w:sdtEndPr/>
      <w:sdtContent>
        <w:p w:rsidR="00455606" w:rsidRDefault="00FB420C" w14:paraId="759DD658" w14:textId="77777777">
          <w:pPr>
            <w:pStyle w:val="Frslagstext"/>
          </w:pPr>
          <w:r>
            <w:t>Riksdagen ställer sig bakom det som anförs i motionen om insulinpumpar och tillkännager detta för regeringen.</w:t>
          </w:r>
        </w:p>
      </w:sdtContent>
    </w:sdt>
    <w:p w:rsidR="00AF30DD" w:rsidP="00AF30DD" w:rsidRDefault="000156D9" w14:paraId="0BC665C3" w14:textId="77777777">
      <w:pPr>
        <w:pStyle w:val="Rubrik1"/>
      </w:pPr>
      <w:bookmarkStart w:name="MotionsStart" w:id="1"/>
      <w:bookmarkEnd w:id="1"/>
      <w:r>
        <w:t>Motivering</w:t>
      </w:r>
    </w:p>
    <w:p w:rsidR="00C45B5D" w:rsidP="00C45B5D" w:rsidRDefault="00C45B5D" w14:paraId="553A9034" w14:textId="77777777">
      <w:pPr>
        <w:pStyle w:val="Normalutanindragellerluft"/>
      </w:pPr>
      <w:r>
        <w:t>Diabetes är en utbredd och allvarlig sjukdom. Med rätt hjälpmedel kan man hålla blodsockret stabilt och minimera besvären. Många har använt insulinpumpar och tidigare fått det utskrivet på recept. På senare tid har många landsting ändrat så att dessa pumpar inte klassas som läkemedelsförmån, vilket har ökat kostnaderna rejält för de enskilda patienterna som har behov av denna behandlingsform. Insulinpumparna är en modern behandlingsmetod, som möjliggör ett aktivt liv för de flesta patienterna och minskar därmed risken för komplikationer.</w:t>
      </w:r>
    </w:p>
    <w:p w:rsidR="00AF30DD" w:rsidP="00C45B5D" w:rsidRDefault="00C45B5D" w14:paraId="42BAF4BB" w14:textId="77777777">
      <w:pPr>
        <w:pStyle w:val="Normalutanindragellerluft"/>
      </w:pPr>
      <w:r>
        <w:t>Med anledning av ovanstående bör regeringen överväga att göra en översyn av insulinpumpar för diabetiker.</w:t>
      </w:r>
    </w:p>
    <w:sdt>
      <w:sdtPr>
        <w:rPr>
          <w:i/>
        </w:rPr>
        <w:alias w:val="CC_Underskrifter"/>
        <w:tag w:val="CC_Underskrifter"/>
        <w:id w:val="583496634"/>
        <w:lock w:val="sdtContentLocked"/>
        <w:placeholder>
          <w:docPart w:val="C882FA3C04264AE49128BA28B943813F"/>
        </w:placeholder>
        <w15:appearance w15:val="hidden"/>
      </w:sdtPr>
      <w:sdtEndPr/>
      <w:sdtContent>
        <w:p w:rsidRPr="00ED19F0" w:rsidR="00865E70" w:rsidP="00425A27" w:rsidRDefault="002155F8" w14:paraId="504D585D" w14:textId="7FC234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Lotta Finstorp (M)</w:t>
            </w:r>
          </w:p>
        </w:tc>
      </w:tr>
    </w:tbl>
    <w:p w:rsidR="004C1F68" w:rsidRDefault="004C1F68" w14:paraId="149372C5" w14:textId="77777777"/>
    <w:sectPr w:rsidR="004C1F6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723D" w14:textId="77777777" w:rsidR="00453E46" w:rsidRDefault="00453E46" w:rsidP="000C1CAD">
      <w:pPr>
        <w:spacing w:line="240" w:lineRule="auto"/>
      </w:pPr>
      <w:r>
        <w:separator/>
      </w:r>
    </w:p>
  </w:endnote>
  <w:endnote w:type="continuationSeparator" w:id="0">
    <w:p w14:paraId="20AE427C" w14:textId="77777777" w:rsidR="00453E46" w:rsidRDefault="00453E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3D07" w14:textId="77777777" w:rsidR="002155F8" w:rsidRDefault="002155F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8E1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6557" w14:textId="77777777" w:rsidR="008A6B06" w:rsidRDefault="008A6B0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201509151044</w:instrText>
    </w:r>
    <w:r>
      <w:fldChar w:fldCharType="end"/>
    </w:r>
    <w:r>
      <w:instrText xml:space="preserve"> &gt; </w:instrText>
    </w:r>
    <w:r>
      <w:fldChar w:fldCharType="begin"/>
    </w:r>
    <w:r>
      <w:instrText xml:space="preserve"> PRINTDATE \@ "yyyyMMddHHmm" </w:instrText>
    </w:r>
    <w:r>
      <w:fldChar w:fldCharType="separate"/>
    </w:r>
    <w:r>
      <w:rPr>
        <w:noProof/>
      </w:rPr>
      <w:instrText>201509301421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14:21</w:instrText>
    </w:r>
    <w:r>
      <w:fldChar w:fldCharType="end"/>
    </w:r>
    <w:r>
      <w:instrText xml:space="preserve"> </w:instrText>
    </w:r>
    <w:r>
      <w:fldChar w:fldCharType="separate"/>
    </w:r>
    <w:r>
      <w:rPr>
        <w:noProof/>
      </w:rPr>
      <w:t>2015-09-30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70478" w14:textId="77777777" w:rsidR="00453E46" w:rsidRDefault="00453E46" w:rsidP="000C1CAD">
      <w:pPr>
        <w:spacing w:line="240" w:lineRule="auto"/>
      </w:pPr>
      <w:r>
        <w:separator/>
      </w:r>
    </w:p>
  </w:footnote>
  <w:footnote w:type="continuationSeparator" w:id="0">
    <w:p w14:paraId="5F88B084" w14:textId="77777777" w:rsidR="00453E46" w:rsidRDefault="00453E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F8" w:rsidRDefault="002155F8" w14:paraId="28C1027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5F8" w:rsidRDefault="002155F8" w14:paraId="13CE5BE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F518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155F8" w14:paraId="6BC569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:672</w:t>
        </w:r>
      </w:sdtContent>
    </w:sdt>
  </w:p>
  <w:p w:rsidR="00A42228" w:rsidP="00283E0F" w:rsidRDefault="002155F8" w14:paraId="0F7A8BFE" w14:textId="77777777">
    <w:pPr>
      <w:pStyle w:val="FSHRub2"/>
    </w:pPr>
    <w:sdt>
      <w:sdtPr>
        <w:alias w:val="CC_Noformat_Avtext"/>
        <w:tag w:val="CC_Noformat_Avtext"/>
        <w:id w:val="1389603703"/>
        <w:lock w:val="sdtContentLocked"/>
        <w15:appearance w15:val="hidden"/>
        <w:text/>
      </w:sdtPr>
      <w:sdtEndPr/>
      <w:sdtContent>
        <w:r>
          <w:t>av Lotta Olsson och Lotta Finstorp (båda M)</w:t>
        </w:r>
      </w:sdtContent>
    </w:sdt>
  </w:p>
  <w:sdt>
    <w:sdtPr>
      <w:alias w:val="CC_Noformat_Rubtext"/>
      <w:tag w:val="CC_Noformat_Rubtext"/>
      <w:id w:val="1800419874"/>
      <w:lock w:val="sdtLocked"/>
      <w15:appearance w15:val="hidden"/>
      <w:text/>
    </w:sdtPr>
    <w:sdtEndPr/>
    <w:sdtContent>
      <w:p w:rsidR="00A42228" w:rsidP="00283E0F" w:rsidRDefault="00C45B5D" w14:paraId="6B5940F3" w14:textId="77777777">
        <w:pPr>
          <w:pStyle w:val="FSHRub2"/>
        </w:pPr>
        <w:r>
          <w:t>Insulinpump</w:t>
        </w:r>
      </w:p>
    </w:sdtContent>
  </w:sdt>
  <w:sdt>
    <w:sdtPr>
      <w:alias w:val="CC_Boilerplate_3"/>
      <w:tag w:val="CC_Boilerplate_3"/>
      <w:id w:val="-1567486118"/>
      <w:lock w:val="sdtContentLocked"/>
      <w15:appearance w15:val="hidden"/>
      <w:text w:multiLine="1"/>
    </w:sdtPr>
    <w:sdtEndPr/>
    <w:sdtContent>
      <w:p w:rsidR="00A42228" w:rsidP="00283E0F" w:rsidRDefault="00A42228" w14:paraId="5A1D94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5B5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5F8"/>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68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A27"/>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3E46"/>
    <w:rsid w:val="00454102"/>
    <w:rsid w:val="00455606"/>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F6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B0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68B"/>
    <w:rsid w:val="00B87133"/>
    <w:rsid w:val="00B911CA"/>
    <w:rsid w:val="00B9232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2F6"/>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B5D"/>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20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036D0"/>
  <w15:chartTrackingRefBased/>
  <w15:docId w15:val="{5C6036B8-EDB4-4FB5-BB7D-61E5CC4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3938B373274471BC66FEBB9CF1773E"/>
        <w:category>
          <w:name w:val="Allmänt"/>
          <w:gallery w:val="placeholder"/>
        </w:category>
        <w:types>
          <w:type w:val="bbPlcHdr"/>
        </w:types>
        <w:behaviors>
          <w:behavior w:val="content"/>
        </w:behaviors>
        <w:guid w:val="{FE6AA378-20BD-441F-BE9C-7149C05AC382}"/>
      </w:docPartPr>
      <w:docPartBody>
        <w:p w:rsidR="00170346" w:rsidRDefault="000A64F9">
          <w:pPr>
            <w:pStyle w:val="213938B373274471BC66FEBB9CF1773E"/>
          </w:pPr>
          <w:r w:rsidRPr="009A726D">
            <w:rPr>
              <w:rStyle w:val="Platshllartext"/>
            </w:rPr>
            <w:t>Klicka här för att ange text.</w:t>
          </w:r>
        </w:p>
      </w:docPartBody>
    </w:docPart>
    <w:docPart>
      <w:docPartPr>
        <w:name w:val="C882FA3C04264AE49128BA28B943813F"/>
        <w:category>
          <w:name w:val="Allmänt"/>
          <w:gallery w:val="placeholder"/>
        </w:category>
        <w:types>
          <w:type w:val="bbPlcHdr"/>
        </w:types>
        <w:behaviors>
          <w:behavior w:val="content"/>
        </w:behaviors>
        <w:guid w:val="{9A7F6399-96B3-4D1F-9353-213570354F53}"/>
      </w:docPartPr>
      <w:docPartBody>
        <w:p w:rsidR="00170346" w:rsidRDefault="000A64F9">
          <w:pPr>
            <w:pStyle w:val="C882FA3C04264AE49128BA28B94381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F9"/>
    <w:rsid w:val="000A64F9"/>
    <w:rsid w:val="001703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3938B373274471BC66FEBB9CF1773E">
    <w:name w:val="213938B373274471BC66FEBB9CF1773E"/>
  </w:style>
  <w:style w:type="paragraph" w:customStyle="1" w:styleId="A55E20B0CBB143AAA88B94D27862E4B9">
    <w:name w:val="A55E20B0CBB143AAA88B94D27862E4B9"/>
  </w:style>
  <w:style w:type="paragraph" w:customStyle="1" w:styleId="C882FA3C04264AE49128BA28B943813F">
    <w:name w:val="C882FA3C04264AE49128BA28B9438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3756</RubrikLookup>
    <MotionGuid xmlns="00d11361-0b92-4bae-a181-288d6a55b763">cbf5ffc6-1f87-4af4-815a-7e94573ae9a4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5751-79C4-4714-9208-47E5D9030786}"/>
</file>

<file path=customXml/itemProps2.xml><?xml version="1.0" encoding="utf-8"?>
<ds:datastoreItem xmlns:ds="http://schemas.openxmlformats.org/officeDocument/2006/customXml" ds:itemID="{4EA8639D-D36D-4E66-939F-C5F277346BB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7C8C072-A6CF-47C9-B59C-F54A598FCB8C}"/>
</file>

<file path=customXml/itemProps5.xml><?xml version="1.0" encoding="utf-8"?>
<ds:datastoreItem xmlns:ds="http://schemas.openxmlformats.org/officeDocument/2006/customXml" ds:itemID="{728D12D3-4736-4B8C-AEC8-91DE79C35DC2}"/>
</file>

<file path=docProps/app.xml><?xml version="1.0" encoding="utf-8"?>
<Properties xmlns="http://schemas.openxmlformats.org/officeDocument/2006/extended-properties" xmlns:vt="http://schemas.openxmlformats.org/officeDocument/2006/docPropsVTypes">
  <Template>GranskaMot</Template>
  <TotalTime>4</TotalTime>
  <Pages>1</Pages>
  <Words>122</Words>
  <Characters>724</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201516M1276 Insulinpump</vt:lpstr>
      <vt:lpstr/>
    </vt:vector>
  </TitlesOfParts>
  <Company>Sveriges riksdag</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201516M1276 Insulinpump</dc:title>
  <dc:subject/>
  <dc:creator>Johan Carlsson</dc:creator>
  <cp:keywords/>
  <dc:description/>
  <cp:lastModifiedBy>Anders Norin</cp:lastModifiedBy>
  <cp:revision>10</cp:revision>
  <cp:lastPrinted>2015-09-30T12:21:00Z</cp:lastPrinted>
  <dcterms:created xsi:type="dcterms:W3CDTF">2015-09-15T08:44:00Z</dcterms:created>
  <dcterms:modified xsi:type="dcterms:W3CDTF">2015-10-02T11:09:00Z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*KFB830754269F*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https://filur.riksdagen.se/drop/DropOffLibrary/KFB830754269F.docx</vt:lpwstr>
  </property>
  <property fmtid="{D5CDD505-2E9C-101B-9397-08002B2CF9AE}" pid="11" name="RevisionsOn">
    <vt:lpwstr>1</vt:lpwstr>
  </property>
</Properties>
</file>