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D2EC0DE3604F5E9961D08DE3821AB9"/>
        </w:placeholder>
        <w:text/>
      </w:sdtPr>
      <w:sdtEndPr/>
      <w:sdtContent>
        <w:p w:rsidRPr="009B062B" w:rsidR="00AF30DD" w:rsidP="00520F97" w:rsidRDefault="00AF30DD" w14:paraId="3E5923D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94d499-b0ea-41f5-8da1-26e104e4524d"/>
        <w:id w:val="-710963300"/>
        <w:lock w:val="sdtLocked"/>
      </w:sdtPr>
      <w:sdtEndPr/>
      <w:sdtContent>
        <w:p w:rsidR="00212389" w:rsidRDefault="00410E1F" w14:paraId="3E5923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följa upp skolans arbete mot hedersrelaterat våld och förtryck samt överväga förtydliganden av skolans ansvar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C2B5FCA7EE476DB04422867EDBA2EB"/>
        </w:placeholder>
        <w:text/>
      </w:sdtPr>
      <w:sdtEndPr/>
      <w:sdtContent>
        <w:p w:rsidRPr="009B062B" w:rsidR="006D79C9" w:rsidP="00333E95" w:rsidRDefault="006D79C9" w14:paraId="3E5923D7" w14:textId="77777777">
          <w:pPr>
            <w:pStyle w:val="Rubrik1"/>
          </w:pPr>
          <w:r>
            <w:t>Motivering</w:t>
          </w:r>
        </w:p>
      </w:sdtContent>
    </w:sdt>
    <w:p w:rsidRPr="00520F97" w:rsidR="00D81CBF" w:rsidP="00520F97" w:rsidRDefault="00D81CBF" w14:paraId="3E5923D8" w14:textId="26151E0D">
      <w:pPr>
        <w:pStyle w:val="Normalutanindragellerluft"/>
      </w:pPr>
      <w:r w:rsidRPr="00520F97">
        <w:t>Alltför många flickor, men också pojkar, i Sverige får sina liv begränsade av så kallade hedersnormer. Problemet är långtifrån nytt men har uppmärksammats i ökande grad. Flertalet undersökningar visar att omfattningen är betydligt större än man tidigare trott. Ett antal myndigheter har ett ansvar i arbetet mot hedersrelaterat våld och förtryck, men skolan är en särskilt betydelsefull arena genom att den når alla barn och har därför en viktig roll i att motverka utsatthet för hedersrelaterat våld och förtryck. Det handlar dels om skolans generella uppdrag att erbjuda en trygg och utvecklande miljö och att utbild</w:t>
      </w:r>
      <w:r w:rsidR="00402E8D">
        <w:softHyphen/>
      </w:r>
      <w:r w:rsidRPr="00520F97">
        <w:t>ningen ska utformas i överensstämmelse med grundläggande demokratiska värderingar, de mänskliga rättigheterna, alla människors lika värde, jämställdhet samt att diskrimi</w:t>
      </w:r>
      <w:r w:rsidR="00402E8D">
        <w:softHyphen/>
      </w:r>
      <w:r w:rsidRPr="00520F97">
        <w:t>nering motverkas. Dels handlar det om att förmedla kunskaper om mänskliga rättig</w:t>
      </w:r>
      <w:r w:rsidR="00402E8D">
        <w:softHyphen/>
      </w:r>
      <w:r w:rsidRPr="00520F97">
        <w:t>heter, jämställdhet, sexuell och reproduktiv hälsa och rättigheter men också om att upptäcka och agera vid misstanke om att barn far illa i sin hemmiljö. Skolans arbete med hedersproblematik har utvecklats och Skolverket har tagit fram flera material som ska stödja skolan i sitt uppdrag. Dock finns det mycket som tyder på att det finns brister i arbetet och att det inte når alla utsatta barn. Regeringen bör därför överväga att uppdra åt Skolverket och Jämställdhetsmyndigheten att följa upp skolans arbete med att mot</w:t>
      </w:r>
      <w:r w:rsidR="00402E8D">
        <w:softHyphen/>
      </w:r>
      <w:bookmarkStart w:name="_GoBack" w:id="1"/>
      <w:bookmarkEnd w:id="1"/>
      <w:r w:rsidRPr="00520F97">
        <w:t xml:space="preserve">verka barns utsatthet för hedersförtryck och liknande kränkningar samt överväga att förtydliga skolans ansvar i lag och/eller förordning.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C9347AA48D484DCCA5533E96595AB81C"/>
        </w:placeholder>
      </w:sdtPr>
      <w:sdtEndPr/>
      <w:sdtContent>
        <w:p w:rsidR="00520F97" w:rsidP="00520F97" w:rsidRDefault="00520F97" w14:paraId="3E5923D9" w14:textId="77777777"/>
        <w:p w:rsidRPr="008E0FE2" w:rsidR="004801AC" w:rsidP="00520F97" w:rsidRDefault="00402E8D" w14:paraId="3E5923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Johansson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</w:tr>
    </w:tbl>
    <w:p w:rsidR="00F63D23" w:rsidRDefault="00F63D23" w14:paraId="3E5923DE" w14:textId="77777777"/>
    <w:sectPr w:rsidR="00F63D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23E0" w14:textId="77777777" w:rsidR="0017274D" w:rsidRDefault="0017274D" w:rsidP="000C1CAD">
      <w:pPr>
        <w:spacing w:line="240" w:lineRule="auto"/>
      </w:pPr>
      <w:r>
        <w:separator/>
      </w:r>
    </w:p>
  </w:endnote>
  <w:endnote w:type="continuationSeparator" w:id="0">
    <w:p w14:paraId="3E5923E1" w14:textId="77777777" w:rsidR="0017274D" w:rsidRDefault="001727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3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3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3EF" w14:textId="77777777" w:rsidR="00262EA3" w:rsidRPr="00520F97" w:rsidRDefault="00262EA3" w:rsidP="00520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23DE" w14:textId="77777777" w:rsidR="0017274D" w:rsidRDefault="0017274D" w:rsidP="000C1CAD">
      <w:pPr>
        <w:spacing w:line="240" w:lineRule="auto"/>
      </w:pPr>
      <w:r>
        <w:separator/>
      </w:r>
    </w:p>
  </w:footnote>
  <w:footnote w:type="continuationSeparator" w:id="0">
    <w:p w14:paraId="3E5923DF" w14:textId="77777777" w:rsidR="0017274D" w:rsidRDefault="001727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5923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5923F1" wp14:anchorId="3E5923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2E8D" w14:paraId="3E5923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60F234F09C49189DCB3E3410C5DDBF"/>
                              </w:placeholder>
                              <w:text/>
                            </w:sdtPr>
                            <w:sdtEndPr/>
                            <w:sdtContent>
                              <w:r w:rsidR="00D81C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C693939E3846448B766CC1109645B0"/>
                              </w:placeholder>
                              <w:text/>
                            </w:sdtPr>
                            <w:sdtEndPr/>
                            <w:sdtContent>
                              <w:r w:rsidR="00D81CBF">
                                <w:t>1505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5923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2E8D" w14:paraId="3E5923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60F234F09C49189DCB3E3410C5DDBF"/>
                        </w:placeholder>
                        <w:text/>
                      </w:sdtPr>
                      <w:sdtEndPr/>
                      <w:sdtContent>
                        <w:r w:rsidR="00D81C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C693939E3846448B766CC1109645B0"/>
                        </w:placeholder>
                        <w:text/>
                      </w:sdtPr>
                      <w:sdtEndPr/>
                      <w:sdtContent>
                        <w:r w:rsidR="00D81CBF">
                          <w:t>1505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5923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5923E4" w14:textId="77777777">
    <w:pPr>
      <w:jc w:val="right"/>
    </w:pPr>
  </w:p>
  <w:p w:rsidR="00262EA3" w:rsidP="00776B74" w:rsidRDefault="00262EA3" w14:paraId="3E5923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2E8D" w14:paraId="3E5923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5923F3" wp14:anchorId="3E5923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2E8D" w14:paraId="3E5923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1C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1CBF">
          <w:t>1505</w:t>
        </w:r>
      </w:sdtContent>
    </w:sdt>
  </w:p>
  <w:p w:rsidRPr="008227B3" w:rsidR="00262EA3" w:rsidP="008227B3" w:rsidRDefault="00402E8D" w14:paraId="3E5923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2E8D" w14:paraId="3E5923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:2401</w:t>
        </w:r>
      </w:sdtContent>
    </w:sdt>
  </w:p>
  <w:p w:rsidR="00262EA3" w:rsidP="00E03A3D" w:rsidRDefault="00402E8D" w14:paraId="3E5923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Johansson och Mattias Jonsson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1CBF" w14:paraId="3E5923ED" w14:textId="77777777">
        <w:pPr>
          <w:pStyle w:val="FSHRub2"/>
        </w:pPr>
        <w:r>
          <w:t>Stärkt arbete i skolan mot hedersproblematik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5923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81C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9FA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74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D99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316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89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13A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E8D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E1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F97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40A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CBF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D23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5923D4"/>
  <w15:chartTrackingRefBased/>
  <w15:docId w15:val="{D4128E43-281D-4DA3-B1C6-4E5220B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2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0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7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1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9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2EC0DE3604F5E9961D08DE3821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2F987-25CF-47E7-AC37-8A703A5E7C0E}"/>
      </w:docPartPr>
      <w:docPartBody>
        <w:p w:rsidR="001253C8" w:rsidRDefault="0042674A">
          <w:pPr>
            <w:pStyle w:val="ADD2EC0DE3604F5E9961D08DE3821A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C2B5FCA7EE476DB04422867EDBA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9873E-CD5E-4C75-B39D-1E0759D3C803}"/>
      </w:docPartPr>
      <w:docPartBody>
        <w:p w:rsidR="001253C8" w:rsidRDefault="0042674A">
          <w:pPr>
            <w:pStyle w:val="93C2B5FCA7EE476DB04422867EDBA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60F234F09C49189DCB3E3410C5D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A0B72-F10E-49CD-BDC0-1C82C3681024}"/>
      </w:docPartPr>
      <w:docPartBody>
        <w:p w:rsidR="001253C8" w:rsidRDefault="0042674A">
          <w:pPr>
            <w:pStyle w:val="9060F234F09C49189DCB3E3410C5DD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C693939E3846448B766CC110964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DB688-CA32-4D6F-828F-77B7355C874C}"/>
      </w:docPartPr>
      <w:docPartBody>
        <w:p w:rsidR="001253C8" w:rsidRDefault="0042674A">
          <w:pPr>
            <w:pStyle w:val="D4C693939E3846448B766CC1109645B0"/>
          </w:pPr>
          <w:r>
            <w:t xml:space="preserve"> </w:t>
          </w:r>
        </w:p>
      </w:docPartBody>
    </w:docPart>
    <w:docPart>
      <w:docPartPr>
        <w:name w:val="C9347AA48D484DCCA5533E96595AB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A6CAA-80AB-4FB3-B414-2BAF38DD00B4}"/>
      </w:docPartPr>
      <w:docPartBody>
        <w:p w:rsidR="001525AE" w:rsidRDefault="001525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A"/>
    <w:rsid w:val="001253C8"/>
    <w:rsid w:val="001525AE"/>
    <w:rsid w:val="004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D2EC0DE3604F5E9961D08DE3821AB9">
    <w:name w:val="ADD2EC0DE3604F5E9961D08DE3821AB9"/>
  </w:style>
  <w:style w:type="paragraph" w:customStyle="1" w:styleId="BE3A32118FE0493C8E759027B6A5693B">
    <w:name w:val="BE3A32118FE0493C8E759027B6A5693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3B5B696A9E44DCBE415269FA529DC4">
    <w:name w:val="CB3B5B696A9E44DCBE415269FA529DC4"/>
  </w:style>
  <w:style w:type="paragraph" w:customStyle="1" w:styleId="93C2B5FCA7EE476DB04422867EDBA2EB">
    <w:name w:val="93C2B5FCA7EE476DB04422867EDBA2EB"/>
  </w:style>
  <w:style w:type="paragraph" w:customStyle="1" w:styleId="2039AA5F176247EA9C432F27591D368B">
    <w:name w:val="2039AA5F176247EA9C432F27591D368B"/>
  </w:style>
  <w:style w:type="paragraph" w:customStyle="1" w:styleId="C6EA2CB7A7074227A6731144A94BA92B">
    <w:name w:val="C6EA2CB7A7074227A6731144A94BA92B"/>
  </w:style>
  <w:style w:type="paragraph" w:customStyle="1" w:styleId="9060F234F09C49189DCB3E3410C5DDBF">
    <w:name w:val="9060F234F09C49189DCB3E3410C5DDBF"/>
  </w:style>
  <w:style w:type="paragraph" w:customStyle="1" w:styleId="D4C693939E3846448B766CC1109645B0">
    <w:name w:val="D4C693939E3846448B766CC11096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C92CD-3800-405B-B3EB-158262C10457}"/>
</file>

<file path=customXml/itemProps2.xml><?xml version="1.0" encoding="utf-8"?>
<ds:datastoreItem xmlns:ds="http://schemas.openxmlformats.org/officeDocument/2006/customXml" ds:itemID="{6CF5222A-258E-4A4D-AA9F-3FFC36AB61BC}"/>
</file>

<file path=customXml/itemProps3.xml><?xml version="1.0" encoding="utf-8"?>
<ds:datastoreItem xmlns:ds="http://schemas.openxmlformats.org/officeDocument/2006/customXml" ds:itemID="{44A996ED-DEFC-4E48-8804-E32BFABAB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1562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S1505 Stärkt arbete i skolan mot hedersproblematik</vt:lpstr>
      <vt:lpstr>
      </vt:lpstr>
    </vt:vector>
  </TitlesOfParts>
  <Company>Sveriges riksdag</Company>
  <LinksUpToDate>false</LinksUpToDate>
  <CharactersWithSpaces>1824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