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AB9D03ACFC43FFBBF1AFAFE5AF5CBC"/>
        </w:placeholder>
        <w:text/>
      </w:sdtPr>
      <w:sdtEndPr/>
      <w:sdtContent>
        <w:p w:rsidRPr="009B062B" w:rsidR="00AF30DD" w:rsidP="00BE08DA" w:rsidRDefault="00AF30DD" w14:paraId="2C3D62AC" w14:textId="77777777">
          <w:pPr>
            <w:pStyle w:val="Rubrik1"/>
            <w:spacing w:after="300"/>
          </w:pPr>
          <w:r w:rsidRPr="009B062B">
            <w:t>Förslag till riksdagsbeslut</w:t>
          </w:r>
        </w:p>
      </w:sdtContent>
    </w:sdt>
    <w:sdt>
      <w:sdtPr>
        <w:alias w:val="Yrkande 1"/>
        <w:tag w:val="f454d73e-336f-4ff2-82d3-5cfd10af5a77"/>
        <w:id w:val="-2068636480"/>
        <w:lock w:val="sdtLocked"/>
      </w:sdtPr>
      <w:sdtEndPr/>
      <w:sdtContent>
        <w:p w:rsidR="002666ED" w:rsidRDefault="007C49F1" w14:paraId="687A9959" w14:textId="77777777">
          <w:pPr>
            <w:pStyle w:val="Frslagstext"/>
          </w:pPr>
          <w:r>
            <w:t>Riksdagen ställer sig bakom det som anförs i motionen om att Sverige bör stärka sin försvarsförmåga och tillkännager detta för regeringen.</w:t>
          </w:r>
        </w:p>
      </w:sdtContent>
    </w:sdt>
    <w:sdt>
      <w:sdtPr>
        <w:alias w:val="Yrkande 2"/>
        <w:tag w:val="3bd1b431-048e-405d-805d-fb2065b692b7"/>
        <w:id w:val="152962937"/>
        <w:lock w:val="sdtLocked"/>
      </w:sdtPr>
      <w:sdtEndPr/>
      <w:sdtContent>
        <w:p w:rsidR="002666ED" w:rsidRDefault="007C49F1" w14:paraId="009BD3DD" w14:textId="77777777">
          <w:pPr>
            <w:pStyle w:val="Frslagstext"/>
          </w:pPr>
          <w:r>
            <w:t>Riksdagen ställer sig bakom det som anförs i motionen om att Sverige bör ansöka om medlemskap i Nato och tillkännager detta för regeringen.</w:t>
          </w:r>
        </w:p>
      </w:sdtContent>
    </w:sdt>
    <w:bookmarkStart w:name="_Hlk83987511" w:displacedByCustomXml="next" w:id="0"/>
    <w:bookmarkEnd w:displacedByCustomXml="next" w:id="0"/>
    <w:bookmarkStart w:name="_Hlk83987512" w:displacedByCustomXml="next" w:id="1"/>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91505BA5D25C44B081AC6DE13E269BB6"/>
        </w:placeholder>
        <w:text/>
      </w:sdtPr>
      <w:sdtEndPr/>
      <w:sdtContent>
        <w:p w:rsidRPr="009B062B" w:rsidR="006D79C9" w:rsidP="00333E95" w:rsidRDefault="006D79C9" w14:paraId="4B663409" w14:textId="77777777">
          <w:pPr>
            <w:pStyle w:val="Rubrik1"/>
          </w:pPr>
          <w:r>
            <w:t>Motivering</w:t>
          </w:r>
        </w:p>
      </w:sdtContent>
    </w:sdt>
    <w:p w:rsidR="0048787C" w:rsidP="0048787C" w:rsidRDefault="0048787C" w14:paraId="2AE7104B" w14:textId="77777777">
      <w:pPr>
        <w:pStyle w:val="Normalutanindragellerluft"/>
      </w:pPr>
      <w:r>
        <w:t xml:space="preserve">Sverige måste långsiktigt arbeta för att vi har en försvarsförmåga som gör att landets invånare kan känna trygghet och att vi kan försvara oss vid ett angrepp. Med tanke på det osäkra omvärldsläget kan inte Sverige undvika att också ha en fördjupad diskussion vad det gäller ett svenskt Natomedlemskap. </w:t>
      </w:r>
    </w:p>
    <w:p w:rsidRPr="0048787C" w:rsidR="0048787C" w:rsidP="0048787C" w:rsidRDefault="0048787C" w14:paraId="7D68CA9C" w14:textId="77777777">
      <w:r w:rsidRPr="0048787C">
        <w:t>Sverige bör även omgående vidta åtgärder och rusta upp vårt försvar för att stärka vår försvarsförmåga och kunna hantera ett eventuellt allvarligt krisläge. När andra stater kränker våra landsgränser måste vi kunna reagera och se till att vi har resurser och möjlig</w:t>
      </w:r>
      <w:bookmarkStart w:name="_GoBack" w:id="3"/>
      <w:bookmarkEnd w:id="3"/>
      <w:r w:rsidRPr="0048787C">
        <w:t xml:space="preserve">het att försvara oss. </w:t>
      </w:r>
    </w:p>
    <w:p w:rsidR="0048787C" w:rsidP="0048787C" w:rsidRDefault="0048787C" w14:paraId="3831B9CF" w14:textId="77777777">
      <w:r w:rsidRPr="0048787C">
        <w:t xml:space="preserve">Vi behöver därmed omgående få igång en diskussion och debatt om vilka framtida möjligheter vi har när det gäller vårt svenska försvar och samtidigt påbörja arbetet och diskussionen om ett svenskt medlemskap i Nato. Ett starkt svenskt försvar och ett medlemskap i Nato är vad som behövs för att säkra vårt land och våra invånares trygghet i framtiden. </w:t>
      </w:r>
    </w:p>
    <w:sdt>
      <w:sdtPr>
        <w:rPr>
          <w:i/>
          <w:noProof/>
        </w:rPr>
        <w:alias w:val="CC_Underskrifter"/>
        <w:tag w:val="CC_Underskrifter"/>
        <w:id w:val="583496634"/>
        <w:lock w:val="sdtContentLocked"/>
        <w:placeholder>
          <w:docPart w:val="C46D36F0855B498DB165BE9C0847AA7A"/>
        </w:placeholder>
      </w:sdtPr>
      <w:sdtEndPr>
        <w:rPr>
          <w:i w:val="0"/>
          <w:noProof w:val="0"/>
        </w:rPr>
      </w:sdtEndPr>
      <w:sdtContent>
        <w:p w:rsidR="00BE08DA" w:rsidP="0068462A" w:rsidRDefault="00BE08DA" w14:paraId="399C7E18" w14:textId="77777777"/>
        <w:p w:rsidRPr="008E0FE2" w:rsidR="004801AC" w:rsidP="0068462A" w:rsidRDefault="00DC01E1" w14:paraId="3962C33F" w14:textId="5F0B2B84"/>
      </w:sdtContent>
    </w:sdt>
    <w:tbl>
      <w:tblPr>
        <w:tblW w:w="5000" w:type="pct"/>
        <w:tblLook w:val="04A0" w:firstRow="1" w:lastRow="0" w:firstColumn="1" w:lastColumn="0" w:noHBand="0" w:noVBand="1"/>
        <w:tblCaption w:val="underskrifter"/>
      </w:tblPr>
      <w:tblGrid>
        <w:gridCol w:w="4252"/>
        <w:gridCol w:w="4252"/>
      </w:tblGrid>
      <w:tr w:rsidR="00450B21" w14:paraId="2B3787CC" w14:textId="77777777">
        <w:trPr>
          <w:cantSplit/>
        </w:trPr>
        <w:tc>
          <w:tcPr>
            <w:tcW w:w="50" w:type="pct"/>
            <w:vAlign w:val="bottom"/>
          </w:tcPr>
          <w:p w:rsidR="00450B21" w:rsidRDefault="00C40232" w14:paraId="129FD688" w14:textId="77777777">
            <w:pPr>
              <w:pStyle w:val="Underskrifter"/>
            </w:pPr>
            <w:r>
              <w:t>Sten Bergheden (M)</w:t>
            </w:r>
          </w:p>
        </w:tc>
        <w:tc>
          <w:tcPr>
            <w:tcW w:w="50" w:type="pct"/>
            <w:vAlign w:val="bottom"/>
          </w:tcPr>
          <w:p w:rsidR="00450B21" w:rsidRDefault="00450B21" w14:paraId="18F5DD4D" w14:textId="77777777">
            <w:pPr>
              <w:pStyle w:val="Underskrifter"/>
            </w:pPr>
          </w:p>
        </w:tc>
      </w:tr>
    </w:tbl>
    <w:p w:rsidR="00EE12B8" w:rsidRDefault="00EE12B8" w14:paraId="3ED8F8EC" w14:textId="77777777"/>
    <w:sectPr w:rsidR="00EE12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90A81" w14:textId="77777777" w:rsidR="00A477E6" w:rsidRDefault="00A477E6" w:rsidP="000C1CAD">
      <w:pPr>
        <w:spacing w:line="240" w:lineRule="auto"/>
      </w:pPr>
      <w:r>
        <w:separator/>
      </w:r>
    </w:p>
  </w:endnote>
  <w:endnote w:type="continuationSeparator" w:id="0">
    <w:p w14:paraId="63B4CE9A" w14:textId="77777777" w:rsidR="00A477E6" w:rsidRDefault="00A477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84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04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0129" w14:textId="77777777" w:rsidR="00EA75C7" w:rsidRDefault="00EA75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FAC2" w14:textId="77777777" w:rsidR="00A477E6" w:rsidRDefault="00A477E6" w:rsidP="000C1CAD">
      <w:pPr>
        <w:spacing w:line="240" w:lineRule="auto"/>
      </w:pPr>
      <w:r>
        <w:separator/>
      </w:r>
    </w:p>
  </w:footnote>
  <w:footnote w:type="continuationSeparator" w:id="0">
    <w:p w14:paraId="065C9050" w14:textId="77777777" w:rsidR="00A477E6" w:rsidRDefault="00A477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0F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515858" w14:textId="77777777" w:rsidR="00262EA3" w:rsidRDefault="00DC01E1" w:rsidP="008103B5">
                          <w:pPr>
                            <w:jc w:val="right"/>
                          </w:pPr>
                          <w:sdt>
                            <w:sdtPr>
                              <w:alias w:val="CC_Noformat_Partikod"/>
                              <w:tag w:val="CC_Noformat_Partikod"/>
                              <w:id w:val="-53464382"/>
                              <w:placeholder>
                                <w:docPart w:val="8054A7090E2A4704A00E1EA50EB993BF"/>
                              </w:placeholder>
                              <w:text/>
                            </w:sdtPr>
                            <w:sdtEndPr/>
                            <w:sdtContent>
                              <w:r w:rsidR="0048787C">
                                <w:t>M</w:t>
                              </w:r>
                            </w:sdtContent>
                          </w:sdt>
                          <w:sdt>
                            <w:sdtPr>
                              <w:alias w:val="CC_Noformat_Partinummer"/>
                              <w:tag w:val="CC_Noformat_Partinummer"/>
                              <w:id w:val="-1709555926"/>
                              <w:placeholder>
                                <w:docPart w:val="D29AFD99EE414948BFE9D9323202938C"/>
                              </w:placeholder>
                              <w:text/>
                            </w:sdtPr>
                            <w:sdtEndPr/>
                            <w:sdtContent>
                              <w:r w:rsidR="0048787C">
                                <w:t>1508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515858" w14:textId="77777777" w:rsidR="00262EA3" w:rsidRDefault="00DC01E1" w:rsidP="008103B5">
                    <w:pPr>
                      <w:jc w:val="right"/>
                    </w:pPr>
                    <w:sdt>
                      <w:sdtPr>
                        <w:alias w:val="CC_Noformat_Partikod"/>
                        <w:tag w:val="CC_Noformat_Partikod"/>
                        <w:id w:val="-53464382"/>
                        <w:placeholder>
                          <w:docPart w:val="8054A7090E2A4704A00E1EA50EB993BF"/>
                        </w:placeholder>
                        <w:text/>
                      </w:sdtPr>
                      <w:sdtEndPr/>
                      <w:sdtContent>
                        <w:r w:rsidR="0048787C">
                          <w:t>M</w:t>
                        </w:r>
                      </w:sdtContent>
                    </w:sdt>
                    <w:sdt>
                      <w:sdtPr>
                        <w:alias w:val="CC_Noformat_Partinummer"/>
                        <w:tag w:val="CC_Noformat_Partinummer"/>
                        <w:id w:val="-1709555926"/>
                        <w:placeholder>
                          <w:docPart w:val="D29AFD99EE414948BFE9D9323202938C"/>
                        </w:placeholder>
                        <w:text/>
                      </w:sdtPr>
                      <w:sdtEndPr/>
                      <w:sdtContent>
                        <w:r w:rsidR="0048787C">
                          <w:t>1508</w:t>
                        </w:r>
                      </w:sdtContent>
                    </w:sdt>
                  </w:p>
                </w:txbxContent>
              </v:textbox>
              <w10:wrap anchorx="page"/>
            </v:shape>
          </w:pict>
        </mc:Fallback>
      </mc:AlternateContent>
    </w:r>
  </w:p>
  <w:p w14:paraId="1CB6CB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5291" w14:textId="77777777" w:rsidR="00262EA3" w:rsidRDefault="00262EA3" w:rsidP="008563AC">
    <w:pPr>
      <w:jc w:val="right"/>
    </w:pPr>
  </w:p>
  <w:p w14:paraId="3CF429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6D09" w14:textId="77777777" w:rsidR="00262EA3" w:rsidRDefault="00DC01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5DE0F0" w14:textId="77777777" w:rsidR="00262EA3" w:rsidRDefault="00DC01E1" w:rsidP="00A314CF">
    <w:pPr>
      <w:pStyle w:val="FSHNormal"/>
      <w:spacing w:before="40"/>
    </w:pPr>
    <w:sdt>
      <w:sdtPr>
        <w:alias w:val="CC_Noformat_Motionstyp"/>
        <w:tag w:val="CC_Noformat_Motionstyp"/>
        <w:id w:val="1162973129"/>
        <w:lock w:val="sdtContentLocked"/>
        <w15:appearance w15:val="hidden"/>
        <w:text/>
      </w:sdtPr>
      <w:sdtEndPr/>
      <w:sdtContent>
        <w:r w:rsidR="00EA75C7">
          <w:t>Enskild motion</w:t>
        </w:r>
      </w:sdtContent>
    </w:sdt>
    <w:r w:rsidR="00821B36">
      <w:t xml:space="preserve"> </w:t>
    </w:r>
    <w:sdt>
      <w:sdtPr>
        <w:alias w:val="CC_Noformat_Partikod"/>
        <w:tag w:val="CC_Noformat_Partikod"/>
        <w:id w:val="1471015553"/>
        <w:text/>
      </w:sdtPr>
      <w:sdtEndPr/>
      <w:sdtContent>
        <w:r w:rsidR="0048787C">
          <w:t>M</w:t>
        </w:r>
      </w:sdtContent>
    </w:sdt>
    <w:sdt>
      <w:sdtPr>
        <w:alias w:val="CC_Noformat_Partinummer"/>
        <w:tag w:val="CC_Noformat_Partinummer"/>
        <w:id w:val="-2014525982"/>
        <w:text/>
      </w:sdtPr>
      <w:sdtEndPr/>
      <w:sdtContent>
        <w:r w:rsidR="0048787C">
          <w:t>1508</w:t>
        </w:r>
      </w:sdtContent>
    </w:sdt>
  </w:p>
  <w:p w14:paraId="468B3BF7" w14:textId="77777777" w:rsidR="00262EA3" w:rsidRPr="008227B3" w:rsidRDefault="00DC01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885855" w14:textId="77777777" w:rsidR="00262EA3" w:rsidRPr="008227B3" w:rsidRDefault="00DC01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75C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75C7">
          <w:t>:2022</w:t>
        </w:r>
      </w:sdtContent>
    </w:sdt>
  </w:p>
  <w:p w14:paraId="17B19A69" w14:textId="77777777" w:rsidR="00262EA3" w:rsidRDefault="00DC01E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A75C7">
          <w:t>av Sten Bergheden (M)</w:t>
        </w:r>
      </w:sdtContent>
    </w:sdt>
  </w:p>
  <w:sdt>
    <w:sdtPr>
      <w:alias w:val="CC_Noformat_Rubtext"/>
      <w:tag w:val="CC_Noformat_Rubtext"/>
      <w:id w:val="-218060500"/>
      <w:lock w:val="sdtLocked"/>
      <w:placeholder>
        <w:docPart w:val="72FEA1253C584E11A72D6166D64A8BBC"/>
      </w:placeholder>
      <w:text/>
    </w:sdtPr>
    <w:sdtEndPr/>
    <w:sdtContent>
      <w:p w14:paraId="137D6658" w14:textId="77777777" w:rsidR="00262EA3" w:rsidRDefault="0048787C" w:rsidP="00283E0F">
        <w:pPr>
          <w:pStyle w:val="FSHRub2"/>
        </w:pPr>
        <w:r>
          <w:t>Öka vår försvarsförmåga</w:t>
        </w:r>
      </w:p>
    </w:sdtContent>
  </w:sdt>
  <w:sdt>
    <w:sdtPr>
      <w:alias w:val="CC_Boilerplate_3"/>
      <w:tag w:val="CC_Boilerplate_3"/>
      <w:id w:val="1606463544"/>
      <w:lock w:val="sdtContentLocked"/>
      <w15:appearance w15:val="hidden"/>
      <w:text w:multiLine="1"/>
    </w:sdtPr>
    <w:sdtEndPr/>
    <w:sdtContent>
      <w:p w14:paraId="4CCBFA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78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129"/>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6ED"/>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B2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87C"/>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62A"/>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9F1"/>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7E6"/>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8DA"/>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232"/>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A7E"/>
    <w:rsid w:val="00D57CFF"/>
    <w:rsid w:val="00D608BF"/>
    <w:rsid w:val="00D61340"/>
    <w:rsid w:val="00D61DC8"/>
    <w:rsid w:val="00D62483"/>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1E1"/>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5C7"/>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2B8"/>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7CC38233-BBFF-4AD6-8335-F4820286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AB9D03ACFC43FFBBF1AFAFE5AF5CBC"/>
        <w:category>
          <w:name w:val="Allmänt"/>
          <w:gallery w:val="placeholder"/>
        </w:category>
        <w:types>
          <w:type w:val="bbPlcHdr"/>
        </w:types>
        <w:behaviors>
          <w:behavior w:val="content"/>
        </w:behaviors>
        <w:guid w:val="{39EF18C9-C121-421D-9683-ABB079A7552C}"/>
      </w:docPartPr>
      <w:docPartBody>
        <w:p w:rsidR="00D2182D" w:rsidRDefault="0088108A">
          <w:pPr>
            <w:pStyle w:val="79AB9D03ACFC43FFBBF1AFAFE5AF5CBC"/>
          </w:pPr>
          <w:r w:rsidRPr="005A0A93">
            <w:rPr>
              <w:rStyle w:val="Platshllartext"/>
            </w:rPr>
            <w:t>Förslag till riksdagsbeslut</w:t>
          </w:r>
        </w:p>
      </w:docPartBody>
    </w:docPart>
    <w:docPart>
      <w:docPartPr>
        <w:name w:val="91505BA5D25C44B081AC6DE13E269BB6"/>
        <w:category>
          <w:name w:val="Allmänt"/>
          <w:gallery w:val="placeholder"/>
        </w:category>
        <w:types>
          <w:type w:val="bbPlcHdr"/>
        </w:types>
        <w:behaviors>
          <w:behavior w:val="content"/>
        </w:behaviors>
        <w:guid w:val="{B9912A10-A9A5-439C-8090-2E7EED29F15D}"/>
      </w:docPartPr>
      <w:docPartBody>
        <w:p w:rsidR="00D2182D" w:rsidRDefault="0088108A">
          <w:pPr>
            <w:pStyle w:val="91505BA5D25C44B081AC6DE13E269BB6"/>
          </w:pPr>
          <w:r w:rsidRPr="005A0A93">
            <w:rPr>
              <w:rStyle w:val="Platshllartext"/>
            </w:rPr>
            <w:t>Motivering</w:t>
          </w:r>
        </w:p>
      </w:docPartBody>
    </w:docPart>
    <w:docPart>
      <w:docPartPr>
        <w:name w:val="8054A7090E2A4704A00E1EA50EB993BF"/>
        <w:category>
          <w:name w:val="Allmänt"/>
          <w:gallery w:val="placeholder"/>
        </w:category>
        <w:types>
          <w:type w:val="bbPlcHdr"/>
        </w:types>
        <w:behaviors>
          <w:behavior w:val="content"/>
        </w:behaviors>
        <w:guid w:val="{F021137E-E0E3-4B1E-87DD-87F9AC18382A}"/>
      </w:docPartPr>
      <w:docPartBody>
        <w:p w:rsidR="00D2182D" w:rsidRDefault="0088108A">
          <w:pPr>
            <w:pStyle w:val="8054A7090E2A4704A00E1EA50EB993BF"/>
          </w:pPr>
          <w:r>
            <w:rPr>
              <w:rStyle w:val="Platshllartext"/>
            </w:rPr>
            <w:t xml:space="preserve"> </w:t>
          </w:r>
        </w:p>
      </w:docPartBody>
    </w:docPart>
    <w:docPart>
      <w:docPartPr>
        <w:name w:val="D29AFD99EE414948BFE9D9323202938C"/>
        <w:category>
          <w:name w:val="Allmänt"/>
          <w:gallery w:val="placeholder"/>
        </w:category>
        <w:types>
          <w:type w:val="bbPlcHdr"/>
        </w:types>
        <w:behaviors>
          <w:behavior w:val="content"/>
        </w:behaviors>
        <w:guid w:val="{572D14EB-B868-4FE7-B404-EB3AC32CE1DA}"/>
      </w:docPartPr>
      <w:docPartBody>
        <w:p w:rsidR="00D2182D" w:rsidRDefault="0088108A">
          <w:pPr>
            <w:pStyle w:val="D29AFD99EE414948BFE9D9323202938C"/>
          </w:pPr>
          <w:r>
            <w:t xml:space="preserve"> </w:t>
          </w:r>
        </w:p>
      </w:docPartBody>
    </w:docPart>
    <w:docPart>
      <w:docPartPr>
        <w:name w:val="DefaultPlaceholder_-1854013440"/>
        <w:category>
          <w:name w:val="Allmänt"/>
          <w:gallery w:val="placeholder"/>
        </w:category>
        <w:types>
          <w:type w:val="bbPlcHdr"/>
        </w:types>
        <w:behaviors>
          <w:behavior w:val="content"/>
        </w:behaviors>
        <w:guid w:val="{5993A7EC-0694-45FD-9629-929FFEA01C05}"/>
      </w:docPartPr>
      <w:docPartBody>
        <w:p w:rsidR="00D2182D" w:rsidRDefault="00640336">
          <w:r w:rsidRPr="005E4C11">
            <w:rPr>
              <w:rStyle w:val="Platshllartext"/>
            </w:rPr>
            <w:t>Klicka eller tryck här för att ange text.</w:t>
          </w:r>
        </w:p>
      </w:docPartBody>
    </w:docPart>
    <w:docPart>
      <w:docPartPr>
        <w:name w:val="72FEA1253C584E11A72D6166D64A8BBC"/>
        <w:category>
          <w:name w:val="Allmänt"/>
          <w:gallery w:val="placeholder"/>
        </w:category>
        <w:types>
          <w:type w:val="bbPlcHdr"/>
        </w:types>
        <w:behaviors>
          <w:behavior w:val="content"/>
        </w:behaviors>
        <w:guid w:val="{BAAB32F9-3C2F-46BB-99F6-BE7BC4E1C5A1}"/>
      </w:docPartPr>
      <w:docPartBody>
        <w:p w:rsidR="00D2182D" w:rsidRDefault="00640336">
          <w:r w:rsidRPr="005E4C11">
            <w:rPr>
              <w:rStyle w:val="Platshllartext"/>
            </w:rPr>
            <w:t>[ange din text här]</w:t>
          </w:r>
        </w:p>
      </w:docPartBody>
    </w:docPart>
    <w:docPart>
      <w:docPartPr>
        <w:name w:val="C46D36F0855B498DB165BE9C0847AA7A"/>
        <w:category>
          <w:name w:val="Allmänt"/>
          <w:gallery w:val="placeholder"/>
        </w:category>
        <w:types>
          <w:type w:val="bbPlcHdr"/>
        </w:types>
        <w:behaviors>
          <w:behavior w:val="content"/>
        </w:behaviors>
        <w:guid w:val="{A2ABB8D3-B205-4D5E-B75F-89C3FB909EEA}"/>
      </w:docPartPr>
      <w:docPartBody>
        <w:p w:rsidR="000D4E42" w:rsidRDefault="000D4E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36"/>
    <w:rsid w:val="000D4E42"/>
    <w:rsid w:val="00640336"/>
    <w:rsid w:val="0088108A"/>
    <w:rsid w:val="00D218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0336"/>
    <w:rPr>
      <w:color w:val="F4B083" w:themeColor="accent2" w:themeTint="99"/>
    </w:rPr>
  </w:style>
  <w:style w:type="paragraph" w:customStyle="1" w:styleId="79AB9D03ACFC43FFBBF1AFAFE5AF5CBC">
    <w:name w:val="79AB9D03ACFC43FFBBF1AFAFE5AF5CBC"/>
  </w:style>
  <w:style w:type="paragraph" w:customStyle="1" w:styleId="B8C01D13F3E148EF8CF11AEC9058819A">
    <w:name w:val="B8C01D13F3E148EF8CF11AEC905881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835E3BF650462D8AC4717D1E52B717">
    <w:name w:val="76835E3BF650462D8AC4717D1E52B717"/>
  </w:style>
  <w:style w:type="paragraph" w:customStyle="1" w:styleId="91505BA5D25C44B081AC6DE13E269BB6">
    <w:name w:val="91505BA5D25C44B081AC6DE13E269BB6"/>
  </w:style>
  <w:style w:type="paragraph" w:customStyle="1" w:styleId="0E8C7F85C6AD436CB8F57A8FA215860E">
    <w:name w:val="0E8C7F85C6AD436CB8F57A8FA215860E"/>
  </w:style>
  <w:style w:type="paragraph" w:customStyle="1" w:styleId="73745C2CDC6E43A9903A63133D3205E9">
    <w:name w:val="73745C2CDC6E43A9903A63133D3205E9"/>
  </w:style>
  <w:style w:type="paragraph" w:customStyle="1" w:styleId="8054A7090E2A4704A00E1EA50EB993BF">
    <w:name w:val="8054A7090E2A4704A00E1EA50EB993BF"/>
  </w:style>
  <w:style w:type="paragraph" w:customStyle="1" w:styleId="D29AFD99EE414948BFE9D9323202938C">
    <w:name w:val="D29AFD99EE414948BFE9D93232029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50806-6028-4BD7-87B9-54FD5D30881F}"/>
</file>

<file path=customXml/itemProps2.xml><?xml version="1.0" encoding="utf-8"?>
<ds:datastoreItem xmlns:ds="http://schemas.openxmlformats.org/officeDocument/2006/customXml" ds:itemID="{568F72EC-C105-41A6-83C7-A22CD7060D15}"/>
</file>

<file path=customXml/itemProps3.xml><?xml version="1.0" encoding="utf-8"?>
<ds:datastoreItem xmlns:ds="http://schemas.openxmlformats.org/officeDocument/2006/customXml" ds:itemID="{4467B734-22A2-4809-948C-8C8A2E2DF7A7}"/>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1089</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