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71F1B1066994BDD94F1C71BD6CD12B0"/>
        </w:placeholder>
        <w15:appearance w15:val="hidden"/>
        <w:text/>
      </w:sdtPr>
      <w:sdtEndPr/>
      <w:sdtContent>
        <w:p w:rsidRPr="009B062B" w:rsidR="00AF30DD" w:rsidP="00AF2341" w:rsidRDefault="00AF30DD" w14:paraId="717434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8cda2e-ce9e-4ce0-8597-08f7b1b76545"/>
        <w:id w:val="-1069409685"/>
        <w:lock w:val="sdtLocked"/>
      </w:sdtPr>
      <w:sdtEndPr/>
      <w:sdtContent>
        <w:p w:rsidR="00BC7B60" w:rsidRDefault="00BE70BA" w14:paraId="6FD52C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hänsyn till god ortnamnssed och om hur tillämpningen av de lagreglerade bestämmelserna om god ortnamnssed ska kunna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F1F79D778647D486FD206FF31856E5"/>
        </w:placeholder>
        <w15:appearance w15:val="hidden"/>
        <w:text/>
      </w:sdtPr>
      <w:sdtEndPr/>
      <w:sdtContent>
        <w:p w:rsidRPr="009B062B" w:rsidR="006D79C9" w:rsidP="00333E95" w:rsidRDefault="006D79C9" w14:paraId="0FFDB776" w14:textId="77777777">
          <w:pPr>
            <w:pStyle w:val="Rubrik1"/>
          </w:pPr>
          <w:r>
            <w:t>Motivering</w:t>
          </w:r>
        </w:p>
      </w:sdtContent>
    </w:sdt>
    <w:p w:rsidRPr="006F13A8" w:rsidR="006F13A8" w:rsidP="006F13A8" w:rsidRDefault="006F13A8" w14:paraId="62BC7F93" w14:textId="77777777">
      <w:pPr>
        <w:pStyle w:val="Normalutanindragellerluft"/>
      </w:pPr>
      <w:r w:rsidRPr="006F13A8">
        <w:t>I lagen (1988:950) om kulturminnen m.m. kan man bland annat läsa följande:</w:t>
      </w:r>
    </w:p>
    <w:p w:rsidRPr="00D4510B" w:rsidR="00191579" w:rsidP="00D4510B" w:rsidRDefault="00D4510B" w14:paraId="0E2C95CF" w14:textId="73DF801F">
      <w:pPr>
        <w:pStyle w:val="Citat"/>
      </w:pPr>
      <w:r>
        <w:t xml:space="preserve">4 </w:t>
      </w:r>
      <w:r w:rsidRPr="00D4510B" w:rsidR="006F13A8">
        <w:t>§ Vid statl</w:t>
      </w:r>
      <w:r w:rsidRPr="00D4510B" w:rsidR="00757EF4">
        <w:t>ig och kommunal verksamhet ska god ortnamnssed iakttas. Det</w:t>
      </w:r>
      <w:r w:rsidRPr="00D4510B" w:rsidR="006F13A8">
        <w:t xml:space="preserve"> innebär att </w:t>
      </w:r>
    </w:p>
    <w:p w:rsidR="00D4510B" w:rsidP="00D4510B" w:rsidRDefault="00D4510B" w14:paraId="49731370" w14:textId="0C26FD0B">
      <w:pPr>
        <w:pStyle w:val="Citat"/>
      </w:pPr>
      <w:r>
        <w:t>–</w:t>
      </w:r>
      <w:r w:rsidRPr="00D4510B" w:rsidR="00191579">
        <w:t xml:space="preserve"> </w:t>
      </w:r>
      <w:r w:rsidRPr="00D4510B" w:rsidR="006F13A8">
        <w:t>hävdvunna ortnamn inte ändras utan s</w:t>
      </w:r>
      <w:r w:rsidRPr="00D4510B" w:rsidR="00191579">
        <w:t>tarka skäl</w:t>
      </w:r>
      <w:r w:rsidRPr="00D4510B" w:rsidR="00C77193">
        <w:t>,</w:t>
      </w:r>
    </w:p>
    <w:p w:rsidR="005D4792" w:rsidP="005D4792" w:rsidRDefault="00D4510B" w14:paraId="3A90B724" w14:textId="77777777">
      <w:pPr>
        <w:pStyle w:val="Citat"/>
        <w:tabs>
          <w:tab w:val="clear" w:pos="284"/>
          <w:tab w:val="clear" w:pos="567"/>
          <w:tab w:val="left" w:pos="709"/>
        </w:tabs>
        <w:spacing w:before="0"/>
        <w:ind w:left="510" w:hanging="170"/>
      </w:pPr>
      <w:r>
        <w:t>–</w:t>
      </w:r>
      <w:r w:rsidRPr="00D4510B" w:rsidR="00191579">
        <w:t xml:space="preserve"> ortnamn i övrigt stavas enligt vedertagna regler för språkriktighet, om inte hävdvunna stavni</w:t>
      </w:r>
      <w:r>
        <w:t>ngsformer talar för annat,</w:t>
      </w:r>
    </w:p>
    <w:p w:rsidR="005D4792" w:rsidP="005D4792" w:rsidRDefault="00D4510B" w14:paraId="54401DDD" w14:textId="77777777">
      <w:pPr>
        <w:pStyle w:val="Citat"/>
        <w:tabs>
          <w:tab w:val="clear" w:pos="284"/>
        </w:tabs>
        <w:spacing w:before="0"/>
      </w:pPr>
      <w:r>
        <w:t>–</w:t>
      </w:r>
      <w:r w:rsidRPr="00D4510B" w:rsidR="00191579">
        <w:t xml:space="preserve"> påverkan på hävdvunna namn beaktas vid </w:t>
      </w:r>
      <w:r>
        <w:t>nybildning av ortnamn, och</w:t>
      </w:r>
    </w:p>
    <w:p w:rsidRPr="00D4510B" w:rsidR="006F13A8" w:rsidP="005D4792" w:rsidRDefault="00D4510B" w14:paraId="74770C8E" w14:textId="0A068CA1">
      <w:pPr>
        <w:pStyle w:val="Citat"/>
        <w:tabs>
          <w:tab w:val="clear" w:pos="284"/>
          <w:tab w:val="clear" w:pos="567"/>
          <w:tab w:val="clear" w:pos="851"/>
          <w:tab w:val="left" w:pos="340"/>
          <w:tab w:val="left" w:pos="993"/>
        </w:tabs>
        <w:spacing w:before="0"/>
        <w:ind w:left="510" w:hanging="170"/>
      </w:pPr>
      <w:r>
        <w:t>–</w:t>
      </w:r>
      <w:r w:rsidRPr="00D4510B" w:rsidR="00191579">
        <w:t xml:space="preserve"> namn på svenska, samiska, finska och meänkieli så långt möjligt används sam</w:t>
      </w:r>
      <w:r w:rsidR="005D4792">
        <w:softHyphen/>
      </w:r>
      <w:bookmarkStart w:name="_GoBack" w:id="1"/>
      <w:bookmarkEnd w:id="1"/>
      <w:r w:rsidRPr="00D4510B" w:rsidR="00191579">
        <w:t>tidigt på kartor samt vid skyltning och övrig utmärkning i flerspråkiga områden.</w:t>
      </w:r>
    </w:p>
    <w:p w:rsidRPr="006F13A8" w:rsidR="006F13A8" w:rsidP="00D4510B" w:rsidRDefault="006F13A8" w14:paraId="5632917E" w14:textId="268D8F8A">
      <w:pPr>
        <w:pStyle w:val="Normalutanindragellerluft"/>
        <w:spacing w:before="126"/>
      </w:pPr>
      <w:r w:rsidRPr="006F13A8">
        <w:t xml:space="preserve">Trots ovanstående lagtext började Lantmäteriet för några år sedan stryka många av de svenska ortnamnen på landets </w:t>
      </w:r>
      <w:proofErr w:type="spellStart"/>
      <w:r w:rsidRPr="006F13A8">
        <w:t>fjällkartor</w:t>
      </w:r>
      <w:proofErr w:type="spellEnd"/>
      <w:r w:rsidRPr="006F13A8">
        <w:t>. Kvar blir då enbart de ursprungliga samiska namnen. Motivet till förändringen är att man på Lantmäteriet upplevt att det varit rörigt att ha med både den svensk</w:t>
      </w:r>
      <w:r w:rsidR="005C5DCB">
        <w:t xml:space="preserve">a och den samiska stavningen. </w:t>
      </w:r>
      <w:r w:rsidR="00F66685">
        <w:t>Det är förvisso så att namn godkända av</w:t>
      </w:r>
      <w:r w:rsidR="00DB5745">
        <w:t xml:space="preserve"> Lantmäteriet kan användas</w:t>
      </w:r>
      <w:r w:rsidR="00F66685">
        <w:t>, men här menar vi a</w:t>
      </w:r>
      <w:r w:rsidR="00DB5745">
        <w:t xml:space="preserve">tt Lantmäteriets tillämpning av ovanstående lagregleringar avseende god ortnamnssed behöver skärpas och ta större hänsyn till god ortnamnssed. </w:t>
      </w:r>
      <w:r w:rsidR="005C5DCB">
        <w:t>Sverigedemokrater</w:t>
      </w:r>
      <w:r w:rsidR="00DB5745">
        <w:t>na</w:t>
      </w:r>
      <w:r w:rsidRPr="006F13A8">
        <w:t xml:space="preserve"> anser att det inte bör vara antingen svenska eller samiska or</w:t>
      </w:r>
      <w:r w:rsidR="00C77193">
        <w:t>t</w:t>
      </w:r>
      <w:r w:rsidRPr="006F13A8">
        <w:t>namn</w:t>
      </w:r>
      <w:r w:rsidR="00C77193">
        <w:t>,</w:t>
      </w:r>
      <w:r w:rsidRPr="006F13A8">
        <w:t xml:space="preserve"> utan</w:t>
      </w:r>
      <w:r w:rsidR="00C77193">
        <w:t xml:space="preserve"> vi vill främja användandet av</w:t>
      </w:r>
      <w:r w:rsidRPr="006F13A8">
        <w:t xml:space="preserve"> både och.</w:t>
      </w:r>
    </w:p>
    <w:p w:rsidRPr="00D4510B" w:rsidR="006F13A8" w:rsidP="00D4510B" w:rsidRDefault="006F13A8" w14:paraId="5CF7832A" w14:textId="2287C7AA">
      <w:r w:rsidRPr="00D4510B">
        <w:t>Vår uppfattning är att det är principiellt felaktigt att radera ut de svenska ortnamnen i fjällvärlden. Detta eftersom det också bidrar till att radera ut minnet av de svensk</w:t>
      </w:r>
      <w:r w:rsidR="00D4510B">
        <w:softHyphen/>
      </w:r>
      <w:r w:rsidRPr="00D4510B">
        <w:t>talande människor som i åtminstone hundratals år har bott och verkat i området.</w:t>
      </w:r>
    </w:p>
    <w:p w:rsidRPr="00D4510B" w:rsidR="006F13A8" w:rsidP="00D4510B" w:rsidRDefault="006F13A8" w14:paraId="3FBDDAAF" w14:textId="13E2CD8E">
      <w:r w:rsidRPr="00D4510B">
        <w:t xml:space="preserve">Förfarandet är inte bara principiellt felaktigt utan har också orsakat praktiska problem. De samiska namnen är inte alltid allmänt kända, vilket har skapat förvirring </w:t>
      </w:r>
      <w:r w:rsidRPr="00D4510B">
        <w:lastRenderedPageBreak/>
        <w:t>och svårigheter. Turister har fått svårare att hitta platser som</w:t>
      </w:r>
      <w:r w:rsidRPr="00D4510B" w:rsidR="00C77193">
        <w:t xml:space="preserve"> folk pratar om på kartan, SOS A</w:t>
      </w:r>
      <w:r w:rsidRPr="00D4510B">
        <w:t>larm har svårt att tyda den samiska stavningen och polis och fjällräddning i området har vittnat om att den nya ordningen skapat förvirring och tidsförlust i samband med larm- och nödsituationer. Det är en förvirring som i en framtida extremsituation i värsta fall skulle kunna leda till att människoliv går förlorade.</w:t>
      </w:r>
    </w:p>
    <w:p w:rsidRPr="00D4510B" w:rsidR="006F13A8" w:rsidP="00D4510B" w:rsidRDefault="006F13A8" w14:paraId="22AF7356" w14:textId="77777777">
      <w:r w:rsidRPr="00D4510B">
        <w:t>Det är uppenbart att det idag finns allvarliga brister i tillsynen och tillämpningen av de lagreglerade bestämmelserna kring god ortnamnssed.</w:t>
      </w:r>
    </w:p>
    <w:p w:rsidRPr="00D4510B" w:rsidR="00652B73" w:rsidP="00D4510B" w:rsidRDefault="006F13A8" w14:paraId="5151A2A7" w14:textId="6FE559B4">
      <w:r w:rsidRPr="00D4510B">
        <w:t xml:space="preserve">Mot bakgrund av ovanstående anser vi att Lantmäteriets reform bör rullas tillbaka och att riksdagen </w:t>
      </w:r>
      <w:r w:rsidRPr="00D4510B" w:rsidR="00C77193">
        <w:t>bör tillkännage</w:t>
      </w:r>
      <w:r w:rsidRPr="00D4510B">
        <w:t xml:space="preserve"> för regeringen som sin mening att regeringen bör återkomma med förslag kring hur tillämpningen av de lagreglerade bestämmelserna om god ortnamnssed skall kunna skärpas. I det aktuella området borde de svenska och samiska namnen kunna samverka.</w:t>
      </w:r>
    </w:p>
    <w:sdt>
      <w:sdtPr>
        <w:alias w:val="CC_Underskrifter"/>
        <w:tag w:val="CC_Underskrifter"/>
        <w:id w:val="583496634"/>
        <w:lock w:val="sdtContentLocked"/>
        <w:placeholder>
          <w:docPart w:val="12318EF17C9940D899ECFF9CA1A2D322"/>
        </w:placeholder>
        <w15:appearance w15:val="hidden"/>
      </w:sdtPr>
      <w:sdtEndPr/>
      <w:sdtContent>
        <w:p w:rsidR="00AF2341" w:rsidP="00AF2341" w:rsidRDefault="00AF2341" w14:paraId="6EF70AEC" w14:textId="77777777"/>
        <w:p w:rsidR="004801AC" w:rsidP="00AF2341" w:rsidRDefault="005D4792" w14:paraId="4DF2166E" w14:textId="0A96AF6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7414" w:rsidRDefault="002A7414" w14:paraId="023F85C5" w14:textId="77777777"/>
    <w:sectPr w:rsidR="002A74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C5E0" w14:textId="77777777" w:rsidR="0018210C" w:rsidRDefault="0018210C" w:rsidP="000C1CAD">
      <w:pPr>
        <w:spacing w:line="240" w:lineRule="auto"/>
      </w:pPr>
      <w:r>
        <w:separator/>
      </w:r>
    </w:p>
  </w:endnote>
  <w:endnote w:type="continuationSeparator" w:id="0">
    <w:p w14:paraId="4A240DAF" w14:textId="77777777" w:rsidR="0018210C" w:rsidRDefault="001821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515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60" w14:textId="36452EB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451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F42D" w14:textId="77777777" w:rsidR="0018210C" w:rsidRDefault="0018210C" w:rsidP="000C1CAD">
      <w:pPr>
        <w:spacing w:line="240" w:lineRule="auto"/>
      </w:pPr>
      <w:r>
        <w:separator/>
      </w:r>
    </w:p>
  </w:footnote>
  <w:footnote w:type="continuationSeparator" w:id="0">
    <w:p w14:paraId="49674578" w14:textId="77777777" w:rsidR="0018210C" w:rsidRDefault="001821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434F8E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D47531" wp14:anchorId="10CF9D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D4792" w14:paraId="7CA09710" w14:textId="22A446B4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FDEDEEB2E345D29C06C4BB8F73CF82"/>
                              </w:placeholder>
                              <w:text/>
                            </w:sdtPr>
                            <w:sdtEndPr/>
                            <w:sdtContent>
                              <w:r w:rsidR="006F13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1B67F42DBF4994A1119A5A4A9618E8"/>
                              </w:placeholder>
                              <w:text/>
                            </w:sdtPr>
                            <w:sdtEndPr/>
                            <w:sdtContent>
                              <w:r w:rsidR="00AF2341">
                                <w:t>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0CF9D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4510B" w14:paraId="7CA09710" w14:textId="22A446B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FDEDEEB2E345D29C06C4BB8F73CF82"/>
                        </w:placeholder>
                        <w:text/>
                      </w:sdtPr>
                      <w:sdtEndPr/>
                      <w:sdtContent>
                        <w:r w:rsidR="006F13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1B67F42DBF4994A1119A5A4A9618E8"/>
                        </w:placeholder>
                        <w:text/>
                      </w:sdtPr>
                      <w:sdtEndPr/>
                      <w:sdtContent>
                        <w:r w:rsidR="00AF2341">
                          <w:t>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E24B3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5D4792" w14:paraId="6366416B" w14:textId="71D4FA1A">
    <w:pPr>
      <w:jc w:val="right"/>
    </w:pPr>
    <w:sdt>
      <w:sdtPr>
        <w:alias w:val="CC_Noformat_Partikod"/>
        <w:tag w:val="CC_Noformat_Partikod"/>
        <w:id w:val="559911109"/>
        <w:placeholder>
          <w:docPart w:val="DC1B67F42DBF4994A1119A5A4A9618E8"/>
        </w:placeholder>
        <w:text/>
      </w:sdtPr>
      <w:sdtEndPr/>
      <w:sdtContent>
        <w:r w:rsidR="006F13A8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F2341">
          <w:t>352</w:t>
        </w:r>
      </w:sdtContent>
    </w:sdt>
  </w:p>
  <w:p w:rsidR="004F35FE" w:rsidP="00776B74" w:rsidRDefault="004F35FE" w14:paraId="64E884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1A5607" w14:paraId="015C6B87" w14:textId="26BA5C3B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editId="6F2E9332" wp14:anchorId="02BC5CCF">
          <wp:simplePos x="0" y="0"/>
          <wp:positionH relativeFrom="leftMargin">
            <wp:posOffset>5688965</wp:posOffset>
          </wp:positionH>
          <wp:positionV relativeFrom="page">
            <wp:posOffset>431800</wp:posOffset>
          </wp:positionV>
          <wp:extent cx="1440000" cy="385200"/>
          <wp:effectExtent l="0" t="0" r="825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5FE" w:rsidP="00A314CF" w:rsidRDefault="005D4792" w14:paraId="5195C01B" w14:textId="5E88585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5D4792" w14:paraId="78F7B0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D4792" w14:paraId="512D1C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:1645</w:t>
        </w:r>
      </w:sdtContent>
    </w:sdt>
  </w:p>
  <w:p w:rsidR="004F35FE" w:rsidP="00E03A3D" w:rsidRDefault="005D4792" w14:paraId="4AA4DF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F13A8" w14:paraId="32132D5F" w14:textId="77777777">
        <w:pPr>
          <w:pStyle w:val="FSHRub2"/>
        </w:pPr>
        <w:r>
          <w:t>Svenska ortnamn i fjällen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C075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1FD403D"/>
    <w:multiLevelType w:val="hybridMultilevel"/>
    <w:tmpl w:val="B4F256BA"/>
    <w:lvl w:ilvl="0" w:tplc="7E6EA1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B271E"/>
    <w:multiLevelType w:val="hybridMultilevel"/>
    <w:tmpl w:val="30C430B6"/>
    <w:lvl w:ilvl="0" w:tplc="A8D2F0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F13A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5ED3"/>
    <w:rsid w:val="000269AE"/>
    <w:rsid w:val="0002759A"/>
    <w:rsid w:val="000300BF"/>
    <w:rsid w:val="000311F6"/>
    <w:rsid w:val="000314C1"/>
    <w:rsid w:val="00032254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10C"/>
    <w:rsid w:val="00182F7B"/>
    <w:rsid w:val="00185B0C"/>
    <w:rsid w:val="00186CE7"/>
    <w:rsid w:val="001878F9"/>
    <w:rsid w:val="00187CED"/>
    <w:rsid w:val="001908EC"/>
    <w:rsid w:val="00190ADD"/>
    <w:rsid w:val="00190E1F"/>
    <w:rsid w:val="00191579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607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7B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414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DCB"/>
    <w:rsid w:val="005C5E9C"/>
    <w:rsid w:val="005C63BF"/>
    <w:rsid w:val="005C6438"/>
    <w:rsid w:val="005C6E36"/>
    <w:rsid w:val="005C7AF5"/>
    <w:rsid w:val="005D0863"/>
    <w:rsid w:val="005D2AEC"/>
    <w:rsid w:val="005D4792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75CB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3A8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EF4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0CF7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3A23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35ED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341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B60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0BA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9C4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193"/>
    <w:rsid w:val="00C777E0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10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5745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2F7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685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33D5E94"/>
  <w15:chartTrackingRefBased/>
  <w15:docId w15:val="{955D967B-1BB7-4605-B13B-F7A0013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F1B1066994BDD94F1C71BD6CD1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BF315-C1C7-42EF-ABDE-F1A0B5BEABFE}"/>
      </w:docPartPr>
      <w:docPartBody>
        <w:p w:rsidR="001247A8" w:rsidRDefault="001247A8">
          <w:pPr>
            <w:pStyle w:val="A71F1B1066994BDD94F1C71BD6CD12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F1F79D778647D486FD206FF3185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592B0-E752-4A2A-941E-D3A573DAD29F}"/>
      </w:docPartPr>
      <w:docPartBody>
        <w:p w:rsidR="001247A8" w:rsidRDefault="001247A8">
          <w:pPr>
            <w:pStyle w:val="D8F1F79D778647D486FD206FF31856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FDEDEEB2E345D29C06C4BB8F73C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2AE6A-5F84-4E59-A8A0-91CBE1032305}"/>
      </w:docPartPr>
      <w:docPartBody>
        <w:p w:rsidR="001247A8" w:rsidRDefault="001247A8">
          <w:pPr>
            <w:pStyle w:val="4EFDEDEEB2E345D29C06C4BB8F73CF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1B67F42DBF4994A1119A5A4A961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67A26-86D9-4090-BFC6-CE3AAAA3DA37}"/>
      </w:docPartPr>
      <w:docPartBody>
        <w:p w:rsidR="001247A8" w:rsidRDefault="001247A8">
          <w:pPr>
            <w:pStyle w:val="DC1B67F42DBF4994A1119A5A4A9618E8"/>
          </w:pPr>
          <w:r>
            <w:t xml:space="preserve"> </w:t>
          </w:r>
        </w:p>
      </w:docPartBody>
    </w:docPart>
    <w:docPart>
      <w:docPartPr>
        <w:name w:val="12318EF17C9940D899ECFF9CA1A2D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C4297-57A8-4A9F-8C1D-78E2DF0B377F}"/>
      </w:docPartPr>
      <w:docPartBody>
        <w:p w:rsidR="002E5767" w:rsidRDefault="002E5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A8"/>
    <w:rsid w:val="001247A8"/>
    <w:rsid w:val="002E5767"/>
    <w:rsid w:val="003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1F1B1066994BDD94F1C71BD6CD12B0">
    <w:name w:val="A71F1B1066994BDD94F1C71BD6CD12B0"/>
  </w:style>
  <w:style w:type="paragraph" w:customStyle="1" w:styleId="9FC991F2CE8E44B98D4324397AF043B5">
    <w:name w:val="9FC991F2CE8E44B98D4324397AF043B5"/>
  </w:style>
  <w:style w:type="paragraph" w:customStyle="1" w:styleId="A2DA0BC349BA407C972B917308F7E1A1">
    <w:name w:val="A2DA0BC349BA407C972B917308F7E1A1"/>
  </w:style>
  <w:style w:type="paragraph" w:customStyle="1" w:styleId="D8F1F79D778647D486FD206FF31856E5">
    <w:name w:val="D8F1F79D778647D486FD206FF31856E5"/>
  </w:style>
  <w:style w:type="paragraph" w:customStyle="1" w:styleId="D7986FF6D2634CEC9D10ABBE92A8AE3D">
    <w:name w:val="D7986FF6D2634CEC9D10ABBE92A8AE3D"/>
  </w:style>
  <w:style w:type="paragraph" w:customStyle="1" w:styleId="4EFDEDEEB2E345D29C06C4BB8F73CF82">
    <w:name w:val="4EFDEDEEB2E345D29C06C4BB8F73CF82"/>
  </w:style>
  <w:style w:type="paragraph" w:customStyle="1" w:styleId="DC1B67F42DBF4994A1119A5A4A9618E8">
    <w:name w:val="DC1B67F42DBF4994A1119A5A4A96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f7d0268705c9740c75414848e202c6e7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2ceb918d2f5c955b86a4063183adeee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23D46-1F41-4279-A510-C31DA07EBDF8}"/>
</file>

<file path=customXml/itemProps2.xml><?xml version="1.0" encoding="utf-8"?>
<ds:datastoreItem xmlns:ds="http://schemas.openxmlformats.org/officeDocument/2006/customXml" ds:itemID="{62716CDA-EC4C-48FA-A7B7-EA6C2F0B6B77}"/>
</file>

<file path=customXml/itemProps3.xml><?xml version="1.0" encoding="utf-8"?>
<ds:datastoreItem xmlns:ds="http://schemas.openxmlformats.org/officeDocument/2006/customXml" ds:itemID="{38817A8C-4EE7-440B-B741-031189556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Svenska ortnamn i fjällen</vt:lpstr>
      <vt:lpstr>
      </vt:lpstr>
    </vt:vector>
  </TitlesOfParts>
  <Company>Sveriges riksdag</Company>
  <LinksUpToDate>false</LinksUpToDate>
  <CharactersWithSpaces>2950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