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47392425" w:displacedByCustomXml="next" w:id="2"/>
    <w:sdt>
      <w:sdtPr>
        <w:alias w:val="CC_Boilerplate_4"/>
        <w:tag w:val="CC_Boilerplate_4"/>
        <w:id w:val="-1644581176"/>
        <w:lock w:val="sdtLocked"/>
        <w:placeholder>
          <w:docPart w:val="9E405AAAEEA64560AD6D2FF881C27605"/>
        </w:placeholder>
        <w:text/>
      </w:sdtPr>
      <w:sdtEndPr/>
      <w:sdtContent>
        <w:p w:rsidRPr="009B062B" w:rsidR="00AF30DD" w:rsidP="00213038" w:rsidRDefault="00AF30DD" w14:paraId="592A444D" w14:textId="77777777">
          <w:pPr>
            <w:pStyle w:val="Rubrik1"/>
            <w:spacing w:after="300"/>
          </w:pPr>
          <w:r w:rsidRPr="009B062B">
            <w:t>Förslag till riksdagsbeslut</w:t>
          </w:r>
        </w:p>
      </w:sdtContent>
    </w:sdt>
    <w:sdt>
      <w:sdtPr>
        <w:alias w:val="Yrkande 1"/>
        <w:tag w:val="859738e5-13a2-4033-95df-13e3d1438ba5"/>
        <w:id w:val="-1694381501"/>
        <w:lock w:val="sdtLocked"/>
      </w:sdtPr>
      <w:sdtEndPr/>
      <w:sdtContent>
        <w:p w:rsidR="003819D6" w:rsidRDefault="003503B1" w14:paraId="634ACE8E" w14:textId="77777777">
          <w:pPr>
            <w:pStyle w:val="Frslagstext"/>
          </w:pPr>
          <w:r>
            <w:t>Riksdagen ställer sig bakom det som anförs i motionen om att avyttra statens aktier i Orio AB och tillkännager detta för regeringen.</w:t>
          </w:r>
        </w:p>
      </w:sdtContent>
    </w:sdt>
    <w:sdt>
      <w:sdtPr>
        <w:alias w:val="Yrkande 2"/>
        <w:tag w:val="cfd9a16c-6e08-43c0-b694-97653d18b13a"/>
        <w:id w:val="-1573426697"/>
        <w:lock w:val="sdtLocked"/>
      </w:sdtPr>
      <w:sdtEndPr/>
      <w:sdtContent>
        <w:p w:rsidR="003819D6" w:rsidRDefault="003503B1" w14:paraId="6BEF299A" w14:textId="77777777">
          <w:pPr>
            <w:pStyle w:val="Frslagstext"/>
          </w:pPr>
          <w:r>
            <w:t>Riksdagen ställer sig bakom det som anförs i motionen om en successiv försäljning av statens aktier i Bilprovningen och tillkännager detta för regeringen.</w:t>
          </w:r>
        </w:p>
      </w:sdtContent>
    </w:sdt>
    <w:sdt>
      <w:sdtPr>
        <w:alias w:val="Yrkande 3"/>
        <w:tag w:val="00bcd1a4-b334-4256-a4b3-c373d3dcc0ed"/>
        <w:id w:val="667834138"/>
        <w:lock w:val="sdtLocked"/>
      </w:sdtPr>
      <w:sdtEndPr/>
      <w:sdtContent>
        <w:p w:rsidR="003819D6" w:rsidRDefault="003503B1" w14:paraId="43F11CB6" w14:textId="77777777">
          <w:pPr>
            <w:pStyle w:val="Frslagstext"/>
          </w:pPr>
          <w:r>
            <w:t>Riksdagen ställer sig bakom det som anförs i motionen om att se över möjligheten till en försäljning av Akademiska Hus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A3FA66A4D02E425EB8B9EE669636D279"/>
        </w:placeholder>
        <w:text/>
      </w:sdtPr>
      <w:sdtEndPr/>
      <w:sdtContent>
        <w:p w:rsidRPr="009E75C4" w:rsidR="006D79C9" w:rsidP="009E75C4" w:rsidRDefault="009E75C4" w14:paraId="08B22379" w14:textId="23681D2D">
          <w:pPr>
            <w:pStyle w:val="Rubrik1"/>
          </w:pPr>
          <w:r w:rsidRPr="009E75C4">
            <w:t xml:space="preserve">Försäljning av </w:t>
          </w:r>
          <w:proofErr w:type="spellStart"/>
          <w:r w:rsidRPr="009E75C4">
            <w:t>Orio</w:t>
          </w:r>
          <w:proofErr w:type="spellEnd"/>
        </w:p>
      </w:sdtContent>
    </w:sdt>
    <w:bookmarkEnd w:displacedByCustomXml="prev" w:id="4"/>
    <w:bookmarkEnd w:displacedByCustomXml="prev" w:id="5"/>
    <w:p w:rsidR="00B4295D" w:rsidP="009E75C4" w:rsidRDefault="00B4295D" w14:paraId="4B9F4B0E" w14:textId="2C9AD445">
      <w:pPr>
        <w:pStyle w:val="Normalutanindragellerluft"/>
      </w:pPr>
      <w:proofErr w:type="spellStart"/>
      <w:r>
        <w:t>Orio</w:t>
      </w:r>
      <w:proofErr w:type="spellEnd"/>
      <w:r>
        <w:t xml:space="preserve"> AB, tidigare Saab Automobile Parts AB, är ett bildelsföretag som sedan 2012 ägs av staten genom Riksgälden. Orio AB säljer bilreservdelar, ursprungligen till Saab men nu även till andra bilmodeller. Ägandet i detta bolag är ett tydligt exempel på när staten lägger sig i näringslivet på ett osunt sätt genom att privata aktörer riskerar att försättas i en ojuste konkurrenssituation. År 2013 fick regeringen fria händer att sälja aktieinne</w:t>
      </w:r>
      <w:r w:rsidR="009E75C4">
        <w:softHyphen/>
      </w:r>
      <w:r w:rsidRPr="009E75C4">
        <w:rPr>
          <w:spacing w:val="-2"/>
        </w:rPr>
        <w:t xml:space="preserve">havet men det skedde inte, trots att ett företag som detta bäst lär skötas av en privat aktör, </w:t>
      </w:r>
      <w:r>
        <w:t>varför riksdagen bör uppmana regeringen att avverka samtliga aktieinnehav i Orio AB.</w:t>
      </w:r>
    </w:p>
    <w:p w:rsidRPr="009E75C4" w:rsidR="00B4295D" w:rsidP="009E75C4" w:rsidRDefault="00B4295D" w14:paraId="150F98E3" w14:textId="77777777">
      <w:pPr>
        <w:pStyle w:val="Rubrik1"/>
      </w:pPr>
      <w:r w:rsidRPr="009E75C4">
        <w:lastRenderedPageBreak/>
        <w:t>Försäljning av Aktiebolaget Svensk Bilprovning</w:t>
      </w:r>
    </w:p>
    <w:p w:rsidR="00B4295D" w:rsidP="00B4295D" w:rsidRDefault="00B4295D" w14:paraId="1268FDA8" w14:textId="6EDF4A30">
      <w:pPr>
        <w:pStyle w:val="Normalutanindragellerluft"/>
      </w:pPr>
      <w:r>
        <w:t>Med 89 stationer och över 600 medarbetare är Aktiebolaget Svensk Bilprovning Sveriges ledande aktör för besiktning av motordrivna fordon trots tidigare försäljningar. Efter att man i juli 2010 konkurrensutsatte fordonsbesiktningsmarknaden kunde för</w:t>
      </w:r>
      <w:r w:rsidR="009E75C4">
        <w:softHyphen/>
      </w:r>
      <w:r>
        <w:t>säljningar av delar av Bilprovningens stationsnät ske. Den efterföljande försäljning som inleddes i början av 2012 innefattade två tredjedelar av stationsnätet och kan anses ha varit lyckad då privata aktörer äntligen f</w:t>
      </w:r>
      <w:r w:rsidR="003503B1">
        <w:t>ick</w:t>
      </w:r>
      <w:r>
        <w:t xml:space="preserve"> en chans att etablera och bygga starka företag. Konkurrens är i de allra flesta fall ett sunt inslag på marknaden, varför reger</w:t>
      </w:r>
      <w:r w:rsidR="009E75C4">
        <w:softHyphen/>
      </w:r>
      <w:r>
        <w:t>ingen bör verka för en successiv försäljning av Aktiebolaget Svensk Bilprovning med målet att minst två aktörer ska finnas på de orter där försäljningen sker.</w:t>
      </w:r>
    </w:p>
    <w:p w:rsidRPr="009E75C4" w:rsidR="00B4295D" w:rsidP="009E75C4" w:rsidRDefault="00B4295D" w14:paraId="51829016" w14:textId="77777777">
      <w:pPr>
        <w:pStyle w:val="Rubrik1"/>
      </w:pPr>
      <w:r w:rsidRPr="009E75C4">
        <w:t>Försäljning av bolaget Akademiska Hus</w:t>
      </w:r>
    </w:p>
    <w:p w:rsidR="00B4295D" w:rsidP="00B4295D" w:rsidRDefault="00B4295D" w14:paraId="18DE886B" w14:textId="749D84E3">
      <w:pPr>
        <w:pStyle w:val="Normalutanindragellerluft"/>
      </w:pPr>
      <w:r>
        <w:t xml:space="preserve">Det statliga bolaget Akademiska Hus äger idag en betydande mängd fastigheter som primärt används av våra lärosäten. Skälet till detta är främst att lärosätena inte kan äga sina egna fastigheter, varför staten bistått med tillhandahållandet av lokaler. I grunden är inställningen att universitet och högskolor ska fokusera på sina kärnuppdrag sund; dock </w:t>
      </w:r>
      <w:r w:rsidR="003503B1">
        <w:t xml:space="preserve">skulle det </w:t>
      </w:r>
      <w:r>
        <w:t>finn</w:t>
      </w:r>
      <w:r w:rsidR="003503B1">
        <w:t>a</w:t>
      </w:r>
      <w:r>
        <w:t>s flertalet fördelar om de fick huvudansvaret för fastigheterna. Som ägare kan man arbeta mer långsiktigt och därmed också skapa en ekonomisk stabilitet.</w:t>
      </w:r>
    </w:p>
    <w:p w:rsidRPr="00422B9E" w:rsidR="00422B9E" w:rsidP="003503B1" w:rsidRDefault="00B4295D" w14:paraId="35079294" w14:textId="53897B77">
      <w:r>
        <w:t xml:space="preserve">Vad vi </w:t>
      </w:r>
      <w:r w:rsidR="003503B1">
        <w:t xml:space="preserve">också såg </w:t>
      </w:r>
      <w:r>
        <w:t>under föregående mandatperiod är att Akademiska Hus används för att driva in pengar till staten. Genom att höja avkastningskraven hos Akademiska Hus har nämligen staten fått ökade intäkter, dock på bekostnad av våra universitet och högskolor. Det är naturligtvis inte rimligt, varför regeringen bör se över möjligheten för våra universitet och högskolor att äga sina egna fastigheter för att därefter kunna sälja Akademiska Hus.</w:t>
      </w:r>
    </w:p>
    <w:sdt>
      <w:sdtPr>
        <w:alias w:val="CC_Underskrifter"/>
        <w:tag w:val="CC_Underskrifter"/>
        <w:id w:val="583496634"/>
        <w:lock w:val="sdtContentLocked"/>
        <w:placeholder>
          <w:docPart w:val="C75D25FD6D744C558E1159D42F609D74"/>
        </w:placeholder>
      </w:sdtPr>
      <w:sdtEndPr/>
      <w:sdtContent>
        <w:p w:rsidR="00213038" w:rsidP="000115E7" w:rsidRDefault="00213038" w14:paraId="13FB0069" w14:textId="77777777"/>
        <w:p w:rsidRPr="008E0FE2" w:rsidR="004801AC" w:rsidP="000115E7" w:rsidRDefault="00C9014A" w14:paraId="46F86278" w14:textId="0F649DA3"/>
      </w:sdtContent>
    </w:sdt>
    <w:tbl>
      <w:tblPr>
        <w:tblW w:w="5000" w:type="pct"/>
        <w:tblLook w:val="04A0" w:firstRow="1" w:lastRow="0" w:firstColumn="1" w:lastColumn="0" w:noHBand="0" w:noVBand="1"/>
        <w:tblCaption w:val="underskrifter"/>
      </w:tblPr>
      <w:tblGrid>
        <w:gridCol w:w="4252"/>
        <w:gridCol w:w="4252"/>
      </w:tblGrid>
      <w:tr w:rsidR="003819D6" w14:paraId="58280982" w14:textId="77777777">
        <w:trPr>
          <w:cantSplit/>
        </w:trPr>
        <w:tc>
          <w:tcPr>
            <w:tcW w:w="50" w:type="pct"/>
            <w:vAlign w:val="bottom"/>
          </w:tcPr>
          <w:p w:rsidR="003819D6" w:rsidRDefault="003503B1" w14:paraId="6F418344" w14:textId="77777777">
            <w:pPr>
              <w:pStyle w:val="Underskrifter"/>
              <w:spacing w:after="0"/>
            </w:pPr>
            <w:r>
              <w:t>Markus Wiechel (SD)</w:t>
            </w:r>
          </w:p>
        </w:tc>
        <w:tc>
          <w:tcPr>
            <w:tcW w:w="50" w:type="pct"/>
            <w:vAlign w:val="bottom"/>
          </w:tcPr>
          <w:p w:rsidR="003819D6" w:rsidRDefault="003503B1" w14:paraId="3F55C309" w14:textId="77777777">
            <w:pPr>
              <w:pStyle w:val="Underskrifter"/>
              <w:spacing w:after="0"/>
            </w:pPr>
            <w:r>
              <w:t>Alexander Christiansson (SD)</w:t>
            </w:r>
          </w:p>
        </w:tc>
        <w:bookmarkEnd w:id="2"/>
      </w:tr>
    </w:tbl>
    <w:p w:rsidR="002A0019" w:rsidRDefault="002A0019" w14:paraId="3E19F583" w14:textId="77777777"/>
    <w:sectPr w:rsidR="002A001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3AD8" w14:textId="77777777" w:rsidR="00536A3D" w:rsidRDefault="00536A3D" w:rsidP="000C1CAD">
      <w:pPr>
        <w:spacing w:line="240" w:lineRule="auto"/>
      </w:pPr>
      <w:r>
        <w:separator/>
      </w:r>
    </w:p>
  </w:endnote>
  <w:endnote w:type="continuationSeparator" w:id="0">
    <w:p w14:paraId="711A63EB" w14:textId="77777777" w:rsidR="00536A3D" w:rsidRDefault="00536A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82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37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C8C1" w14:textId="37A3DC0A" w:rsidR="00262EA3" w:rsidRPr="000115E7" w:rsidRDefault="00262EA3" w:rsidP="000115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547EA" w14:textId="77777777" w:rsidR="00536A3D" w:rsidRDefault="00536A3D" w:rsidP="000C1CAD">
      <w:pPr>
        <w:spacing w:line="240" w:lineRule="auto"/>
      </w:pPr>
      <w:r>
        <w:separator/>
      </w:r>
    </w:p>
  </w:footnote>
  <w:footnote w:type="continuationSeparator" w:id="0">
    <w:p w14:paraId="2A739A48" w14:textId="77777777" w:rsidR="00536A3D" w:rsidRDefault="00536A3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A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B32BDE" wp14:editId="3BA6E1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0DA311" w14:textId="010F1458" w:rsidR="00262EA3" w:rsidRDefault="00C9014A" w:rsidP="008103B5">
                          <w:pPr>
                            <w:jc w:val="right"/>
                          </w:pPr>
                          <w:sdt>
                            <w:sdtPr>
                              <w:alias w:val="CC_Noformat_Partikod"/>
                              <w:tag w:val="CC_Noformat_Partikod"/>
                              <w:id w:val="-53464382"/>
                              <w:text/>
                            </w:sdtPr>
                            <w:sdtEndPr/>
                            <w:sdtContent>
                              <w:r w:rsidR="00B4295D">
                                <w:t>SD</w:t>
                              </w:r>
                            </w:sdtContent>
                          </w:sdt>
                          <w:sdt>
                            <w:sdtPr>
                              <w:alias w:val="CC_Noformat_Partinummer"/>
                              <w:tag w:val="CC_Noformat_Partinummer"/>
                              <w:id w:val="-1709555926"/>
                              <w:placeholder>
                                <w:docPart w:val="D8F814064A1D44C38D3F6878B10CE36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B32B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0DA311" w14:textId="010F1458" w:rsidR="00262EA3" w:rsidRDefault="00C9014A" w:rsidP="008103B5">
                    <w:pPr>
                      <w:jc w:val="right"/>
                    </w:pPr>
                    <w:sdt>
                      <w:sdtPr>
                        <w:alias w:val="CC_Noformat_Partikod"/>
                        <w:tag w:val="CC_Noformat_Partikod"/>
                        <w:id w:val="-53464382"/>
                        <w:text/>
                      </w:sdtPr>
                      <w:sdtEndPr/>
                      <w:sdtContent>
                        <w:r w:rsidR="00B4295D">
                          <w:t>SD</w:t>
                        </w:r>
                      </w:sdtContent>
                    </w:sdt>
                    <w:sdt>
                      <w:sdtPr>
                        <w:alias w:val="CC_Noformat_Partinummer"/>
                        <w:tag w:val="CC_Noformat_Partinummer"/>
                        <w:id w:val="-1709555926"/>
                        <w:placeholder>
                          <w:docPart w:val="D8F814064A1D44C38D3F6878B10CE363"/>
                        </w:placeholder>
                        <w:showingPlcHdr/>
                        <w:text/>
                      </w:sdtPr>
                      <w:sdtEndPr/>
                      <w:sdtContent>
                        <w:r w:rsidR="00262EA3">
                          <w:t xml:space="preserve"> </w:t>
                        </w:r>
                      </w:sdtContent>
                    </w:sdt>
                  </w:p>
                </w:txbxContent>
              </v:textbox>
              <w10:wrap anchorx="page"/>
            </v:shape>
          </w:pict>
        </mc:Fallback>
      </mc:AlternateContent>
    </w:r>
  </w:p>
  <w:p w14:paraId="02D6D6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9404" w14:textId="77777777" w:rsidR="00262EA3" w:rsidRDefault="00262EA3" w:rsidP="008563AC">
    <w:pPr>
      <w:jc w:val="right"/>
    </w:pPr>
  </w:p>
  <w:p w14:paraId="209C2D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392423"/>
  <w:bookmarkStart w:id="7" w:name="_Hlk147392424"/>
  <w:p w14:paraId="7112398F" w14:textId="77777777" w:rsidR="00262EA3" w:rsidRDefault="00C901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2F7791" wp14:editId="140AAF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37119E" w14:textId="2CF4BC0C" w:rsidR="00262EA3" w:rsidRDefault="00C9014A" w:rsidP="00A314CF">
    <w:pPr>
      <w:pStyle w:val="FSHNormal"/>
      <w:spacing w:before="40"/>
    </w:pPr>
    <w:sdt>
      <w:sdtPr>
        <w:alias w:val="CC_Noformat_Motionstyp"/>
        <w:tag w:val="CC_Noformat_Motionstyp"/>
        <w:id w:val="1162973129"/>
        <w:lock w:val="sdtContentLocked"/>
        <w15:appearance w15:val="hidden"/>
        <w:text/>
      </w:sdtPr>
      <w:sdtEndPr/>
      <w:sdtContent>
        <w:r w:rsidR="000115E7">
          <w:t>Enskild motion</w:t>
        </w:r>
      </w:sdtContent>
    </w:sdt>
    <w:r w:rsidR="00821B36">
      <w:t xml:space="preserve"> </w:t>
    </w:r>
    <w:sdt>
      <w:sdtPr>
        <w:alias w:val="CC_Noformat_Partikod"/>
        <w:tag w:val="CC_Noformat_Partikod"/>
        <w:id w:val="1471015553"/>
        <w:text/>
      </w:sdtPr>
      <w:sdtEndPr/>
      <w:sdtContent>
        <w:r w:rsidR="00B4295D">
          <w:t>SD</w:t>
        </w:r>
      </w:sdtContent>
    </w:sdt>
    <w:sdt>
      <w:sdtPr>
        <w:alias w:val="CC_Noformat_Partinummer"/>
        <w:tag w:val="CC_Noformat_Partinummer"/>
        <w:id w:val="-2014525982"/>
        <w:placeholder>
          <w:docPart w:val="FA7AD83F80AA437F9F8623B4FD9EE77E"/>
        </w:placeholder>
        <w:showingPlcHdr/>
        <w:text/>
      </w:sdtPr>
      <w:sdtEndPr/>
      <w:sdtContent>
        <w:r w:rsidR="00821B36">
          <w:t xml:space="preserve"> </w:t>
        </w:r>
      </w:sdtContent>
    </w:sdt>
  </w:p>
  <w:p w14:paraId="52ABBF2D" w14:textId="77777777" w:rsidR="00262EA3" w:rsidRPr="008227B3" w:rsidRDefault="00C901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D206F4" w14:textId="4CEFCACB" w:rsidR="00262EA3" w:rsidRPr="008227B3" w:rsidRDefault="00C9014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15E7">
          <w:t>2023/24</w:t>
        </w:r>
      </w:sdtContent>
    </w:sdt>
    <w:sdt>
      <w:sdtPr>
        <w:rPr>
          <w:rStyle w:val="BeteckningChar"/>
        </w:rPr>
        <w:alias w:val="CC_Noformat_Partibet"/>
        <w:tag w:val="CC_Noformat_Partibet"/>
        <w:id w:val="405810658"/>
        <w:lock w:val="sdtContentLocked"/>
        <w:placeholder>
          <w:docPart w:val="D30F9BFB6393436C930B4202025E528D"/>
        </w:placeholder>
        <w:showingPlcHdr/>
        <w15:appearance w15:val="hidden"/>
        <w:text/>
      </w:sdtPr>
      <w:sdtEndPr>
        <w:rPr>
          <w:rStyle w:val="Rubrik1Char"/>
          <w:rFonts w:asciiTheme="majorHAnsi" w:hAnsiTheme="majorHAnsi"/>
          <w:sz w:val="38"/>
        </w:rPr>
      </w:sdtEndPr>
      <w:sdtContent>
        <w:r w:rsidR="000115E7">
          <w:t>:2537</w:t>
        </w:r>
      </w:sdtContent>
    </w:sdt>
  </w:p>
  <w:p w14:paraId="11617DCF" w14:textId="0A35E6FE" w:rsidR="00262EA3" w:rsidRDefault="00C9014A" w:rsidP="00E03A3D">
    <w:pPr>
      <w:pStyle w:val="Motionr"/>
    </w:pPr>
    <w:sdt>
      <w:sdtPr>
        <w:alias w:val="CC_Noformat_Avtext"/>
        <w:tag w:val="CC_Noformat_Avtext"/>
        <w:id w:val="-2020768203"/>
        <w:lock w:val="sdtContentLocked"/>
        <w15:appearance w15:val="hidden"/>
        <w:text/>
      </w:sdtPr>
      <w:sdtEndPr/>
      <w:sdtContent>
        <w:r w:rsidR="000115E7">
          <w:t>av Markus Wiechel och Alexander Christiansson (båda SD)</w:t>
        </w:r>
      </w:sdtContent>
    </w:sdt>
  </w:p>
  <w:sdt>
    <w:sdtPr>
      <w:alias w:val="CC_Noformat_Rubtext"/>
      <w:tag w:val="CC_Noformat_Rubtext"/>
      <w:id w:val="-218060500"/>
      <w:lock w:val="sdtLocked"/>
      <w:text/>
    </w:sdtPr>
    <w:sdtEndPr/>
    <w:sdtContent>
      <w:p w14:paraId="64242665" w14:textId="4C9693AB" w:rsidR="00262EA3" w:rsidRDefault="00B4295D" w:rsidP="00283E0F">
        <w:pPr>
          <w:pStyle w:val="FSHRub2"/>
        </w:pPr>
        <w:r>
          <w:t>Försäljning av statliga bolag</w:t>
        </w:r>
      </w:p>
    </w:sdtContent>
  </w:sdt>
  <w:sdt>
    <w:sdtPr>
      <w:alias w:val="CC_Boilerplate_3"/>
      <w:tag w:val="CC_Boilerplate_3"/>
      <w:id w:val="1606463544"/>
      <w:lock w:val="sdtContentLocked"/>
      <w15:appearance w15:val="hidden"/>
      <w:text w:multiLine="1"/>
    </w:sdtPr>
    <w:sdtEndPr/>
    <w:sdtContent>
      <w:p w14:paraId="59E1D35F"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702258"/>
    <w:multiLevelType w:val="hybridMultilevel"/>
    <w:tmpl w:val="676CF262"/>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429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5E7"/>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038"/>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019"/>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D46"/>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6F98"/>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3B1"/>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9D6"/>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A3D"/>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8B7"/>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487"/>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5C4"/>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95D"/>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38D"/>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14A"/>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4EFABF"/>
  <w15:chartTrackingRefBased/>
  <w15:docId w15:val="{79CA1EAC-9A41-4BB3-8AF5-E482E42E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82005">
      <w:bodyDiv w:val="1"/>
      <w:marLeft w:val="0"/>
      <w:marRight w:val="0"/>
      <w:marTop w:val="0"/>
      <w:marBottom w:val="0"/>
      <w:divBdr>
        <w:top w:val="none" w:sz="0" w:space="0" w:color="auto"/>
        <w:left w:val="none" w:sz="0" w:space="0" w:color="auto"/>
        <w:bottom w:val="none" w:sz="0" w:space="0" w:color="auto"/>
        <w:right w:val="none" w:sz="0" w:space="0" w:color="auto"/>
      </w:divBdr>
    </w:div>
    <w:div w:id="9915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405AAAEEA64560AD6D2FF881C27605"/>
        <w:category>
          <w:name w:val="Allmänt"/>
          <w:gallery w:val="placeholder"/>
        </w:category>
        <w:types>
          <w:type w:val="bbPlcHdr"/>
        </w:types>
        <w:behaviors>
          <w:behavior w:val="content"/>
        </w:behaviors>
        <w:guid w:val="{42EC0CBF-AD9B-4D19-A28F-A414D3726AE3}"/>
      </w:docPartPr>
      <w:docPartBody>
        <w:p w:rsidR="0066218F" w:rsidRDefault="006E601A">
          <w:pPr>
            <w:pStyle w:val="9E405AAAEEA64560AD6D2FF881C27605"/>
          </w:pPr>
          <w:r w:rsidRPr="005A0A93">
            <w:rPr>
              <w:rStyle w:val="Platshllartext"/>
            </w:rPr>
            <w:t>Förslag till riksdagsbeslut</w:t>
          </w:r>
        </w:p>
      </w:docPartBody>
    </w:docPart>
    <w:docPart>
      <w:docPartPr>
        <w:name w:val="A3FA66A4D02E425EB8B9EE669636D279"/>
        <w:category>
          <w:name w:val="Allmänt"/>
          <w:gallery w:val="placeholder"/>
        </w:category>
        <w:types>
          <w:type w:val="bbPlcHdr"/>
        </w:types>
        <w:behaviors>
          <w:behavior w:val="content"/>
        </w:behaviors>
        <w:guid w:val="{E412CDFE-7916-4F58-8AF6-B8F88ECEBC9B}"/>
      </w:docPartPr>
      <w:docPartBody>
        <w:p w:rsidR="0066218F" w:rsidRDefault="006E601A">
          <w:pPr>
            <w:pStyle w:val="A3FA66A4D02E425EB8B9EE669636D279"/>
          </w:pPr>
          <w:r w:rsidRPr="005A0A93">
            <w:rPr>
              <w:rStyle w:val="Platshllartext"/>
            </w:rPr>
            <w:t>Motivering</w:t>
          </w:r>
        </w:p>
      </w:docPartBody>
    </w:docPart>
    <w:docPart>
      <w:docPartPr>
        <w:name w:val="C75D25FD6D744C558E1159D42F609D74"/>
        <w:category>
          <w:name w:val="Allmänt"/>
          <w:gallery w:val="placeholder"/>
        </w:category>
        <w:types>
          <w:type w:val="bbPlcHdr"/>
        </w:types>
        <w:behaviors>
          <w:behavior w:val="content"/>
        </w:behaviors>
        <w:guid w:val="{66E377B2-14A8-4064-AF1D-08EFF3456C36}"/>
      </w:docPartPr>
      <w:docPartBody>
        <w:p w:rsidR="00E117FE" w:rsidRDefault="00E117FE"/>
      </w:docPartBody>
    </w:docPart>
    <w:docPart>
      <w:docPartPr>
        <w:name w:val="D8F814064A1D44C38D3F6878B10CE363"/>
        <w:category>
          <w:name w:val="Allmänt"/>
          <w:gallery w:val="placeholder"/>
        </w:category>
        <w:types>
          <w:type w:val="bbPlcHdr"/>
        </w:types>
        <w:behaviors>
          <w:behavior w:val="content"/>
        </w:behaviors>
        <w:guid w:val="{09499607-F7C3-42C9-9EAB-A03B33CB5F5F}"/>
      </w:docPartPr>
      <w:docPartBody>
        <w:p w:rsidR="00000000" w:rsidRDefault="00E117FE">
          <w:r>
            <w:t xml:space="preserve"> </w:t>
          </w:r>
        </w:p>
      </w:docPartBody>
    </w:docPart>
    <w:docPart>
      <w:docPartPr>
        <w:name w:val="FA7AD83F80AA437F9F8623B4FD9EE77E"/>
        <w:category>
          <w:name w:val="Allmänt"/>
          <w:gallery w:val="placeholder"/>
        </w:category>
        <w:types>
          <w:type w:val="bbPlcHdr"/>
        </w:types>
        <w:behaviors>
          <w:behavior w:val="content"/>
        </w:behaviors>
        <w:guid w:val="{BAFC3D4F-3C07-4220-9995-23CD3E8DA531}"/>
      </w:docPartPr>
      <w:docPartBody>
        <w:p w:rsidR="00000000" w:rsidRDefault="00E117FE">
          <w:r>
            <w:t xml:space="preserve"> </w:t>
          </w:r>
        </w:p>
      </w:docPartBody>
    </w:docPart>
    <w:docPart>
      <w:docPartPr>
        <w:name w:val="D30F9BFB6393436C930B4202025E528D"/>
        <w:category>
          <w:name w:val="Allmänt"/>
          <w:gallery w:val="placeholder"/>
        </w:category>
        <w:types>
          <w:type w:val="bbPlcHdr"/>
        </w:types>
        <w:behaviors>
          <w:behavior w:val="content"/>
        </w:behaviors>
        <w:guid w:val="{878836D7-C72A-4247-A49B-0C4F17C4019E}"/>
      </w:docPartPr>
      <w:docPartBody>
        <w:p w:rsidR="00000000" w:rsidRDefault="00E117FE">
          <w:r>
            <w:t>:2537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1A"/>
    <w:rsid w:val="0066218F"/>
    <w:rsid w:val="006E601A"/>
    <w:rsid w:val="00E117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405AAAEEA64560AD6D2FF881C27605">
    <w:name w:val="9E405AAAEEA64560AD6D2FF881C27605"/>
  </w:style>
  <w:style w:type="paragraph" w:customStyle="1" w:styleId="A3FA66A4D02E425EB8B9EE669636D279">
    <w:name w:val="A3FA66A4D02E425EB8B9EE669636D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800D66-B3AC-46C0-B43F-F4641A6FBE00}"/>
</file>

<file path=customXml/itemProps2.xml><?xml version="1.0" encoding="utf-8"?>
<ds:datastoreItem xmlns:ds="http://schemas.openxmlformats.org/officeDocument/2006/customXml" ds:itemID="{27D0373C-8E10-4D7E-8C39-1C0AB9FA1E8E}"/>
</file>

<file path=customXml/itemProps3.xml><?xml version="1.0" encoding="utf-8"?>
<ds:datastoreItem xmlns:ds="http://schemas.openxmlformats.org/officeDocument/2006/customXml" ds:itemID="{B84607F1-36C3-456A-8912-D79F45CDD22D}"/>
</file>

<file path=docProps/app.xml><?xml version="1.0" encoding="utf-8"?>
<Properties xmlns="http://schemas.openxmlformats.org/officeDocument/2006/extended-properties" xmlns:vt="http://schemas.openxmlformats.org/officeDocument/2006/docPropsVTypes">
  <Template>Normal</Template>
  <TotalTime>24</TotalTime>
  <Pages>2</Pages>
  <Words>449</Words>
  <Characters>2548</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Försäljning av statliga bolag</vt:lpstr>
      <vt:lpstr>
      </vt:lpstr>
    </vt:vector>
  </TitlesOfParts>
  <Company>Sveriges riksdag</Company>
  <LinksUpToDate>false</LinksUpToDate>
  <CharactersWithSpaces>2981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