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868C835" w14:textId="77777777">
      <w:pPr>
        <w:pStyle w:val="Normalutanindragellerluft"/>
      </w:pPr>
      <w:r>
        <w:t xml:space="preserve"> </w:t>
      </w:r>
    </w:p>
    <w:sdt>
      <w:sdtPr>
        <w:alias w:val="CC_Boilerplate_4"/>
        <w:tag w:val="CC_Boilerplate_4"/>
        <w:id w:val="-1644581176"/>
        <w:lock w:val="sdtLocked"/>
        <w:placeholder>
          <w:docPart w:val="9DCC58154364477AB544F09C11B183B9"/>
        </w:placeholder>
        <w15:appearance w15:val="hidden"/>
        <w:text/>
      </w:sdtPr>
      <w:sdtEndPr/>
      <w:sdtContent>
        <w:p w:rsidR="00AF30DD" w:rsidP="00CC4C93" w:rsidRDefault="00AF30DD" w14:paraId="1868C836" w14:textId="77777777">
          <w:pPr>
            <w:pStyle w:val="Rubrik1"/>
          </w:pPr>
          <w:r>
            <w:t>Förslag till riksdagsbeslut</w:t>
          </w:r>
        </w:p>
      </w:sdtContent>
    </w:sdt>
    <w:sdt>
      <w:sdtPr>
        <w:alias w:val="Yrkande 1"/>
        <w:tag w:val="31cc12dc-4ae8-4ff6-b397-8677aed1a3b8"/>
        <w:id w:val="834813468"/>
        <w:lock w:val="sdtLocked"/>
      </w:sdtPr>
      <w:sdtEndPr/>
      <w:sdtContent>
        <w:p w:rsidR="00DE1E6B" w:rsidRDefault="007E633B" w14:paraId="1868C837" w14:textId="52CB57F5">
          <w:pPr>
            <w:pStyle w:val="Frslagstext"/>
          </w:pPr>
          <w:r>
            <w:t>Riksdagen ställer sig bakom det som anförs i motionen om att utöka RUT-avdraget så att det även omfattar it-tjänster och tillkännager detta för regeringen.</w:t>
          </w:r>
        </w:p>
      </w:sdtContent>
    </w:sdt>
    <w:p w:rsidR="00AF30DD" w:rsidP="00AF30DD" w:rsidRDefault="000156D9" w14:paraId="1868C838" w14:textId="77777777">
      <w:pPr>
        <w:pStyle w:val="Rubrik1"/>
      </w:pPr>
      <w:bookmarkStart w:name="MotionsStart" w:id="0"/>
      <w:bookmarkEnd w:id="0"/>
      <w:r>
        <w:t>Motivering</w:t>
      </w:r>
    </w:p>
    <w:p w:rsidR="007531F0" w:rsidP="007531F0" w:rsidRDefault="007531F0" w14:paraId="1868C839" w14:textId="2713B05B">
      <w:pPr>
        <w:pStyle w:val="Normalutanindragellerluft"/>
      </w:pPr>
      <w:r>
        <w:t>Jag föreslår att RUT-a</w:t>
      </w:r>
      <w:r w:rsidR="006A2184">
        <w:t>vdraget utvecklas att omfatta it</w:t>
      </w:r>
      <w:r>
        <w:t>-tjänster, så kallat RIT-avdrag. Det bör införas för att bland annat underlätta d</w:t>
      </w:r>
      <w:r w:rsidR="006A2184">
        <w:t>en personliga användningen av it</w:t>
      </w:r>
      <w:r>
        <w:t>. Enklast sker detta genom att begränsningen för skattereduktionen gäller alla tjänster som hör till hushållet. Det finns ett stort intress</w:t>
      </w:r>
      <w:r w:rsidR="006A2184">
        <w:t>e hos privatpersoner att köpa it</w:t>
      </w:r>
      <w:bookmarkStart w:name="_GoBack" w:id="1"/>
      <w:bookmarkEnd w:id="1"/>
      <w:r>
        <w:t>-tjänster i hemmet. Ett skatteavdrag för RIT-tjänster skulle öppna upp en ny marknad och skapa nya arbetstillfällen, inte minst bland yngre personer. Framför allt skulle detta innebära en chans för enmans- och fåmansföretag.</w:t>
      </w:r>
    </w:p>
    <w:p w:rsidR="007531F0" w:rsidP="007531F0" w:rsidRDefault="007531F0" w14:paraId="1868C83A" w14:textId="77777777">
      <w:pPr>
        <w:pStyle w:val="Normalutanindragellerluft"/>
      </w:pPr>
    </w:p>
    <w:p w:rsidR="007531F0" w:rsidP="007531F0" w:rsidRDefault="007531F0" w14:paraId="1868C83B" w14:textId="77777777">
      <w:pPr>
        <w:pStyle w:val="Normalutanindragellerluft"/>
      </w:pPr>
      <w:r>
        <w:lastRenderedPageBreak/>
        <w:t>Skatteutskottet har tidigare anfört att den nuvarande avgränsningen är väl avvägd och att avgränsningen är tydlig. Jag anser att det finns skäl att återigen se över möjligheten att utöka ROT och RUT att omfatta fler tjänster. Detta bör ges regeringen tillkänna.</w:t>
      </w:r>
    </w:p>
    <w:sdt>
      <w:sdtPr>
        <w:rPr>
          <w:i/>
        </w:rPr>
        <w:alias w:val="CC_Underskrifter"/>
        <w:tag w:val="CC_Underskrifter"/>
        <w:id w:val="583496634"/>
        <w:lock w:val="sdtContentLocked"/>
        <w:placeholder>
          <w:docPart w:val="6FC8EE57C4E64E46B2647D9614CE1B25"/>
        </w:placeholder>
        <w15:appearance w15:val="hidden"/>
      </w:sdtPr>
      <w:sdtEndPr>
        <w:rPr>
          <w:i w:val="0"/>
          <w:noProof/>
        </w:rPr>
      </w:sdtEndPr>
      <w:sdtContent>
        <w:p w:rsidRPr="00ED19F0" w:rsidR="00AD28F9" w:rsidP="006F1FE7" w:rsidRDefault="006A2184" w14:paraId="1868C8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Pr="00ED19F0" w:rsidR="00865E70" w:rsidP="004B262F" w:rsidRDefault="00865E70" w14:paraId="1868C840"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C843" w14:textId="77777777" w:rsidR="007531F0" w:rsidRDefault="007531F0" w:rsidP="000C1CAD">
      <w:pPr>
        <w:spacing w:line="240" w:lineRule="auto"/>
      </w:pPr>
      <w:r>
        <w:separator/>
      </w:r>
    </w:p>
  </w:endnote>
  <w:endnote w:type="continuationSeparator" w:id="0">
    <w:p w14:paraId="1868C844" w14:textId="77777777" w:rsidR="007531F0" w:rsidRDefault="007531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C84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252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C84F" w14:textId="77777777" w:rsidR="00A43E8C" w:rsidRDefault="00A43E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201510061132</w:instrText>
    </w:r>
    <w:r>
      <w:fldChar w:fldCharType="end"/>
    </w:r>
    <w:r>
      <w:instrText xml:space="preserve"> &gt; </w:instrText>
    </w:r>
    <w:r>
      <w:fldChar w:fldCharType="begin"/>
    </w:r>
    <w:r>
      <w:instrText xml:space="preserve"> PRINTDATE \@ "yyyyMMddHHmm" </w:instrText>
    </w:r>
    <w:r>
      <w:fldChar w:fldCharType="separate"/>
    </w:r>
    <w:r>
      <w:rPr>
        <w:noProof/>
      </w:rPr>
      <w:instrText>201510061134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11:34</w:instrText>
    </w:r>
    <w:r>
      <w:fldChar w:fldCharType="end"/>
    </w:r>
    <w:r>
      <w:instrText xml:space="preserve"> </w:instrText>
    </w:r>
    <w:r>
      <w:fldChar w:fldCharType="separate"/>
    </w:r>
    <w:r>
      <w:rPr>
        <w:noProof/>
      </w:rPr>
      <w:t>2015-10-06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C841" w14:textId="77777777" w:rsidR="007531F0" w:rsidRDefault="007531F0" w:rsidP="000C1CAD">
      <w:pPr>
        <w:spacing w:line="240" w:lineRule="auto"/>
      </w:pPr>
      <w:r>
        <w:separator/>
      </w:r>
    </w:p>
  </w:footnote>
  <w:footnote w:type="continuationSeparator" w:id="0">
    <w:p w14:paraId="1868C842" w14:textId="77777777" w:rsidR="007531F0" w:rsidRDefault="007531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868C84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A2184" w14:paraId="1868C84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:2692</w:t>
        </w:r>
      </w:sdtContent>
    </w:sdt>
  </w:p>
  <w:p w:rsidR="00A42228" w:rsidP="00283E0F" w:rsidRDefault="006A2184" w14:paraId="1868C84C"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A42228" w:rsidP="00283E0F" w:rsidRDefault="007531F0" w14:paraId="1868C84D" w14:textId="570D2359">
        <w:pPr>
          <w:pStyle w:val="FSHRub2"/>
        </w:pPr>
        <w:r>
          <w:t>Inför</w:t>
        </w:r>
        <w:r w:rsidR="0066452F">
          <w:t>ande av</w:t>
        </w:r>
        <w:r>
          <w:t xml:space="preserve"> RIT-avdrag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1868C84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31F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452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2184"/>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FE7"/>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1F0"/>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33B"/>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E8C"/>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E6B"/>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60E"/>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52F"/>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0D8"/>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8C835"/>
  <w15:chartTrackingRefBased/>
  <w15:docId w15:val="{7A76A6EE-5950-43FA-841F-36E0E6C7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CC58154364477AB544F09C11B183B9"/>
        <w:category>
          <w:name w:val="Allmänt"/>
          <w:gallery w:val="placeholder"/>
        </w:category>
        <w:types>
          <w:type w:val="bbPlcHdr"/>
        </w:types>
        <w:behaviors>
          <w:behavior w:val="content"/>
        </w:behaviors>
        <w:guid w:val="{82D232FC-163E-4886-BC4A-69BA15A13AF8}"/>
      </w:docPartPr>
      <w:docPartBody>
        <w:p w:rsidR="000543E9" w:rsidRDefault="000543E9">
          <w:pPr>
            <w:pStyle w:val="9DCC58154364477AB544F09C11B183B9"/>
          </w:pPr>
          <w:r w:rsidRPr="009A726D">
            <w:rPr>
              <w:rStyle w:val="Platshllartext"/>
            </w:rPr>
            <w:t>Klicka här för att ange text.</w:t>
          </w:r>
        </w:p>
      </w:docPartBody>
    </w:docPart>
    <w:docPart>
      <w:docPartPr>
        <w:name w:val="6FC8EE57C4E64E46B2647D9614CE1B25"/>
        <w:category>
          <w:name w:val="Allmänt"/>
          <w:gallery w:val="placeholder"/>
        </w:category>
        <w:types>
          <w:type w:val="bbPlcHdr"/>
        </w:types>
        <w:behaviors>
          <w:behavior w:val="content"/>
        </w:behaviors>
        <w:guid w:val="{AFAE416B-FA37-4ADD-8DC4-8AA9FF733B5E}"/>
      </w:docPartPr>
      <w:docPartBody>
        <w:p w:rsidR="000543E9" w:rsidRDefault="000543E9">
          <w:pPr>
            <w:pStyle w:val="6FC8EE57C4E64E46B2647D9614CE1B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9"/>
    <w:rsid w:val="00054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CC58154364477AB544F09C11B183B9">
    <w:name w:val="9DCC58154364477AB544F09C11B183B9"/>
  </w:style>
  <w:style w:type="paragraph" w:customStyle="1" w:styleId="A62438A3FA3541A8A4F3CFF32304E3F2">
    <w:name w:val="A62438A3FA3541A8A4F3CFF32304E3F2"/>
  </w:style>
  <w:style w:type="paragraph" w:customStyle="1" w:styleId="6FC8EE57C4E64E46B2647D9614CE1B25">
    <w:name w:val="6FC8EE57C4E64E46B2647D9614CE1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5808</RubrikLookup>
    <MotionGuid xmlns="00d11361-0b92-4bae-a181-288d6a55b763">fbb81c2a-5cdc-4655-98ff-22632a5cd25e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AF83-BC40-4044-8E8B-D70BB07B50B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80D6DE-3D82-4B59-946B-D9BCC2A4BE57}"/>
</file>

<file path=customXml/itemProps4.xml><?xml version="1.0" encoding="utf-8"?>
<ds:datastoreItem xmlns:ds="http://schemas.openxmlformats.org/officeDocument/2006/customXml" ds:itemID="{340B742F-D560-4AC7-A528-3FAFA4E66BF6}"/>
</file>

<file path=customXml/itemProps5.xml><?xml version="1.0" encoding="utf-8"?>
<ds:datastoreItem xmlns:ds="http://schemas.openxmlformats.org/officeDocument/2006/customXml" ds:itemID="{60D8BB57-3E8F-4C9C-87A6-38579968286A}"/>
</file>

<file path=docProps/app.xml><?xml version="1.0" encoding="utf-8"?>
<Properties xmlns="http://schemas.openxmlformats.org/officeDocument/2006/extended-properties" xmlns:vt="http://schemas.openxmlformats.org/officeDocument/2006/docPropsVTypes">
  <Template>GranskaMot</Template>
  <TotalTime>5</TotalTime>
  <Pages>1</Pages>
  <Words>155</Words>
  <Characters>899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Inför RIT avdrag</vt:lpstr>
      <vt:lpstr/>
    </vt:vector>
  </TitlesOfParts>
  <Company>Sveriges riksdag</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Inför RIT avdrag</dc:title>
  <dc:subject/>
  <dc:creator>Tove Fridman</dc:creator>
  <cp:keywords/>
  <dc:description/>
  <cp:lastModifiedBy>Kerstin Carlqvist</cp:lastModifiedBy>
  <cp:revision>8</cp:revision>
  <cp:lastPrinted>2015-10-06T09:34:00Z</cp:lastPrinted>
  <dcterms:created xsi:type="dcterms:W3CDTF">2015-10-06T09:32:00Z</dcterms:created>
  <dcterms:modified xsi:type="dcterms:W3CDTF">2016-06-07T13:26:00Z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*T0DF42335C743*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https://filur.riksdagen.se/drop/DropOffLibrary/T0DF42335C743.docx</vt:lpwstr>
  </property>
  <property fmtid="{D5CDD505-2E9C-101B-9397-08002B2CF9AE}" pid="11" name="RevisionsOn">
    <vt:lpwstr>1</vt:lpwstr>
  </property>
</Properties>
</file>