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7E3E" w14:textId="77777777" w:rsidR="006E04A4" w:rsidRPr="00CD7560" w:rsidRDefault="0014738C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90</w:t>
      </w:r>
      <w:bookmarkEnd w:id="1"/>
    </w:p>
    <w:p w14:paraId="0C547E3F" w14:textId="77777777" w:rsidR="006E04A4" w:rsidRDefault="0014738C">
      <w:pPr>
        <w:pStyle w:val="Datum"/>
        <w:outlineLvl w:val="0"/>
      </w:pPr>
      <w:bookmarkStart w:id="2" w:name="DocumentDate"/>
      <w:r>
        <w:t>Tisdagen den 12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77C47" w14:paraId="0C547E44" w14:textId="77777777" w:rsidTr="00E47117">
        <w:trPr>
          <w:cantSplit/>
        </w:trPr>
        <w:tc>
          <w:tcPr>
            <w:tcW w:w="454" w:type="dxa"/>
          </w:tcPr>
          <w:p w14:paraId="0C547E40" w14:textId="77777777" w:rsidR="006E04A4" w:rsidRDefault="0014738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C547E41" w14:textId="77777777" w:rsidR="006E04A4" w:rsidRDefault="0014738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C547E42" w14:textId="77777777" w:rsidR="006E04A4" w:rsidRDefault="0014738C"/>
        </w:tc>
        <w:tc>
          <w:tcPr>
            <w:tcW w:w="7512" w:type="dxa"/>
            <w:gridSpan w:val="2"/>
          </w:tcPr>
          <w:p w14:paraId="0C547E43" w14:textId="77777777" w:rsidR="006E04A4" w:rsidRDefault="0014738C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377C47" w14:paraId="0C547E49" w14:textId="77777777" w:rsidTr="00E47117">
        <w:trPr>
          <w:cantSplit/>
        </w:trPr>
        <w:tc>
          <w:tcPr>
            <w:tcW w:w="454" w:type="dxa"/>
          </w:tcPr>
          <w:p w14:paraId="0C547E45" w14:textId="77777777" w:rsidR="006E04A4" w:rsidRDefault="0014738C"/>
        </w:tc>
        <w:tc>
          <w:tcPr>
            <w:tcW w:w="1134" w:type="dxa"/>
            <w:gridSpan w:val="2"/>
          </w:tcPr>
          <w:p w14:paraId="0C547E46" w14:textId="77777777" w:rsidR="006E04A4" w:rsidRDefault="0014738C">
            <w:pPr>
              <w:jc w:val="right"/>
            </w:pPr>
          </w:p>
        </w:tc>
        <w:tc>
          <w:tcPr>
            <w:tcW w:w="397" w:type="dxa"/>
            <w:gridSpan w:val="2"/>
          </w:tcPr>
          <w:p w14:paraId="0C547E47" w14:textId="77777777" w:rsidR="006E04A4" w:rsidRDefault="0014738C"/>
        </w:tc>
        <w:tc>
          <w:tcPr>
            <w:tcW w:w="7512" w:type="dxa"/>
            <w:gridSpan w:val="2"/>
          </w:tcPr>
          <w:p w14:paraId="0C547E48" w14:textId="77777777" w:rsidR="006E04A4" w:rsidRDefault="0014738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77C47" w14:paraId="0C547E4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C547E4A" w14:textId="77777777" w:rsidR="006E04A4" w:rsidRDefault="0014738C"/>
        </w:tc>
        <w:tc>
          <w:tcPr>
            <w:tcW w:w="851" w:type="dxa"/>
          </w:tcPr>
          <w:p w14:paraId="0C547E4B" w14:textId="77777777" w:rsidR="006E04A4" w:rsidRDefault="0014738C">
            <w:pPr>
              <w:jc w:val="right"/>
            </w:pPr>
          </w:p>
        </w:tc>
        <w:tc>
          <w:tcPr>
            <w:tcW w:w="397" w:type="dxa"/>
            <w:gridSpan w:val="2"/>
          </w:tcPr>
          <w:p w14:paraId="0C547E4C" w14:textId="77777777" w:rsidR="006E04A4" w:rsidRDefault="0014738C"/>
        </w:tc>
        <w:tc>
          <w:tcPr>
            <w:tcW w:w="7512" w:type="dxa"/>
            <w:gridSpan w:val="2"/>
          </w:tcPr>
          <w:p w14:paraId="0C547E4D" w14:textId="5F7FB920" w:rsidR="006E04A4" w:rsidRDefault="00685BA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14738C">
              <w:t>(uppehåll för gruppmöte ca kl. 16.00-18.00)</w:t>
            </w:r>
          </w:p>
        </w:tc>
      </w:tr>
    </w:tbl>
    <w:p w14:paraId="0C547E4F" w14:textId="77777777" w:rsidR="006E04A4" w:rsidRDefault="0014738C">
      <w:pPr>
        <w:pStyle w:val="StreckLngt"/>
      </w:pPr>
      <w:r>
        <w:tab/>
      </w:r>
    </w:p>
    <w:p w14:paraId="0C547E50" w14:textId="77777777" w:rsidR="00121B42" w:rsidRDefault="0014738C" w:rsidP="00121B42">
      <w:pPr>
        <w:pStyle w:val="Blankrad"/>
      </w:pPr>
      <w:r>
        <w:t xml:space="preserve">      </w:t>
      </w:r>
    </w:p>
    <w:p w14:paraId="0C547E51" w14:textId="77777777" w:rsidR="00CF242C" w:rsidRDefault="0014738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77C47" w14:paraId="0C547E55" w14:textId="77777777" w:rsidTr="00055526">
        <w:trPr>
          <w:cantSplit/>
        </w:trPr>
        <w:tc>
          <w:tcPr>
            <w:tcW w:w="567" w:type="dxa"/>
          </w:tcPr>
          <w:p w14:paraId="0C547E52" w14:textId="77777777" w:rsidR="001D7AF0" w:rsidRDefault="0014738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C547E53" w14:textId="77777777" w:rsidR="006E04A4" w:rsidRDefault="0014738C" w:rsidP="000326E3">
            <w:pPr>
              <w:pStyle w:val="HuvudrubrikEnsam"/>
            </w:pPr>
            <w:r>
              <w:t>Aktuell debatt om villkor för upphandling</w:t>
            </w:r>
          </w:p>
        </w:tc>
        <w:tc>
          <w:tcPr>
            <w:tcW w:w="2055" w:type="dxa"/>
          </w:tcPr>
          <w:p w14:paraId="0C547E54" w14:textId="77777777" w:rsidR="006E04A4" w:rsidRDefault="0014738C" w:rsidP="00C84F80"/>
        </w:tc>
      </w:tr>
      <w:tr w:rsidR="00377C47" w14:paraId="0C547E59" w14:textId="77777777" w:rsidTr="00055526">
        <w:trPr>
          <w:cantSplit/>
        </w:trPr>
        <w:tc>
          <w:tcPr>
            <w:tcW w:w="567" w:type="dxa"/>
          </w:tcPr>
          <w:p w14:paraId="0C547E56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57" w14:textId="77777777" w:rsidR="006E04A4" w:rsidRDefault="0014738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547E58" w14:textId="77777777" w:rsidR="006E04A4" w:rsidRDefault="0014738C" w:rsidP="00C84F80">
            <w:pPr>
              <w:keepNext/>
            </w:pPr>
          </w:p>
        </w:tc>
      </w:tr>
      <w:tr w:rsidR="00377C47" w14:paraId="0C547E5D" w14:textId="77777777" w:rsidTr="00055526">
        <w:trPr>
          <w:cantSplit/>
        </w:trPr>
        <w:tc>
          <w:tcPr>
            <w:tcW w:w="567" w:type="dxa"/>
          </w:tcPr>
          <w:p w14:paraId="0C547E5A" w14:textId="77777777" w:rsidR="001D7AF0" w:rsidRDefault="0014738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547E5B" w14:textId="77777777" w:rsidR="006E04A4" w:rsidRDefault="0014738C" w:rsidP="000326E3">
            <w:r>
              <w:t>Justering av protokoll från</w:t>
            </w:r>
            <w:r>
              <w:t xml:space="preserve"> sammanträdet tisdagen den 22 mars</w:t>
            </w:r>
          </w:p>
        </w:tc>
        <w:tc>
          <w:tcPr>
            <w:tcW w:w="2055" w:type="dxa"/>
          </w:tcPr>
          <w:p w14:paraId="0C547E5C" w14:textId="77777777" w:rsidR="006E04A4" w:rsidRDefault="0014738C" w:rsidP="00C84F80"/>
        </w:tc>
      </w:tr>
      <w:tr w:rsidR="00377C47" w14:paraId="0C547E61" w14:textId="77777777" w:rsidTr="00055526">
        <w:trPr>
          <w:cantSplit/>
        </w:trPr>
        <w:tc>
          <w:tcPr>
            <w:tcW w:w="567" w:type="dxa"/>
          </w:tcPr>
          <w:p w14:paraId="0C547E5E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5F" w14:textId="77777777" w:rsidR="006E04A4" w:rsidRDefault="0014738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C547E60" w14:textId="77777777" w:rsidR="006E04A4" w:rsidRDefault="0014738C" w:rsidP="00C84F80">
            <w:pPr>
              <w:keepNext/>
            </w:pPr>
          </w:p>
        </w:tc>
      </w:tr>
      <w:tr w:rsidR="00377C47" w14:paraId="0C547E65" w14:textId="77777777" w:rsidTr="00055526">
        <w:trPr>
          <w:cantSplit/>
        </w:trPr>
        <w:tc>
          <w:tcPr>
            <w:tcW w:w="567" w:type="dxa"/>
          </w:tcPr>
          <w:p w14:paraId="0C547E62" w14:textId="77777777" w:rsidR="001D7AF0" w:rsidRDefault="0014738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547E63" w14:textId="77777777" w:rsidR="006E04A4" w:rsidRDefault="0014738C" w:rsidP="000326E3">
            <w:r>
              <w:t>Christer Adelsbo (S) som ersättare fr.o.m. den 1 juli t.o.m. den 31 december under Anna Wallentheims (S) ledighet</w:t>
            </w:r>
          </w:p>
        </w:tc>
        <w:tc>
          <w:tcPr>
            <w:tcW w:w="2055" w:type="dxa"/>
          </w:tcPr>
          <w:p w14:paraId="0C547E64" w14:textId="77777777" w:rsidR="006E04A4" w:rsidRDefault="0014738C" w:rsidP="00C84F80"/>
        </w:tc>
      </w:tr>
      <w:tr w:rsidR="00377C47" w14:paraId="0C547E69" w14:textId="77777777" w:rsidTr="00055526">
        <w:trPr>
          <w:cantSplit/>
        </w:trPr>
        <w:tc>
          <w:tcPr>
            <w:tcW w:w="567" w:type="dxa"/>
          </w:tcPr>
          <w:p w14:paraId="0C547E66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67" w14:textId="77777777" w:rsidR="006E04A4" w:rsidRDefault="0014738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C547E68" w14:textId="77777777" w:rsidR="006E04A4" w:rsidRDefault="0014738C" w:rsidP="00C84F80">
            <w:pPr>
              <w:keepNext/>
            </w:pPr>
          </w:p>
        </w:tc>
      </w:tr>
      <w:tr w:rsidR="00377C47" w14:paraId="0C547E6D" w14:textId="77777777" w:rsidTr="00055526">
        <w:trPr>
          <w:cantSplit/>
        </w:trPr>
        <w:tc>
          <w:tcPr>
            <w:tcW w:w="567" w:type="dxa"/>
          </w:tcPr>
          <w:p w14:paraId="0C547E6A" w14:textId="77777777" w:rsidR="001D7AF0" w:rsidRDefault="0014738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547E6B" w14:textId="77777777" w:rsidR="006E04A4" w:rsidRDefault="0014738C" w:rsidP="000326E3">
            <w:r>
              <w:t xml:space="preserve">Staffan Danielsson (C) som suppleant i </w:t>
            </w:r>
            <w:r>
              <w:t>skatteutskottet</w:t>
            </w:r>
          </w:p>
        </w:tc>
        <w:tc>
          <w:tcPr>
            <w:tcW w:w="2055" w:type="dxa"/>
          </w:tcPr>
          <w:p w14:paraId="0C547E6C" w14:textId="77777777" w:rsidR="006E04A4" w:rsidRDefault="0014738C" w:rsidP="00C84F80"/>
        </w:tc>
      </w:tr>
      <w:tr w:rsidR="00377C47" w14:paraId="0C547E71" w14:textId="77777777" w:rsidTr="00055526">
        <w:trPr>
          <w:cantSplit/>
        </w:trPr>
        <w:tc>
          <w:tcPr>
            <w:tcW w:w="567" w:type="dxa"/>
          </w:tcPr>
          <w:p w14:paraId="0C547E6E" w14:textId="77777777" w:rsidR="001D7AF0" w:rsidRDefault="0014738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547E6F" w14:textId="77777777" w:rsidR="006E04A4" w:rsidRDefault="0014738C" w:rsidP="000326E3">
            <w:r>
              <w:t>Christer Adelsbo (S) som suppleant i socialutskottet och kulturutskottet fr.o.m. den 1 juli t.o.m. den 31 december under Anna Wallentheims (S) ledighet</w:t>
            </w:r>
          </w:p>
        </w:tc>
        <w:tc>
          <w:tcPr>
            <w:tcW w:w="2055" w:type="dxa"/>
          </w:tcPr>
          <w:p w14:paraId="0C547E70" w14:textId="77777777" w:rsidR="006E04A4" w:rsidRDefault="0014738C" w:rsidP="00C84F80"/>
        </w:tc>
      </w:tr>
      <w:tr w:rsidR="00377C47" w14:paraId="0C547E75" w14:textId="77777777" w:rsidTr="00055526">
        <w:trPr>
          <w:cantSplit/>
        </w:trPr>
        <w:tc>
          <w:tcPr>
            <w:tcW w:w="567" w:type="dxa"/>
          </w:tcPr>
          <w:p w14:paraId="0C547E72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73" w14:textId="77777777" w:rsidR="006E04A4" w:rsidRDefault="0014738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C547E74" w14:textId="77777777" w:rsidR="006E04A4" w:rsidRDefault="0014738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77C47" w14:paraId="0C547E79" w14:textId="77777777" w:rsidTr="00055526">
        <w:trPr>
          <w:cantSplit/>
        </w:trPr>
        <w:tc>
          <w:tcPr>
            <w:tcW w:w="567" w:type="dxa"/>
          </w:tcPr>
          <w:p w14:paraId="0C547E76" w14:textId="77777777" w:rsidR="001D7AF0" w:rsidRDefault="0014738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547E77" w14:textId="77777777" w:rsidR="006E04A4" w:rsidRDefault="0014738C" w:rsidP="000326E3">
            <w:r>
              <w:t xml:space="preserve">2015/16:FPM67 Ändring av utstationeringsdirektivet </w:t>
            </w:r>
            <w:r>
              <w:rPr>
                <w:i/>
                <w:iCs/>
              </w:rPr>
              <w:t>SWD(2016) 52, SWD(2016) 53, KOM(2016) 128</w:t>
            </w:r>
          </w:p>
        </w:tc>
        <w:tc>
          <w:tcPr>
            <w:tcW w:w="2055" w:type="dxa"/>
          </w:tcPr>
          <w:p w14:paraId="0C547E78" w14:textId="77777777" w:rsidR="006E04A4" w:rsidRDefault="0014738C" w:rsidP="00C84F80">
            <w:r>
              <w:t>AU</w:t>
            </w:r>
          </w:p>
        </w:tc>
      </w:tr>
      <w:tr w:rsidR="00377C47" w14:paraId="0C547E7D" w14:textId="77777777" w:rsidTr="00055526">
        <w:trPr>
          <w:cantSplit/>
        </w:trPr>
        <w:tc>
          <w:tcPr>
            <w:tcW w:w="567" w:type="dxa"/>
          </w:tcPr>
          <w:p w14:paraId="0C547E7A" w14:textId="77777777" w:rsidR="001D7AF0" w:rsidRDefault="0014738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547E7B" w14:textId="77777777" w:rsidR="006E04A4" w:rsidRDefault="0014738C" w:rsidP="000326E3">
            <w:r>
              <w:t xml:space="preserve">2015/16:FPM68 EU:s tillträdande till Europarådets konvention om förebyggande och bekämpning av våld mot kvinnor och av våld i hemmet (Istanbulkonventionen) </w:t>
            </w:r>
            <w:r>
              <w:rPr>
                <w:i/>
                <w:iCs/>
              </w:rPr>
              <w:t>KOM(2016) 109</w:t>
            </w:r>
          </w:p>
        </w:tc>
        <w:tc>
          <w:tcPr>
            <w:tcW w:w="2055" w:type="dxa"/>
          </w:tcPr>
          <w:p w14:paraId="0C547E7C" w14:textId="77777777" w:rsidR="006E04A4" w:rsidRDefault="0014738C" w:rsidP="00C84F80">
            <w:r>
              <w:t>JuU</w:t>
            </w:r>
          </w:p>
        </w:tc>
      </w:tr>
      <w:tr w:rsidR="00377C47" w14:paraId="0C547E81" w14:textId="77777777" w:rsidTr="00055526">
        <w:trPr>
          <w:cantSplit/>
        </w:trPr>
        <w:tc>
          <w:tcPr>
            <w:tcW w:w="567" w:type="dxa"/>
          </w:tcPr>
          <w:p w14:paraId="0C547E7E" w14:textId="77777777" w:rsidR="001D7AF0" w:rsidRDefault="0014738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547E7F" w14:textId="3C5DF6E7" w:rsidR="006E04A4" w:rsidRDefault="0014738C" w:rsidP="000326E3">
            <w:r>
              <w:t xml:space="preserve">2015/16:FPM69 Kommissionens meddelande "Att återvända till Schengen </w:t>
            </w:r>
            <w:r>
              <w:t>–</w:t>
            </w:r>
            <w:bookmarkStart w:id="4" w:name="_GoBack"/>
            <w:bookmarkEnd w:id="4"/>
            <w:r>
              <w:t xml:space="preserve"> en färdplan" </w:t>
            </w:r>
            <w:r>
              <w:rPr>
                <w:i/>
                <w:iCs/>
              </w:rPr>
              <w:t>KOM(2016) 120</w:t>
            </w:r>
          </w:p>
        </w:tc>
        <w:tc>
          <w:tcPr>
            <w:tcW w:w="2055" w:type="dxa"/>
          </w:tcPr>
          <w:p w14:paraId="0C547E80" w14:textId="77777777" w:rsidR="006E04A4" w:rsidRDefault="0014738C" w:rsidP="00C84F80">
            <w:r>
              <w:t>JuU</w:t>
            </w:r>
          </w:p>
        </w:tc>
      </w:tr>
      <w:tr w:rsidR="00377C47" w14:paraId="0C547E85" w14:textId="77777777" w:rsidTr="00055526">
        <w:trPr>
          <w:cantSplit/>
        </w:trPr>
        <w:tc>
          <w:tcPr>
            <w:tcW w:w="567" w:type="dxa"/>
          </w:tcPr>
          <w:p w14:paraId="0C547E82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83" w14:textId="77777777" w:rsidR="006E04A4" w:rsidRDefault="0014738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C547E84" w14:textId="77777777" w:rsidR="006E04A4" w:rsidRDefault="0014738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77C47" w14:paraId="0C547E89" w14:textId="77777777" w:rsidTr="00055526">
        <w:trPr>
          <w:cantSplit/>
        </w:trPr>
        <w:tc>
          <w:tcPr>
            <w:tcW w:w="567" w:type="dxa"/>
          </w:tcPr>
          <w:p w14:paraId="0C547E86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87" w14:textId="77777777" w:rsidR="006E04A4" w:rsidRDefault="0014738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C547E88" w14:textId="77777777" w:rsidR="006E04A4" w:rsidRDefault="0014738C" w:rsidP="00C84F80">
            <w:pPr>
              <w:keepNext/>
            </w:pPr>
          </w:p>
        </w:tc>
      </w:tr>
      <w:tr w:rsidR="00377C47" w14:paraId="0C547E8D" w14:textId="77777777" w:rsidTr="00055526">
        <w:trPr>
          <w:cantSplit/>
        </w:trPr>
        <w:tc>
          <w:tcPr>
            <w:tcW w:w="567" w:type="dxa"/>
          </w:tcPr>
          <w:p w14:paraId="0C547E8A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8B" w14:textId="77777777" w:rsidR="006E04A4" w:rsidRDefault="0014738C" w:rsidP="000326E3">
            <w:pPr>
              <w:pStyle w:val="Motionsrubrik"/>
            </w:pPr>
            <w:r>
              <w:t>med anledning av prop. 2015/16:131 Styrelser för universitet och högskolor</w:t>
            </w:r>
            <w:r>
              <w:t xml:space="preserve"> – ledamöternas tillsättning och ansvar</w:t>
            </w:r>
          </w:p>
        </w:tc>
        <w:tc>
          <w:tcPr>
            <w:tcW w:w="2055" w:type="dxa"/>
          </w:tcPr>
          <w:p w14:paraId="0C547E8C" w14:textId="77777777" w:rsidR="006E04A4" w:rsidRDefault="0014738C" w:rsidP="00C84F80">
            <w:pPr>
              <w:keepNext/>
            </w:pPr>
          </w:p>
        </w:tc>
      </w:tr>
      <w:tr w:rsidR="00377C47" w14:paraId="0C547E91" w14:textId="77777777" w:rsidTr="00055526">
        <w:trPr>
          <w:cantSplit/>
        </w:trPr>
        <w:tc>
          <w:tcPr>
            <w:tcW w:w="567" w:type="dxa"/>
          </w:tcPr>
          <w:p w14:paraId="0C547E8E" w14:textId="77777777" w:rsidR="001D7AF0" w:rsidRDefault="0014738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547E8F" w14:textId="77777777" w:rsidR="006E04A4" w:rsidRDefault="0014738C" w:rsidP="000326E3">
            <w:r>
              <w:t>2015/16:3378 av Annika Eclund m.fl. (KD, C, L)</w:t>
            </w:r>
          </w:p>
        </w:tc>
        <w:tc>
          <w:tcPr>
            <w:tcW w:w="2055" w:type="dxa"/>
          </w:tcPr>
          <w:p w14:paraId="0C547E90" w14:textId="77777777" w:rsidR="006E04A4" w:rsidRDefault="0014738C" w:rsidP="00C84F80">
            <w:r>
              <w:t>UbU</w:t>
            </w:r>
          </w:p>
        </w:tc>
      </w:tr>
      <w:tr w:rsidR="00377C47" w14:paraId="0C547E95" w14:textId="77777777" w:rsidTr="00055526">
        <w:trPr>
          <w:cantSplit/>
        </w:trPr>
        <w:tc>
          <w:tcPr>
            <w:tcW w:w="567" w:type="dxa"/>
          </w:tcPr>
          <w:p w14:paraId="0C547E92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93" w14:textId="77777777" w:rsidR="006E04A4" w:rsidRDefault="0014738C" w:rsidP="000326E3">
            <w:pPr>
              <w:pStyle w:val="Motionsrubrik"/>
            </w:pPr>
            <w:r>
              <w:t>med anledning av prop. 2015/16:136 Arbetslöshet och ekonomiskt bistånd</w:t>
            </w:r>
          </w:p>
        </w:tc>
        <w:tc>
          <w:tcPr>
            <w:tcW w:w="2055" w:type="dxa"/>
          </w:tcPr>
          <w:p w14:paraId="0C547E94" w14:textId="77777777" w:rsidR="006E04A4" w:rsidRDefault="0014738C" w:rsidP="00C84F80">
            <w:pPr>
              <w:keepNext/>
            </w:pPr>
          </w:p>
        </w:tc>
      </w:tr>
      <w:tr w:rsidR="00377C47" w14:paraId="0C547E99" w14:textId="77777777" w:rsidTr="00055526">
        <w:trPr>
          <w:cantSplit/>
        </w:trPr>
        <w:tc>
          <w:tcPr>
            <w:tcW w:w="567" w:type="dxa"/>
          </w:tcPr>
          <w:p w14:paraId="0C547E96" w14:textId="77777777" w:rsidR="001D7AF0" w:rsidRDefault="0014738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547E97" w14:textId="77777777" w:rsidR="006E04A4" w:rsidRDefault="0014738C" w:rsidP="000326E3">
            <w:r>
              <w:t>2015/16:3364 av Maj Karlsson m.fl. (V)</w:t>
            </w:r>
          </w:p>
        </w:tc>
        <w:tc>
          <w:tcPr>
            <w:tcW w:w="2055" w:type="dxa"/>
          </w:tcPr>
          <w:p w14:paraId="0C547E98" w14:textId="77777777" w:rsidR="006E04A4" w:rsidRDefault="0014738C" w:rsidP="00C84F80">
            <w:r>
              <w:t>SoU</w:t>
            </w:r>
          </w:p>
        </w:tc>
      </w:tr>
      <w:tr w:rsidR="00377C47" w14:paraId="0C547E9D" w14:textId="77777777" w:rsidTr="00055526">
        <w:trPr>
          <w:cantSplit/>
        </w:trPr>
        <w:tc>
          <w:tcPr>
            <w:tcW w:w="567" w:type="dxa"/>
          </w:tcPr>
          <w:p w14:paraId="0C547E9A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9B" w14:textId="77777777" w:rsidR="006E04A4" w:rsidRDefault="0014738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C547E9C" w14:textId="77777777" w:rsidR="006E04A4" w:rsidRDefault="0014738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77C47" w14:paraId="0C547EA1" w14:textId="77777777" w:rsidTr="00055526">
        <w:trPr>
          <w:cantSplit/>
        </w:trPr>
        <w:tc>
          <w:tcPr>
            <w:tcW w:w="567" w:type="dxa"/>
          </w:tcPr>
          <w:p w14:paraId="0C547E9E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9F" w14:textId="77777777" w:rsidR="006E04A4" w:rsidRDefault="0014738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0C547EA0" w14:textId="77777777" w:rsidR="006E04A4" w:rsidRDefault="0014738C" w:rsidP="00C84F80">
            <w:pPr>
              <w:keepNext/>
            </w:pPr>
          </w:p>
        </w:tc>
      </w:tr>
      <w:tr w:rsidR="00377C47" w:rsidRPr="00685BAD" w14:paraId="0C547EA5" w14:textId="77777777" w:rsidTr="00055526">
        <w:trPr>
          <w:cantSplit/>
        </w:trPr>
        <w:tc>
          <w:tcPr>
            <w:tcW w:w="567" w:type="dxa"/>
          </w:tcPr>
          <w:p w14:paraId="0C547EA2" w14:textId="77777777" w:rsidR="001D7AF0" w:rsidRDefault="0014738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547EA3" w14:textId="77777777" w:rsidR="006E04A4" w:rsidRDefault="0014738C" w:rsidP="000326E3">
            <w:r>
              <w:t>Bet. 2015/16:TU9 En fossiloberoende transportsektor</w:t>
            </w:r>
          </w:p>
        </w:tc>
        <w:tc>
          <w:tcPr>
            <w:tcW w:w="2055" w:type="dxa"/>
          </w:tcPr>
          <w:p w14:paraId="0C547EA4" w14:textId="77777777" w:rsidR="006E04A4" w:rsidRPr="00685BAD" w:rsidRDefault="0014738C" w:rsidP="00C84F80">
            <w:pPr>
              <w:rPr>
                <w:lang w:val="en-GB"/>
              </w:rPr>
            </w:pPr>
            <w:r w:rsidRPr="00685BAD">
              <w:rPr>
                <w:lang w:val="en-GB"/>
              </w:rPr>
              <w:t>8 res. (S, M, SD, MP, C, V, L, KD)</w:t>
            </w:r>
          </w:p>
        </w:tc>
      </w:tr>
      <w:tr w:rsidR="00377C47" w14:paraId="0C547EA9" w14:textId="77777777" w:rsidTr="00055526">
        <w:trPr>
          <w:cantSplit/>
        </w:trPr>
        <w:tc>
          <w:tcPr>
            <w:tcW w:w="567" w:type="dxa"/>
          </w:tcPr>
          <w:p w14:paraId="0C547EA6" w14:textId="77777777" w:rsidR="001D7AF0" w:rsidRDefault="0014738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547EA7" w14:textId="77777777" w:rsidR="006E04A4" w:rsidRDefault="0014738C" w:rsidP="000326E3">
            <w:r>
              <w:t>Bet. 2015/16:TU11 Fordons- och vägtrafikfrågor</w:t>
            </w:r>
          </w:p>
        </w:tc>
        <w:tc>
          <w:tcPr>
            <w:tcW w:w="2055" w:type="dxa"/>
          </w:tcPr>
          <w:p w14:paraId="0C547EA8" w14:textId="77777777" w:rsidR="006E04A4" w:rsidRDefault="0014738C" w:rsidP="00C84F80">
            <w:r>
              <w:t>11 res. (M, SD, C, V, KD)</w:t>
            </w:r>
          </w:p>
        </w:tc>
      </w:tr>
      <w:tr w:rsidR="00377C47" w14:paraId="0C547EAD" w14:textId="77777777" w:rsidTr="00055526">
        <w:trPr>
          <w:cantSplit/>
        </w:trPr>
        <w:tc>
          <w:tcPr>
            <w:tcW w:w="567" w:type="dxa"/>
          </w:tcPr>
          <w:p w14:paraId="0C547EAA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AB" w14:textId="77777777" w:rsidR="006E04A4" w:rsidRDefault="0014738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C547EAC" w14:textId="77777777" w:rsidR="006E04A4" w:rsidRDefault="0014738C" w:rsidP="00C84F80">
            <w:pPr>
              <w:keepNext/>
            </w:pPr>
          </w:p>
        </w:tc>
      </w:tr>
      <w:tr w:rsidR="00377C47" w14:paraId="0C547EB1" w14:textId="77777777" w:rsidTr="00055526">
        <w:trPr>
          <w:cantSplit/>
        </w:trPr>
        <w:tc>
          <w:tcPr>
            <w:tcW w:w="567" w:type="dxa"/>
          </w:tcPr>
          <w:p w14:paraId="0C547EAE" w14:textId="77777777" w:rsidR="001D7AF0" w:rsidRDefault="0014738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547EAF" w14:textId="77777777" w:rsidR="006E04A4" w:rsidRDefault="0014738C" w:rsidP="000326E3">
            <w:r>
              <w:t xml:space="preserve">Bet. 2015/16:FiU22 </w:t>
            </w:r>
            <w:r>
              <w:t>Bank-, försäkrings- och kreditupplysningsfrågor</w:t>
            </w:r>
          </w:p>
        </w:tc>
        <w:tc>
          <w:tcPr>
            <w:tcW w:w="2055" w:type="dxa"/>
          </w:tcPr>
          <w:p w14:paraId="0C547EB0" w14:textId="77777777" w:rsidR="006E04A4" w:rsidRDefault="0014738C" w:rsidP="00C84F80">
            <w:r>
              <w:t>7 res. (M, SD, V, KD)</w:t>
            </w:r>
          </w:p>
        </w:tc>
      </w:tr>
      <w:tr w:rsidR="00377C47" w14:paraId="0C547EB5" w14:textId="77777777" w:rsidTr="00055526">
        <w:trPr>
          <w:cantSplit/>
        </w:trPr>
        <w:tc>
          <w:tcPr>
            <w:tcW w:w="567" w:type="dxa"/>
          </w:tcPr>
          <w:p w14:paraId="0C547EB2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B3" w14:textId="77777777" w:rsidR="006E04A4" w:rsidRDefault="0014738C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C547EB4" w14:textId="77777777" w:rsidR="006E04A4" w:rsidRDefault="0014738C" w:rsidP="00C84F80">
            <w:pPr>
              <w:keepNext/>
            </w:pPr>
          </w:p>
        </w:tc>
      </w:tr>
      <w:tr w:rsidR="00377C47" w14:paraId="0C547EBA" w14:textId="77777777" w:rsidTr="00055526">
        <w:trPr>
          <w:cantSplit/>
        </w:trPr>
        <w:tc>
          <w:tcPr>
            <w:tcW w:w="567" w:type="dxa"/>
          </w:tcPr>
          <w:p w14:paraId="0C547EB6" w14:textId="77777777" w:rsidR="001D7AF0" w:rsidRDefault="0014738C" w:rsidP="00C84F80"/>
        </w:tc>
        <w:tc>
          <w:tcPr>
            <w:tcW w:w="6663" w:type="dxa"/>
          </w:tcPr>
          <w:p w14:paraId="0C547EB7" w14:textId="77777777" w:rsidR="006E04A4" w:rsidRDefault="0014738C" w:rsidP="000326E3">
            <w:pPr>
              <w:pStyle w:val="Underrubrik"/>
            </w:pPr>
            <w:r>
              <w:t xml:space="preserve"> </w:t>
            </w:r>
          </w:p>
          <w:p w14:paraId="0C547EB8" w14:textId="77777777" w:rsidR="006E04A4" w:rsidRDefault="0014738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C547EB9" w14:textId="77777777" w:rsidR="006E04A4" w:rsidRDefault="0014738C" w:rsidP="00C84F80"/>
        </w:tc>
      </w:tr>
      <w:tr w:rsidR="00377C47" w14:paraId="0C547EBE" w14:textId="77777777" w:rsidTr="00055526">
        <w:trPr>
          <w:cantSplit/>
        </w:trPr>
        <w:tc>
          <w:tcPr>
            <w:tcW w:w="567" w:type="dxa"/>
          </w:tcPr>
          <w:p w14:paraId="0C547EBB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BC" w14:textId="77777777" w:rsidR="006E04A4" w:rsidRDefault="0014738C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0C547EBD" w14:textId="77777777" w:rsidR="006E04A4" w:rsidRDefault="0014738C" w:rsidP="00C84F80">
            <w:pPr>
              <w:keepNext/>
            </w:pPr>
          </w:p>
        </w:tc>
      </w:tr>
      <w:tr w:rsidR="00377C47" w14:paraId="0C547EC2" w14:textId="77777777" w:rsidTr="00055526">
        <w:trPr>
          <w:cantSplit/>
        </w:trPr>
        <w:tc>
          <w:tcPr>
            <w:tcW w:w="567" w:type="dxa"/>
          </w:tcPr>
          <w:p w14:paraId="0C547EBF" w14:textId="77777777" w:rsidR="001D7AF0" w:rsidRDefault="0014738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547EC0" w14:textId="77777777" w:rsidR="006E04A4" w:rsidRDefault="0014738C" w:rsidP="000326E3">
            <w:r>
              <w:t>2015/16:506 av Edward Riedl (M)</w:t>
            </w:r>
            <w:r>
              <w:br/>
            </w:r>
            <w:r>
              <w:t>Kommunala naturreservat</w:t>
            </w:r>
          </w:p>
        </w:tc>
        <w:tc>
          <w:tcPr>
            <w:tcW w:w="2055" w:type="dxa"/>
          </w:tcPr>
          <w:p w14:paraId="0C547EC1" w14:textId="77777777" w:rsidR="006E04A4" w:rsidRDefault="0014738C" w:rsidP="00C84F80"/>
        </w:tc>
      </w:tr>
      <w:tr w:rsidR="00377C47" w14:paraId="0C547EC6" w14:textId="77777777" w:rsidTr="00055526">
        <w:trPr>
          <w:cantSplit/>
        </w:trPr>
        <w:tc>
          <w:tcPr>
            <w:tcW w:w="567" w:type="dxa"/>
          </w:tcPr>
          <w:p w14:paraId="0C547EC3" w14:textId="77777777" w:rsidR="001D7AF0" w:rsidRDefault="0014738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C547EC4" w14:textId="77777777" w:rsidR="006E04A4" w:rsidRDefault="0014738C" w:rsidP="000326E3">
            <w:r>
              <w:t>2015/16:507 av Edward Riedl (M)</w:t>
            </w:r>
            <w:r>
              <w:br/>
              <w:t>Antalet riksintressen vid bostadsbyggande</w:t>
            </w:r>
          </w:p>
        </w:tc>
        <w:tc>
          <w:tcPr>
            <w:tcW w:w="2055" w:type="dxa"/>
          </w:tcPr>
          <w:p w14:paraId="0C547EC5" w14:textId="77777777" w:rsidR="006E04A4" w:rsidRDefault="0014738C" w:rsidP="00C84F80"/>
        </w:tc>
      </w:tr>
      <w:tr w:rsidR="00377C47" w14:paraId="0C547ECA" w14:textId="77777777" w:rsidTr="00055526">
        <w:trPr>
          <w:cantSplit/>
        </w:trPr>
        <w:tc>
          <w:tcPr>
            <w:tcW w:w="567" w:type="dxa"/>
          </w:tcPr>
          <w:p w14:paraId="0C547EC7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C8" w14:textId="77777777" w:rsidR="006E04A4" w:rsidRDefault="0014738C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0C547EC9" w14:textId="77777777" w:rsidR="006E04A4" w:rsidRDefault="0014738C" w:rsidP="00C84F80">
            <w:pPr>
              <w:keepNext/>
            </w:pPr>
          </w:p>
        </w:tc>
      </w:tr>
      <w:tr w:rsidR="00377C47" w14:paraId="0C547ECE" w14:textId="77777777" w:rsidTr="00055526">
        <w:trPr>
          <w:cantSplit/>
        </w:trPr>
        <w:tc>
          <w:tcPr>
            <w:tcW w:w="567" w:type="dxa"/>
          </w:tcPr>
          <w:p w14:paraId="0C547ECB" w14:textId="77777777" w:rsidR="001D7AF0" w:rsidRDefault="0014738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C547ECC" w14:textId="77777777" w:rsidR="006E04A4" w:rsidRDefault="0014738C" w:rsidP="000326E3">
            <w:r>
              <w:t>2015/16:500 av Edward Riedl (M)</w:t>
            </w:r>
            <w:r>
              <w:br/>
              <w:t>Fortsatta satsningar på Umeå universitet</w:t>
            </w:r>
          </w:p>
        </w:tc>
        <w:tc>
          <w:tcPr>
            <w:tcW w:w="2055" w:type="dxa"/>
          </w:tcPr>
          <w:p w14:paraId="0C547ECD" w14:textId="77777777" w:rsidR="006E04A4" w:rsidRDefault="0014738C" w:rsidP="00C84F80"/>
        </w:tc>
      </w:tr>
      <w:tr w:rsidR="00377C47" w14:paraId="0C547ED2" w14:textId="77777777" w:rsidTr="00055526">
        <w:trPr>
          <w:cantSplit/>
        </w:trPr>
        <w:tc>
          <w:tcPr>
            <w:tcW w:w="567" w:type="dxa"/>
          </w:tcPr>
          <w:p w14:paraId="0C547ECF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D0" w14:textId="77777777" w:rsidR="006E04A4" w:rsidRDefault="0014738C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C547ED1" w14:textId="77777777" w:rsidR="006E04A4" w:rsidRDefault="0014738C" w:rsidP="00C84F80">
            <w:pPr>
              <w:keepNext/>
            </w:pPr>
          </w:p>
        </w:tc>
      </w:tr>
      <w:tr w:rsidR="00377C47" w14:paraId="0C547ED6" w14:textId="77777777" w:rsidTr="00055526">
        <w:trPr>
          <w:cantSplit/>
        </w:trPr>
        <w:tc>
          <w:tcPr>
            <w:tcW w:w="567" w:type="dxa"/>
          </w:tcPr>
          <w:p w14:paraId="0C547ED3" w14:textId="77777777" w:rsidR="001D7AF0" w:rsidRDefault="0014738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C547ED4" w14:textId="77777777" w:rsidR="006E04A4" w:rsidRDefault="0014738C" w:rsidP="000326E3">
            <w:r>
              <w:t>2015/16:510 av Roger Haddad (L)</w:t>
            </w:r>
            <w:r>
              <w:br/>
              <w:t>Åtgärder efter terrordåden i Paris och Bryssel</w:t>
            </w:r>
          </w:p>
        </w:tc>
        <w:tc>
          <w:tcPr>
            <w:tcW w:w="2055" w:type="dxa"/>
          </w:tcPr>
          <w:p w14:paraId="0C547ED5" w14:textId="77777777" w:rsidR="006E04A4" w:rsidRDefault="0014738C" w:rsidP="00C84F80"/>
        </w:tc>
      </w:tr>
      <w:tr w:rsidR="00377C47" w14:paraId="0C547EDA" w14:textId="77777777" w:rsidTr="00055526">
        <w:trPr>
          <w:cantSplit/>
        </w:trPr>
        <w:tc>
          <w:tcPr>
            <w:tcW w:w="567" w:type="dxa"/>
          </w:tcPr>
          <w:p w14:paraId="0C547ED7" w14:textId="77777777" w:rsidR="001D7AF0" w:rsidRDefault="0014738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C547ED8" w14:textId="77777777" w:rsidR="006E04A4" w:rsidRDefault="0014738C" w:rsidP="000326E3">
            <w:r>
              <w:t>2015/16:513 av Erik Ottoson (M)</w:t>
            </w:r>
            <w:r>
              <w:br/>
              <w:t>Drönare som hotar den allmänna säkerheten</w:t>
            </w:r>
          </w:p>
        </w:tc>
        <w:tc>
          <w:tcPr>
            <w:tcW w:w="2055" w:type="dxa"/>
          </w:tcPr>
          <w:p w14:paraId="0C547ED9" w14:textId="77777777" w:rsidR="006E04A4" w:rsidRDefault="0014738C" w:rsidP="00C84F80"/>
        </w:tc>
      </w:tr>
      <w:tr w:rsidR="00377C47" w14:paraId="0C547EDE" w14:textId="77777777" w:rsidTr="00055526">
        <w:trPr>
          <w:cantSplit/>
        </w:trPr>
        <w:tc>
          <w:tcPr>
            <w:tcW w:w="567" w:type="dxa"/>
          </w:tcPr>
          <w:p w14:paraId="0C547EDB" w14:textId="77777777" w:rsidR="001D7AF0" w:rsidRDefault="0014738C" w:rsidP="00C84F80">
            <w:pPr>
              <w:pStyle w:val="FlistaNrText"/>
            </w:pPr>
            <w:r>
              <w:lastRenderedPageBreak/>
              <w:t>19</w:t>
            </w:r>
          </w:p>
        </w:tc>
        <w:tc>
          <w:tcPr>
            <w:tcW w:w="6663" w:type="dxa"/>
          </w:tcPr>
          <w:p w14:paraId="0C547EDC" w14:textId="77777777" w:rsidR="006E04A4" w:rsidRDefault="0014738C" w:rsidP="000326E3">
            <w:r>
              <w:t>2015/16:517 av Johan Hultberg (M)</w:t>
            </w:r>
            <w:r>
              <w:br/>
              <w:t>Oljepåslaget på Tjörn</w:t>
            </w:r>
          </w:p>
        </w:tc>
        <w:tc>
          <w:tcPr>
            <w:tcW w:w="2055" w:type="dxa"/>
          </w:tcPr>
          <w:p w14:paraId="0C547EDD" w14:textId="77777777" w:rsidR="006E04A4" w:rsidRDefault="0014738C" w:rsidP="00C84F80"/>
        </w:tc>
      </w:tr>
      <w:tr w:rsidR="00377C47" w14:paraId="0C547EE2" w14:textId="77777777" w:rsidTr="00055526">
        <w:trPr>
          <w:cantSplit/>
        </w:trPr>
        <w:tc>
          <w:tcPr>
            <w:tcW w:w="567" w:type="dxa"/>
          </w:tcPr>
          <w:p w14:paraId="0C547EDF" w14:textId="77777777" w:rsidR="001D7AF0" w:rsidRDefault="0014738C" w:rsidP="00C84F80">
            <w:pPr>
              <w:keepNext/>
            </w:pPr>
          </w:p>
        </w:tc>
        <w:tc>
          <w:tcPr>
            <w:tcW w:w="6663" w:type="dxa"/>
          </w:tcPr>
          <w:p w14:paraId="0C547EE0" w14:textId="77777777" w:rsidR="006E04A4" w:rsidRDefault="0014738C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0C547EE1" w14:textId="77777777" w:rsidR="006E04A4" w:rsidRDefault="0014738C" w:rsidP="00C84F80">
            <w:pPr>
              <w:keepNext/>
            </w:pPr>
          </w:p>
        </w:tc>
      </w:tr>
      <w:tr w:rsidR="00377C47" w14:paraId="0C547EE6" w14:textId="77777777" w:rsidTr="00055526">
        <w:trPr>
          <w:cantSplit/>
        </w:trPr>
        <w:tc>
          <w:tcPr>
            <w:tcW w:w="567" w:type="dxa"/>
          </w:tcPr>
          <w:p w14:paraId="0C547EE3" w14:textId="77777777" w:rsidR="001D7AF0" w:rsidRDefault="0014738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C547EE4" w14:textId="77777777" w:rsidR="006E04A4" w:rsidRDefault="0014738C" w:rsidP="000326E3">
            <w:r>
              <w:t>2015/16:406 av Erik Andersson (M)</w:t>
            </w:r>
            <w:r>
              <w:br/>
              <w:t>Alkobommar i svenska hamnar</w:t>
            </w:r>
            <w:r>
              <w:br/>
              <w:t>2015/16:408 av Sten Bergheden (M)</w:t>
            </w:r>
            <w:r>
              <w:br/>
              <w:t>Tidsplan för alkobommar i svenska hamnar</w:t>
            </w:r>
          </w:p>
        </w:tc>
        <w:tc>
          <w:tcPr>
            <w:tcW w:w="2055" w:type="dxa"/>
          </w:tcPr>
          <w:p w14:paraId="0C547EE5" w14:textId="77777777" w:rsidR="006E04A4" w:rsidRDefault="0014738C" w:rsidP="00C84F80"/>
        </w:tc>
      </w:tr>
      <w:tr w:rsidR="00377C47" w14:paraId="0C547EEA" w14:textId="77777777" w:rsidTr="00055526">
        <w:trPr>
          <w:cantSplit/>
        </w:trPr>
        <w:tc>
          <w:tcPr>
            <w:tcW w:w="567" w:type="dxa"/>
          </w:tcPr>
          <w:p w14:paraId="0C547EE7" w14:textId="77777777" w:rsidR="001D7AF0" w:rsidRDefault="0014738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C547EE8" w14:textId="77777777" w:rsidR="006E04A4" w:rsidRDefault="0014738C" w:rsidP="000326E3">
            <w:r>
              <w:t>2015/16:501 av Edward Riedl (M)</w:t>
            </w:r>
            <w:r>
              <w:br/>
              <w:t>Sjöfartsverkets räddningshelikoptrar</w:t>
            </w:r>
          </w:p>
        </w:tc>
        <w:tc>
          <w:tcPr>
            <w:tcW w:w="2055" w:type="dxa"/>
          </w:tcPr>
          <w:p w14:paraId="0C547EE9" w14:textId="77777777" w:rsidR="006E04A4" w:rsidRDefault="0014738C" w:rsidP="00C84F80"/>
        </w:tc>
      </w:tr>
      <w:tr w:rsidR="00377C47" w14:paraId="0C547EEE" w14:textId="77777777" w:rsidTr="00055526">
        <w:trPr>
          <w:cantSplit/>
        </w:trPr>
        <w:tc>
          <w:tcPr>
            <w:tcW w:w="567" w:type="dxa"/>
          </w:tcPr>
          <w:p w14:paraId="0C547EEB" w14:textId="77777777" w:rsidR="001D7AF0" w:rsidRDefault="0014738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C547EEC" w14:textId="77777777" w:rsidR="006E04A4" w:rsidRDefault="0014738C" w:rsidP="000326E3">
            <w:r>
              <w:t>2015/16:502 av Edward Riedl (M)</w:t>
            </w:r>
            <w:r>
              <w:br/>
            </w:r>
            <w:r>
              <w:t>Bärgning av bussar</w:t>
            </w:r>
          </w:p>
        </w:tc>
        <w:tc>
          <w:tcPr>
            <w:tcW w:w="2055" w:type="dxa"/>
          </w:tcPr>
          <w:p w14:paraId="0C547EED" w14:textId="77777777" w:rsidR="006E04A4" w:rsidRDefault="0014738C" w:rsidP="00C84F80"/>
        </w:tc>
      </w:tr>
      <w:tr w:rsidR="00377C47" w14:paraId="0C547EF2" w14:textId="77777777" w:rsidTr="00055526">
        <w:trPr>
          <w:cantSplit/>
        </w:trPr>
        <w:tc>
          <w:tcPr>
            <w:tcW w:w="567" w:type="dxa"/>
          </w:tcPr>
          <w:p w14:paraId="0C547EEF" w14:textId="77777777" w:rsidR="001D7AF0" w:rsidRDefault="0014738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C547EF0" w14:textId="77777777" w:rsidR="006E04A4" w:rsidRDefault="0014738C" w:rsidP="000326E3">
            <w:r>
              <w:t>2015/16:503 av Edward Riedl (M)</w:t>
            </w:r>
            <w:r>
              <w:br/>
              <w:t>Svenskt förarbevis för snöskoter i Norge</w:t>
            </w:r>
          </w:p>
        </w:tc>
        <w:tc>
          <w:tcPr>
            <w:tcW w:w="2055" w:type="dxa"/>
          </w:tcPr>
          <w:p w14:paraId="0C547EF1" w14:textId="77777777" w:rsidR="006E04A4" w:rsidRDefault="0014738C" w:rsidP="00C84F80"/>
        </w:tc>
      </w:tr>
      <w:tr w:rsidR="00377C47" w14:paraId="0C547EF6" w14:textId="77777777" w:rsidTr="00055526">
        <w:trPr>
          <w:cantSplit/>
        </w:trPr>
        <w:tc>
          <w:tcPr>
            <w:tcW w:w="567" w:type="dxa"/>
          </w:tcPr>
          <w:p w14:paraId="0C547EF3" w14:textId="77777777" w:rsidR="001D7AF0" w:rsidRDefault="0014738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C547EF4" w14:textId="77777777" w:rsidR="006E04A4" w:rsidRDefault="0014738C" w:rsidP="000326E3">
            <w:r>
              <w:t>2015/16:504 av Edward Riedl (M)</w:t>
            </w:r>
            <w:r>
              <w:br/>
              <w:t>Åtgärder för fler elbilar</w:t>
            </w:r>
          </w:p>
        </w:tc>
        <w:tc>
          <w:tcPr>
            <w:tcW w:w="2055" w:type="dxa"/>
          </w:tcPr>
          <w:p w14:paraId="0C547EF5" w14:textId="77777777" w:rsidR="006E04A4" w:rsidRDefault="0014738C" w:rsidP="00C84F80"/>
        </w:tc>
      </w:tr>
      <w:tr w:rsidR="00377C47" w14:paraId="0C547EFA" w14:textId="77777777" w:rsidTr="00055526">
        <w:trPr>
          <w:cantSplit/>
        </w:trPr>
        <w:tc>
          <w:tcPr>
            <w:tcW w:w="567" w:type="dxa"/>
          </w:tcPr>
          <w:p w14:paraId="0C547EF7" w14:textId="77777777" w:rsidR="001D7AF0" w:rsidRDefault="0014738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C547EF8" w14:textId="77777777" w:rsidR="006E04A4" w:rsidRDefault="0014738C" w:rsidP="000326E3">
            <w:r>
              <w:t>2015/16:520 av Anders Åkesson (C)</w:t>
            </w:r>
            <w:r>
              <w:br/>
              <w:t>Stångådalsbanan</w:t>
            </w:r>
          </w:p>
        </w:tc>
        <w:tc>
          <w:tcPr>
            <w:tcW w:w="2055" w:type="dxa"/>
          </w:tcPr>
          <w:p w14:paraId="0C547EF9" w14:textId="77777777" w:rsidR="006E04A4" w:rsidRDefault="0014738C" w:rsidP="00C84F80"/>
        </w:tc>
      </w:tr>
    </w:tbl>
    <w:p w14:paraId="0C547EFB" w14:textId="77777777" w:rsidR="00517888" w:rsidRPr="00F221DA" w:rsidRDefault="0014738C" w:rsidP="00137840">
      <w:pPr>
        <w:pStyle w:val="Blankrad"/>
      </w:pPr>
      <w:r>
        <w:t xml:space="preserve">     </w:t>
      </w:r>
    </w:p>
    <w:p w14:paraId="0C547EFC" w14:textId="77777777" w:rsidR="00121B42" w:rsidRDefault="0014738C" w:rsidP="00121B42">
      <w:pPr>
        <w:pStyle w:val="Blankrad"/>
      </w:pPr>
      <w:r>
        <w:t xml:space="preserve">     </w:t>
      </w:r>
    </w:p>
    <w:p w14:paraId="0C547EFD" w14:textId="77777777" w:rsidR="006E04A4" w:rsidRPr="00F221DA" w:rsidRDefault="0014738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77C47" w14:paraId="0C547F00" w14:textId="77777777" w:rsidTr="00D774A8">
        <w:tc>
          <w:tcPr>
            <w:tcW w:w="567" w:type="dxa"/>
          </w:tcPr>
          <w:p w14:paraId="0C547EFE" w14:textId="77777777" w:rsidR="00D774A8" w:rsidRDefault="0014738C">
            <w:pPr>
              <w:pStyle w:val="IngenText"/>
            </w:pPr>
          </w:p>
        </w:tc>
        <w:tc>
          <w:tcPr>
            <w:tcW w:w="8718" w:type="dxa"/>
          </w:tcPr>
          <w:p w14:paraId="0C547EFF" w14:textId="77777777" w:rsidR="00D774A8" w:rsidRDefault="0014738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547F01" w14:textId="77777777" w:rsidR="006E04A4" w:rsidRPr="00852BA1" w:rsidRDefault="0014738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7F13" w14:textId="77777777" w:rsidR="00000000" w:rsidRDefault="0014738C">
      <w:pPr>
        <w:spacing w:line="240" w:lineRule="auto"/>
      </w:pPr>
      <w:r>
        <w:separator/>
      </w:r>
    </w:p>
  </w:endnote>
  <w:endnote w:type="continuationSeparator" w:id="0">
    <w:p w14:paraId="0C547F15" w14:textId="77777777" w:rsidR="00000000" w:rsidRDefault="0014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7F07" w14:textId="77777777" w:rsidR="00BE217A" w:rsidRDefault="0014738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7F08" w14:textId="77777777" w:rsidR="00D73249" w:rsidRDefault="001473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C547F09" w14:textId="77777777" w:rsidR="00D73249" w:rsidRDefault="0014738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7F0D" w14:textId="77777777" w:rsidR="00D73249" w:rsidRDefault="001473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C547F0E" w14:textId="77777777" w:rsidR="00D73249" w:rsidRDefault="001473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47F0F" w14:textId="77777777" w:rsidR="00000000" w:rsidRDefault="0014738C">
      <w:pPr>
        <w:spacing w:line="240" w:lineRule="auto"/>
      </w:pPr>
      <w:r>
        <w:separator/>
      </w:r>
    </w:p>
  </w:footnote>
  <w:footnote w:type="continuationSeparator" w:id="0">
    <w:p w14:paraId="0C547F11" w14:textId="77777777" w:rsidR="00000000" w:rsidRDefault="00147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7F02" w14:textId="77777777" w:rsidR="00BE217A" w:rsidRDefault="0014738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7F03" w14:textId="77777777" w:rsidR="00D73249" w:rsidRDefault="0014738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april 2016</w:t>
    </w:r>
    <w:r>
      <w:fldChar w:fldCharType="end"/>
    </w:r>
  </w:p>
  <w:p w14:paraId="0C547F04" w14:textId="77777777" w:rsidR="00D73249" w:rsidRDefault="001473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547F05" w14:textId="77777777" w:rsidR="00D73249" w:rsidRDefault="0014738C"/>
  <w:p w14:paraId="0C547F06" w14:textId="77777777" w:rsidR="00D73249" w:rsidRDefault="00147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7F0A" w14:textId="77777777" w:rsidR="00D73249" w:rsidRDefault="0014738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547F0F" wp14:editId="0C547F1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47F0B" w14:textId="77777777" w:rsidR="00D73249" w:rsidRDefault="0014738C" w:rsidP="00BE217A">
    <w:pPr>
      <w:pStyle w:val="Dokumentrubrik"/>
      <w:spacing w:after="360"/>
    </w:pPr>
    <w:r>
      <w:t>Föredragningslista</w:t>
    </w:r>
  </w:p>
  <w:p w14:paraId="0C547F0C" w14:textId="77777777" w:rsidR="00D73249" w:rsidRDefault="001473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4904F3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FAE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EC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CE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07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2B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5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64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77C47"/>
    <w:rsid w:val="0014738C"/>
    <w:rsid w:val="00377C47"/>
    <w:rsid w:val="006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7E3E"/>
  <w15:docId w15:val="{262FB24A-8A42-4FCD-959C-A424843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2016-04-12</SAFIR_Sammantradesdatum_Doc>
    <SAFIR_SammantradeID xmlns="C07A1A6C-0B19-41D9-BDF8-F523BA3921EB">64e3c75d-2ce0-42b9-aa96-f846ab83498b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A9A6F9F-8E47-4E07-958C-C767F5E7AEEB}"/>
</file>

<file path=customXml/itemProps4.xml><?xml version="1.0" encoding="utf-8"?>
<ds:datastoreItem xmlns:ds="http://schemas.openxmlformats.org/officeDocument/2006/customXml" ds:itemID="{E5033C5F-2FA6-47B9-AD81-98ACB83FC9D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365</TotalTime>
  <Pages>3</Pages>
  <Words>419</Words>
  <Characters>2588</Characters>
  <Application>Microsoft Office Word</Application>
  <DocSecurity>0</DocSecurity>
  <Lines>184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2016-04-11T11:16:00Z</cp:lastPrinted>
  <dcterms:created xsi:type="dcterms:W3CDTF">2013-03-22T09:28:00Z</dcterms:created>
  <dcterms:modified xsi:type="dcterms:W3CDTF">2016-04-11T13:01:00Z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