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2627AE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2627AE" w14:paraId="4053800E" w14:textId="77777777" w:rsidTr="0096348C">
        <w:tc>
          <w:tcPr>
            <w:tcW w:w="9141" w:type="dxa"/>
          </w:tcPr>
          <w:p w14:paraId="4053800C" w14:textId="77777777" w:rsidR="0096348C" w:rsidRPr="002627AE" w:rsidRDefault="0096348C" w:rsidP="00477C9F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2627AE" w:rsidRDefault="00477C9F" w:rsidP="00477C9F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KONSTITUTIONS</w:t>
            </w:r>
            <w:r w:rsidR="0096348C" w:rsidRPr="002627AE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2627AE" w:rsidRDefault="0096348C" w:rsidP="00477C9F">
      <w:pPr>
        <w:rPr>
          <w:sz w:val="22"/>
          <w:szCs w:val="22"/>
        </w:rPr>
      </w:pPr>
    </w:p>
    <w:p w14:paraId="40538010" w14:textId="77777777" w:rsidR="0096348C" w:rsidRPr="002627AE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2627AE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2627AE" w:rsidRDefault="003B5212" w:rsidP="00477C9F">
            <w:pPr>
              <w:rPr>
                <w:b/>
                <w:sz w:val="22"/>
                <w:szCs w:val="22"/>
              </w:rPr>
            </w:pPr>
            <w:r w:rsidRPr="002627AE">
              <w:rPr>
                <w:b/>
                <w:sz w:val="22"/>
                <w:szCs w:val="22"/>
              </w:rPr>
              <w:t>SÄRSKILT PROTOKOLL</w:t>
            </w:r>
            <w:r w:rsidR="0096348C" w:rsidRPr="002627A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22F1A7A4" w:rsidR="0096348C" w:rsidRPr="002627AE" w:rsidRDefault="000B7C05" w:rsidP="00477C9F">
            <w:pPr>
              <w:rPr>
                <w:b/>
                <w:sz w:val="22"/>
                <w:szCs w:val="22"/>
              </w:rPr>
            </w:pPr>
            <w:r w:rsidRPr="002627AE">
              <w:rPr>
                <w:b/>
                <w:sz w:val="22"/>
                <w:szCs w:val="22"/>
              </w:rPr>
              <w:t>UTSKOTTSSAMMANTRÄDE 201</w:t>
            </w:r>
            <w:r w:rsidR="0085708B" w:rsidRPr="002627AE">
              <w:rPr>
                <w:b/>
                <w:sz w:val="22"/>
                <w:szCs w:val="22"/>
              </w:rPr>
              <w:t>9</w:t>
            </w:r>
            <w:r w:rsidRPr="002627AE">
              <w:rPr>
                <w:b/>
                <w:sz w:val="22"/>
                <w:szCs w:val="22"/>
              </w:rPr>
              <w:t>/</w:t>
            </w:r>
            <w:r w:rsidR="0085708B" w:rsidRPr="002627AE">
              <w:rPr>
                <w:b/>
                <w:sz w:val="22"/>
                <w:szCs w:val="22"/>
              </w:rPr>
              <w:t>20</w:t>
            </w:r>
            <w:r w:rsidR="0096348C" w:rsidRPr="002627AE">
              <w:rPr>
                <w:b/>
                <w:sz w:val="22"/>
                <w:szCs w:val="22"/>
              </w:rPr>
              <w:t>:</w:t>
            </w:r>
            <w:r w:rsidR="00DE4962" w:rsidRPr="002627AE">
              <w:rPr>
                <w:b/>
                <w:sz w:val="22"/>
                <w:szCs w:val="22"/>
              </w:rPr>
              <w:t>24</w:t>
            </w:r>
          </w:p>
          <w:p w14:paraId="40538013" w14:textId="77777777" w:rsidR="0096348C" w:rsidRPr="002627AE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2627AE" w14:paraId="40538017" w14:textId="77777777" w:rsidTr="00477C9F">
        <w:tc>
          <w:tcPr>
            <w:tcW w:w="1985" w:type="dxa"/>
          </w:tcPr>
          <w:p w14:paraId="40538015" w14:textId="77777777" w:rsidR="0096348C" w:rsidRPr="002627AE" w:rsidRDefault="0096348C" w:rsidP="00477C9F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454154C" w:rsidR="0096348C" w:rsidRPr="002627AE" w:rsidRDefault="00DE4962" w:rsidP="00EB29F3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2020-02-04</w:t>
            </w:r>
          </w:p>
        </w:tc>
      </w:tr>
      <w:tr w:rsidR="0096348C" w:rsidRPr="002627AE" w14:paraId="4053801A" w14:textId="77777777" w:rsidTr="00477C9F">
        <w:tc>
          <w:tcPr>
            <w:tcW w:w="1985" w:type="dxa"/>
          </w:tcPr>
          <w:p w14:paraId="40538018" w14:textId="77777777" w:rsidR="0096348C" w:rsidRPr="002627AE" w:rsidRDefault="0096348C" w:rsidP="00477C9F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4DFA21DA" w:rsidR="0096348C" w:rsidRPr="002627AE" w:rsidRDefault="00DE4962" w:rsidP="00477C9F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11</w:t>
            </w:r>
            <w:r w:rsidR="00EC735D" w:rsidRPr="002627AE">
              <w:rPr>
                <w:sz w:val="22"/>
                <w:szCs w:val="22"/>
              </w:rPr>
              <w:t>.</w:t>
            </w:r>
            <w:r w:rsidR="0089147E">
              <w:rPr>
                <w:sz w:val="22"/>
                <w:szCs w:val="22"/>
              </w:rPr>
              <w:t>30</w:t>
            </w:r>
            <w:r w:rsidR="00EC735D" w:rsidRPr="002627AE">
              <w:rPr>
                <w:sz w:val="22"/>
                <w:szCs w:val="22"/>
              </w:rPr>
              <w:t>–</w:t>
            </w:r>
            <w:r w:rsidR="0089147E">
              <w:rPr>
                <w:sz w:val="22"/>
                <w:szCs w:val="22"/>
              </w:rPr>
              <w:t>11.34</w:t>
            </w:r>
          </w:p>
        </w:tc>
      </w:tr>
      <w:tr w:rsidR="0096348C" w:rsidRPr="002627AE" w14:paraId="4053801D" w14:textId="77777777" w:rsidTr="00477C9F">
        <w:tc>
          <w:tcPr>
            <w:tcW w:w="1985" w:type="dxa"/>
          </w:tcPr>
          <w:p w14:paraId="4053801B" w14:textId="77777777" w:rsidR="0096348C" w:rsidRPr="002627AE" w:rsidRDefault="0096348C" w:rsidP="00477C9F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2627AE" w:rsidRDefault="0096348C" w:rsidP="00477C9F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2627AE" w:rsidRDefault="0096348C" w:rsidP="00477C9F">
      <w:pPr>
        <w:rPr>
          <w:sz w:val="22"/>
          <w:szCs w:val="22"/>
        </w:rPr>
      </w:pPr>
    </w:p>
    <w:p w14:paraId="40538020" w14:textId="77777777" w:rsidR="0096348C" w:rsidRPr="002627AE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2627AE" w14:paraId="40538025" w14:textId="77777777" w:rsidTr="00D03D3F">
        <w:tc>
          <w:tcPr>
            <w:tcW w:w="567" w:type="dxa"/>
          </w:tcPr>
          <w:p w14:paraId="40538021" w14:textId="77777777" w:rsidR="0096348C" w:rsidRPr="002627AE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7AE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2627AE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7A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2627AE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55BFE38E" w:rsidR="003C56B3" w:rsidRPr="002627AE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7AE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2627AE">
              <w:rPr>
                <w:snapToGrid w:val="0"/>
                <w:sz w:val="22"/>
                <w:szCs w:val="22"/>
              </w:rPr>
              <w:t xml:space="preserve">särskilt </w:t>
            </w:r>
            <w:r w:rsidRPr="002627AE">
              <w:rPr>
                <w:snapToGrid w:val="0"/>
                <w:sz w:val="22"/>
                <w:szCs w:val="22"/>
              </w:rPr>
              <w:t>protokoll 201</w:t>
            </w:r>
            <w:r w:rsidR="0010169A" w:rsidRPr="002627AE">
              <w:rPr>
                <w:snapToGrid w:val="0"/>
                <w:sz w:val="22"/>
                <w:szCs w:val="22"/>
              </w:rPr>
              <w:t>9</w:t>
            </w:r>
            <w:r w:rsidRPr="002627AE">
              <w:rPr>
                <w:snapToGrid w:val="0"/>
                <w:sz w:val="22"/>
                <w:szCs w:val="22"/>
              </w:rPr>
              <w:t>/</w:t>
            </w:r>
            <w:r w:rsidR="0010169A" w:rsidRPr="002627AE">
              <w:rPr>
                <w:snapToGrid w:val="0"/>
                <w:sz w:val="22"/>
                <w:szCs w:val="22"/>
              </w:rPr>
              <w:t>20</w:t>
            </w:r>
            <w:r w:rsidRPr="002627AE">
              <w:rPr>
                <w:snapToGrid w:val="0"/>
                <w:sz w:val="22"/>
                <w:szCs w:val="22"/>
              </w:rPr>
              <w:t>:</w:t>
            </w:r>
            <w:r w:rsidR="00DE4962" w:rsidRPr="002627AE">
              <w:rPr>
                <w:snapToGrid w:val="0"/>
                <w:sz w:val="22"/>
                <w:szCs w:val="22"/>
              </w:rPr>
              <w:t>22 och 23</w:t>
            </w:r>
            <w:r w:rsidRPr="002627AE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2627AE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2627AE" w14:paraId="4053802A" w14:textId="77777777" w:rsidTr="00D03D3F">
        <w:tc>
          <w:tcPr>
            <w:tcW w:w="567" w:type="dxa"/>
          </w:tcPr>
          <w:p w14:paraId="40538026" w14:textId="77777777" w:rsidR="0096348C" w:rsidRPr="002627AE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7AE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35E1CCC" w14:textId="77777777" w:rsidR="003C56B3" w:rsidRPr="002627AE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7AE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Pr="002627AE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F80BD14" w14:textId="6DBF9FE9" w:rsidR="002627AE" w:rsidRDefault="002627AE" w:rsidP="002627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7AE">
              <w:rPr>
                <w:snapToGrid w:val="0"/>
                <w:sz w:val="22"/>
                <w:szCs w:val="22"/>
              </w:rPr>
              <w:t xml:space="preserve">Kanslichefen anmälde att följande granskningsanmälningar hade inkommit: </w:t>
            </w:r>
          </w:p>
          <w:p w14:paraId="6B66914C" w14:textId="77777777" w:rsidR="002627AE" w:rsidRPr="002627AE" w:rsidRDefault="002627AE" w:rsidP="002627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866EC0" w14:textId="0971089B" w:rsidR="002627AE" w:rsidRDefault="002627AE" w:rsidP="002627AE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 xml:space="preserve">Granskning av statsrådet Anders </w:t>
            </w:r>
            <w:proofErr w:type="spellStart"/>
            <w:r w:rsidRPr="002627AE">
              <w:rPr>
                <w:sz w:val="22"/>
                <w:szCs w:val="22"/>
              </w:rPr>
              <w:t>Ygemans</w:t>
            </w:r>
            <w:proofErr w:type="spellEnd"/>
            <w:r w:rsidRPr="002627AE">
              <w:rPr>
                <w:sz w:val="22"/>
                <w:szCs w:val="22"/>
              </w:rPr>
              <w:t xml:space="preserve"> uttalande om skador på Ringhals (anmäld av Jan Ericson (M), inkom 2020-01-28, dnr 1142–2019/20)</w:t>
            </w:r>
          </w:p>
          <w:p w14:paraId="1C8D72FB" w14:textId="77777777" w:rsidR="0078495F" w:rsidRDefault="0078495F" w:rsidP="0078495F">
            <w:pPr>
              <w:pStyle w:val="Liststycke"/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F2E79BC" w14:textId="5063E033" w:rsidR="002627AE" w:rsidRDefault="002627AE" w:rsidP="002627AE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 xml:space="preserve">Granskning av regeringens agerande angående den tidigare försvarsministern i Irak (anmäld av </w:t>
            </w:r>
            <w:proofErr w:type="spellStart"/>
            <w:r w:rsidRPr="002627AE">
              <w:rPr>
                <w:sz w:val="22"/>
                <w:szCs w:val="22"/>
              </w:rPr>
              <w:t>Arin</w:t>
            </w:r>
            <w:proofErr w:type="spellEnd"/>
            <w:r w:rsidRPr="002627AE">
              <w:rPr>
                <w:sz w:val="22"/>
                <w:szCs w:val="22"/>
              </w:rPr>
              <w:t xml:space="preserve"> </w:t>
            </w:r>
            <w:proofErr w:type="spellStart"/>
            <w:r w:rsidRPr="002627AE">
              <w:rPr>
                <w:sz w:val="22"/>
                <w:szCs w:val="22"/>
              </w:rPr>
              <w:t>Karapet</w:t>
            </w:r>
            <w:proofErr w:type="spellEnd"/>
            <w:r w:rsidRPr="002627AE">
              <w:rPr>
                <w:sz w:val="22"/>
                <w:szCs w:val="22"/>
              </w:rPr>
              <w:t xml:space="preserve"> (M), inkom 2020-01-30, dnr 1166–2019/20)</w:t>
            </w:r>
          </w:p>
          <w:p w14:paraId="5E6B2A30" w14:textId="77777777" w:rsidR="0078495F" w:rsidRDefault="0078495F" w:rsidP="0078495F">
            <w:pPr>
              <w:pStyle w:val="Liststycke"/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CDAA32F" w14:textId="229CDFB8" w:rsidR="002627AE" w:rsidRPr="0078495F" w:rsidRDefault="002627AE" w:rsidP="002627AE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Granskning av regeringens agerande i EU:s ministerråd (anmäld av Jessica Roswall (M), inkom 2020-01-31, dnr 1175–2019/20)</w:t>
            </w:r>
          </w:p>
          <w:p w14:paraId="05437F23" w14:textId="77777777" w:rsidR="0078495F" w:rsidRPr="002627AE" w:rsidRDefault="0078495F" w:rsidP="0078495F">
            <w:pPr>
              <w:pStyle w:val="Liststycke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B8C410" w14:textId="773F4B7D" w:rsidR="002627AE" w:rsidRPr="002627AE" w:rsidRDefault="002627AE" w:rsidP="002627AE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Granskning av inrikesministerns uttalanden om allmän handling (anmäld av Johan Forssell (M), inkom 2020-01-31, dnr 1177–2019/20)</w:t>
            </w:r>
          </w:p>
          <w:p w14:paraId="6892D536" w14:textId="77777777" w:rsidR="009C51B0" w:rsidRPr="002627AE" w:rsidRDefault="009C51B0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40A73CC" w14:textId="2E197E23" w:rsidR="002627AE" w:rsidRPr="002627AE" w:rsidRDefault="002627AE" w:rsidP="002627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7AE">
              <w:rPr>
                <w:snapToGrid w:val="0"/>
                <w:sz w:val="22"/>
                <w:szCs w:val="22"/>
              </w:rPr>
              <w:t xml:space="preserve">Kanslichefen anmälde därutöver granskningslistan som för närvarande upptar </w:t>
            </w:r>
            <w:r>
              <w:rPr>
                <w:snapToGrid w:val="0"/>
                <w:sz w:val="22"/>
                <w:szCs w:val="22"/>
              </w:rPr>
              <w:t>31</w:t>
            </w:r>
            <w:r w:rsidRPr="002627AE">
              <w:rPr>
                <w:snapToGrid w:val="0"/>
                <w:sz w:val="22"/>
                <w:szCs w:val="22"/>
              </w:rPr>
              <w:t xml:space="preserve"> </w:t>
            </w:r>
            <w:r w:rsidR="00AE2953">
              <w:rPr>
                <w:snapToGrid w:val="0"/>
                <w:sz w:val="22"/>
                <w:szCs w:val="22"/>
              </w:rPr>
              <w:t>anmälningar</w:t>
            </w:r>
            <w:r w:rsidRPr="002627AE">
              <w:rPr>
                <w:snapToGrid w:val="0"/>
                <w:sz w:val="22"/>
                <w:szCs w:val="22"/>
              </w:rPr>
              <w:t xml:space="preserve">, se </w:t>
            </w:r>
            <w:r w:rsidRPr="002627AE">
              <w:rPr>
                <w:i/>
                <w:snapToGrid w:val="0"/>
                <w:sz w:val="22"/>
                <w:szCs w:val="22"/>
              </w:rPr>
              <w:t>bilaga 2</w:t>
            </w:r>
            <w:r w:rsidRPr="002627AE">
              <w:rPr>
                <w:snapToGrid w:val="0"/>
                <w:sz w:val="22"/>
                <w:szCs w:val="22"/>
              </w:rPr>
              <w:t>.</w:t>
            </w:r>
          </w:p>
          <w:p w14:paraId="40538029" w14:textId="2F7CFA15" w:rsidR="002627AE" w:rsidRPr="002627AE" w:rsidRDefault="002627AE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2627AE" w14:paraId="4053802F" w14:textId="77777777" w:rsidTr="00D03D3F">
        <w:tc>
          <w:tcPr>
            <w:tcW w:w="567" w:type="dxa"/>
          </w:tcPr>
          <w:p w14:paraId="4053802B" w14:textId="77777777" w:rsidR="0096348C" w:rsidRPr="002627AE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7AE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053802D" w14:textId="58F86C9C" w:rsidR="001E1FAC" w:rsidRPr="002627AE" w:rsidRDefault="006009F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27AE">
              <w:rPr>
                <w:b/>
                <w:snapToGrid w:val="0"/>
                <w:sz w:val="22"/>
                <w:szCs w:val="22"/>
              </w:rPr>
              <w:t>Granskning av</w:t>
            </w:r>
            <w:r w:rsidR="002627AE" w:rsidRPr="002627AE">
              <w:rPr>
                <w:b/>
                <w:snapToGrid w:val="0"/>
                <w:sz w:val="22"/>
                <w:szCs w:val="22"/>
              </w:rPr>
              <w:t xml:space="preserve"> regeringens återrapportering till riksdagen av Klimatklivet – G9</w:t>
            </w:r>
          </w:p>
          <w:p w14:paraId="569896B2" w14:textId="77777777" w:rsidR="008E7C65" w:rsidRPr="002627AE" w:rsidRDefault="008E7C65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10EB88" w14:textId="77777777" w:rsidR="002627AE" w:rsidRPr="002627AE" w:rsidRDefault="002627AE" w:rsidP="002627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7A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C2885B8" w14:textId="77777777" w:rsidR="002627AE" w:rsidRPr="002627AE" w:rsidRDefault="002627AE" w:rsidP="002627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9E97FF" w14:textId="77777777" w:rsidR="002627AE" w:rsidRPr="002627AE" w:rsidRDefault="002627AE" w:rsidP="002627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7AE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439D54D" w14:textId="77777777" w:rsidR="002627AE" w:rsidRPr="002627AE" w:rsidRDefault="002627AE" w:rsidP="002627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B89F45" w14:textId="77777777" w:rsidR="002627AE" w:rsidRPr="002627AE" w:rsidRDefault="002627AE" w:rsidP="002627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27AE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2627AE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2627AE" w14:paraId="40538057" w14:textId="77777777" w:rsidTr="00D03D3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2627AE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Vid protokollet</w:t>
            </w:r>
          </w:p>
          <w:p w14:paraId="736874BA" w14:textId="7327E2BD" w:rsidR="006009F3" w:rsidRPr="002627AE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Justera</w:t>
            </w:r>
            <w:r w:rsidR="00D03D3F">
              <w:rPr>
                <w:sz w:val="22"/>
                <w:szCs w:val="22"/>
              </w:rPr>
              <w:t>t 2020-02-06</w:t>
            </w:r>
          </w:p>
          <w:p w14:paraId="40538056" w14:textId="482CF61D" w:rsidR="00FD13A3" w:rsidRPr="002627AE" w:rsidRDefault="0089147E" w:rsidP="00D03D3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</w:tc>
      </w:tr>
    </w:tbl>
    <w:p w14:paraId="6701B942" w14:textId="77777777" w:rsidR="00D03D3F" w:rsidRDefault="00D03D3F"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2627AE" w14:paraId="0EFFEA1B" w14:textId="77777777" w:rsidTr="00D03D3F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28552F3B" w:rsidR="00BF6D6B" w:rsidRPr="002627AE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2627AE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6189D1E2" w:rsidR="00BF6D6B" w:rsidRPr="002627AE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(Kompletteringsval 20</w:t>
            </w:r>
            <w:r w:rsidR="00447EF1" w:rsidRPr="002627AE">
              <w:rPr>
                <w:sz w:val="22"/>
                <w:szCs w:val="22"/>
              </w:rPr>
              <w:t>20</w:t>
            </w:r>
            <w:r w:rsidR="000F6BD9" w:rsidRPr="002627AE">
              <w:rPr>
                <w:sz w:val="22"/>
                <w:szCs w:val="22"/>
              </w:rPr>
              <w:t>-</w:t>
            </w:r>
            <w:r w:rsidR="00447EF1" w:rsidRPr="002627AE">
              <w:rPr>
                <w:sz w:val="22"/>
                <w:szCs w:val="22"/>
              </w:rPr>
              <w:t>01</w:t>
            </w:r>
            <w:r w:rsidR="003358D3" w:rsidRPr="002627AE">
              <w:rPr>
                <w:sz w:val="22"/>
                <w:szCs w:val="22"/>
              </w:rPr>
              <w:t>-</w:t>
            </w:r>
            <w:r w:rsidR="00447EF1" w:rsidRPr="002627AE">
              <w:rPr>
                <w:sz w:val="22"/>
                <w:szCs w:val="22"/>
              </w:rPr>
              <w:t>08</w:t>
            </w:r>
            <w:r w:rsidRPr="002627AE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2627AE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2627AE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2627AE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2627AE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2627AE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 xml:space="preserve">till </w:t>
            </w:r>
            <w:r w:rsidR="006009F3" w:rsidRPr="002627AE">
              <w:rPr>
                <w:sz w:val="22"/>
                <w:szCs w:val="22"/>
              </w:rPr>
              <w:t xml:space="preserve">särskilt </w:t>
            </w:r>
            <w:r w:rsidRPr="002627AE">
              <w:rPr>
                <w:sz w:val="22"/>
                <w:szCs w:val="22"/>
              </w:rPr>
              <w:t>protokoll</w:t>
            </w:r>
          </w:p>
          <w:p w14:paraId="3B06CD54" w14:textId="6B92200F" w:rsidR="00BF6D6B" w:rsidRPr="002627AE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201</w:t>
            </w:r>
            <w:r w:rsidR="0010169A" w:rsidRPr="002627AE">
              <w:rPr>
                <w:sz w:val="22"/>
                <w:szCs w:val="22"/>
              </w:rPr>
              <w:t>9</w:t>
            </w:r>
            <w:r w:rsidRPr="002627AE">
              <w:rPr>
                <w:sz w:val="22"/>
                <w:szCs w:val="22"/>
              </w:rPr>
              <w:t>/</w:t>
            </w:r>
            <w:r w:rsidR="0010169A" w:rsidRPr="002627AE">
              <w:rPr>
                <w:sz w:val="22"/>
                <w:szCs w:val="22"/>
              </w:rPr>
              <w:t>20</w:t>
            </w:r>
            <w:r w:rsidRPr="002627AE">
              <w:rPr>
                <w:sz w:val="22"/>
                <w:szCs w:val="22"/>
              </w:rPr>
              <w:t>:</w:t>
            </w:r>
            <w:r w:rsidR="002627AE">
              <w:rPr>
                <w:sz w:val="22"/>
                <w:szCs w:val="22"/>
              </w:rPr>
              <w:t>24</w:t>
            </w:r>
          </w:p>
        </w:tc>
      </w:tr>
      <w:tr w:rsidR="00BF6D6B" w:rsidRPr="002627AE" w14:paraId="6D495085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1736D010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§ 1</w:t>
            </w:r>
            <w:r w:rsidR="00124FF5" w:rsidRPr="002627AE">
              <w:rPr>
                <w:sz w:val="22"/>
                <w:szCs w:val="22"/>
              </w:rPr>
              <w:t>–</w:t>
            </w:r>
            <w:r w:rsidR="0060734E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§</w:t>
            </w:r>
          </w:p>
        </w:tc>
      </w:tr>
      <w:tr w:rsidR="00BF6D6B" w:rsidRPr="002627AE" w14:paraId="078EE95C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V</w:t>
            </w:r>
          </w:p>
        </w:tc>
      </w:tr>
      <w:tr w:rsidR="00BF6D6B" w:rsidRPr="002627AE" w14:paraId="429C2BE4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2627AE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 xml:space="preserve">Karin Enström (M) </w:t>
            </w:r>
            <w:r w:rsidR="00BF6D6B" w:rsidRPr="002627AE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2CD8A2B2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65287168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2627AE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Hans Ekström (S)</w:t>
            </w:r>
            <w:r w:rsidRPr="002627AE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0DE658F0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146488FA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627AE">
              <w:rPr>
                <w:sz w:val="22"/>
                <w:szCs w:val="22"/>
              </w:rPr>
              <w:t>Ida Karkiainen</w:t>
            </w:r>
            <w:r w:rsidR="00BF6D6B" w:rsidRPr="002627AE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58EEB399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2627AE" w14:paraId="470692CC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2627AE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Marta Obminska</w:t>
            </w:r>
            <w:r w:rsidR="00BF6D6B" w:rsidRPr="002627AE">
              <w:rPr>
                <w:sz w:val="22"/>
                <w:szCs w:val="22"/>
              </w:rPr>
              <w:t xml:space="preserve"> (M)</w:t>
            </w:r>
            <w:r w:rsidRPr="002627A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586CC833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2627AE" w14:paraId="241C82DC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2627AE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627AE">
              <w:rPr>
                <w:sz w:val="22"/>
                <w:szCs w:val="22"/>
                <w:lang w:val="en-US"/>
              </w:rPr>
              <w:t>Matheus Enholm</w:t>
            </w:r>
            <w:r w:rsidR="00E846A8" w:rsidRPr="002627AE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604941A3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2627AE" w14:paraId="2290C8AD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2627AE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56806BE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2627AE" w14:paraId="1ED6E609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66F199D" w:rsidR="00BF6D6B" w:rsidRPr="002627AE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 xml:space="preserve">Linda </w:t>
            </w:r>
            <w:r w:rsidR="00447EF1" w:rsidRPr="002627AE">
              <w:rPr>
                <w:sz w:val="22"/>
                <w:szCs w:val="22"/>
              </w:rPr>
              <w:t>Modig</w:t>
            </w:r>
            <w:r w:rsidRPr="002627AE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32D7A2E2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2627AE" w14:paraId="5A6000D0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627AE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15907552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2627AE" w14:paraId="5D2582BD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2627AE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Ida Drougge</w:t>
            </w:r>
            <w:r w:rsidR="000700C4" w:rsidRPr="002627AE">
              <w:rPr>
                <w:sz w:val="22"/>
                <w:szCs w:val="22"/>
                <w:lang w:val="en-US"/>
              </w:rPr>
              <w:t xml:space="preserve"> (M)</w:t>
            </w:r>
            <w:r w:rsidR="00BF6D6B" w:rsidRPr="002627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1F18DA0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2CEBCD7E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2627AE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627AE">
              <w:rPr>
                <w:sz w:val="22"/>
                <w:szCs w:val="22"/>
              </w:rPr>
              <w:t>Fredrik Lindahl</w:t>
            </w:r>
            <w:r w:rsidR="000700C4" w:rsidRPr="002627AE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0AD30DDE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2627AE" w14:paraId="01A223D8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627AE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599636DB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2627AE" w14:paraId="37B2A407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627AE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2C35DC6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2627AE" w14:paraId="7E6EA57C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2627AE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Daniel Andersson</w:t>
            </w:r>
            <w:r w:rsidR="000700C4" w:rsidRPr="002627AE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4BF17C8D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583E5421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2627AE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Tina Acketoft</w:t>
            </w:r>
            <w:r w:rsidR="00733DA1" w:rsidRPr="002627AE">
              <w:rPr>
                <w:sz w:val="22"/>
                <w:szCs w:val="22"/>
              </w:rPr>
              <w:t xml:space="preserve"> </w:t>
            </w:r>
            <w:r w:rsidR="000700C4" w:rsidRPr="002627AE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0A43FE60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40199B09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2627AE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  <w:lang w:val="en-US"/>
              </w:rPr>
              <w:t>Mikael Strandman</w:t>
            </w:r>
            <w:r w:rsidR="000700C4" w:rsidRPr="002627AE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6D82517C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449C28E6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2627AE" w:rsidRDefault="007340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 xml:space="preserve">Camilla Hansén </w:t>
            </w:r>
            <w:r w:rsidR="000700C4" w:rsidRPr="002627AE">
              <w:rPr>
                <w:sz w:val="22"/>
                <w:szCs w:val="22"/>
              </w:rPr>
              <w:t>(MP)</w:t>
            </w:r>
            <w:r w:rsidR="00BF6D6B" w:rsidRPr="002627AE">
              <w:rPr>
                <w:sz w:val="22"/>
                <w:szCs w:val="22"/>
              </w:rPr>
              <w:fldChar w:fldCharType="begin"/>
            </w:r>
            <w:r w:rsidR="00BF6D6B" w:rsidRPr="002627AE">
              <w:rPr>
                <w:sz w:val="22"/>
                <w:szCs w:val="22"/>
              </w:rPr>
              <w:instrText xml:space="preserve">  </w:instrText>
            </w:r>
            <w:r w:rsidR="00BF6D6B" w:rsidRPr="00262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3B7CED1F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2627AE" w14:paraId="207166C8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2627AE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  <w:lang w:val="en-US"/>
              </w:rPr>
              <w:t>Erik Ottoson</w:t>
            </w:r>
            <w:r w:rsidR="000700C4" w:rsidRPr="002627AE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42A18778" w:rsidR="000700C4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2627A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347CAE67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721B3295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2627AE" w:rsidRDefault="000700C4" w:rsidP="000700C4">
            <w:pPr>
              <w:rPr>
                <w:sz w:val="22"/>
                <w:szCs w:val="22"/>
                <w:lang w:val="en-US"/>
              </w:rPr>
            </w:pPr>
            <w:r w:rsidRPr="002627AE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2627AE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6F25EA98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2627AE" w:rsidRDefault="0010169A" w:rsidP="00B643A5">
            <w:pPr>
              <w:rPr>
                <w:sz w:val="22"/>
                <w:szCs w:val="22"/>
                <w:lang w:val="en-US"/>
              </w:rPr>
            </w:pPr>
            <w:r w:rsidRPr="002627AE">
              <w:rPr>
                <w:sz w:val="22"/>
                <w:szCs w:val="22"/>
                <w:lang w:val="en-US"/>
              </w:rPr>
              <w:t>Lars Beckman</w:t>
            </w:r>
            <w:r w:rsidR="00BF6D6B" w:rsidRPr="002627AE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435AD32F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2627AE" w:rsidRDefault="002567BC" w:rsidP="000700C4">
            <w:pPr>
              <w:rPr>
                <w:sz w:val="22"/>
                <w:szCs w:val="22"/>
                <w:lang w:val="en-US"/>
              </w:rPr>
            </w:pPr>
            <w:r w:rsidRPr="002627AE">
              <w:rPr>
                <w:sz w:val="22"/>
                <w:szCs w:val="22"/>
              </w:rPr>
              <w:t xml:space="preserve">Erik Ezelius </w:t>
            </w:r>
            <w:r w:rsidR="00BF6D6B" w:rsidRPr="002627AE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49D6CBD4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2DC96C80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2627AE" w:rsidRDefault="0010169A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Annicka Engblom</w:t>
            </w:r>
            <w:r w:rsidR="00BF6D6B" w:rsidRPr="002627AE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01872C82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2627AE" w:rsidRDefault="00DF0602" w:rsidP="00B643A5">
            <w:pPr>
              <w:rPr>
                <w:sz w:val="22"/>
                <w:szCs w:val="22"/>
                <w:lang w:val="en-US"/>
              </w:rPr>
            </w:pPr>
            <w:r w:rsidRPr="002627AE">
              <w:rPr>
                <w:sz w:val="22"/>
                <w:szCs w:val="22"/>
                <w:lang w:val="en-US"/>
              </w:rPr>
              <w:t>Per Söderlund</w:t>
            </w:r>
            <w:r w:rsidR="00BF6D6B" w:rsidRPr="002627AE">
              <w:rPr>
                <w:sz w:val="22"/>
                <w:szCs w:val="22"/>
                <w:lang w:val="en-US"/>
              </w:rPr>
              <w:t xml:space="preserve"> (S</w:t>
            </w:r>
            <w:r w:rsidR="000700C4" w:rsidRPr="002627AE">
              <w:rPr>
                <w:sz w:val="22"/>
                <w:szCs w:val="22"/>
                <w:lang w:val="en-US"/>
              </w:rPr>
              <w:t>D</w:t>
            </w:r>
            <w:r w:rsidR="00BF6D6B" w:rsidRPr="002627A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C84C15A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6ED13B79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2627AE" w:rsidRDefault="000700C4" w:rsidP="00B643A5">
            <w:pPr>
              <w:rPr>
                <w:sz w:val="22"/>
                <w:szCs w:val="22"/>
                <w:lang w:val="en-US"/>
              </w:rPr>
            </w:pPr>
            <w:r w:rsidRPr="002627AE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1F430DD7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2627AE" w:rsidRDefault="000700C4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0ED8AF52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2627AE" w:rsidRDefault="000A4BCF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056578F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7512A20D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2627AE" w:rsidRDefault="0010169A" w:rsidP="000A4BCF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Lars Jilmstad</w:t>
            </w:r>
            <w:r w:rsidR="00BF6D6B" w:rsidRPr="002627AE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1B69F719" w:rsidR="00BF6D6B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361D696F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2627AE" w:rsidRDefault="000A4BCF" w:rsidP="000A4BCF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689C6BF2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2627AE" w:rsidRDefault="000A4BCF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Patrik Björck</w:t>
            </w:r>
            <w:r w:rsidR="00BF6D6B" w:rsidRPr="002627AE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2AB60FC0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2627AE" w:rsidRDefault="000A4BCF" w:rsidP="000A4BCF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40C763B7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2627AE" w:rsidRDefault="000A4BCF" w:rsidP="000A4BCF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Maria Strömkvist (S)</w:t>
            </w:r>
            <w:r w:rsidR="00BF6D6B" w:rsidRPr="002627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7E3E4D38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2627AE" w:rsidRDefault="00724418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Bengt Eliasson</w:t>
            </w:r>
            <w:r w:rsidR="00D75985" w:rsidRPr="002627AE">
              <w:rPr>
                <w:sz w:val="22"/>
                <w:szCs w:val="22"/>
              </w:rPr>
              <w:t xml:space="preserve"> </w:t>
            </w:r>
            <w:r w:rsidR="000A4BCF" w:rsidRPr="002627AE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18079042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2627AE" w:rsidRDefault="000A4BCF" w:rsidP="000A4BCF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Lars Andersson</w:t>
            </w:r>
            <w:r w:rsidR="00BF6D6B" w:rsidRPr="002627AE">
              <w:rPr>
                <w:sz w:val="22"/>
                <w:szCs w:val="22"/>
              </w:rPr>
              <w:t xml:space="preserve"> (</w:t>
            </w:r>
            <w:r w:rsidRPr="002627AE">
              <w:rPr>
                <w:sz w:val="22"/>
                <w:szCs w:val="22"/>
              </w:rPr>
              <w:t>S</w:t>
            </w:r>
            <w:r w:rsidR="00BF6D6B" w:rsidRPr="002627AE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0912DF50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2627AE" w:rsidRDefault="000A4BCF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1B86A74C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2627AE" w:rsidRDefault="000A4BCF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Ann-</w:t>
            </w:r>
            <w:r w:rsidR="0010169A" w:rsidRPr="002627AE">
              <w:rPr>
                <w:sz w:val="22"/>
                <w:szCs w:val="22"/>
              </w:rPr>
              <w:t>Sofie</w:t>
            </w:r>
            <w:r w:rsidRPr="002627AE">
              <w:rPr>
                <w:sz w:val="22"/>
                <w:szCs w:val="22"/>
              </w:rPr>
              <w:t xml:space="preserve"> </w:t>
            </w:r>
            <w:r w:rsidR="0010169A" w:rsidRPr="002627AE">
              <w:rPr>
                <w:sz w:val="22"/>
                <w:szCs w:val="22"/>
              </w:rPr>
              <w:t>A</w:t>
            </w:r>
            <w:r w:rsidRPr="002627AE">
              <w:rPr>
                <w:sz w:val="22"/>
                <w:szCs w:val="22"/>
              </w:rPr>
              <w:t>l</w:t>
            </w:r>
            <w:r w:rsidR="0010169A" w:rsidRPr="002627AE">
              <w:rPr>
                <w:sz w:val="22"/>
                <w:szCs w:val="22"/>
              </w:rPr>
              <w:t>m</w:t>
            </w:r>
            <w:r w:rsidRPr="002627AE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51CC4C02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2627AE" w:rsidRDefault="00D75985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1CC45953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2627AE" w:rsidRDefault="00D75985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2627AE" w:rsidRDefault="00BF6D6B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2627AE" w14:paraId="35426D56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2627AE" w:rsidRDefault="00D75985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2627AE" w:rsidRDefault="00D75985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2627AE" w14:paraId="3BBDD6FB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2627AE" w:rsidRDefault="00724418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Nina Lundström</w:t>
            </w:r>
            <w:r w:rsidR="00D75985" w:rsidRPr="002627AE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2627AE" w:rsidRDefault="00D75985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2627AE" w14:paraId="7EF2B0CB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2627AE" w:rsidRDefault="00D75985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2627AE" w:rsidRDefault="00D75985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2627AE" w14:paraId="106D14C3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2627AE" w:rsidRDefault="000F6BD9" w:rsidP="000F6BD9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2F922AE" w:rsidR="00D75985" w:rsidRPr="002627AE" w:rsidRDefault="00D75985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2627AE" w14:paraId="03FB8535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2627AE" w:rsidRDefault="00D75985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2627AE" w:rsidRDefault="00D75985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2627AE" w14:paraId="16CFA091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2627AE" w:rsidRDefault="00D75985" w:rsidP="00996BF6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2627AE" w:rsidRDefault="00D75985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2627AE" w14:paraId="58ACBCBF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2627AE" w:rsidRDefault="00D75985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2627AE" w:rsidRDefault="00D75985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2627AE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2627AE" w14:paraId="579F403C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2627AE" w:rsidRDefault="002567BC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2627AE" w:rsidRDefault="002567BC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2627AE" w14:paraId="112F8695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2627AE" w:rsidRDefault="002567BC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2627AE" w:rsidRDefault="002567BC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2627AE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C5BC6" w:rsidRPr="002627AE" w14:paraId="1D7E1626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3C5BC6" w:rsidRPr="002627AE" w:rsidRDefault="003C5BC6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 xml:space="preserve">Nermina Mizimovic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4B392E02" w:rsidR="003C5BC6" w:rsidRPr="002627AE" w:rsidRDefault="0060734E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3C5BC6" w:rsidRPr="002627AE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77777777" w:rsidR="003C5BC6" w:rsidRPr="002627AE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3C5BC6" w:rsidRPr="002627AE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77777777" w:rsidR="003C5BC6" w:rsidRPr="002627AE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3C5BC6" w:rsidRPr="002627AE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3C5BC6" w:rsidRPr="002627AE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3C5BC6" w:rsidRPr="002627AE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3C5BC6" w:rsidRPr="002627AE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3C5BC6" w:rsidRPr="002627AE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3C5BC6" w:rsidRPr="002627AE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3C5BC6" w:rsidRPr="002627AE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3C5BC6" w:rsidRPr="002627AE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3C5BC6" w:rsidRPr="002627AE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C14" w:rsidRPr="002627AE" w14:paraId="54299993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4D3C14" w:rsidRPr="002627AE" w:rsidRDefault="00124FF5" w:rsidP="00B643A5">
            <w:pPr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4D3C14" w:rsidRPr="002627AE" w:rsidRDefault="004D3C14" w:rsidP="00607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4D3C14" w:rsidRPr="002627AE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4D3C14" w:rsidRPr="002627AE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4D3C14" w:rsidRPr="002627AE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4D3C14" w:rsidRPr="002627AE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4D3C14" w:rsidRPr="002627AE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4D3C14" w:rsidRPr="002627AE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4D3C14" w:rsidRPr="002627AE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4D3C14" w:rsidRPr="002627AE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4D3C14" w:rsidRPr="002627AE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4D3C14" w:rsidRPr="002627AE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4D3C14" w:rsidRPr="002627AE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4D3C14" w:rsidRPr="002627AE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4D3C14" w:rsidRPr="002627AE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2627AE" w14:paraId="657D113A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2627AE" w14:paraId="556EB43C" w14:textId="77777777" w:rsidTr="00D0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2627A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27AE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2627AE" w:rsidRDefault="004F680C" w:rsidP="00D03D3F">
      <w:pPr>
        <w:rPr>
          <w:sz w:val="22"/>
          <w:szCs w:val="22"/>
        </w:rPr>
      </w:pPr>
      <w:bookmarkStart w:id="0" w:name="_GoBack"/>
      <w:bookmarkEnd w:id="0"/>
    </w:p>
    <w:sectPr w:rsidR="004F680C" w:rsidRPr="002627AE" w:rsidSect="004D3C14">
      <w:pgSz w:w="11906" w:h="16838" w:code="9"/>
      <w:pgMar w:top="851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B174BAB"/>
    <w:multiLevelType w:val="hybridMultilevel"/>
    <w:tmpl w:val="9D14AA9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24FF5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627AE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6116B"/>
    <w:rsid w:val="00581568"/>
    <w:rsid w:val="005A11CA"/>
    <w:rsid w:val="005C0DF6"/>
    <w:rsid w:val="005C1541"/>
    <w:rsid w:val="005C2F5F"/>
    <w:rsid w:val="005E28B9"/>
    <w:rsid w:val="005E439C"/>
    <w:rsid w:val="006009F3"/>
    <w:rsid w:val="0060734E"/>
    <w:rsid w:val="00685932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495F"/>
    <w:rsid w:val="00786139"/>
    <w:rsid w:val="0078788A"/>
    <w:rsid w:val="007F6B0D"/>
    <w:rsid w:val="00834B38"/>
    <w:rsid w:val="00846DEA"/>
    <w:rsid w:val="008557FA"/>
    <w:rsid w:val="0085708B"/>
    <w:rsid w:val="008808A5"/>
    <w:rsid w:val="0089147E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C0F54"/>
    <w:rsid w:val="00AE2953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F6D6B"/>
    <w:rsid w:val="00C35889"/>
    <w:rsid w:val="00C85269"/>
    <w:rsid w:val="00C919F3"/>
    <w:rsid w:val="00C92589"/>
    <w:rsid w:val="00C93236"/>
    <w:rsid w:val="00CA39FE"/>
    <w:rsid w:val="00CB6A34"/>
    <w:rsid w:val="00CD60A5"/>
    <w:rsid w:val="00CF41E5"/>
    <w:rsid w:val="00D03D3F"/>
    <w:rsid w:val="00D42132"/>
    <w:rsid w:val="00D44270"/>
    <w:rsid w:val="00D52626"/>
    <w:rsid w:val="00D67826"/>
    <w:rsid w:val="00D75985"/>
    <w:rsid w:val="00D93637"/>
    <w:rsid w:val="00D96F98"/>
    <w:rsid w:val="00D97E03"/>
    <w:rsid w:val="00DC58D9"/>
    <w:rsid w:val="00DD2E3A"/>
    <w:rsid w:val="00DD7DC3"/>
    <w:rsid w:val="00DE4962"/>
    <w:rsid w:val="00DF0602"/>
    <w:rsid w:val="00E05547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6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2</Pages>
  <Words>384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2015-04-24T09:00:00Z</cp:lastPrinted>
  <dcterms:created xsi:type="dcterms:W3CDTF">2020-02-28T12:18:00Z</dcterms:created>
  <dcterms:modified xsi:type="dcterms:W3CDTF">2020-02-28T12:20:00Z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