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6F0A" w:rsidRDefault="00734713" w14:paraId="32B813D8" w14:textId="77777777">
      <w:pPr>
        <w:pStyle w:val="Rubrik1"/>
        <w:spacing w:after="300"/>
      </w:pPr>
      <w:sdt>
        <w:sdtPr>
          <w:alias w:val="CC_Boilerplate_4"/>
          <w:tag w:val="CC_Boilerplate_4"/>
          <w:id w:val="-1644581176"/>
          <w:lock w:val="sdtLocked"/>
          <w:placeholder>
            <w:docPart w:val="EB1DD3397EF64458B9DFABB4E005F2CD"/>
          </w:placeholder>
          <w:text/>
        </w:sdtPr>
        <w:sdtEndPr/>
        <w:sdtContent>
          <w:r w:rsidRPr="009B062B" w:rsidR="00AF30DD">
            <w:t>Förslag till riksdagsbeslut</w:t>
          </w:r>
        </w:sdtContent>
      </w:sdt>
      <w:bookmarkEnd w:id="0"/>
      <w:bookmarkEnd w:id="1"/>
    </w:p>
    <w:sdt>
      <w:sdtPr>
        <w:alias w:val="Yrkande 1"/>
        <w:tag w:val="155e7ffb-f1eb-4b79-9c2f-58f834a88fbb"/>
        <w:id w:val="1671060207"/>
        <w:lock w:val="sdtLocked"/>
      </w:sdtPr>
      <w:sdtEndPr/>
      <w:sdtContent>
        <w:p w:rsidR="00325DBF" w:rsidRDefault="00231393" w14:paraId="26DD2BD9" w14:textId="77777777">
          <w:pPr>
            <w:pStyle w:val="Frslagstext"/>
            <w:numPr>
              <w:ilvl w:val="0"/>
              <w:numId w:val="0"/>
            </w:numPr>
          </w:pPr>
          <w:r>
            <w:t>Riksdagen ställer sig bakom det som anförs i motionen om att i infrastrukturplaneringen studera förutsättningar för förbättrad infrastruktur i Jönköpings län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60A00089DE24094A2C51A0F7D574A59"/>
        </w:placeholder>
        <w:text/>
      </w:sdtPr>
      <w:sdtEndPr/>
      <w:sdtContent>
        <w:p w:rsidRPr="009B062B" w:rsidR="006D79C9" w:rsidP="00333E95" w:rsidRDefault="006D79C9" w14:paraId="122B1C00" w14:textId="77777777">
          <w:pPr>
            <w:pStyle w:val="Rubrik1"/>
          </w:pPr>
          <w:r>
            <w:t>Motivering</w:t>
          </w:r>
        </w:p>
      </w:sdtContent>
    </w:sdt>
    <w:bookmarkEnd w:displacedByCustomXml="prev" w:id="3"/>
    <w:bookmarkEnd w:displacedByCustomXml="prev" w:id="4"/>
    <w:p w:rsidR="00996083" w:rsidP="00996083" w:rsidRDefault="00996083" w14:paraId="3DFA6A1F" w14:textId="6FDB4471">
      <w:pPr>
        <w:pStyle w:val="Normalutanindragellerluft"/>
      </w:pPr>
      <w:r>
        <w:t>Kommunikationer och infrastruktur är en förutsättning för ökad sysselsättning och människors frihet. En god infrastruktur, i form av järnvägs- och vägnät, flyg och telenät samt utbyggt bredband, ger förutsättningar för tillväxt och gör det möjligt att bo och verka i hela landet. Systemen ska möjliggöra robusta, pålitliga och klimatsmarta transporter och samtidigt öka människors möjlighet till arbetspendling och rekreation. Samtidigt genererar utbyggnad och underhåll många arbetstillfällen, ofta med höga kompetenskrav. Investeringar i infrastruktur är dessutom ett bra sätt att stimulera ekonomin.</w:t>
      </w:r>
    </w:p>
    <w:p w:rsidR="00966F0A" w:rsidP="00966F0A" w:rsidRDefault="00996083" w14:paraId="4AD3455C" w14:textId="6C9CE6CD">
      <w:r>
        <w:t>I all planering och genomförande av infrastruktursatsningar är ett trafikslagsöver</w:t>
      </w:r>
      <w:r w:rsidR="00D12B1E">
        <w:softHyphen/>
      </w:r>
      <w:r>
        <w:t>gripande synsätt helt avgörande.</w:t>
      </w:r>
    </w:p>
    <w:p w:rsidR="00966F0A" w:rsidP="00966F0A" w:rsidRDefault="00996083" w14:paraId="1F51E2C9" w14:textId="416CAEF3">
      <w:r>
        <w:t>Företag och människor ska kunna lita på att vägarna är trafiksäkra, att tåg och flygplan kommer i tid</w:t>
      </w:r>
      <w:r w:rsidR="00231393">
        <w:t xml:space="preserve"> samt </w:t>
      </w:r>
      <w:r>
        <w:t xml:space="preserve">att telenätet och bredbandsnäten är robusta och säkra. För företagen är detta en viktig konkurrensfaktor på en global marknad. Mot bakgrund av detta har de regionala flygplatserna, för oss Jönköping Airport, ett stort värde för utvecklingen, </w:t>
      </w:r>
      <w:r w:rsidR="00231393">
        <w:t xml:space="preserve">och </w:t>
      </w:r>
      <w:r>
        <w:t>den fyller också en viktig funktion som beredskapsflygplats i ett försämrat säkerhetsläge och med ett krig i vår närhet.</w:t>
      </w:r>
    </w:p>
    <w:p w:rsidR="00966F0A" w:rsidP="00966F0A" w:rsidRDefault="00996083" w14:paraId="0214E6BD" w14:textId="77777777">
      <w:r>
        <w:t>För att klara klimatomställningen behöver fler person- och godstransporter flytta över från väg till järnväg. Regeringens och SD:s beslut att stoppa byggandet av nya stambanor är inte lösningen om Sverige ska vara ett land i framkant. Mer kapacitet för gods- och persontrafik behövs. Nya stambanor skapar också redundans vid störningar på närliggande banor. Södra stambanan kommer fortsatt att vara av stor nationell vikt och där krävs fortsatta insatser i upprustning och underhåll.</w:t>
      </w:r>
    </w:p>
    <w:p w:rsidR="00996083" w:rsidP="00966F0A" w:rsidRDefault="00996083" w14:paraId="01E0938D" w14:textId="237607C5">
      <w:r>
        <w:lastRenderedPageBreak/>
        <w:t>För att hela landet ska leva är det också viktigt att utveckla hela järnvägsnätet. Ett särskilt prioriterat område för Jönköpings län är banan Värnamo–Jönköping/Nässjö, och det är viktigt att den kommer till stånd snarast och inte skjuts upp ytterligare i framtida nationella planer. En annan viktig förbindelse i Jönköpings län är järnvägs</w:t>
      </w:r>
      <w:r>
        <w:softHyphen/>
        <w:t>linjen mellan Halmstad och Nässjö som bland annat förbinder västkusten med ett av landets mest industritäta områden – Gnosjöregionen. I dag är denna sträcka eftersatt och hotad av neddragning i Trafikverkets underhållsstöd. Två andra prioriterade delar är sträckan som förbinder Nässjö och Oskarshamn, samt sträckan Nässjö–Vetlanda.</w:t>
      </w:r>
    </w:p>
    <w:p w:rsidR="00966F0A" w:rsidP="00966F0A" w:rsidRDefault="00996083" w14:paraId="396D1BE4" w14:textId="0180704E">
      <w:r>
        <w:t>Befintligt järnvägsnät bör rustas upp med hastighetshöjande åtgärder, mötesspår, fjärrblockering och elektrifiering. Vi anser vidare att samhället behöver återta den demokratiska kontrollen och ansvaret för järnvägsunderhållet bör därför förstatligas.</w:t>
      </w:r>
    </w:p>
    <w:p w:rsidR="00996083" w:rsidP="00966F0A" w:rsidRDefault="00996083" w14:paraId="00C32116" w14:textId="2C2985AF">
      <w:r>
        <w:t>Ökade kommunikationer mellan regionens kommuner och snabba transporter mellan regionens stora noder främjar tillväxten. De öst-västliga stråken bör studeras och ut</w:t>
      </w:r>
      <w:r w:rsidR="00D12B1E">
        <w:softHyphen/>
      </w:r>
      <w:r>
        <w:t>vecklas. Liksom järnvägen möjliggör detta mer storregional trafik och vidgar arbets</w:t>
      </w:r>
      <w:r w:rsidR="00D12B1E">
        <w:softHyphen/>
      </w:r>
      <w:r>
        <w:t xml:space="preserve">marknadsområden, vilket medför positiva tillväxteffekter. För att öka trafiksäkerheten bör på sikt fler riksvägar byggas ut till motorvägsstandard, bland annat kvarvarande sträcka på riksväg 40 mellan Jönköping och Göteborg. </w:t>
      </w:r>
    </w:p>
    <w:p w:rsidR="00966F0A" w:rsidP="00966F0A" w:rsidRDefault="00996083" w14:paraId="3D63A4B1" w14:textId="4FFA64CA">
      <w:r>
        <w:t>Även om vägnätet jämförelsevis håller en hög standard bör det också rustas upp och åtgärder bör vidtas för att nuvarande hastighetsgränser ska kunna behållas. Detta inne</w:t>
      </w:r>
      <w:r w:rsidR="00D12B1E">
        <w:softHyphen/>
      </w:r>
      <w:r>
        <w:t>bär bland annat att åtgärda sprickbildningar samt säkerställa att det finns viltstängsel längs med de större vägarna. Att sänka hastigheterna medför negativa effekter för företagandet i landsbygdskommuner. En särskilt prioriterad väg är riksväg 26.</w:t>
      </w:r>
    </w:p>
    <w:p w:rsidR="00966F0A" w:rsidP="00966F0A" w:rsidRDefault="00996083" w14:paraId="6F322348" w14:textId="77777777">
      <w:r>
        <w:t xml:space="preserve">För att kunna säkerställa investeringar i viktig regional och lokal infrastruktur är det </w:t>
      </w:r>
      <w:r w:rsidRPr="00D12B1E">
        <w:rPr>
          <w:spacing w:val="-2"/>
        </w:rPr>
        <w:t>också av stor vikt att regeringen fortsätter att öka de ekonomiska anslagen till de regionala</w:t>
      </w:r>
      <w:r>
        <w:t xml:space="preserve"> transportplanerna i infrastrukturpropositionen.</w:t>
      </w:r>
    </w:p>
    <w:p w:rsidR="00996083" w:rsidP="00966F0A" w:rsidRDefault="00996083" w14:paraId="5B8FECFE" w14:textId="5BFCD309">
      <w:r>
        <w:t>Det är viktigt med ett fortsatt starkt fokus på laddinfrastruktur för elfordon. Antalet elbilar har under de senaste åren ökat kraftigt tack vare den tidigare regeringens klimat</w:t>
      </w:r>
      <w:r w:rsidR="00D12B1E">
        <w:softHyphen/>
      </w:r>
      <w:r>
        <w:t>bonus. Inom näringslivet ökar också antalet tunga fordon med eldrift. Behovet av att bygga ut laddinfrastrukturen behöver därför prioriteras. Det handlar om stöd för att sätta upp laddstolpar publikt men också för de som bor i lägenhet eller villa.</w:t>
      </w:r>
    </w:p>
    <w:p w:rsidR="00966F0A" w:rsidP="00966F0A" w:rsidRDefault="00996083" w14:paraId="53C97445" w14:textId="5992B027">
      <w:r>
        <w:t>Jönköpings län har till stora delar en väl utbyggd bredbandsinfrastruktur, men fort</w:t>
      </w:r>
      <w:r w:rsidR="00D12B1E">
        <w:softHyphen/>
      </w:r>
      <w:r>
        <w:t>farande finns vita fläckar. Snabb och stabil internetuppkoppling är en fråga om jämlik</w:t>
      </w:r>
      <w:r w:rsidR="00D12B1E">
        <w:softHyphen/>
      </w:r>
      <w:r>
        <w:t>het och att göra det möjligt att leva och verka i hela landet. Den socialdemokratiskt ledda regering</w:t>
      </w:r>
      <w:r w:rsidR="00966F0A">
        <w:t>en</w:t>
      </w:r>
      <w:r>
        <w:t xml:space="preserve"> prioriterade bredbandsutbyggnaden med fokus på områden med låg utbyggnad samt genom beslutet om undantag för lokaliseringsprincipen. Staten behöver ta ett än större ansvar vad gäller bredbandsutbyggnaden. I synnerhet i områden där marknadskrafterna inte lyckats bidra till utbyggnad. Den nationella bredbandsstrategin behöver uppdateras och i ökad grad beakta den förändrade säkerhetspolitiska situationen.</w:t>
      </w:r>
    </w:p>
    <w:sdt>
      <w:sdtPr>
        <w:alias w:val="CC_Underskrifter"/>
        <w:tag w:val="CC_Underskrifter"/>
        <w:id w:val="583496634"/>
        <w:lock w:val="sdtContentLocked"/>
        <w:placeholder>
          <w:docPart w:val="802AFA7EBCB24F5387C6CA97EEDAB825"/>
        </w:placeholder>
      </w:sdtPr>
      <w:sdtEndPr/>
      <w:sdtContent>
        <w:p w:rsidR="00966F0A" w:rsidP="009F0A8D" w:rsidRDefault="00966F0A" w14:paraId="2231CA15" w14:textId="5DE275AE"/>
        <w:p w:rsidRPr="008E0FE2" w:rsidR="004801AC" w:rsidP="009F0A8D" w:rsidRDefault="00734713" w14:paraId="1C7CB052" w14:textId="38AF1A8B"/>
      </w:sdtContent>
    </w:sdt>
    <w:tbl>
      <w:tblPr>
        <w:tblW w:w="5000" w:type="pct"/>
        <w:tblLook w:val="04A0" w:firstRow="1" w:lastRow="0" w:firstColumn="1" w:lastColumn="0" w:noHBand="0" w:noVBand="1"/>
        <w:tblCaption w:val="underskrifter"/>
      </w:tblPr>
      <w:tblGrid>
        <w:gridCol w:w="4252"/>
        <w:gridCol w:w="4252"/>
      </w:tblGrid>
      <w:tr w:rsidR="00325DBF" w14:paraId="1EBB870F" w14:textId="77777777">
        <w:trPr>
          <w:cantSplit/>
        </w:trPr>
        <w:tc>
          <w:tcPr>
            <w:tcW w:w="50" w:type="pct"/>
            <w:vAlign w:val="bottom"/>
          </w:tcPr>
          <w:p w:rsidR="00325DBF" w:rsidRDefault="00231393" w14:paraId="745C93C3" w14:textId="77777777">
            <w:pPr>
              <w:pStyle w:val="Underskrifter"/>
              <w:spacing w:after="0"/>
            </w:pPr>
            <w:r>
              <w:t>Azra Muranovic (S)</w:t>
            </w:r>
          </w:p>
        </w:tc>
        <w:tc>
          <w:tcPr>
            <w:tcW w:w="50" w:type="pct"/>
            <w:vAlign w:val="bottom"/>
          </w:tcPr>
          <w:p w:rsidR="00325DBF" w:rsidRDefault="00325DBF" w14:paraId="1E9D9721" w14:textId="77777777">
            <w:pPr>
              <w:pStyle w:val="Underskrifter"/>
              <w:spacing w:after="0"/>
            </w:pPr>
          </w:p>
        </w:tc>
      </w:tr>
      <w:tr w:rsidR="00325DBF" w14:paraId="048447C6" w14:textId="77777777">
        <w:trPr>
          <w:cantSplit/>
        </w:trPr>
        <w:tc>
          <w:tcPr>
            <w:tcW w:w="50" w:type="pct"/>
            <w:vAlign w:val="bottom"/>
          </w:tcPr>
          <w:p w:rsidR="00325DBF" w:rsidRDefault="00231393" w14:paraId="1B391B86" w14:textId="77777777">
            <w:pPr>
              <w:pStyle w:val="Underskrifter"/>
              <w:spacing w:after="0"/>
            </w:pPr>
            <w:r>
              <w:t>Johanna Haraldsson (S)</w:t>
            </w:r>
          </w:p>
        </w:tc>
        <w:tc>
          <w:tcPr>
            <w:tcW w:w="50" w:type="pct"/>
            <w:vAlign w:val="bottom"/>
          </w:tcPr>
          <w:p w:rsidR="00325DBF" w:rsidRDefault="00231393" w14:paraId="78E1ABAF" w14:textId="77777777">
            <w:pPr>
              <w:pStyle w:val="Underskrifter"/>
              <w:spacing w:after="0"/>
            </w:pPr>
            <w:r>
              <w:t>Niklas Sigvardsson (S)</w:t>
            </w:r>
          </w:p>
        </w:tc>
      </w:tr>
    </w:tbl>
    <w:p w:rsidR="00172CB8" w:rsidRDefault="00172CB8" w14:paraId="6ECCE651" w14:textId="77777777"/>
    <w:sectPr w:rsidR="00172CB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FDB2" w14:textId="77777777" w:rsidR="00996083" w:rsidRDefault="00996083" w:rsidP="000C1CAD">
      <w:pPr>
        <w:spacing w:line="240" w:lineRule="auto"/>
      </w:pPr>
      <w:r>
        <w:separator/>
      </w:r>
    </w:p>
  </w:endnote>
  <w:endnote w:type="continuationSeparator" w:id="0">
    <w:p w14:paraId="00D28D32" w14:textId="77777777" w:rsidR="00996083" w:rsidRDefault="009960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80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BB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069A" w14:textId="43A839DA" w:rsidR="00262EA3" w:rsidRPr="009F0A8D" w:rsidRDefault="00262EA3" w:rsidP="009F0A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E48A" w14:textId="77777777" w:rsidR="00996083" w:rsidRDefault="00996083" w:rsidP="000C1CAD">
      <w:pPr>
        <w:spacing w:line="240" w:lineRule="auto"/>
      </w:pPr>
      <w:r>
        <w:separator/>
      </w:r>
    </w:p>
  </w:footnote>
  <w:footnote w:type="continuationSeparator" w:id="0">
    <w:p w14:paraId="359993A5" w14:textId="77777777" w:rsidR="00996083" w:rsidRDefault="009960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92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FCC312" wp14:editId="2DD472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527E44" w14:textId="03A99E40" w:rsidR="00262EA3" w:rsidRDefault="00734713" w:rsidP="008103B5">
                          <w:pPr>
                            <w:jc w:val="right"/>
                          </w:pPr>
                          <w:sdt>
                            <w:sdtPr>
                              <w:alias w:val="CC_Noformat_Partikod"/>
                              <w:tag w:val="CC_Noformat_Partikod"/>
                              <w:id w:val="-53464382"/>
                              <w:text/>
                            </w:sdtPr>
                            <w:sdtEndPr/>
                            <w:sdtContent>
                              <w:r w:rsidR="00996083">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FCC3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527E44" w14:textId="03A99E40" w:rsidR="00262EA3" w:rsidRDefault="00734713" w:rsidP="008103B5">
                    <w:pPr>
                      <w:jc w:val="right"/>
                    </w:pPr>
                    <w:sdt>
                      <w:sdtPr>
                        <w:alias w:val="CC_Noformat_Partikod"/>
                        <w:tag w:val="CC_Noformat_Partikod"/>
                        <w:id w:val="-53464382"/>
                        <w:text/>
                      </w:sdtPr>
                      <w:sdtEndPr/>
                      <w:sdtContent>
                        <w:r w:rsidR="00996083">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8569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9284" w14:textId="77777777" w:rsidR="00262EA3" w:rsidRDefault="00262EA3" w:rsidP="008563AC">
    <w:pPr>
      <w:jc w:val="right"/>
    </w:pPr>
  </w:p>
  <w:p w14:paraId="4F35C1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E882" w14:textId="77777777" w:rsidR="00262EA3" w:rsidRDefault="007347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457745" wp14:editId="65FD66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05C2AE" w14:textId="3D781C96" w:rsidR="00262EA3" w:rsidRDefault="00734713" w:rsidP="00A314CF">
    <w:pPr>
      <w:pStyle w:val="FSHNormal"/>
      <w:spacing w:before="40"/>
    </w:pPr>
    <w:sdt>
      <w:sdtPr>
        <w:alias w:val="CC_Noformat_Motionstyp"/>
        <w:tag w:val="CC_Noformat_Motionstyp"/>
        <w:id w:val="1162973129"/>
        <w:lock w:val="sdtContentLocked"/>
        <w15:appearance w15:val="hidden"/>
        <w:text/>
      </w:sdtPr>
      <w:sdtEndPr/>
      <w:sdtContent>
        <w:r w:rsidR="009F0A8D">
          <w:t>Enskild motion</w:t>
        </w:r>
      </w:sdtContent>
    </w:sdt>
    <w:r w:rsidR="00821B36">
      <w:t xml:space="preserve"> </w:t>
    </w:r>
    <w:sdt>
      <w:sdtPr>
        <w:alias w:val="CC_Noformat_Partikod"/>
        <w:tag w:val="CC_Noformat_Partikod"/>
        <w:id w:val="1471015553"/>
        <w:text/>
      </w:sdtPr>
      <w:sdtEndPr/>
      <w:sdtContent>
        <w:r w:rsidR="00996083">
          <w:t>S</w:t>
        </w:r>
      </w:sdtContent>
    </w:sdt>
    <w:sdt>
      <w:sdtPr>
        <w:alias w:val="CC_Noformat_Partinummer"/>
        <w:tag w:val="CC_Noformat_Partinummer"/>
        <w:id w:val="-2014525982"/>
        <w:showingPlcHdr/>
        <w:text/>
      </w:sdtPr>
      <w:sdtEndPr/>
      <w:sdtContent>
        <w:r w:rsidR="00821B36">
          <w:t xml:space="preserve"> </w:t>
        </w:r>
      </w:sdtContent>
    </w:sdt>
  </w:p>
  <w:p w14:paraId="2A0A65ED" w14:textId="77777777" w:rsidR="00262EA3" w:rsidRPr="008227B3" w:rsidRDefault="007347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F51155" w14:textId="073F04A0" w:rsidR="00262EA3" w:rsidRPr="008227B3" w:rsidRDefault="007347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0A8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0A8D">
          <w:t>:1083</w:t>
        </w:r>
      </w:sdtContent>
    </w:sdt>
  </w:p>
  <w:p w14:paraId="33A6DAB9" w14:textId="0F5F6A9C" w:rsidR="00262EA3" w:rsidRDefault="00734713" w:rsidP="00E03A3D">
    <w:pPr>
      <w:pStyle w:val="Motionr"/>
    </w:pPr>
    <w:sdt>
      <w:sdtPr>
        <w:alias w:val="CC_Noformat_Avtext"/>
        <w:tag w:val="CC_Noformat_Avtext"/>
        <w:id w:val="-2020768203"/>
        <w:lock w:val="sdtContentLocked"/>
        <w15:appearance w15:val="hidden"/>
        <w:text/>
      </w:sdtPr>
      <w:sdtEndPr/>
      <w:sdtContent>
        <w:r w:rsidR="009F0A8D">
          <w:t>av Azra Muranovic m.fl. (S)</w:t>
        </w:r>
      </w:sdtContent>
    </w:sdt>
  </w:p>
  <w:sdt>
    <w:sdtPr>
      <w:alias w:val="CC_Noformat_Rubtext"/>
      <w:tag w:val="CC_Noformat_Rubtext"/>
      <w:id w:val="-218060500"/>
      <w:lock w:val="sdtLocked"/>
      <w:text/>
    </w:sdtPr>
    <w:sdtEndPr/>
    <w:sdtContent>
      <w:p w14:paraId="2321B3F7" w14:textId="0F12DF66" w:rsidR="00262EA3" w:rsidRDefault="00996083" w:rsidP="00283E0F">
        <w:pPr>
          <w:pStyle w:val="FSHRub2"/>
        </w:pPr>
        <w:r>
          <w:t>Infrastruktur</w:t>
        </w:r>
      </w:p>
    </w:sdtContent>
  </w:sdt>
  <w:sdt>
    <w:sdtPr>
      <w:alias w:val="CC_Boilerplate_3"/>
      <w:tag w:val="CC_Boilerplate_3"/>
      <w:id w:val="1606463544"/>
      <w:lock w:val="sdtContentLocked"/>
      <w15:appearance w15:val="hidden"/>
      <w:text w:multiLine="1"/>
    </w:sdtPr>
    <w:sdtEndPr/>
    <w:sdtContent>
      <w:p w14:paraId="5F01CC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60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CB8"/>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39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BF"/>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541"/>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13"/>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0A"/>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083"/>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A8D"/>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1E"/>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46986"/>
  <w15:chartTrackingRefBased/>
  <w15:docId w15:val="{5D962C70-B081-42AE-A8B9-0E896DE2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DD3397EF64458B9DFABB4E005F2CD"/>
        <w:category>
          <w:name w:val="Allmänt"/>
          <w:gallery w:val="placeholder"/>
        </w:category>
        <w:types>
          <w:type w:val="bbPlcHdr"/>
        </w:types>
        <w:behaviors>
          <w:behavior w:val="content"/>
        </w:behaviors>
        <w:guid w:val="{9A0C38C8-BF74-4C86-8E52-F8E3592A8E32}"/>
      </w:docPartPr>
      <w:docPartBody>
        <w:p w:rsidR="00745B87" w:rsidRDefault="00745B87">
          <w:pPr>
            <w:pStyle w:val="EB1DD3397EF64458B9DFABB4E005F2CD"/>
          </w:pPr>
          <w:r w:rsidRPr="005A0A93">
            <w:rPr>
              <w:rStyle w:val="Platshllartext"/>
            </w:rPr>
            <w:t>Förslag till riksdagsbeslut</w:t>
          </w:r>
        </w:p>
      </w:docPartBody>
    </w:docPart>
    <w:docPart>
      <w:docPartPr>
        <w:name w:val="A60A00089DE24094A2C51A0F7D574A59"/>
        <w:category>
          <w:name w:val="Allmänt"/>
          <w:gallery w:val="placeholder"/>
        </w:category>
        <w:types>
          <w:type w:val="bbPlcHdr"/>
        </w:types>
        <w:behaviors>
          <w:behavior w:val="content"/>
        </w:behaviors>
        <w:guid w:val="{50EE0009-3D5F-452F-A099-561D49EBB199}"/>
      </w:docPartPr>
      <w:docPartBody>
        <w:p w:rsidR="00745B87" w:rsidRDefault="00745B87">
          <w:pPr>
            <w:pStyle w:val="A60A00089DE24094A2C51A0F7D574A59"/>
          </w:pPr>
          <w:r w:rsidRPr="005A0A93">
            <w:rPr>
              <w:rStyle w:val="Platshllartext"/>
            </w:rPr>
            <w:t>Motivering</w:t>
          </w:r>
        </w:p>
      </w:docPartBody>
    </w:docPart>
    <w:docPart>
      <w:docPartPr>
        <w:name w:val="802AFA7EBCB24F5387C6CA97EEDAB825"/>
        <w:category>
          <w:name w:val="Allmänt"/>
          <w:gallery w:val="placeholder"/>
        </w:category>
        <w:types>
          <w:type w:val="bbPlcHdr"/>
        </w:types>
        <w:behaviors>
          <w:behavior w:val="content"/>
        </w:behaviors>
        <w:guid w:val="{BDD39019-8C6C-4844-830F-E8F24EEDEBB4}"/>
      </w:docPartPr>
      <w:docPartBody>
        <w:p w:rsidR="004C7F6C" w:rsidRDefault="004C7F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87"/>
    <w:rsid w:val="004C7F6C"/>
    <w:rsid w:val="00745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1DD3397EF64458B9DFABB4E005F2CD">
    <w:name w:val="EB1DD3397EF64458B9DFABB4E005F2CD"/>
  </w:style>
  <w:style w:type="paragraph" w:customStyle="1" w:styleId="A60A00089DE24094A2C51A0F7D574A59">
    <w:name w:val="A60A00089DE24094A2C51A0F7D574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53F03-EB12-49BB-82CD-FB1F6082335E}"/>
</file>

<file path=customXml/itemProps2.xml><?xml version="1.0" encoding="utf-8"?>
<ds:datastoreItem xmlns:ds="http://schemas.openxmlformats.org/officeDocument/2006/customXml" ds:itemID="{2D7C27FE-4FD9-4E5F-8A9C-812A11642F38}"/>
</file>

<file path=customXml/itemProps3.xml><?xml version="1.0" encoding="utf-8"?>
<ds:datastoreItem xmlns:ds="http://schemas.openxmlformats.org/officeDocument/2006/customXml" ds:itemID="{95691CB9-1EA1-42EE-9465-6446B1BAEFB4}"/>
</file>

<file path=docProps/app.xml><?xml version="1.0" encoding="utf-8"?>
<Properties xmlns="http://schemas.openxmlformats.org/officeDocument/2006/extended-properties" xmlns:vt="http://schemas.openxmlformats.org/officeDocument/2006/docPropsVTypes">
  <Template>Normal</Template>
  <TotalTime>12</TotalTime>
  <Pages>2</Pages>
  <Words>715</Words>
  <Characters>4435</Characters>
  <Application>Microsoft Office Word</Application>
  <DocSecurity>0</DocSecurity>
  <Lines>73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