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B05D9FE46D441E83519360EB9B5130"/>
        </w:placeholder>
        <w:text/>
      </w:sdtPr>
      <w:sdtEndPr/>
      <w:sdtContent>
        <w:p w:rsidRPr="009B062B" w:rsidR="00AF30DD" w:rsidP="00404106" w:rsidRDefault="00AF30DD" w14:paraId="163176CE" w14:textId="77777777">
          <w:pPr>
            <w:pStyle w:val="Rubrik1"/>
            <w:spacing w:after="300"/>
          </w:pPr>
          <w:r w:rsidRPr="009B062B">
            <w:t>Förslag till riksdagsbeslut</w:t>
          </w:r>
        </w:p>
      </w:sdtContent>
    </w:sdt>
    <w:sdt>
      <w:sdtPr>
        <w:alias w:val="Yrkande 1"/>
        <w:tag w:val="57c019ea-db1c-4d9f-9bfc-f7fa7c7ed42f"/>
        <w:id w:val="340744557"/>
        <w:lock w:val="sdtLocked"/>
      </w:sdtPr>
      <w:sdtEndPr/>
      <w:sdtContent>
        <w:p w:rsidR="00E2723C" w:rsidRDefault="00390A01" w14:paraId="38B17022" w14:textId="77777777">
          <w:pPr>
            <w:pStyle w:val="Frslagstext"/>
            <w:numPr>
              <w:ilvl w:val="0"/>
              <w:numId w:val="0"/>
            </w:numPr>
          </w:pPr>
          <w:r>
            <w:t>Riksdagen ställer sig bakom det som anförs i motionen om att utreda möjligheten att avskaffa fribeloppet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CB68E7CF804226BCE9C697238D7F34"/>
        </w:placeholder>
        <w:text/>
      </w:sdtPr>
      <w:sdtEndPr/>
      <w:sdtContent>
        <w:p w:rsidRPr="009B062B" w:rsidR="006D79C9" w:rsidP="00333E95" w:rsidRDefault="006D79C9" w14:paraId="163176D0" w14:textId="77777777">
          <w:pPr>
            <w:pStyle w:val="Rubrik1"/>
          </w:pPr>
          <w:r>
            <w:t>Motivering</w:t>
          </w:r>
        </w:p>
      </w:sdtContent>
    </w:sdt>
    <w:p w:rsidRPr="00996463" w:rsidR="00996463" w:rsidP="00996463" w:rsidRDefault="00996463" w14:paraId="163176D1" w14:textId="60B1B38A">
      <w:pPr>
        <w:pStyle w:val="Normalutanindragellerluft"/>
      </w:pPr>
      <w:r w:rsidRPr="00996463">
        <w:t>Studenter uppmanas ofta att arbeta vid sidan om sina studier, dels för att det för många är väsentligt</w:t>
      </w:r>
      <w:r w:rsidR="008E640C">
        <w:t xml:space="preserve"> </w:t>
      </w:r>
      <w:r w:rsidRPr="00996463">
        <w:t>att ha en egen försörjning,</w:t>
      </w:r>
      <w:r w:rsidR="008E640C">
        <w:t xml:space="preserve"> </w:t>
      </w:r>
      <w:r w:rsidRPr="00996463">
        <w:t>dels för att det</w:t>
      </w:r>
      <w:r w:rsidR="008E640C">
        <w:t xml:space="preserve"> </w:t>
      </w:r>
      <w:r w:rsidRPr="00996463">
        <w:t>är att ta ett viktigt steg</w:t>
      </w:r>
      <w:r w:rsidR="008E640C">
        <w:t xml:space="preserve"> </w:t>
      </w:r>
      <w:r w:rsidRPr="00996463">
        <w:t>in på arbetsmarknaden.</w:t>
      </w:r>
      <w:r w:rsidR="008E640C">
        <w:t xml:space="preserve"> </w:t>
      </w:r>
      <w:r w:rsidRPr="00996463">
        <w:t>Idag begränsar fribeloppet möjligheten att jobba och studera parallellt då det sätter en maxgräns för det man får lov att tjäna under ett kalenderhalvår utan att få sina studiemedel indragna.</w:t>
      </w:r>
    </w:p>
    <w:p w:rsidRPr="00996463" w:rsidR="00996463" w:rsidP="00371135" w:rsidRDefault="00996463" w14:paraId="163176D2" w14:textId="4DA8B895">
      <w:r w:rsidRPr="00996463">
        <w:t>Studielån och</w:t>
      </w:r>
      <w:r w:rsidR="008E640C">
        <w:t xml:space="preserve"> </w:t>
      </w:r>
      <w:r w:rsidRPr="00996463">
        <w:t>-bidrag är viktiga för att alla som vill ska ha möjligheten att studera vidare. Bidraget och lånet ska räcka till uppehälle under studietiden så att den privata ekonomin inte ska stå i vägen för vidareutbildning. Det är en viktig del av Sveriges utveckling och har bidragit till den innovationskraft som Sverige idag besitter.</w:t>
      </w:r>
    </w:p>
    <w:p w:rsidRPr="00996463" w:rsidR="00996463" w:rsidP="00371135" w:rsidRDefault="00996463" w14:paraId="163176D3" w14:textId="5CBE0D76">
      <w:r w:rsidRPr="00996463">
        <w:t>Storleken på fribeloppet fastställs på årlig basis och bero</w:t>
      </w:r>
      <w:r w:rsidR="008E640C">
        <w:t>r</w:t>
      </w:r>
      <w:r w:rsidRPr="00996463">
        <w:t xml:space="preserve"> på om studierna sker på hel- eller deltid respektive på studiernas längd mätt i veckor per kalenderhalvår.</w:t>
      </w:r>
      <w:r w:rsidR="008E640C">
        <w:t xml:space="preserve"> </w:t>
      </w:r>
      <w:r w:rsidRPr="00996463">
        <w:t>Fri</w:t>
      </w:r>
      <w:r w:rsidR="00371135">
        <w:softHyphen/>
      </w:r>
      <w:r w:rsidRPr="00996463">
        <w:t>beloppet har höjts ett antal gånger</w:t>
      </w:r>
      <w:r w:rsidR="008E640C">
        <w:t>,</w:t>
      </w:r>
      <w:r w:rsidRPr="00996463">
        <w:t xml:space="preserve"> vilket är steg i rätt riktning. Det är dock fortfarande för många studenter som väljer att avstå arbetspass </w:t>
      </w:r>
      <w:r w:rsidR="008E640C">
        <w:t>av</w:t>
      </w:r>
      <w:r w:rsidRPr="00996463">
        <w:t xml:space="preserve"> rädsla </w:t>
      </w:r>
      <w:r w:rsidR="008E640C">
        <w:t xml:space="preserve">för </w:t>
      </w:r>
      <w:r w:rsidRPr="00996463">
        <w:t>att förlora studiestödet. Att ekonomiska konsekvenser är grunden till rädslan</w:t>
      </w:r>
      <w:r w:rsidR="008E640C">
        <w:t xml:space="preserve"> </w:t>
      </w:r>
      <w:r w:rsidRPr="00996463">
        <w:t>för</w:t>
      </w:r>
      <w:r w:rsidR="008E640C">
        <w:t xml:space="preserve"> </w:t>
      </w:r>
      <w:r w:rsidRPr="00996463">
        <w:t>att jobba för mycket är för mig något bisarrt då det torde vara raka motsatsen.</w:t>
      </w:r>
      <w:r w:rsidR="008E640C">
        <w:t xml:space="preserve"> </w:t>
      </w:r>
      <w:r w:rsidRPr="00996463">
        <w:t>Dessutom är det fler som väljer att påbörja, färdigställa eller komplettera sina studier senare i livet. Då har man ofta en familjesituation</w:t>
      </w:r>
      <w:r w:rsidR="008E640C">
        <w:t xml:space="preserve"> </w:t>
      </w:r>
      <w:r w:rsidRPr="00996463">
        <w:t>att ta hänsyn till med marginellt utrymme att</w:t>
      </w:r>
      <w:r w:rsidR="008E640C">
        <w:t xml:space="preserve"> </w:t>
      </w:r>
      <w:r w:rsidRPr="00996463">
        <w:t>gå ner i inkomst.</w:t>
      </w:r>
      <w:r w:rsidR="008E640C">
        <w:t xml:space="preserve"> </w:t>
      </w:r>
      <w:r w:rsidRPr="00996463">
        <w:t>Studiestödssystemet ska och bör inte stå i vägen för människor som vill utbilda sig senare i livet.</w:t>
      </w:r>
    </w:p>
    <w:p w:rsidRPr="00996463" w:rsidR="00996463" w:rsidP="00371135" w:rsidRDefault="00996463" w14:paraId="163176D4" w14:textId="02173FD6">
      <w:r w:rsidRPr="00996463">
        <w:t>Sommarjobb och deltidsarbete är viktiga steg in på arbetsmarknaden och kan för många korta tiden mellan färdigställda studier och arbete.</w:t>
      </w:r>
      <w:r w:rsidR="008E640C">
        <w:t xml:space="preserve"> </w:t>
      </w:r>
      <w:r w:rsidRPr="00996463">
        <w:t>Ett arbete</w:t>
      </w:r>
      <w:r w:rsidR="008E640C">
        <w:t xml:space="preserve"> </w:t>
      </w:r>
      <w:r w:rsidRPr="00996463">
        <w:t>innebär att man får erfarenhet av pressade situationer, beslutsfattande och ansvar.</w:t>
      </w:r>
      <w:r w:rsidR="008E640C">
        <w:t xml:space="preserve"> </w:t>
      </w:r>
      <w:r w:rsidRPr="00996463">
        <w:t>Dessutom efterfrågar många arbetsgivare att man engagerat sig eller arbetat under studietiden. För många</w:t>
      </w:r>
      <w:r w:rsidR="008E640C">
        <w:t xml:space="preserve"> </w:t>
      </w:r>
      <w:r w:rsidRPr="00996463">
        <w:lastRenderedPageBreak/>
        <w:t>rekryterare visar det en drivkraft</w:t>
      </w:r>
      <w:r w:rsidR="008E640C">
        <w:t xml:space="preserve"> </w:t>
      </w:r>
      <w:r w:rsidRPr="00996463">
        <w:t>och en arbetsmoral</w:t>
      </w:r>
      <w:r w:rsidR="008E640C">
        <w:t xml:space="preserve"> </w:t>
      </w:r>
      <w:r w:rsidRPr="00996463">
        <w:t>som är eftertraktad på arbets</w:t>
      </w:r>
      <w:r w:rsidR="00371135">
        <w:softHyphen/>
      </w:r>
      <w:bookmarkStart w:name="_GoBack" w:id="1"/>
      <w:bookmarkEnd w:id="1"/>
      <w:r w:rsidRPr="00996463">
        <w:t>marknaden.</w:t>
      </w:r>
    </w:p>
    <w:p w:rsidRPr="00996463" w:rsidR="00996463" w:rsidP="00371135" w:rsidRDefault="00996463" w14:paraId="163176D5" w14:textId="788DAF7B">
      <w:r w:rsidRPr="00996463">
        <w:t>Hårt arbete ska alltid löna sig, men idag bestraffas många studenter som jobbar för mycket vid sidan om sina studier. Hur man som student väljer att utforma sin studietid bör endast vara upp till studenten själv. Rimligtvis bör alla ha samma förutsättningar att studera</w:t>
      </w:r>
      <w:r w:rsidR="008E640C">
        <w:t xml:space="preserve"> </w:t>
      </w:r>
      <w:r w:rsidRPr="00996463">
        <w:t>men har man möjligheten och förutsättningarna att arbeta vid sidan om ska man inte bestraffas genom att få sitt studiestöd indraget.</w:t>
      </w:r>
      <w:r w:rsidR="008E640C">
        <w:t xml:space="preserve"> </w:t>
      </w:r>
      <w:r w:rsidRPr="00996463">
        <w:t>Därför bör regeringen se över möjligheten</w:t>
      </w:r>
      <w:r w:rsidR="008E640C">
        <w:t xml:space="preserve"> </w:t>
      </w:r>
      <w:r w:rsidRPr="00996463">
        <w:t>att avskaffa fribeloppet helt.</w:t>
      </w:r>
    </w:p>
    <w:sdt>
      <w:sdtPr>
        <w:rPr>
          <w:i/>
          <w:noProof/>
        </w:rPr>
        <w:alias w:val="CC_Underskrifter"/>
        <w:tag w:val="CC_Underskrifter"/>
        <w:id w:val="583496634"/>
        <w:lock w:val="sdtContentLocked"/>
        <w:placeholder>
          <w:docPart w:val="4C64C4DD84E54EF3BB5407F4B9BB654B"/>
        </w:placeholder>
      </w:sdtPr>
      <w:sdtEndPr>
        <w:rPr>
          <w:i w:val="0"/>
          <w:noProof w:val="0"/>
        </w:rPr>
      </w:sdtEndPr>
      <w:sdtContent>
        <w:p w:rsidR="00404106" w:rsidP="00404106" w:rsidRDefault="00404106" w14:paraId="18D09C21" w14:textId="77777777"/>
        <w:p w:rsidRPr="008E0FE2" w:rsidR="004801AC" w:rsidP="00404106" w:rsidRDefault="00371135" w14:paraId="163176DC" w14:textId="46FA6294"/>
      </w:sdtContent>
    </w:sdt>
    <w:tbl>
      <w:tblPr>
        <w:tblW w:w="5000" w:type="pct"/>
        <w:tblLook w:val="04A0" w:firstRow="1" w:lastRow="0" w:firstColumn="1" w:lastColumn="0" w:noHBand="0" w:noVBand="1"/>
        <w:tblCaption w:val="underskrifter"/>
      </w:tblPr>
      <w:tblGrid>
        <w:gridCol w:w="4252"/>
        <w:gridCol w:w="4252"/>
      </w:tblGrid>
      <w:tr w:rsidR="00E44C98" w14:paraId="4A3ED08A" w14:textId="77777777">
        <w:trPr>
          <w:cantSplit/>
        </w:trPr>
        <w:tc>
          <w:tcPr>
            <w:tcW w:w="50" w:type="pct"/>
            <w:vAlign w:val="bottom"/>
          </w:tcPr>
          <w:p w:rsidR="00E44C98" w:rsidRDefault="008E640C" w14:paraId="1588D9B8" w14:textId="77777777">
            <w:pPr>
              <w:pStyle w:val="Underskrifter"/>
            </w:pPr>
            <w:r>
              <w:t>Helena Storckenfeldt (M)</w:t>
            </w:r>
          </w:p>
        </w:tc>
        <w:tc>
          <w:tcPr>
            <w:tcW w:w="50" w:type="pct"/>
            <w:vAlign w:val="bottom"/>
          </w:tcPr>
          <w:p w:rsidR="00E44C98" w:rsidRDefault="00E44C98" w14:paraId="3E1517CC" w14:textId="77777777">
            <w:pPr>
              <w:pStyle w:val="Underskrifter"/>
            </w:pPr>
          </w:p>
        </w:tc>
      </w:tr>
    </w:tbl>
    <w:p w:rsidR="00E76376" w:rsidRDefault="00E76376" w14:paraId="0FDA2809" w14:textId="77777777"/>
    <w:sectPr w:rsidR="00E763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BE98" w14:textId="77777777" w:rsidR="00844AE6" w:rsidRDefault="00844AE6" w:rsidP="000C1CAD">
      <w:pPr>
        <w:spacing w:line="240" w:lineRule="auto"/>
      </w:pPr>
      <w:r>
        <w:separator/>
      </w:r>
    </w:p>
  </w:endnote>
  <w:endnote w:type="continuationSeparator" w:id="0">
    <w:p w14:paraId="306A27C8" w14:textId="77777777" w:rsidR="00844AE6" w:rsidRDefault="00844A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6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6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6EE" w14:textId="0DEF289E" w:rsidR="00262EA3" w:rsidRPr="00404106" w:rsidRDefault="00262EA3" w:rsidP="004041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4867" w14:textId="77777777" w:rsidR="00844AE6" w:rsidRDefault="00844AE6" w:rsidP="000C1CAD">
      <w:pPr>
        <w:spacing w:line="240" w:lineRule="auto"/>
      </w:pPr>
      <w:r>
        <w:separator/>
      </w:r>
    </w:p>
  </w:footnote>
  <w:footnote w:type="continuationSeparator" w:id="0">
    <w:p w14:paraId="264B835F" w14:textId="77777777" w:rsidR="00844AE6" w:rsidRDefault="00844A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6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3176EF" wp14:editId="163176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3176F3" w14:textId="77777777" w:rsidR="00262EA3" w:rsidRDefault="00371135" w:rsidP="008103B5">
                          <w:pPr>
                            <w:jc w:val="right"/>
                          </w:pPr>
                          <w:sdt>
                            <w:sdtPr>
                              <w:alias w:val="CC_Noformat_Partikod"/>
                              <w:tag w:val="CC_Noformat_Partikod"/>
                              <w:id w:val="-53464382"/>
                              <w:placeholder>
                                <w:docPart w:val="BC5FB02A51894742933CB5115FF72F69"/>
                              </w:placeholder>
                              <w:text/>
                            </w:sdtPr>
                            <w:sdtEndPr/>
                            <w:sdtContent>
                              <w:r w:rsidR="00996463">
                                <w:t>M</w:t>
                              </w:r>
                            </w:sdtContent>
                          </w:sdt>
                          <w:sdt>
                            <w:sdtPr>
                              <w:alias w:val="CC_Noformat_Partinummer"/>
                              <w:tag w:val="CC_Noformat_Partinummer"/>
                              <w:id w:val="-1709555926"/>
                              <w:placeholder>
                                <w:docPart w:val="52F9EF1B63A3483A9993A868E01F5F09"/>
                              </w:placeholder>
                              <w:text/>
                            </w:sdtPr>
                            <w:sdtEndPr/>
                            <w:sdtContent>
                              <w:r w:rsidR="00623292">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176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3176F3" w14:textId="77777777" w:rsidR="00262EA3" w:rsidRDefault="00371135" w:rsidP="008103B5">
                    <w:pPr>
                      <w:jc w:val="right"/>
                    </w:pPr>
                    <w:sdt>
                      <w:sdtPr>
                        <w:alias w:val="CC_Noformat_Partikod"/>
                        <w:tag w:val="CC_Noformat_Partikod"/>
                        <w:id w:val="-53464382"/>
                        <w:placeholder>
                          <w:docPart w:val="BC5FB02A51894742933CB5115FF72F69"/>
                        </w:placeholder>
                        <w:text/>
                      </w:sdtPr>
                      <w:sdtEndPr/>
                      <w:sdtContent>
                        <w:r w:rsidR="00996463">
                          <w:t>M</w:t>
                        </w:r>
                      </w:sdtContent>
                    </w:sdt>
                    <w:sdt>
                      <w:sdtPr>
                        <w:alias w:val="CC_Noformat_Partinummer"/>
                        <w:tag w:val="CC_Noformat_Partinummer"/>
                        <w:id w:val="-1709555926"/>
                        <w:placeholder>
                          <w:docPart w:val="52F9EF1B63A3483A9993A868E01F5F09"/>
                        </w:placeholder>
                        <w:text/>
                      </w:sdtPr>
                      <w:sdtEndPr/>
                      <w:sdtContent>
                        <w:r w:rsidR="00623292">
                          <w:t>1817</w:t>
                        </w:r>
                      </w:sdtContent>
                    </w:sdt>
                  </w:p>
                </w:txbxContent>
              </v:textbox>
              <w10:wrap anchorx="page"/>
            </v:shape>
          </w:pict>
        </mc:Fallback>
      </mc:AlternateContent>
    </w:r>
  </w:p>
  <w:p w14:paraId="163176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6E3" w14:textId="77777777" w:rsidR="00262EA3" w:rsidRDefault="00262EA3" w:rsidP="008563AC">
    <w:pPr>
      <w:jc w:val="right"/>
    </w:pPr>
  </w:p>
  <w:p w14:paraId="163176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6E7" w14:textId="77777777" w:rsidR="00262EA3" w:rsidRDefault="003711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3176F1" wp14:editId="163176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3176E8" w14:textId="77777777" w:rsidR="00262EA3" w:rsidRDefault="00371135" w:rsidP="00A314CF">
    <w:pPr>
      <w:pStyle w:val="FSHNormal"/>
      <w:spacing w:before="40"/>
    </w:pPr>
    <w:sdt>
      <w:sdtPr>
        <w:alias w:val="CC_Noformat_Motionstyp"/>
        <w:tag w:val="CC_Noformat_Motionstyp"/>
        <w:id w:val="1162973129"/>
        <w:lock w:val="sdtContentLocked"/>
        <w15:appearance w15:val="hidden"/>
        <w:text/>
      </w:sdtPr>
      <w:sdtEndPr/>
      <w:sdtContent>
        <w:r w:rsidR="007A1934">
          <w:t>Enskild motion</w:t>
        </w:r>
      </w:sdtContent>
    </w:sdt>
    <w:r w:rsidR="00821B36">
      <w:t xml:space="preserve"> </w:t>
    </w:r>
    <w:sdt>
      <w:sdtPr>
        <w:alias w:val="CC_Noformat_Partikod"/>
        <w:tag w:val="CC_Noformat_Partikod"/>
        <w:id w:val="1471015553"/>
        <w:text/>
      </w:sdtPr>
      <w:sdtEndPr/>
      <w:sdtContent>
        <w:r w:rsidR="00996463">
          <w:t>M</w:t>
        </w:r>
      </w:sdtContent>
    </w:sdt>
    <w:sdt>
      <w:sdtPr>
        <w:alias w:val="CC_Noformat_Partinummer"/>
        <w:tag w:val="CC_Noformat_Partinummer"/>
        <w:id w:val="-2014525982"/>
        <w:text/>
      </w:sdtPr>
      <w:sdtEndPr/>
      <w:sdtContent>
        <w:r w:rsidR="00623292">
          <w:t>1817</w:t>
        </w:r>
      </w:sdtContent>
    </w:sdt>
  </w:p>
  <w:p w14:paraId="163176E9" w14:textId="77777777" w:rsidR="00262EA3" w:rsidRPr="008227B3" w:rsidRDefault="003711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3176EA" w14:textId="77777777" w:rsidR="00262EA3" w:rsidRPr="008227B3" w:rsidRDefault="003711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19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934">
          <w:t>:2182</w:t>
        </w:r>
      </w:sdtContent>
    </w:sdt>
  </w:p>
  <w:p w14:paraId="163176EB" w14:textId="77777777" w:rsidR="00262EA3" w:rsidRDefault="00371135" w:rsidP="00E03A3D">
    <w:pPr>
      <w:pStyle w:val="Motionr"/>
    </w:pPr>
    <w:sdt>
      <w:sdtPr>
        <w:alias w:val="CC_Noformat_Avtext"/>
        <w:tag w:val="CC_Noformat_Avtext"/>
        <w:id w:val="-2020768203"/>
        <w:lock w:val="sdtContentLocked"/>
        <w15:appearance w15:val="hidden"/>
        <w:text/>
      </w:sdtPr>
      <w:sdtEndPr/>
      <w:sdtContent>
        <w:r w:rsidR="007A1934">
          <w:t>av Helena Storckenfeldt (M)</w:t>
        </w:r>
      </w:sdtContent>
    </w:sdt>
  </w:p>
  <w:sdt>
    <w:sdtPr>
      <w:alias w:val="CC_Noformat_Rubtext"/>
      <w:tag w:val="CC_Noformat_Rubtext"/>
      <w:id w:val="-218060500"/>
      <w:lock w:val="sdtLocked"/>
      <w:text/>
    </w:sdtPr>
    <w:sdtEndPr/>
    <w:sdtContent>
      <w:p w14:paraId="163176EC" w14:textId="77777777" w:rsidR="00262EA3" w:rsidRDefault="00996463" w:rsidP="00283E0F">
        <w:pPr>
          <w:pStyle w:val="FSHRub2"/>
        </w:pPr>
        <w:r>
          <w:t>Avskaffa fribeloppet</w:t>
        </w:r>
      </w:p>
    </w:sdtContent>
  </w:sdt>
  <w:sdt>
    <w:sdtPr>
      <w:alias w:val="CC_Boilerplate_3"/>
      <w:tag w:val="CC_Boilerplate_3"/>
      <w:id w:val="1606463544"/>
      <w:lock w:val="sdtContentLocked"/>
      <w15:appearance w15:val="hidden"/>
      <w:text w:multiLine="1"/>
    </w:sdtPr>
    <w:sdtEndPr/>
    <w:sdtContent>
      <w:p w14:paraId="16317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64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F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06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35"/>
    <w:rsid w:val="003711D4"/>
    <w:rsid w:val="0037271B"/>
    <w:rsid w:val="00374408"/>
    <w:rsid w:val="003745D6"/>
    <w:rsid w:val="003756B0"/>
    <w:rsid w:val="0037649D"/>
    <w:rsid w:val="00376A32"/>
    <w:rsid w:val="003805D2"/>
    <w:rsid w:val="003809C1"/>
    <w:rsid w:val="00381104"/>
    <w:rsid w:val="003811A4"/>
    <w:rsid w:val="00381484"/>
    <w:rsid w:val="00381B4B"/>
    <w:rsid w:val="0038231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0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06"/>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7E9"/>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29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93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AE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40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6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8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23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C98"/>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7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176CD"/>
  <w15:chartTrackingRefBased/>
  <w15:docId w15:val="{2BDFF311-A911-4094-B205-BD2284CF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B05D9FE46D441E83519360EB9B5130"/>
        <w:category>
          <w:name w:val="Allmänt"/>
          <w:gallery w:val="placeholder"/>
        </w:category>
        <w:types>
          <w:type w:val="bbPlcHdr"/>
        </w:types>
        <w:behaviors>
          <w:behavior w:val="content"/>
        </w:behaviors>
        <w:guid w:val="{5C14E1AF-74BE-4458-95AE-2D03171E8547}"/>
      </w:docPartPr>
      <w:docPartBody>
        <w:p w:rsidR="00283170" w:rsidRDefault="00283170">
          <w:pPr>
            <w:pStyle w:val="F1B05D9FE46D441E83519360EB9B5130"/>
          </w:pPr>
          <w:r w:rsidRPr="005A0A93">
            <w:rPr>
              <w:rStyle w:val="Platshllartext"/>
            </w:rPr>
            <w:t>Förslag till riksdagsbeslut</w:t>
          </w:r>
        </w:p>
      </w:docPartBody>
    </w:docPart>
    <w:docPart>
      <w:docPartPr>
        <w:name w:val="EACB68E7CF804226BCE9C697238D7F34"/>
        <w:category>
          <w:name w:val="Allmänt"/>
          <w:gallery w:val="placeholder"/>
        </w:category>
        <w:types>
          <w:type w:val="bbPlcHdr"/>
        </w:types>
        <w:behaviors>
          <w:behavior w:val="content"/>
        </w:behaviors>
        <w:guid w:val="{EE986433-E5CC-4BC3-8EC9-A1D6DCAFF906}"/>
      </w:docPartPr>
      <w:docPartBody>
        <w:p w:rsidR="00283170" w:rsidRDefault="00283170">
          <w:pPr>
            <w:pStyle w:val="EACB68E7CF804226BCE9C697238D7F34"/>
          </w:pPr>
          <w:r w:rsidRPr="005A0A93">
            <w:rPr>
              <w:rStyle w:val="Platshllartext"/>
            </w:rPr>
            <w:t>Motivering</w:t>
          </w:r>
        </w:p>
      </w:docPartBody>
    </w:docPart>
    <w:docPart>
      <w:docPartPr>
        <w:name w:val="BC5FB02A51894742933CB5115FF72F69"/>
        <w:category>
          <w:name w:val="Allmänt"/>
          <w:gallery w:val="placeholder"/>
        </w:category>
        <w:types>
          <w:type w:val="bbPlcHdr"/>
        </w:types>
        <w:behaviors>
          <w:behavior w:val="content"/>
        </w:behaviors>
        <w:guid w:val="{0C83E4C6-C7B5-4EDC-91C3-5935790BB95B}"/>
      </w:docPartPr>
      <w:docPartBody>
        <w:p w:rsidR="00283170" w:rsidRDefault="00283170">
          <w:pPr>
            <w:pStyle w:val="BC5FB02A51894742933CB5115FF72F69"/>
          </w:pPr>
          <w:r>
            <w:rPr>
              <w:rStyle w:val="Platshllartext"/>
            </w:rPr>
            <w:t xml:space="preserve"> </w:t>
          </w:r>
        </w:p>
      </w:docPartBody>
    </w:docPart>
    <w:docPart>
      <w:docPartPr>
        <w:name w:val="52F9EF1B63A3483A9993A868E01F5F09"/>
        <w:category>
          <w:name w:val="Allmänt"/>
          <w:gallery w:val="placeholder"/>
        </w:category>
        <w:types>
          <w:type w:val="bbPlcHdr"/>
        </w:types>
        <w:behaviors>
          <w:behavior w:val="content"/>
        </w:behaviors>
        <w:guid w:val="{922F5758-82C0-4532-BBFD-2EBBC3134020}"/>
      </w:docPartPr>
      <w:docPartBody>
        <w:p w:rsidR="00283170" w:rsidRDefault="00283170">
          <w:pPr>
            <w:pStyle w:val="52F9EF1B63A3483A9993A868E01F5F09"/>
          </w:pPr>
          <w:r>
            <w:t xml:space="preserve"> </w:t>
          </w:r>
        </w:p>
      </w:docPartBody>
    </w:docPart>
    <w:docPart>
      <w:docPartPr>
        <w:name w:val="4C64C4DD84E54EF3BB5407F4B9BB654B"/>
        <w:category>
          <w:name w:val="Allmänt"/>
          <w:gallery w:val="placeholder"/>
        </w:category>
        <w:types>
          <w:type w:val="bbPlcHdr"/>
        </w:types>
        <w:behaviors>
          <w:behavior w:val="content"/>
        </w:behaviors>
        <w:guid w:val="{F5B3D39D-56EE-4EE0-8186-32800C26A211}"/>
      </w:docPartPr>
      <w:docPartBody>
        <w:p w:rsidR="0072507E" w:rsidRDefault="00725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70"/>
    <w:rsid w:val="00283170"/>
    <w:rsid w:val="0072507E"/>
    <w:rsid w:val="00B50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B05D9FE46D441E83519360EB9B5130">
    <w:name w:val="F1B05D9FE46D441E83519360EB9B5130"/>
  </w:style>
  <w:style w:type="paragraph" w:customStyle="1" w:styleId="CE10B74998234A4D925F6E1DCEE694DF">
    <w:name w:val="CE10B74998234A4D925F6E1DCEE694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521E596C9848699FC37D7358AFE587">
    <w:name w:val="FA521E596C9848699FC37D7358AFE587"/>
  </w:style>
  <w:style w:type="paragraph" w:customStyle="1" w:styleId="EACB68E7CF804226BCE9C697238D7F34">
    <w:name w:val="EACB68E7CF804226BCE9C697238D7F34"/>
  </w:style>
  <w:style w:type="paragraph" w:customStyle="1" w:styleId="0B528A932762424AB39E7E2079858808">
    <w:name w:val="0B528A932762424AB39E7E2079858808"/>
  </w:style>
  <w:style w:type="paragraph" w:customStyle="1" w:styleId="BD685179098743D7B7F592B702A425E7">
    <w:name w:val="BD685179098743D7B7F592B702A425E7"/>
  </w:style>
  <w:style w:type="paragraph" w:customStyle="1" w:styleId="BC5FB02A51894742933CB5115FF72F69">
    <w:name w:val="BC5FB02A51894742933CB5115FF72F69"/>
  </w:style>
  <w:style w:type="paragraph" w:customStyle="1" w:styleId="52F9EF1B63A3483A9993A868E01F5F09">
    <w:name w:val="52F9EF1B63A3483A9993A868E01F5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07AC1-3182-4716-867F-C06A89D97104}"/>
</file>

<file path=customXml/itemProps2.xml><?xml version="1.0" encoding="utf-8"?>
<ds:datastoreItem xmlns:ds="http://schemas.openxmlformats.org/officeDocument/2006/customXml" ds:itemID="{B0568220-DE71-4808-A74C-8C901E39470E}"/>
</file>

<file path=customXml/itemProps3.xml><?xml version="1.0" encoding="utf-8"?>
<ds:datastoreItem xmlns:ds="http://schemas.openxmlformats.org/officeDocument/2006/customXml" ds:itemID="{C0FFD68D-6CA2-4E67-8124-7F99A937EA28}"/>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2243</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M1817 Avskaffa fribeloppet</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