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37F42">
              <w:rPr>
                <w:b/>
              </w:rPr>
              <w:t>17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D37F42">
              <w:t>12</w:t>
            </w:r>
            <w:r w:rsidR="00675BB1">
              <w:t>-</w:t>
            </w:r>
            <w:r w:rsidR="00D37F42">
              <w:t>03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D37F42" w:rsidP="00F5133A">
            <w:r>
              <w:t>11</w:t>
            </w:r>
            <w:r w:rsidR="00721DB8">
              <w:t>.</w:t>
            </w:r>
            <w:r>
              <w:t>00</w:t>
            </w:r>
            <w:r w:rsidR="006F41EB">
              <w:t>–</w:t>
            </w:r>
            <w:r w:rsidR="00A9224A">
              <w:t>12.30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D37F42">
              <w:rPr>
                <w:snapToGrid w:val="0"/>
              </w:rPr>
              <w:t>16</w:t>
            </w:r>
            <w:r w:rsidR="006A7365">
              <w:rPr>
                <w:snapToGrid w:val="0"/>
              </w:rPr>
              <w:t>.</w:t>
            </w:r>
          </w:p>
          <w:p w:rsidR="006A7365" w:rsidRPr="007A327C" w:rsidRDefault="006A736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289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38193D" w:rsidRDefault="006A736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A7365">
              <w:rPr>
                <w:b/>
                <w:snapToGrid w:val="0"/>
              </w:rPr>
              <w:t xml:space="preserve">Ändringar i lagstiftningen om sociala trygghetsförmåner efter </w:t>
            </w:r>
            <w:proofErr w:type="spellStart"/>
            <w:r w:rsidRPr="006A7365">
              <w:rPr>
                <w:b/>
                <w:snapToGrid w:val="0"/>
              </w:rPr>
              <w:t>brexit</w:t>
            </w:r>
            <w:proofErr w:type="spellEnd"/>
            <w:r w:rsidRPr="006A7365">
              <w:rPr>
                <w:b/>
                <w:snapToGrid w:val="0"/>
              </w:rPr>
              <w:t xml:space="preserve"> (SfU12)</w:t>
            </w:r>
          </w:p>
          <w:p w:rsidR="006A7365" w:rsidRDefault="006A736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C02891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2019/20:26.</w:t>
            </w: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12.</w:t>
            </w:r>
          </w:p>
          <w:p w:rsidR="006A7365" w:rsidRPr="007A327C" w:rsidRDefault="006A7365" w:rsidP="00C0289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02891" w:rsidRPr="007A327C" w:rsidTr="00F5133A">
        <w:tc>
          <w:tcPr>
            <w:tcW w:w="567" w:type="dxa"/>
          </w:tcPr>
          <w:p w:rsidR="00C02891" w:rsidRDefault="00C028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C02891" w:rsidRDefault="00C02891" w:rsidP="00C0289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Migrationsverket</w:t>
            </w: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</w:t>
            </w:r>
            <w:r w:rsidR="00846431">
              <w:rPr>
                <w:snapToGrid w:val="0"/>
              </w:rPr>
              <w:t>och</w:t>
            </w:r>
            <w:r w:rsidR="00A9224A">
              <w:rPr>
                <w:snapToGrid w:val="0"/>
              </w:rPr>
              <w:t xml:space="preserve"> </w:t>
            </w:r>
            <w:r w:rsidR="00FA1673">
              <w:rPr>
                <w:snapToGrid w:val="0"/>
              </w:rPr>
              <w:t xml:space="preserve">verkets </w:t>
            </w:r>
            <w:r w:rsidR="00A9224A">
              <w:rPr>
                <w:snapToGrid w:val="0"/>
              </w:rPr>
              <w:t xml:space="preserve">överdirektör </w:t>
            </w:r>
            <w:bookmarkStart w:id="0" w:name="_GoBack"/>
            <w:bookmarkEnd w:id="0"/>
            <w:r>
              <w:rPr>
                <w:snapToGrid w:val="0"/>
              </w:rPr>
              <w:t>informerade om det aktuella läget och om myndighetens verksamhet.</w:t>
            </w:r>
          </w:p>
          <w:p w:rsidR="00C02891" w:rsidRPr="006A7365" w:rsidRDefault="00C02891" w:rsidP="00C0289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2891" w:rsidRPr="007A327C" w:rsidTr="00F5133A">
        <w:tc>
          <w:tcPr>
            <w:tcW w:w="567" w:type="dxa"/>
          </w:tcPr>
          <w:p w:rsidR="00C02891" w:rsidRDefault="00C028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C02891" w:rsidRDefault="00C02891" w:rsidP="00C028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</w:p>
          <w:p w:rsidR="00C02891" w:rsidRDefault="00C02891" w:rsidP="00C028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02891" w:rsidRPr="006A7365" w:rsidRDefault="00C0289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2891" w:rsidRPr="007A327C" w:rsidTr="00F5133A">
        <w:tc>
          <w:tcPr>
            <w:tcW w:w="567" w:type="dxa"/>
          </w:tcPr>
          <w:p w:rsidR="00C02891" w:rsidRDefault="00C028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C02891" w:rsidRDefault="00C02891" w:rsidP="00C028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C02891" w:rsidRDefault="00C02891" w:rsidP="00C028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2019/20:1 och motioner.</w:t>
            </w: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</w:p>
          <w:p w:rsidR="00C02891" w:rsidRDefault="00C02891" w:rsidP="00C028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02891" w:rsidRPr="006A7365" w:rsidRDefault="00C0289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9224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A7365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02891">
              <w:rPr>
                <w:color w:val="000000"/>
                <w:szCs w:val="24"/>
              </w:rPr>
              <w:t xml:space="preserve">5 december </w:t>
            </w:r>
            <w:r w:rsidR="006A7365">
              <w:rPr>
                <w:color w:val="000000"/>
                <w:szCs w:val="24"/>
              </w:rPr>
              <w:t>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A7365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A9224A" w:rsidRDefault="00A9224A"/>
    <w:p w:rsidR="00A9224A" w:rsidRDefault="00A9224A">
      <w:pPr>
        <w:widowControl/>
      </w:pPr>
      <w:r>
        <w:br w:type="page"/>
      </w:r>
    </w:p>
    <w:p w:rsidR="00A9224A" w:rsidRDefault="00A9224A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F680C" w:rsidRPr="007A327C" w:rsidTr="00A9224A">
        <w:tc>
          <w:tcPr>
            <w:tcW w:w="7156" w:type="dxa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9224A">
              <w:t xml:space="preserve">5 december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7F0F56">
              <w:rPr>
                <w:sz w:val="23"/>
                <w:szCs w:val="23"/>
              </w:rPr>
              <w:t>1</w:t>
            </w:r>
            <w:r w:rsidR="00C02891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A9224A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A9224A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4–6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9224A" w:rsidRPr="002A1A33" w:rsidRDefault="00A9224A" w:rsidP="00A9224A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24A" w:rsidRPr="002A1A33" w:rsidRDefault="00A9224A" w:rsidP="00A9224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E43E44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A67973" w:rsidRDefault="00A9224A" w:rsidP="00A9224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4A" w:rsidRPr="002A1A33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9224A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9224A" w:rsidRPr="00CF22E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224A" w:rsidRPr="00CF22E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9224A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24A" w:rsidRPr="00D5313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9224A" w:rsidRPr="00D5313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A9224A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24A" w:rsidRPr="00D5313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9224A" w:rsidRPr="00D53131" w:rsidRDefault="00A9224A" w:rsidP="00A922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46431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40A5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2CF5"/>
    <w:rsid w:val="004F42DA"/>
    <w:rsid w:val="004F680C"/>
    <w:rsid w:val="005347A1"/>
    <w:rsid w:val="005646A3"/>
    <w:rsid w:val="00564DBB"/>
    <w:rsid w:val="005714D8"/>
    <w:rsid w:val="0057395B"/>
    <w:rsid w:val="005778AA"/>
    <w:rsid w:val="00577B59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A7365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18D3"/>
    <w:rsid w:val="0078232D"/>
    <w:rsid w:val="00787DED"/>
    <w:rsid w:val="00792B26"/>
    <w:rsid w:val="00797764"/>
    <w:rsid w:val="007A327C"/>
    <w:rsid w:val="007B02AD"/>
    <w:rsid w:val="007C2BDB"/>
    <w:rsid w:val="007D4053"/>
    <w:rsid w:val="007F0F56"/>
    <w:rsid w:val="007F6060"/>
    <w:rsid w:val="0081753E"/>
    <w:rsid w:val="00820B85"/>
    <w:rsid w:val="00822388"/>
    <w:rsid w:val="00827461"/>
    <w:rsid w:val="008357F3"/>
    <w:rsid w:val="00836A92"/>
    <w:rsid w:val="008434C1"/>
    <w:rsid w:val="0084643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2675E"/>
    <w:rsid w:val="00940F4E"/>
    <w:rsid w:val="00946978"/>
    <w:rsid w:val="00973D8B"/>
    <w:rsid w:val="009800E4"/>
    <w:rsid w:val="009A610C"/>
    <w:rsid w:val="009E1625"/>
    <w:rsid w:val="009E4861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9224A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2891"/>
    <w:rsid w:val="00C0607C"/>
    <w:rsid w:val="00C12C24"/>
    <w:rsid w:val="00C150F4"/>
    <w:rsid w:val="00C30522"/>
    <w:rsid w:val="00C45E21"/>
    <w:rsid w:val="00C62D49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37F42"/>
    <w:rsid w:val="00D409A3"/>
    <w:rsid w:val="00D53131"/>
    <w:rsid w:val="00D54317"/>
    <w:rsid w:val="00D90D9B"/>
    <w:rsid w:val="00DA794C"/>
    <w:rsid w:val="00DC42D6"/>
    <w:rsid w:val="00DC4D41"/>
    <w:rsid w:val="00DD0831"/>
    <w:rsid w:val="00DD270A"/>
    <w:rsid w:val="00DE1C47"/>
    <w:rsid w:val="00DE6176"/>
    <w:rsid w:val="00DF2C5A"/>
    <w:rsid w:val="00E24A87"/>
    <w:rsid w:val="00E43E44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A1673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152F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38E7-F098-4E5C-A8EB-FD195D6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121</TotalTime>
  <Pages>3</Pages>
  <Words>400</Words>
  <Characters>2728</Characters>
  <Application>Microsoft Office Word</Application>
  <DocSecurity>0</DocSecurity>
  <Lines>1364</Lines>
  <Paragraphs>260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2019-12-03T13:17:00Z</cp:lastPrinted>
  <dcterms:created xsi:type="dcterms:W3CDTF">2019-11-27T13:28:00Z</dcterms:created>
  <dcterms:modified xsi:type="dcterms:W3CDTF">2019-12-03T13:58:00Z</dcterms:modified>
</cp:coreProperties>
</file>