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F67ABF5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349F6">
              <w:rPr>
                <w:b/>
              </w:rPr>
              <w:t>2</w:t>
            </w:r>
            <w:r w:rsidR="00226293">
              <w:rPr>
                <w:b/>
              </w:rPr>
              <w:t>8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8B74495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585412">
              <w:t>5</w:t>
            </w:r>
            <w:r w:rsidR="00745634">
              <w:t>-</w:t>
            </w:r>
            <w:r w:rsidR="00226293">
              <w:t>1</w:t>
            </w:r>
            <w:r w:rsidR="00907BF7">
              <w:t>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FB433DA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464AB">
              <w:t>0</w:t>
            </w:r>
            <w:r w:rsidR="00CD6B96" w:rsidRPr="00BE690A">
              <w:t>.</w:t>
            </w:r>
            <w:r w:rsidR="006B6976">
              <w:t>05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563A079A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469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7756BA5C" w14:textId="77777777" w:rsidR="00AC7585" w:rsidRDefault="00AC7585" w:rsidP="00AC758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384F2F" w14:textId="77777777" w:rsidR="00AC7585" w:rsidRDefault="00AC7585" w:rsidP="00AC7585">
            <w:pPr>
              <w:rPr>
                <w:b/>
              </w:rPr>
            </w:pPr>
          </w:p>
          <w:p w14:paraId="6C42B056" w14:textId="123730A4" w:rsidR="00AC7585" w:rsidRPr="00D62063" w:rsidRDefault="00AC7585" w:rsidP="00AC7585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</w:t>
            </w:r>
            <w:r w:rsidR="00284699">
              <w:rPr>
                <w:bCs/>
              </w:rPr>
              <w:t>7</w:t>
            </w:r>
            <w:r w:rsidRPr="00D62063">
              <w:rPr>
                <w:bCs/>
              </w:rPr>
              <w:t>.</w:t>
            </w:r>
          </w:p>
          <w:p w14:paraId="165E3137" w14:textId="77777777" w:rsidR="00AC7585" w:rsidRDefault="00AC7585" w:rsidP="00D467E8">
            <w:pPr>
              <w:rPr>
                <w:b/>
              </w:rPr>
            </w:pP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43293815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59F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FBE9A4E" w14:textId="77777777" w:rsidR="00C61EAE" w:rsidRDefault="00C61EAE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Förbättrade åtgärder när barn misstänks för brott (JuU21)</w:t>
            </w:r>
          </w:p>
          <w:p w14:paraId="4E32A190" w14:textId="77777777" w:rsidR="00C61EAE" w:rsidRDefault="00C61EAE" w:rsidP="00C61EAE">
            <w:pPr>
              <w:rPr>
                <w:b/>
                <w:bCs/>
                <w:snapToGrid w:val="0"/>
              </w:rPr>
            </w:pPr>
          </w:p>
          <w:p w14:paraId="076CFBA4" w14:textId="0F3D21B8" w:rsidR="00C61EAE" w:rsidRPr="00DC72B7" w:rsidRDefault="00C61EAE" w:rsidP="00C61EAE">
            <w:pPr>
              <w:rPr>
                <w:snapToGrid w:val="0"/>
              </w:rPr>
            </w:pPr>
            <w:r w:rsidRPr="00DC72B7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</w:t>
            </w:r>
            <w:r w:rsidRPr="00DC72B7">
              <w:rPr>
                <w:snapToGrid w:val="0"/>
              </w:rPr>
              <w:t xml:space="preserve"> beredningen av proposition 2022/23:78</w:t>
            </w:r>
            <w:r w:rsidR="002667A8">
              <w:rPr>
                <w:snapToGrid w:val="0"/>
              </w:rPr>
              <w:t xml:space="preserve"> och motioner</w:t>
            </w:r>
            <w:r w:rsidRPr="00DC72B7">
              <w:rPr>
                <w:snapToGrid w:val="0"/>
              </w:rPr>
              <w:t>.</w:t>
            </w:r>
          </w:p>
          <w:p w14:paraId="7AFE6C63" w14:textId="77777777" w:rsidR="00C61EAE" w:rsidRPr="00DC72B7" w:rsidRDefault="00C61EAE" w:rsidP="00C61EAE">
            <w:pPr>
              <w:rPr>
                <w:snapToGrid w:val="0"/>
              </w:rPr>
            </w:pPr>
          </w:p>
          <w:p w14:paraId="21A77776" w14:textId="1896594D" w:rsidR="00AD5683" w:rsidRPr="002D62D3" w:rsidRDefault="00AD5683" w:rsidP="00AD5683">
            <w:pPr>
              <w:rPr>
                <w:snapToGrid w:val="0"/>
              </w:rPr>
            </w:pPr>
            <w:r>
              <w:rPr>
                <w:bCs/>
              </w:rPr>
              <w:t xml:space="preserve">Utskottet justerade </w:t>
            </w:r>
            <w:r w:rsidR="002667A8">
              <w:rPr>
                <w:bCs/>
              </w:rPr>
              <w:t xml:space="preserve">betänkande </w:t>
            </w:r>
            <w:r>
              <w:rPr>
                <w:bCs/>
              </w:rPr>
              <w:t>2022/23:JuU21.</w:t>
            </w:r>
          </w:p>
          <w:p w14:paraId="309EB53F" w14:textId="77777777" w:rsidR="00AD5683" w:rsidRDefault="00AD5683" w:rsidP="00AD5683">
            <w:pPr>
              <w:rPr>
                <w:snapToGrid w:val="0"/>
              </w:rPr>
            </w:pPr>
          </w:p>
          <w:p w14:paraId="539C0163" w14:textId="12CE6440" w:rsidR="00AD5683" w:rsidRDefault="006D5151" w:rsidP="00AD5683">
            <w:pPr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AD5683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="00AD5683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 xml:space="preserve">en </w:t>
            </w:r>
            <w:r w:rsidR="00AD5683">
              <w:rPr>
                <w:snapToGrid w:val="0"/>
              </w:rPr>
              <w:t>reservation.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D467E8" w14:paraId="085098F4" w14:textId="77777777" w:rsidTr="00121808">
        <w:tc>
          <w:tcPr>
            <w:tcW w:w="567" w:type="dxa"/>
            <w:shd w:val="clear" w:color="auto" w:fill="auto"/>
          </w:tcPr>
          <w:p w14:paraId="00DB8190" w14:textId="17B5DAF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2D0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83EA041" w14:textId="77777777" w:rsidR="00C61EAE" w:rsidRDefault="00C61EAE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Avskaffat krav på tillstånd för offentlig danstillställning på plats som inte är offentlig (JuU22)</w:t>
            </w:r>
          </w:p>
          <w:p w14:paraId="4596DA25" w14:textId="77777777" w:rsidR="00C61EAE" w:rsidRDefault="00C61EAE" w:rsidP="00C61EAE">
            <w:pPr>
              <w:rPr>
                <w:b/>
                <w:bCs/>
                <w:snapToGrid w:val="0"/>
              </w:rPr>
            </w:pPr>
          </w:p>
          <w:p w14:paraId="473B92EF" w14:textId="2149711D" w:rsidR="00C61EAE" w:rsidRPr="002D62D3" w:rsidRDefault="00C61EAE" w:rsidP="00C61EA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2022/23:67</w:t>
            </w:r>
            <w:r w:rsidR="002667A8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14:paraId="5380BE54" w14:textId="77777777" w:rsidR="00C61EAE" w:rsidRPr="002D62D3" w:rsidRDefault="00C61EAE" w:rsidP="00C61EAE">
            <w:pPr>
              <w:rPr>
                <w:snapToGrid w:val="0"/>
              </w:rPr>
            </w:pPr>
          </w:p>
          <w:p w14:paraId="1F5964A8" w14:textId="53D295E7" w:rsidR="00E859F2" w:rsidRPr="002D62D3" w:rsidRDefault="00E859F2" w:rsidP="00E859F2">
            <w:pPr>
              <w:rPr>
                <w:snapToGrid w:val="0"/>
              </w:rPr>
            </w:pPr>
            <w:r>
              <w:rPr>
                <w:bCs/>
              </w:rPr>
              <w:t xml:space="preserve">Utskottet justerade </w:t>
            </w:r>
            <w:r w:rsidR="002667A8">
              <w:rPr>
                <w:bCs/>
              </w:rPr>
              <w:t xml:space="preserve">betänkande </w:t>
            </w:r>
            <w:r>
              <w:rPr>
                <w:bCs/>
              </w:rPr>
              <w:t>2022/23:JuU22.</w:t>
            </w:r>
          </w:p>
          <w:p w14:paraId="00062F48" w14:textId="3412EBFB" w:rsidR="00D467E8" w:rsidRPr="00DC239E" w:rsidRDefault="00D467E8" w:rsidP="00D467E8">
            <w:pPr>
              <w:rPr>
                <w:snapToGrid w:val="0"/>
              </w:rPr>
            </w:pPr>
          </w:p>
        </w:tc>
      </w:tr>
      <w:tr w:rsidR="00DC72B7" w14:paraId="35FA38E3" w14:textId="77777777" w:rsidTr="00121808">
        <w:tc>
          <w:tcPr>
            <w:tcW w:w="567" w:type="dxa"/>
            <w:shd w:val="clear" w:color="auto" w:fill="auto"/>
          </w:tcPr>
          <w:p w14:paraId="3EF55833" w14:textId="6B7A122C" w:rsidR="00DC72B7" w:rsidRDefault="00DC72B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2D0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6B4FBE8" w14:textId="77777777" w:rsidR="00C61EAE" w:rsidRDefault="00C61EAE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åtgärder mot spridning av terrorisminnehåll online (Ju24)</w:t>
            </w:r>
          </w:p>
          <w:p w14:paraId="0830AE54" w14:textId="77777777" w:rsidR="00C61EAE" w:rsidRDefault="00C61EAE" w:rsidP="00C61EAE">
            <w:pPr>
              <w:rPr>
                <w:b/>
                <w:bCs/>
                <w:snapToGrid w:val="0"/>
              </w:rPr>
            </w:pPr>
          </w:p>
          <w:p w14:paraId="4E9C8516" w14:textId="3E2CA10B" w:rsidR="00C61EAE" w:rsidRPr="002D62D3" w:rsidRDefault="00C61EAE" w:rsidP="00C61EA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</w:t>
            </w:r>
            <w:r>
              <w:rPr>
                <w:bCs/>
              </w:rPr>
              <w:t>p</w:t>
            </w:r>
            <w:r w:rsidRPr="00086795">
              <w:rPr>
                <w:bCs/>
              </w:rPr>
              <w:t>roposition 2022/23:</w:t>
            </w:r>
            <w:r>
              <w:rPr>
                <w:bCs/>
              </w:rPr>
              <w:t>71</w:t>
            </w:r>
            <w:r w:rsidRPr="002D62D3">
              <w:rPr>
                <w:snapToGrid w:val="0"/>
              </w:rPr>
              <w:t>.</w:t>
            </w:r>
          </w:p>
          <w:p w14:paraId="65AA7C26" w14:textId="77777777" w:rsidR="00C61EAE" w:rsidRPr="002D62D3" w:rsidRDefault="00C61EAE" w:rsidP="00C61EAE">
            <w:pPr>
              <w:rPr>
                <w:snapToGrid w:val="0"/>
              </w:rPr>
            </w:pPr>
          </w:p>
          <w:p w14:paraId="344E606C" w14:textId="754E33F2" w:rsidR="00E859F2" w:rsidRDefault="00E859F2" w:rsidP="00E859F2">
            <w:pPr>
              <w:rPr>
                <w:snapToGrid w:val="0"/>
              </w:rPr>
            </w:pPr>
            <w:r>
              <w:rPr>
                <w:bCs/>
              </w:rPr>
              <w:t xml:space="preserve">Utskottet justerade </w:t>
            </w:r>
            <w:r w:rsidR="002667A8">
              <w:rPr>
                <w:bCs/>
              </w:rPr>
              <w:t xml:space="preserve">betänkande </w:t>
            </w:r>
            <w:r>
              <w:rPr>
                <w:bCs/>
              </w:rPr>
              <w:t>2022/23:JuU24.</w:t>
            </w:r>
          </w:p>
          <w:p w14:paraId="65457DDB" w14:textId="03AEBC82" w:rsidR="00DC72B7" w:rsidRDefault="00DC72B7" w:rsidP="00D467E8">
            <w:pPr>
              <w:rPr>
                <w:b/>
                <w:bCs/>
                <w:snapToGrid w:val="0"/>
              </w:rPr>
            </w:pPr>
          </w:p>
        </w:tc>
      </w:tr>
      <w:tr w:rsidR="004A47D7" w14:paraId="28C60574" w14:textId="77777777" w:rsidTr="00121808">
        <w:tc>
          <w:tcPr>
            <w:tcW w:w="567" w:type="dxa"/>
            <w:shd w:val="clear" w:color="auto" w:fill="auto"/>
          </w:tcPr>
          <w:p w14:paraId="721B20D6" w14:textId="64D894C5" w:rsidR="004A47D7" w:rsidRDefault="004A47D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82D0D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shd w:val="clear" w:color="auto" w:fill="auto"/>
          </w:tcPr>
          <w:p w14:paraId="729F47E6" w14:textId="77777777" w:rsidR="007E6E4C" w:rsidRDefault="007E6E4C" w:rsidP="007E6E4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Säkerhetsprövning av totalförsvarspliktiga m.m. (JuU28)</w:t>
            </w:r>
          </w:p>
          <w:p w14:paraId="63963EDC" w14:textId="77777777" w:rsidR="007E6E4C" w:rsidRDefault="007E6E4C" w:rsidP="007E6E4C">
            <w:pPr>
              <w:rPr>
                <w:b/>
                <w:bCs/>
                <w:snapToGrid w:val="0"/>
              </w:rPr>
            </w:pPr>
          </w:p>
          <w:p w14:paraId="15F664F3" w14:textId="1A3B5AD4" w:rsidR="007E6E4C" w:rsidRPr="00DC72B7" w:rsidRDefault="007E6E4C" w:rsidP="007E6E4C">
            <w:pPr>
              <w:rPr>
                <w:snapToGrid w:val="0"/>
              </w:rPr>
            </w:pPr>
            <w:r w:rsidRPr="00DC72B7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</w:t>
            </w:r>
            <w:r w:rsidRPr="00DC72B7">
              <w:rPr>
                <w:snapToGrid w:val="0"/>
              </w:rPr>
              <w:t xml:space="preserve"> beredningen av proposition 2022/23:</w:t>
            </w:r>
            <w:r>
              <w:rPr>
                <w:snapToGrid w:val="0"/>
              </w:rPr>
              <w:t>87 och motion</w:t>
            </w:r>
            <w:r w:rsidRPr="00DC72B7">
              <w:rPr>
                <w:snapToGrid w:val="0"/>
              </w:rPr>
              <w:t>.</w:t>
            </w:r>
          </w:p>
          <w:p w14:paraId="288B8EC1" w14:textId="77777777" w:rsidR="007E6E4C" w:rsidRPr="00DC72B7" w:rsidRDefault="007E6E4C" w:rsidP="007E6E4C">
            <w:pPr>
              <w:rPr>
                <w:snapToGrid w:val="0"/>
              </w:rPr>
            </w:pPr>
          </w:p>
          <w:p w14:paraId="0CF038BD" w14:textId="77777777" w:rsidR="007E6E4C" w:rsidRPr="00DC72B7" w:rsidRDefault="007E6E4C" w:rsidP="007E6E4C">
            <w:pPr>
              <w:rPr>
                <w:snapToGrid w:val="0"/>
              </w:rPr>
            </w:pPr>
            <w:r w:rsidRPr="00DC72B7">
              <w:rPr>
                <w:snapToGrid w:val="0"/>
              </w:rPr>
              <w:t>Ärendet bordlades.</w:t>
            </w:r>
          </w:p>
          <w:p w14:paraId="15C7B060" w14:textId="6156B3A8" w:rsidR="00155286" w:rsidRDefault="00155286" w:rsidP="00C61EAE">
            <w:pPr>
              <w:rPr>
                <w:b/>
                <w:bCs/>
                <w:snapToGrid w:val="0"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643F446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2D0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0AE413E" w14:textId="084644C0" w:rsidR="00D467E8" w:rsidRPr="002D62D3" w:rsidRDefault="00005573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Offentlig utfrågning om Polismyndigheten lokala närvaro</w:t>
            </w:r>
            <w:r w:rsidR="00D467E8">
              <w:rPr>
                <w:b/>
                <w:bCs/>
                <w:snapToGrid w:val="0"/>
              </w:rPr>
              <w:br/>
            </w:r>
            <w:r w:rsidR="00D467E8">
              <w:rPr>
                <w:b/>
                <w:bCs/>
                <w:snapToGrid w:val="0"/>
              </w:rPr>
              <w:br/>
            </w:r>
            <w:r w:rsidR="00573018">
              <w:rPr>
                <w:bCs/>
                <w:szCs w:val="24"/>
              </w:rPr>
              <w:t>Utskottet informerades om programmet för utskottets offentliga utfrågning om</w:t>
            </w:r>
            <w:r w:rsidR="00573018">
              <w:rPr>
                <w:bCs/>
                <w:szCs w:val="24"/>
              </w:rPr>
              <w:t xml:space="preserve"> Polismyndighetens lokala närvaro. 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239D38C5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82D0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3125A45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907BF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907BF7">
              <w:rPr>
                <w:snapToGrid w:val="0"/>
              </w:rPr>
              <w:t>25</w:t>
            </w:r>
            <w:r w:rsidR="00DD049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2023 kl. 1</w:t>
            </w:r>
            <w:r w:rsidR="00912C6E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4DDB6E0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907BF7">
              <w:t>25</w:t>
            </w:r>
            <w:r w:rsidR="00DD049F">
              <w:t xml:space="preserve"> maj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7D22045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B061A8">
              <w:t>2</w:t>
            </w:r>
            <w:r w:rsidR="00226293">
              <w:t>8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1058941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B82D0D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2E050564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19CECFC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07A32BAA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1D9F699B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125D57" w:rsidRPr="007379A1" w:rsidRDefault="00125D57" w:rsidP="00125D5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5A5AB86D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47F7FE7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2B713CC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1C6F3E5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125D57" w:rsidRPr="009841C1" w:rsidRDefault="00125D57" w:rsidP="00125D5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05EA2B69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11124B94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00E5F5C6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6562230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125D57" w:rsidRPr="00C04C3F" w:rsidRDefault="00125D57" w:rsidP="00125D5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411047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62AD793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496C816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0390146E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125D57" w:rsidRPr="00A74BA5" w:rsidRDefault="00125D57" w:rsidP="00125D5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5C53B6A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1CEF9D8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65A0B8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0BE4DA8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125D57" w:rsidRPr="00A74BA5" w:rsidRDefault="00125D57" w:rsidP="00125D5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2148BE5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2B957F7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4BCDA73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1293D13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125D57" w:rsidRPr="00F85329" w:rsidRDefault="00125D57" w:rsidP="00125D5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4FBE5F9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470356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3FBF84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EBA167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125D57" w:rsidRPr="00A74BA5" w:rsidRDefault="00125D57" w:rsidP="00125D5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4CADE01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32FA702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330A736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5565877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279D63D1" w:rsidR="00125D57" w:rsidRDefault="001A326C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0F8025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587AFAE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2DBA206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457B7EB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6EEBA1A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075B69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34D87E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457F04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FBC18E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205DD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322957F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60A4ED1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125D57" w:rsidRPr="00A74BA5" w:rsidRDefault="00125D57" w:rsidP="00125D5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10E3CEC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2D938F0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6EEADF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5E13569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125D57" w:rsidRPr="00A74BA5" w:rsidRDefault="00125D57" w:rsidP="00125D5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7E16B3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97C129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6B593CB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E804EB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125D57" w:rsidRPr="00A74BA5" w:rsidRDefault="00125D57" w:rsidP="00125D5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845AE3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6576C3E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2B40868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6DDBFB3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125D57" w:rsidRPr="00A74BA5" w:rsidRDefault="00125D57" w:rsidP="00125D5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1D6B80FE" w:rsidR="00125D57" w:rsidRDefault="00B82D0D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83FC95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2326F2D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3A7B318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44382F4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125D57" w:rsidRPr="00A74BA5" w:rsidRDefault="00125D57" w:rsidP="00125D5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28053A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4C9F31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5AC3CE3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321B421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125D57" w:rsidRPr="000253CD" w:rsidRDefault="00125D57" w:rsidP="00125D5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5F0DA5C6" w:rsidR="00125D57" w:rsidRDefault="00B82D0D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04C455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00B3E45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5895AA5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40174A9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125D57" w:rsidRPr="00A74BA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56743F2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2417D0D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CB837CC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590DAD2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125D57" w:rsidRPr="00A74BA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125D57" w:rsidRPr="00CD65BC" w:rsidRDefault="00125D57" w:rsidP="00125D5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62C5801B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1F5EE5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21A855F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45A68E2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125D57" w:rsidRPr="00A23450" w:rsidRDefault="00125D57" w:rsidP="00125D5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1E38657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1DE14D2C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28B0B375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51CC60F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4DD0795A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125D57" w:rsidRPr="00A23450" w:rsidRDefault="00125D57" w:rsidP="00125D5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118164C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21533E15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0FD2B415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675A574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1AEB1E5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68D6C0C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61E9FE8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50AB97C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2C04D6A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AA7E4C3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2023-0</w:t>
            </w:r>
            <w:r w:rsidR="00311275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311275">
              <w:rPr>
                <w:sz w:val="20"/>
              </w:rPr>
              <w:t>0</w:t>
            </w:r>
            <w:r w:rsidR="00DB4646">
              <w:rPr>
                <w:sz w:val="20"/>
              </w:rPr>
              <w:t>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573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3FAE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326C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018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6976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151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C6E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2D0D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646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AB1"/>
    <w:rsid w:val="00F23C39"/>
    <w:rsid w:val="00F24DA3"/>
    <w:rsid w:val="00F25292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A0C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295</TotalTime>
  <Pages>4</Pages>
  <Words>362</Words>
  <Characters>2887</Characters>
  <Application>Microsoft Office Word</Application>
  <DocSecurity>0</DocSecurity>
  <Lines>125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Sara Dadnahal</cp:lastModifiedBy>
  <cp:revision>22</cp:revision>
  <cp:lastPrinted>2023-05-15T13:47:00Z</cp:lastPrinted>
  <dcterms:created xsi:type="dcterms:W3CDTF">2023-04-26T08:19:00Z</dcterms:created>
  <dcterms:modified xsi:type="dcterms:W3CDTF">2023-05-15T14:01:00Z</dcterms:modified>
</cp:coreProperties>
</file>