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B63E9A68ACB43EB9D5A67FC301ADA36"/>
        </w:placeholder>
        <w15:appearance w15:val="hidden"/>
        <w:text/>
      </w:sdtPr>
      <w:sdtEndPr/>
      <w:sdtContent>
        <w:p w:rsidRPr="009B062B" w:rsidR="00AF30DD" w:rsidP="009B062B" w:rsidRDefault="00AF30DD" w14:paraId="6C6B8084" w14:textId="77777777">
          <w:pPr>
            <w:pStyle w:val="RubrikFrslagTIllRiksdagsbeslut"/>
          </w:pPr>
          <w:r w:rsidRPr="009B062B">
            <w:t>Förslag till riksdagsbeslut</w:t>
          </w:r>
        </w:p>
      </w:sdtContent>
    </w:sdt>
    <w:sdt>
      <w:sdtPr>
        <w:alias w:val="Yrkande 1"/>
        <w:tag w:val="490aebea-1d97-4106-9d87-aeeb402e2e5f"/>
        <w:id w:val="1132444192"/>
        <w:lock w:val="sdtLocked"/>
      </w:sdtPr>
      <w:sdtEndPr/>
      <w:sdtContent>
        <w:p w:rsidR="00BD46D5" w:rsidRDefault="00607330" w14:paraId="6C6B8085" w14:textId="77777777">
          <w:pPr>
            <w:pStyle w:val="Frslagstext"/>
            <w:numPr>
              <w:ilvl w:val="0"/>
              <w:numId w:val="0"/>
            </w:numPr>
          </w:pPr>
          <w:r>
            <w:t>Riksdagen ställer sig bakom det som anförs i motionen om att sälja svenska statens innehav i SAS och tillkännager detta för regeringen.</w:t>
          </w:r>
        </w:p>
      </w:sdtContent>
    </w:sdt>
    <w:p w:rsidRPr="009B062B" w:rsidR="00AF30DD" w:rsidP="009B062B" w:rsidRDefault="000156D9" w14:paraId="6C6B8086" w14:textId="77777777">
      <w:pPr>
        <w:pStyle w:val="Rubrik1"/>
      </w:pPr>
      <w:bookmarkStart w:name="MotionsStart" w:id="0"/>
      <w:bookmarkEnd w:id="0"/>
      <w:r w:rsidRPr="009B062B">
        <w:t>Motivering</w:t>
      </w:r>
    </w:p>
    <w:p w:rsidR="001858AD" w:rsidP="001858AD" w:rsidRDefault="001858AD" w14:paraId="6C6B8087" w14:textId="77777777">
      <w:pPr>
        <w:pStyle w:val="Normalutanindragellerluft"/>
      </w:pPr>
      <w:r>
        <w:t>Svenska staten är via SAS Group en betydande ägare av flygbolaget SAS. Flygmarknaden utgör förvisso en viktig infrastruktur för Sverige, för att tillhandahålla resmöjligheter både inrikes samt till och från Sverige, och vår konkurrenskraft i ett så vidsträckt handelsberoende land i utkanten av Europa.</w:t>
      </w:r>
    </w:p>
    <w:p w:rsidRPr="003E7217" w:rsidR="001858AD" w:rsidP="003E7217" w:rsidRDefault="001858AD" w14:paraId="6C6B8088" w14:textId="1C130AF0">
      <w:r w:rsidRPr="003E7217">
        <w:t>Flygmarknaden har dock utvecklats kraftigt sen SAS grundande, och är idag en globalt konkurrensutsatt marknad. Flertalet andra flygbolag agerar på samma marknad och därav minskar behovet av en statligt finans</w:t>
      </w:r>
      <w:r w:rsidRPr="003E7217" w:rsidR="003E7217">
        <w:t>ier</w:t>
      </w:r>
      <w:r w:rsidRPr="003E7217">
        <w:t>ad aktör att befinna sig på marknaden. Då statliga bolag per automatik agerar marknadsstörande finns det därför anledning att avyttra verksamheten till privata ägare.</w:t>
      </w:r>
    </w:p>
    <w:p w:rsidRPr="003E7217" w:rsidR="001858AD" w:rsidP="003E7217" w:rsidRDefault="001858AD" w14:paraId="6C6B8089" w14:textId="21975176">
      <w:r w:rsidRPr="003E7217">
        <w:t>Det viktigaste skälet till en försäljning av SAS är dock det faktum att flygtrafik är en kraftigt reglerad marknad, där staten fyller en viktig kontrollfunktion, och det är därmed inte rimligt att man agerar som aktör på samma marknad som man övervakar.</w:t>
      </w:r>
    </w:p>
    <w:p w:rsidR="00093F48" w:rsidP="003E7217" w:rsidRDefault="001858AD" w14:paraId="6C6B808A" w14:textId="451CDF27">
      <w:r w:rsidRPr="003E7217">
        <w:lastRenderedPageBreak/>
        <w:t>Riksdagen tillkännager för regeringen som sin mening vad som anförs i motionen om att sälja svenska statens innehav i SAS.</w:t>
      </w:r>
    </w:p>
    <w:p w:rsidRPr="003E7217" w:rsidR="003E7217" w:rsidP="003E7217" w:rsidRDefault="003E7217" w14:paraId="7FA9B959" w14:textId="77777777">
      <w:bookmarkStart w:name="_GoBack" w:id="1"/>
      <w:bookmarkEnd w:id="1"/>
    </w:p>
    <w:sdt>
      <w:sdtPr>
        <w:rPr>
          <w:i/>
          <w:noProof/>
        </w:rPr>
        <w:alias w:val="CC_Underskrifter"/>
        <w:tag w:val="CC_Underskrifter"/>
        <w:id w:val="583496634"/>
        <w:lock w:val="sdtContentLocked"/>
        <w:placeholder>
          <w:docPart w:val="E179625FA4854B7599543612EFD50DF8"/>
        </w:placeholder>
        <w15:appearance w15:val="hidden"/>
      </w:sdtPr>
      <w:sdtEndPr>
        <w:rPr>
          <w:i w:val="0"/>
          <w:noProof w:val="0"/>
        </w:rPr>
      </w:sdtEndPr>
      <w:sdtContent>
        <w:p w:rsidR="004801AC" w:rsidP="00437BF4" w:rsidRDefault="003E7217" w14:paraId="6C6B80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1B64A4" w:rsidRDefault="001B64A4" w14:paraId="6C6B808F" w14:textId="77777777"/>
    <w:sectPr w:rsidR="001B64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8091" w14:textId="77777777" w:rsidR="00A04AEF" w:rsidRDefault="00A04AEF" w:rsidP="000C1CAD">
      <w:pPr>
        <w:spacing w:line="240" w:lineRule="auto"/>
      </w:pPr>
      <w:r>
        <w:separator/>
      </w:r>
    </w:p>
  </w:endnote>
  <w:endnote w:type="continuationSeparator" w:id="0">
    <w:p w14:paraId="6C6B8092" w14:textId="77777777" w:rsidR="00A04AEF" w:rsidRDefault="00A04A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80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809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721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B808F" w14:textId="77777777" w:rsidR="00A04AEF" w:rsidRDefault="00A04AEF" w:rsidP="000C1CAD">
      <w:pPr>
        <w:spacing w:line="240" w:lineRule="auto"/>
      </w:pPr>
      <w:r>
        <w:separator/>
      </w:r>
    </w:p>
  </w:footnote>
  <w:footnote w:type="continuationSeparator" w:id="0">
    <w:p w14:paraId="6C6B8090" w14:textId="77777777" w:rsidR="00A04AEF" w:rsidRDefault="00A04A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C6B80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6B80A3" wp14:anchorId="6C6B80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7217" w14:paraId="6C6B80A4" w14:textId="77777777">
                          <w:pPr>
                            <w:jc w:val="right"/>
                          </w:pPr>
                          <w:sdt>
                            <w:sdtPr>
                              <w:alias w:val="CC_Noformat_Partikod"/>
                              <w:tag w:val="CC_Noformat_Partikod"/>
                              <w:id w:val="-53464382"/>
                              <w:placeholder>
                                <w:docPart w:val="B3AC28DE4B1A4434B2D30426A5841236"/>
                              </w:placeholder>
                              <w:text/>
                            </w:sdtPr>
                            <w:sdtEndPr/>
                            <w:sdtContent>
                              <w:r w:rsidR="001858AD">
                                <w:t>M</w:t>
                              </w:r>
                            </w:sdtContent>
                          </w:sdt>
                          <w:sdt>
                            <w:sdtPr>
                              <w:alias w:val="CC_Noformat_Partinummer"/>
                              <w:tag w:val="CC_Noformat_Partinummer"/>
                              <w:id w:val="-1709555926"/>
                              <w:placeholder>
                                <w:docPart w:val="1ED1F884ED554154B141DCA4AE6EF916"/>
                              </w:placeholder>
                              <w:text/>
                            </w:sdtPr>
                            <w:sdtEndPr/>
                            <w:sdtContent>
                              <w:r w:rsidR="001858AD">
                                <w:t>1847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B80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7217" w14:paraId="6C6B80A4" w14:textId="77777777">
                    <w:pPr>
                      <w:jc w:val="right"/>
                    </w:pPr>
                    <w:sdt>
                      <w:sdtPr>
                        <w:alias w:val="CC_Noformat_Partikod"/>
                        <w:tag w:val="CC_Noformat_Partikod"/>
                        <w:id w:val="-53464382"/>
                        <w:placeholder>
                          <w:docPart w:val="B3AC28DE4B1A4434B2D30426A5841236"/>
                        </w:placeholder>
                        <w:text/>
                      </w:sdtPr>
                      <w:sdtEndPr/>
                      <w:sdtContent>
                        <w:r w:rsidR="001858AD">
                          <w:t>M</w:t>
                        </w:r>
                      </w:sdtContent>
                    </w:sdt>
                    <w:sdt>
                      <w:sdtPr>
                        <w:alias w:val="CC_Noformat_Partinummer"/>
                        <w:tag w:val="CC_Noformat_Partinummer"/>
                        <w:id w:val="-1709555926"/>
                        <w:placeholder>
                          <w:docPart w:val="1ED1F884ED554154B141DCA4AE6EF916"/>
                        </w:placeholder>
                        <w:text/>
                      </w:sdtPr>
                      <w:sdtEndPr/>
                      <w:sdtContent>
                        <w:r w:rsidR="001858AD">
                          <w:t>1847</w:t>
                        </w:r>
                      </w:sdtContent>
                    </w:sdt>
                  </w:p>
                </w:txbxContent>
              </v:textbox>
              <w10:wrap anchorx="page"/>
            </v:shape>
          </w:pict>
        </mc:Fallback>
      </mc:AlternateContent>
    </w:r>
  </w:p>
  <w:p w:rsidRPr="00293C4F" w:rsidR="007A5507" w:rsidP="00776B74" w:rsidRDefault="007A5507" w14:paraId="6C6B80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7217" w14:paraId="6C6B8095" w14:textId="77777777">
    <w:pPr>
      <w:jc w:val="right"/>
    </w:pPr>
    <w:sdt>
      <w:sdtPr>
        <w:alias w:val="CC_Noformat_Partikod"/>
        <w:tag w:val="CC_Noformat_Partikod"/>
        <w:id w:val="559911109"/>
        <w:text/>
      </w:sdtPr>
      <w:sdtEndPr/>
      <w:sdtContent>
        <w:r w:rsidR="001858AD">
          <w:t>M</w:t>
        </w:r>
      </w:sdtContent>
    </w:sdt>
    <w:sdt>
      <w:sdtPr>
        <w:alias w:val="CC_Noformat_Partinummer"/>
        <w:tag w:val="CC_Noformat_Partinummer"/>
        <w:id w:val="1197820850"/>
        <w:text/>
      </w:sdtPr>
      <w:sdtEndPr/>
      <w:sdtContent>
        <w:r w:rsidR="001858AD">
          <w:t>1847</w:t>
        </w:r>
      </w:sdtContent>
    </w:sdt>
  </w:p>
  <w:p w:rsidR="007A5507" w:rsidP="00776B74" w:rsidRDefault="007A5507" w14:paraId="6C6B80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7217" w14:paraId="6C6B8099" w14:textId="77777777">
    <w:pPr>
      <w:jc w:val="right"/>
    </w:pPr>
    <w:sdt>
      <w:sdtPr>
        <w:alias w:val="CC_Noformat_Partikod"/>
        <w:tag w:val="CC_Noformat_Partikod"/>
        <w:id w:val="1471015553"/>
        <w:text/>
      </w:sdtPr>
      <w:sdtEndPr/>
      <w:sdtContent>
        <w:r w:rsidR="001858AD">
          <w:t>M</w:t>
        </w:r>
      </w:sdtContent>
    </w:sdt>
    <w:sdt>
      <w:sdtPr>
        <w:alias w:val="CC_Noformat_Partinummer"/>
        <w:tag w:val="CC_Noformat_Partinummer"/>
        <w:id w:val="-2014525982"/>
        <w:text/>
      </w:sdtPr>
      <w:sdtEndPr/>
      <w:sdtContent>
        <w:r w:rsidR="001858AD">
          <w:t>1847</w:t>
        </w:r>
      </w:sdtContent>
    </w:sdt>
  </w:p>
  <w:p w:rsidR="007A5507" w:rsidP="00A314CF" w:rsidRDefault="003E7217" w14:paraId="706A1C4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C6B809A" w14:textId="77777777">
    <w:pPr>
      <w:pStyle w:val="FSHNormal"/>
      <w:spacing w:before="40"/>
    </w:pPr>
  </w:p>
  <w:p w:rsidR="007A5507" w:rsidP="00A314CF" w:rsidRDefault="007A5507" w14:paraId="6C6B809B" w14:textId="77777777">
    <w:pPr>
      <w:pStyle w:val="FSHNormal"/>
      <w:spacing w:before="40"/>
    </w:pPr>
  </w:p>
  <w:p w:rsidRPr="008227B3" w:rsidR="007A5507" w:rsidP="008227B3" w:rsidRDefault="003E7217" w14:paraId="6C6B80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E7217" w14:paraId="6C6B80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:2714</w:t>
        </w:r>
      </w:sdtContent>
    </w:sdt>
  </w:p>
  <w:p w:rsidR="007A5507" w:rsidP="00E03A3D" w:rsidRDefault="003E7217" w14:paraId="6C6B809E"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1858AD" w14:paraId="6C6B809F" w14:textId="77777777">
        <w:pPr>
          <w:pStyle w:val="FSHRub2"/>
        </w:pPr>
        <w:r>
          <w:t>Försäljning av resterande statligt ägande i SAS</w:t>
        </w:r>
      </w:p>
    </w:sdtContent>
  </w:sdt>
  <w:sdt>
    <w:sdtPr>
      <w:alias w:val="CC_Boilerplate_3"/>
      <w:tag w:val="CC_Boilerplate_3"/>
      <w:id w:val="1606463544"/>
      <w:lock w:val="sdtContentLocked"/>
      <w15:appearance w15:val="hidden"/>
      <w:text w:multiLine="1"/>
    </w:sdtPr>
    <w:sdtEndPr/>
    <w:sdtContent>
      <w:p w:rsidR="007A5507" w:rsidP="00283E0F" w:rsidRDefault="007A5507" w14:paraId="6C6B80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58A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8A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4A4"/>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E7217"/>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815"/>
    <w:rsid w:val="00433F7A"/>
    <w:rsid w:val="00433FB5"/>
    <w:rsid w:val="0043480A"/>
    <w:rsid w:val="00434C54"/>
    <w:rsid w:val="00435275"/>
    <w:rsid w:val="0043660E"/>
    <w:rsid w:val="00436F91"/>
    <w:rsid w:val="00437455"/>
    <w:rsid w:val="00437BF4"/>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330"/>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CC6"/>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0D72"/>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AEF"/>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AA"/>
    <w:rsid w:val="00B240F8"/>
    <w:rsid w:val="00B26797"/>
    <w:rsid w:val="00B27E2E"/>
    <w:rsid w:val="00B30BC9"/>
    <w:rsid w:val="00B30ED2"/>
    <w:rsid w:val="00B328E0"/>
    <w:rsid w:val="00B35091"/>
    <w:rsid w:val="00B366BC"/>
    <w:rsid w:val="00B37A37"/>
    <w:rsid w:val="00B4002E"/>
    <w:rsid w:val="00B40200"/>
    <w:rsid w:val="00B405F4"/>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6D5"/>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587"/>
    <w:rsid w:val="00E85AE9"/>
    <w:rsid w:val="00E86D1D"/>
    <w:rsid w:val="00E92B28"/>
    <w:rsid w:val="00E94538"/>
    <w:rsid w:val="00E95883"/>
    <w:rsid w:val="00EA1CEE"/>
    <w:rsid w:val="00EA22C2"/>
    <w:rsid w:val="00EA24DA"/>
    <w:rsid w:val="00EA2864"/>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B8083"/>
  <w15:chartTrackingRefBased/>
  <w15:docId w15:val="{1874EBF4-40AD-4B25-8A5D-C4A277BA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63E9A68ACB43EB9D5A67FC301ADA36"/>
        <w:category>
          <w:name w:val="Allmänt"/>
          <w:gallery w:val="placeholder"/>
        </w:category>
        <w:types>
          <w:type w:val="bbPlcHdr"/>
        </w:types>
        <w:behaviors>
          <w:behavior w:val="content"/>
        </w:behaviors>
        <w:guid w:val="{C2401FA6-F6B7-48DE-9CCD-DACB0B11C135}"/>
      </w:docPartPr>
      <w:docPartBody>
        <w:p w:rsidR="00363B4B" w:rsidRDefault="008C1337">
          <w:pPr>
            <w:pStyle w:val="7B63E9A68ACB43EB9D5A67FC301ADA36"/>
          </w:pPr>
          <w:r w:rsidRPr="009A726D">
            <w:rPr>
              <w:rStyle w:val="Platshllartext"/>
            </w:rPr>
            <w:t>Klicka här för att ange text.</w:t>
          </w:r>
        </w:p>
      </w:docPartBody>
    </w:docPart>
    <w:docPart>
      <w:docPartPr>
        <w:name w:val="E179625FA4854B7599543612EFD50DF8"/>
        <w:category>
          <w:name w:val="Allmänt"/>
          <w:gallery w:val="placeholder"/>
        </w:category>
        <w:types>
          <w:type w:val="bbPlcHdr"/>
        </w:types>
        <w:behaviors>
          <w:behavior w:val="content"/>
        </w:behaviors>
        <w:guid w:val="{869B3265-1BD1-41A5-94D6-C47E04826359}"/>
      </w:docPartPr>
      <w:docPartBody>
        <w:p w:rsidR="00363B4B" w:rsidRDefault="008C1337">
          <w:pPr>
            <w:pStyle w:val="E179625FA4854B7599543612EFD50DF8"/>
          </w:pPr>
          <w:r w:rsidRPr="002551EA">
            <w:rPr>
              <w:rStyle w:val="Platshllartext"/>
              <w:color w:val="808080" w:themeColor="background1" w:themeShade="80"/>
            </w:rPr>
            <w:t>[Motionärernas namn]</w:t>
          </w:r>
        </w:p>
      </w:docPartBody>
    </w:docPart>
    <w:docPart>
      <w:docPartPr>
        <w:name w:val="B3AC28DE4B1A4434B2D30426A5841236"/>
        <w:category>
          <w:name w:val="Allmänt"/>
          <w:gallery w:val="placeholder"/>
        </w:category>
        <w:types>
          <w:type w:val="bbPlcHdr"/>
        </w:types>
        <w:behaviors>
          <w:behavior w:val="content"/>
        </w:behaviors>
        <w:guid w:val="{931FA10A-B643-4AD2-94E7-103DB4B59FF9}"/>
      </w:docPartPr>
      <w:docPartBody>
        <w:p w:rsidR="00363B4B" w:rsidRDefault="008C1337">
          <w:pPr>
            <w:pStyle w:val="B3AC28DE4B1A4434B2D30426A5841236"/>
          </w:pPr>
          <w:r>
            <w:rPr>
              <w:rStyle w:val="Platshllartext"/>
            </w:rPr>
            <w:t xml:space="preserve"> </w:t>
          </w:r>
        </w:p>
      </w:docPartBody>
    </w:docPart>
    <w:docPart>
      <w:docPartPr>
        <w:name w:val="1ED1F884ED554154B141DCA4AE6EF916"/>
        <w:category>
          <w:name w:val="Allmänt"/>
          <w:gallery w:val="placeholder"/>
        </w:category>
        <w:types>
          <w:type w:val="bbPlcHdr"/>
        </w:types>
        <w:behaviors>
          <w:behavior w:val="content"/>
        </w:behaviors>
        <w:guid w:val="{659358FC-62F4-4CF3-A721-65D42D406F67}"/>
      </w:docPartPr>
      <w:docPartBody>
        <w:p w:rsidR="00363B4B" w:rsidRDefault="008C1337">
          <w:pPr>
            <w:pStyle w:val="1ED1F884ED554154B141DCA4AE6EF9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37"/>
    <w:rsid w:val="00363B4B"/>
    <w:rsid w:val="0055258E"/>
    <w:rsid w:val="008C1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63E9A68ACB43EB9D5A67FC301ADA36">
    <w:name w:val="7B63E9A68ACB43EB9D5A67FC301ADA36"/>
  </w:style>
  <w:style w:type="paragraph" w:customStyle="1" w:styleId="6EB7F275EB2449F9AAFF02DF25C1D54C">
    <w:name w:val="6EB7F275EB2449F9AAFF02DF25C1D54C"/>
  </w:style>
  <w:style w:type="paragraph" w:customStyle="1" w:styleId="CAB90EA2442C4CB78FCBD3D7F5FDBA25">
    <w:name w:val="CAB90EA2442C4CB78FCBD3D7F5FDBA25"/>
  </w:style>
  <w:style w:type="paragraph" w:customStyle="1" w:styleId="E179625FA4854B7599543612EFD50DF8">
    <w:name w:val="E179625FA4854B7599543612EFD50DF8"/>
  </w:style>
  <w:style w:type="paragraph" w:customStyle="1" w:styleId="B3AC28DE4B1A4434B2D30426A5841236">
    <w:name w:val="B3AC28DE4B1A4434B2D30426A5841236"/>
  </w:style>
  <w:style w:type="paragraph" w:customStyle="1" w:styleId="1ED1F884ED554154B141DCA4AE6EF916">
    <w:name w:val="1ED1F884ED554154B141DCA4AE6EF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9290</RubrikLookup>
    <MotionGuid xmlns="00d11361-0b92-4bae-a181-288d6a55b763">ed02f214-fb6d-49de-955a-cac462990a02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1CEC-65B1-47C6-9120-C0EABD61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D8BF-60B8-4BCA-9A8A-EECF1EBE732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FD310F5-D0BE-4E4D-A086-EA17C7372B95}">
  <ds:schemaRefs>
    <ds:schemaRef ds:uri="http://schemas.riksdagen.se/motion"/>
  </ds:schemaRefs>
</ds:datastoreItem>
</file>

<file path=customXml/itemProps5.xml><?xml version="1.0" encoding="utf-8"?>
<ds:datastoreItem xmlns:ds="http://schemas.openxmlformats.org/officeDocument/2006/customXml" ds:itemID="{B1027E82-6F18-4F35-B1AC-D7F703DB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1</Pages>
  <Words>189</Words>
  <Characters>1074</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201617M1847 Försäljning av resterande statligt ägande i SAS</vt:lpstr>
      <vt:lpstr/>
    </vt:vector>
  </TitlesOfParts>
  <Company>Sveriges riksdag</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201617M1847 Försäljning av resterande statligt ägande i SAS</dc:title>
  <dc:subject/>
  <dc:creator>Riksdagsförvaltningen</dc:creator>
  <cp:keywords/>
  <dc:description/>
  <cp:lastModifiedBy>Kerstin Carlqvist</cp:lastModifiedBy>
  <cp:revision>6</cp:revision>
  <cp:lastPrinted>2016-06-13T12:10:00Z</cp:lastPrinted>
  <dcterms:created xsi:type="dcterms:W3CDTF">2016-10-05T09:19:00Z</dcterms:created>
  <dcterms:modified xsi:type="dcterms:W3CDTF">2017-05-18T12:44:00Z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*ZF94907E95403*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https://filur.riksdagen.se/drop/DropOffLibrary/ZF94907E95403.docx</vt:lpwstr>
  </property>
  <property fmtid="{D5CDD505-2E9C-101B-9397-08002B2CF9AE}" pid="13" name="RevisionsOn">
    <vt:lpwstr>1</vt:lpwstr>
  </property>
</Properties>
</file>