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3FED272" w14:textId="77777777" w:rsidTr="00782EA9">
        <w:tc>
          <w:tcPr>
            <w:tcW w:w="9141" w:type="dxa"/>
          </w:tcPr>
          <w:p w14:paraId="5862095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40E4F23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1DC4C5D" w14:textId="77777777" w:rsidR="0096348C" w:rsidRPr="00477C9F" w:rsidRDefault="0096348C" w:rsidP="00477C9F">
      <w:pPr>
        <w:rPr>
          <w:sz w:val="22"/>
          <w:szCs w:val="22"/>
        </w:rPr>
      </w:pPr>
    </w:p>
    <w:p w14:paraId="4B6A4375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0E165CCC" w14:textId="77777777" w:rsidTr="00F86ACF">
        <w:trPr>
          <w:cantSplit/>
          <w:trHeight w:val="742"/>
        </w:trPr>
        <w:tc>
          <w:tcPr>
            <w:tcW w:w="1790" w:type="dxa"/>
          </w:tcPr>
          <w:p w14:paraId="46AAB7C5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E58D95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1975B43" w14:textId="4EE0092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94D18">
              <w:rPr>
                <w:b/>
                <w:sz w:val="22"/>
                <w:szCs w:val="22"/>
              </w:rPr>
              <w:t>31</w:t>
            </w:r>
          </w:p>
          <w:p w14:paraId="3695061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0DA5A3D" w14:textId="77777777" w:rsidTr="00F86ACF">
        <w:tc>
          <w:tcPr>
            <w:tcW w:w="1790" w:type="dxa"/>
          </w:tcPr>
          <w:p w14:paraId="0AF2AE7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B1ADE99" w14:textId="40E87DF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F37387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A60D4F">
              <w:rPr>
                <w:sz w:val="22"/>
                <w:szCs w:val="22"/>
              </w:rPr>
              <w:t>12</w:t>
            </w:r>
          </w:p>
        </w:tc>
      </w:tr>
      <w:tr w:rsidR="0096348C" w:rsidRPr="00477C9F" w14:paraId="23A74A8B" w14:textId="77777777" w:rsidTr="00F86ACF">
        <w:tc>
          <w:tcPr>
            <w:tcW w:w="1790" w:type="dxa"/>
          </w:tcPr>
          <w:p w14:paraId="03C4BB0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D474ED0" w14:textId="0C5DFCF7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694D18">
              <w:rPr>
                <w:sz w:val="22"/>
                <w:szCs w:val="22"/>
              </w:rPr>
              <w:t>12</w:t>
            </w:r>
            <w:r w:rsidR="00CF4ED5">
              <w:rPr>
                <w:sz w:val="22"/>
                <w:szCs w:val="22"/>
              </w:rPr>
              <w:t>–</w:t>
            </w:r>
            <w:r w:rsidR="00120FF4">
              <w:rPr>
                <w:sz w:val="22"/>
                <w:szCs w:val="22"/>
              </w:rPr>
              <w:t>12.59</w:t>
            </w:r>
          </w:p>
        </w:tc>
      </w:tr>
      <w:tr w:rsidR="0096348C" w:rsidRPr="00477C9F" w14:paraId="0BACFEFE" w14:textId="77777777" w:rsidTr="00F86ACF">
        <w:tc>
          <w:tcPr>
            <w:tcW w:w="1790" w:type="dxa"/>
          </w:tcPr>
          <w:p w14:paraId="63E38D3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BAC4A59" w14:textId="5674CE6A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6BF14C4" w14:textId="77777777" w:rsidR="0096348C" w:rsidRPr="00477C9F" w:rsidRDefault="0096348C" w:rsidP="00477C9F">
      <w:pPr>
        <w:rPr>
          <w:sz w:val="22"/>
          <w:szCs w:val="22"/>
        </w:rPr>
      </w:pPr>
    </w:p>
    <w:p w14:paraId="6B8C696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4B4C28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D1B35" w14:paraId="7D81DA74" w14:textId="77777777" w:rsidTr="001A1359">
        <w:tc>
          <w:tcPr>
            <w:tcW w:w="753" w:type="dxa"/>
          </w:tcPr>
          <w:p w14:paraId="25987A29" w14:textId="77777777" w:rsidR="00F84080" w:rsidRPr="00AD1B3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D1B3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65932FB0" w14:textId="77777777" w:rsidR="00336917" w:rsidRPr="00AD1B35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A996700" w14:textId="77777777" w:rsidR="00F84080" w:rsidRPr="00AD1B3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1152B3" w14:textId="4E747E55" w:rsidR="0069143B" w:rsidRPr="00AD1B3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AD1B35">
              <w:rPr>
                <w:snapToGrid w:val="0"/>
                <w:sz w:val="22"/>
                <w:szCs w:val="22"/>
              </w:rPr>
              <w:t>3</w:t>
            </w:r>
            <w:r w:rsidRPr="00AD1B35">
              <w:rPr>
                <w:snapToGrid w:val="0"/>
                <w:sz w:val="22"/>
                <w:szCs w:val="22"/>
              </w:rPr>
              <w:t>/2</w:t>
            </w:r>
            <w:r w:rsidR="00EB08AE" w:rsidRPr="00AD1B35">
              <w:rPr>
                <w:snapToGrid w:val="0"/>
                <w:sz w:val="22"/>
                <w:szCs w:val="22"/>
              </w:rPr>
              <w:t>4</w:t>
            </w:r>
            <w:r w:rsidRPr="00AD1B35">
              <w:rPr>
                <w:snapToGrid w:val="0"/>
                <w:sz w:val="22"/>
                <w:szCs w:val="22"/>
              </w:rPr>
              <w:t>:</w:t>
            </w:r>
            <w:r w:rsidR="00865D02" w:rsidRPr="00AD1B35">
              <w:rPr>
                <w:snapToGrid w:val="0"/>
                <w:sz w:val="22"/>
                <w:szCs w:val="22"/>
              </w:rPr>
              <w:t>30</w:t>
            </w:r>
            <w:r w:rsidR="00FD0038" w:rsidRPr="00AD1B35">
              <w:rPr>
                <w:snapToGrid w:val="0"/>
                <w:sz w:val="22"/>
                <w:szCs w:val="22"/>
              </w:rPr>
              <w:t>.</w:t>
            </w:r>
          </w:p>
          <w:p w14:paraId="159E85DB" w14:textId="77777777" w:rsidR="007864F6" w:rsidRPr="00AD1B3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60D4F" w:rsidRPr="00AD1B35" w14:paraId="73354FE8" w14:textId="77777777" w:rsidTr="001A1359">
        <w:tc>
          <w:tcPr>
            <w:tcW w:w="753" w:type="dxa"/>
          </w:tcPr>
          <w:p w14:paraId="634B20BF" w14:textId="2DAABFBC" w:rsidR="00A60D4F" w:rsidRPr="00AD1B35" w:rsidRDefault="00A60D4F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4503" w:rsidRPr="00AD1B3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4342942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  <w:r w:rsidRPr="00AD1B35">
              <w:rPr>
                <w:b/>
                <w:sz w:val="22"/>
                <w:szCs w:val="22"/>
              </w:rPr>
              <w:t>Granskning av regeringens hantering av trafikstoppet på E22:an – G28</w:t>
            </w:r>
          </w:p>
          <w:p w14:paraId="701FBC10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  <w:p w14:paraId="0C7EB205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3801532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BA25E3" w14:textId="77777777" w:rsidR="00A60D4F" w:rsidRPr="00AD1B35" w:rsidRDefault="00A60D4F" w:rsidP="00501A0C">
            <w:pPr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Ärendet bordlades.</w:t>
            </w:r>
          </w:p>
          <w:p w14:paraId="674C3FB7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</w:tc>
      </w:tr>
      <w:tr w:rsidR="00A60D4F" w:rsidRPr="00AD1B35" w14:paraId="06CFFB09" w14:textId="77777777" w:rsidTr="001A1359">
        <w:tc>
          <w:tcPr>
            <w:tcW w:w="753" w:type="dxa"/>
          </w:tcPr>
          <w:p w14:paraId="5F475DDB" w14:textId="7B5D7078" w:rsidR="00A60D4F" w:rsidRPr="00AD1B35" w:rsidRDefault="00A60D4F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4D4503" w:rsidRPr="00AD1B35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4FE88E06" w14:textId="77777777" w:rsidR="00A60D4F" w:rsidRPr="00AD1B35" w:rsidRDefault="00A60D4F" w:rsidP="00501A0C">
            <w:pPr>
              <w:rPr>
                <w:b/>
                <w:bCs/>
                <w:sz w:val="22"/>
                <w:szCs w:val="22"/>
              </w:rPr>
            </w:pPr>
            <w:r w:rsidRPr="00AD1B35">
              <w:rPr>
                <w:b/>
                <w:bCs/>
                <w:sz w:val="22"/>
                <w:szCs w:val="22"/>
              </w:rPr>
              <w:t>Finansministerns uttalande under riksdagens frågestund om subventioner till vindkraft – G29</w:t>
            </w:r>
          </w:p>
          <w:p w14:paraId="279D5280" w14:textId="77777777" w:rsidR="00A60D4F" w:rsidRPr="00AD1B35" w:rsidRDefault="00A60D4F" w:rsidP="00501A0C">
            <w:pPr>
              <w:rPr>
                <w:b/>
                <w:bCs/>
                <w:sz w:val="22"/>
                <w:szCs w:val="22"/>
              </w:rPr>
            </w:pPr>
          </w:p>
          <w:p w14:paraId="5972B591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0AC56F1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90182C" w14:textId="77777777" w:rsidR="00A60D4F" w:rsidRPr="00AD1B35" w:rsidRDefault="00A60D4F" w:rsidP="00501A0C">
            <w:pPr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Ärendet bordlades.</w:t>
            </w:r>
          </w:p>
          <w:p w14:paraId="48FC0170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</w:tc>
      </w:tr>
      <w:tr w:rsidR="00A60D4F" w:rsidRPr="00AD1B35" w14:paraId="7803C75C" w14:textId="77777777" w:rsidTr="001A1359">
        <w:tc>
          <w:tcPr>
            <w:tcW w:w="753" w:type="dxa"/>
          </w:tcPr>
          <w:p w14:paraId="73DE3779" w14:textId="76318910" w:rsidR="00A60D4F" w:rsidRPr="00AD1B35" w:rsidRDefault="00A60D4F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4D4503" w:rsidRPr="00AD1B3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F03076E" w14:textId="77777777" w:rsidR="00A60D4F" w:rsidRPr="00AD1B35" w:rsidRDefault="00A60D4F" w:rsidP="00501A0C">
            <w:pPr>
              <w:rPr>
                <w:b/>
                <w:bCs/>
                <w:sz w:val="22"/>
                <w:szCs w:val="22"/>
              </w:rPr>
            </w:pPr>
            <w:r w:rsidRPr="00AD1B35">
              <w:rPr>
                <w:b/>
                <w:bCs/>
                <w:sz w:val="22"/>
                <w:szCs w:val="22"/>
              </w:rPr>
              <w:t>Socialtjänstministerns tjänsteutövning i lagstiftningsärenden som rör våldsutsatta barn – G30</w:t>
            </w:r>
          </w:p>
          <w:p w14:paraId="2240E526" w14:textId="77777777" w:rsidR="00A60D4F" w:rsidRPr="00AD1B35" w:rsidRDefault="00A60D4F" w:rsidP="00501A0C">
            <w:pPr>
              <w:rPr>
                <w:b/>
                <w:bCs/>
                <w:sz w:val="22"/>
                <w:szCs w:val="22"/>
              </w:rPr>
            </w:pPr>
          </w:p>
          <w:p w14:paraId="2EA3A2A5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6A3647D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52F35D" w14:textId="77777777" w:rsidR="00A60D4F" w:rsidRPr="00AD1B35" w:rsidRDefault="00A60D4F" w:rsidP="00501A0C">
            <w:pPr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Ärendet bordlades.</w:t>
            </w:r>
          </w:p>
          <w:p w14:paraId="6A4F1C76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</w:tc>
      </w:tr>
      <w:tr w:rsidR="001B0186" w:rsidRPr="00AD1B35" w14:paraId="1EFF1BDE" w14:textId="77777777" w:rsidTr="001A1359">
        <w:tc>
          <w:tcPr>
            <w:tcW w:w="753" w:type="dxa"/>
          </w:tcPr>
          <w:p w14:paraId="3A756996" w14:textId="582E2271" w:rsidR="001B0186" w:rsidRPr="00AD1B35" w:rsidRDefault="001B0186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AD1B35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5164AE34" w14:textId="77777777" w:rsidR="001B0186" w:rsidRPr="00AD1B35" w:rsidRDefault="00AD1B35" w:rsidP="00501A0C">
            <w:pPr>
              <w:rPr>
                <w:b/>
                <w:sz w:val="22"/>
                <w:szCs w:val="22"/>
              </w:rPr>
            </w:pPr>
            <w:r w:rsidRPr="00AD1B35">
              <w:rPr>
                <w:b/>
                <w:sz w:val="22"/>
                <w:szCs w:val="22"/>
              </w:rPr>
              <w:t>Fråga om överläggning och samråd inför trepartssamtal om ändring av målen för fastställande av fiskemöjligheter – G22</w:t>
            </w:r>
          </w:p>
          <w:p w14:paraId="1293F1D0" w14:textId="77777777" w:rsidR="00AD1B35" w:rsidRPr="00AD1B35" w:rsidRDefault="00AD1B35" w:rsidP="00501A0C">
            <w:pPr>
              <w:rPr>
                <w:b/>
                <w:sz w:val="22"/>
                <w:szCs w:val="22"/>
              </w:rPr>
            </w:pPr>
          </w:p>
          <w:p w14:paraId="7BF825A9" w14:textId="77777777" w:rsidR="00AD1B35" w:rsidRPr="00AD1B35" w:rsidRDefault="00AD1B35" w:rsidP="00AD1B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9C9BD67" w14:textId="77777777" w:rsidR="00AD1B35" w:rsidRPr="00AD1B35" w:rsidRDefault="00AD1B35" w:rsidP="00AD1B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73FFBE" w14:textId="2769BE19" w:rsidR="00AD1B35" w:rsidRPr="00AD1B35" w:rsidRDefault="00AD1B35" w:rsidP="00AD1B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AD1B35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3C270872" w14:textId="77777777" w:rsidR="00AD1B35" w:rsidRPr="00AD1B35" w:rsidRDefault="00AD1B35" w:rsidP="00AD1B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FF96A3" w14:textId="77777777" w:rsidR="00AD1B35" w:rsidRDefault="00AD1B35" w:rsidP="00AD1B35">
            <w:pPr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5606B3F" w14:textId="26196334" w:rsidR="00AD1B35" w:rsidRPr="00AD1B35" w:rsidRDefault="00AD1B35" w:rsidP="00AD1B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0186" w:rsidRPr="00AD1B35" w14:paraId="4DFDC2CC" w14:textId="77777777" w:rsidTr="001A1359">
        <w:tc>
          <w:tcPr>
            <w:tcW w:w="753" w:type="dxa"/>
          </w:tcPr>
          <w:p w14:paraId="190B77CB" w14:textId="0C47FC61" w:rsidR="001B0186" w:rsidRPr="00AD1B35" w:rsidRDefault="001B0186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AD1B35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565D1D98" w14:textId="77777777" w:rsidR="001B0186" w:rsidRPr="00AD1B35" w:rsidRDefault="00AD1B35" w:rsidP="00501A0C">
            <w:pPr>
              <w:rPr>
                <w:b/>
                <w:bCs/>
                <w:sz w:val="22"/>
                <w:szCs w:val="22"/>
              </w:rPr>
            </w:pPr>
            <w:r w:rsidRPr="00AD1B35">
              <w:rPr>
                <w:b/>
                <w:bCs/>
                <w:sz w:val="22"/>
                <w:szCs w:val="22"/>
              </w:rPr>
              <w:t>Regeringens förflyttning av Strålsäkerhetsmyndighetens generaldirektör – G21</w:t>
            </w:r>
          </w:p>
          <w:p w14:paraId="75BB2175" w14:textId="77777777" w:rsidR="00AD1B35" w:rsidRPr="00AD1B35" w:rsidRDefault="00AD1B35" w:rsidP="00501A0C">
            <w:pPr>
              <w:rPr>
                <w:b/>
                <w:bCs/>
                <w:sz w:val="22"/>
                <w:szCs w:val="22"/>
              </w:rPr>
            </w:pPr>
          </w:p>
          <w:p w14:paraId="12310371" w14:textId="77777777" w:rsidR="006204F2" w:rsidRPr="0009512A" w:rsidRDefault="006204F2" w:rsidP="006204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D5DC643" w14:textId="77777777" w:rsidR="006204F2" w:rsidRDefault="006204F2" w:rsidP="006204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8BEBBC" w14:textId="1CD13C2A" w:rsidR="006204F2" w:rsidRDefault="006204F2" w:rsidP="00EA575A">
            <w:pPr>
              <w:pBdr>
                <w:left w:val="single" w:sz="4" w:space="4" w:color="auto"/>
              </w:pBd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FC5077">
              <w:rPr>
                <w:snapToGrid w:val="0"/>
                <w:sz w:val="22"/>
                <w:szCs w:val="22"/>
              </w:rPr>
              <w:t>sända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8A639B">
              <w:rPr>
                <w:snapToGrid w:val="0"/>
                <w:sz w:val="22"/>
                <w:szCs w:val="22"/>
              </w:rPr>
              <w:t>underlaget</w:t>
            </w:r>
            <w:r>
              <w:rPr>
                <w:snapToGrid w:val="0"/>
                <w:sz w:val="22"/>
                <w:szCs w:val="22"/>
              </w:rPr>
              <w:t xml:space="preserve"> i </w:t>
            </w:r>
            <w:r w:rsidR="00EA575A">
              <w:rPr>
                <w:snapToGrid w:val="0"/>
                <w:sz w:val="22"/>
                <w:szCs w:val="22"/>
              </w:rPr>
              <w:t>gransknings</w:t>
            </w:r>
            <w:r>
              <w:rPr>
                <w:snapToGrid w:val="0"/>
                <w:sz w:val="22"/>
                <w:szCs w:val="22"/>
              </w:rPr>
              <w:t xml:space="preserve">ärendet </w:t>
            </w:r>
            <w:r w:rsidRPr="0009512A">
              <w:rPr>
                <w:snapToGrid w:val="0"/>
                <w:sz w:val="22"/>
                <w:szCs w:val="22"/>
              </w:rPr>
              <w:t xml:space="preserve">till </w:t>
            </w:r>
            <w:r w:rsidR="003E404F" w:rsidRPr="003E404F">
              <w:rPr>
                <w:sz w:val="22"/>
                <w:szCs w:val="22"/>
              </w:rPr>
              <w:t>Strålsäkerhetsmyndighetens</w:t>
            </w:r>
            <w:r w:rsidR="003E404F" w:rsidRPr="00AD1B3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tidigare generaldirektör </w:t>
            </w:r>
            <w:r w:rsidRPr="006204F2">
              <w:rPr>
                <w:snapToGrid w:val="0"/>
                <w:sz w:val="22"/>
                <w:szCs w:val="22"/>
              </w:rPr>
              <w:t xml:space="preserve">Nina </w:t>
            </w:r>
            <w:proofErr w:type="spellStart"/>
            <w:r w:rsidRPr="006204F2">
              <w:rPr>
                <w:snapToGrid w:val="0"/>
                <w:sz w:val="22"/>
                <w:szCs w:val="22"/>
              </w:rPr>
              <w:t>Cromnier</w:t>
            </w:r>
            <w:proofErr w:type="spellEnd"/>
            <w:r w:rsidR="008A639B">
              <w:rPr>
                <w:snapToGrid w:val="0"/>
                <w:sz w:val="22"/>
                <w:szCs w:val="22"/>
              </w:rPr>
              <w:t xml:space="preserve"> för eventuella kommentarer.</w:t>
            </w:r>
          </w:p>
          <w:p w14:paraId="3FDF3448" w14:textId="77777777" w:rsidR="006204F2" w:rsidRPr="0009512A" w:rsidRDefault="006204F2" w:rsidP="006204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E595B4" w14:textId="77777777" w:rsidR="006204F2" w:rsidRPr="0009512A" w:rsidRDefault="006204F2" w:rsidP="006204F2">
            <w:pPr>
              <w:rPr>
                <w:b/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>Ärendet bordlades.</w:t>
            </w:r>
          </w:p>
          <w:p w14:paraId="67FF7378" w14:textId="4D4546D4" w:rsidR="00AD1B35" w:rsidRPr="00AD1B35" w:rsidRDefault="00AD1B35" w:rsidP="00501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0186" w:rsidRPr="00AD1B35" w14:paraId="19BCA4B6" w14:textId="77777777" w:rsidTr="001A1359">
        <w:tc>
          <w:tcPr>
            <w:tcW w:w="753" w:type="dxa"/>
          </w:tcPr>
          <w:p w14:paraId="175A5D25" w14:textId="2DA4B248" w:rsidR="001B0186" w:rsidRPr="00AD1B35" w:rsidRDefault="001B0186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AD1B35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153B7B7B" w14:textId="77777777" w:rsidR="001B0186" w:rsidRPr="00AD1B35" w:rsidRDefault="00AD1B35" w:rsidP="00501A0C">
            <w:pPr>
              <w:rPr>
                <w:b/>
                <w:sz w:val="22"/>
                <w:szCs w:val="22"/>
              </w:rPr>
            </w:pPr>
            <w:r w:rsidRPr="00AD1B35">
              <w:rPr>
                <w:b/>
                <w:sz w:val="22"/>
                <w:szCs w:val="22"/>
              </w:rPr>
              <w:t>Utrikesministerns hantering av känslig information på en social medieplattform – G24</w:t>
            </w:r>
          </w:p>
          <w:p w14:paraId="6F893CB6" w14:textId="77777777" w:rsidR="00AD1B35" w:rsidRPr="00AD1B35" w:rsidRDefault="00AD1B35" w:rsidP="00501A0C">
            <w:pPr>
              <w:rPr>
                <w:b/>
                <w:sz w:val="22"/>
                <w:szCs w:val="22"/>
              </w:rPr>
            </w:pPr>
          </w:p>
          <w:p w14:paraId="08907761" w14:textId="77777777" w:rsidR="00AD1B35" w:rsidRPr="00AD1B35" w:rsidRDefault="00AD1B35" w:rsidP="00AD1B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lastRenderedPageBreak/>
              <w:t>Utskottet behandlade granskningsärendet.</w:t>
            </w:r>
          </w:p>
          <w:p w14:paraId="29407D2F" w14:textId="77777777" w:rsidR="00AD1B35" w:rsidRPr="00AD1B35" w:rsidRDefault="00AD1B35" w:rsidP="00AD1B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0F4FB7" w14:textId="77777777" w:rsidR="00AD1B35" w:rsidRPr="00AD1B35" w:rsidRDefault="00AD1B35" w:rsidP="00AD1B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AD1B35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2871D894" w14:textId="77777777" w:rsidR="00AD1B35" w:rsidRPr="00AD1B35" w:rsidRDefault="00AD1B35" w:rsidP="00AD1B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8E68FA" w14:textId="77777777" w:rsidR="00AD1B35" w:rsidRDefault="00AD1B35" w:rsidP="00AD1B35">
            <w:pPr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0B42358" w14:textId="25FCD522" w:rsidR="00AD1B35" w:rsidRPr="00AD1B35" w:rsidRDefault="00AD1B35" w:rsidP="00501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0186" w:rsidRPr="00AD1B35" w14:paraId="4660C59F" w14:textId="77777777" w:rsidTr="001A1359">
        <w:tc>
          <w:tcPr>
            <w:tcW w:w="753" w:type="dxa"/>
          </w:tcPr>
          <w:p w14:paraId="636ECBCD" w14:textId="0077BFBE" w:rsidR="001B0186" w:rsidRPr="00AD1B35" w:rsidRDefault="001B0186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603323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3C85C8A3" w14:textId="77777777" w:rsidR="001B0186" w:rsidRPr="00AD1B35" w:rsidRDefault="00AD1B35" w:rsidP="00501A0C">
            <w:pPr>
              <w:rPr>
                <w:b/>
                <w:sz w:val="22"/>
                <w:szCs w:val="22"/>
              </w:rPr>
            </w:pPr>
            <w:r w:rsidRPr="00AD1B35">
              <w:rPr>
                <w:b/>
                <w:sz w:val="22"/>
                <w:szCs w:val="22"/>
              </w:rPr>
              <w:t>Hanteringen av lagförslag om preventiva vistelseförbud – G27</w:t>
            </w:r>
          </w:p>
          <w:p w14:paraId="7E54E61B" w14:textId="77777777" w:rsidR="00AD1B35" w:rsidRPr="00AD1B35" w:rsidRDefault="00AD1B35" w:rsidP="00501A0C">
            <w:pPr>
              <w:rPr>
                <w:b/>
                <w:sz w:val="22"/>
                <w:szCs w:val="22"/>
              </w:rPr>
            </w:pPr>
          </w:p>
          <w:p w14:paraId="0D037B6C" w14:textId="77777777" w:rsidR="00603323" w:rsidRPr="00AD1B35" w:rsidRDefault="00603323" w:rsidP="006033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3B04EF2" w14:textId="77777777" w:rsidR="00603323" w:rsidRPr="00AD1B35" w:rsidRDefault="00603323" w:rsidP="006033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D16D76" w14:textId="77777777" w:rsidR="00603323" w:rsidRDefault="00603323" w:rsidP="00603323">
            <w:pPr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C8D5E20" w14:textId="736ED7AC" w:rsidR="00AD1B35" w:rsidRPr="00AD1B35" w:rsidRDefault="00AD1B35" w:rsidP="00501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0D4F" w:rsidRPr="00AD1B35" w14:paraId="017714D0" w14:textId="77777777" w:rsidTr="001A1359">
        <w:tc>
          <w:tcPr>
            <w:tcW w:w="753" w:type="dxa"/>
          </w:tcPr>
          <w:p w14:paraId="44041539" w14:textId="4704A388" w:rsidR="00A60D4F" w:rsidRPr="00AD1B35" w:rsidRDefault="00A60D4F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4D4503" w:rsidRPr="00AD1B3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9495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596" w:type="dxa"/>
            <w:gridSpan w:val="2"/>
          </w:tcPr>
          <w:p w14:paraId="6BAF0ED6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  <w:r w:rsidRPr="00AD1B35">
              <w:rPr>
                <w:b/>
                <w:sz w:val="22"/>
                <w:szCs w:val="22"/>
              </w:rPr>
              <w:t>Utrikesministerns användning av begreppet proportionalitet – G14</w:t>
            </w:r>
          </w:p>
          <w:p w14:paraId="35D90D7F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  <w:p w14:paraId="62E78E63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84E5037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684F89" w14:textId="77777777" w:rsidR="00A60D4F" w:rsidRPr="00AD1B35" w:rsidRDefault="00A60D4F" w:rsidP="00501A0C">
            <w:pPr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Ärendet bordlades.</w:t>
            </w:r>
          </w:p>
          <w:p w14:paraId="7FBFF06A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</w:tc>
      </w:tr>
      <w:tr w:rsidR="00A60D4F" w:rsidRPr="00AD1B35" w14:paraId="6409C60E" w14:textId="77777777" w:rsidTr="001A1359">
        <w:tc>
          <w:tcPr>
            <w:tcW w:w="753" w:type="dxa"/>
          </w:tcPr>
          <w:p w14:paraId="50661E3E" w14:textId="12F0FCDD" w:rsidR="00A60D4F" w:rsidRPr="00AD1B35" w:rsidRDefault="00A60D4F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42683F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14:paraId="78A31094" w14:textId="77777777" w:rsidR="00A60D4F" w:rsidRPr="00AD1B35" w:rsidRDefault="00A60D4F" w:rsidP="00501A0C">
            <w:pPr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22C00430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  <w:p w14:paraId="3B6D7A2F" w14:textId="77777777" w:rsidR="00A60D4F" w:rsidRPr="00AD1B35" w:rsidRDefault="00A60D4F" w:rsidP="00501A0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D1B35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71F52142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</w:tc>
      </w:tr>
      <w:tr w:rsidR="00A60D4F" w:rsidRPr="00AD1B35" w14:paraId="16A01854" w14:textId="77777777" w:rsidTr="001A1359">
        <w:tc>
          <w:tcPr>
            <w:tcW w:w="753" w:type="dxa"/>
          </w:tcPr>
          <w:p w14:paraId="65FFE246" w14:textId="56D7E0CB" w:rsidR="00A60D4F" w:rsidRPr="00AD1B35" w:rsidRDefault="00A60D4F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42683F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14:paraId="24987372" w14:textId="77777777" w:rsidR="00A60D4F" w:rsidRPr="00AD1B35" w:rsidRDefault="00A60D4F" w:rsidP="00501A0C">
            <w:pPr>
              <w:rPr>
                <w:b/>
                <w:bCs/>
                <w:sz w:val="22"/>
                <w:szCs w:val="22"/>
              </w:rPr>
            </w:pPr>
            <w:r w:rsidRPr="00AD1B35">
              <w:rPr>
                <w:b/>
                <w:bCs/>
                <w:sz w:val="22"/>
                <w:szCs w:val="22"/>
              </w:rPr>
              <w:t>Överenskommelsen mellan Sverige, Finland och Turkiet i Madrid och ev. andra överenskommelser i anslutning till processen om Sveriges anslutning till Nato – G2</w:t>
            </w:r>
          </w:p>
          <w:p w14:paraId="079191FE" w14:textId="77777777" w:rsidR="00A60D4F" w:rsidRPr="00AD1B35" w:rsidRDefault="00A60D4F" w:rsidP="00501A0C">
            <w:pPr>
              <w:rPr>
                <w:b/>
                <w:bCs/>
                <w:sz w:val="22"/>
                <w:szCs w:val="22"/>
              </w:rPr>
            </w:pPr>
          </w:p>
          <w:p w14:paraId="769A6BE0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D296FD5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B3F0CE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729F20A" w14:textId="77777777" w:rsidR="00A60D4F" w:rsidRPr="00AD1B35" w:rsidRDefault="00A60D4F" w:rsidP="00501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37565A" w14:textId="77777777" w:rsidR="00A60D4F" w:rsidRPr="00AD1B35" w:rsidRDefault="00A60D4F" w:rsidP="00501A0C">
            <w:pPr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Ärendet bordlades.</w:t>
            </w:r>
          </w:p>
          <w:p w14:paraId="18F8AA0B" w14:textId="77777777" w:rsidR="00A60D4F" w:rsidRPr="00AD1B35" w:rsidRDefault="00A60D4F" w:rsidP="00501A0C">
            <w:pPr>
              <w:rPr>
                <w:b/>
                <w:sz w:val="22"/>
                <w:szCs w:val="22"/>
              </w:rPr>
            </w:pPr>
          </w:p>
        </w:tc>
      </w:tr>
      <w:tr w:rsidR="00D96B9F" w:rsidRPr="00AD1B35" w14:paraId="2E3C9173" w14:textId="77777777" w:rsidTr="001A1359">
        <w:tc>
          <w:tcPr>
            <w:tcW w:w="753" w:type="dxa"/>
          </w:tcPr>
          <w:p w14:paraId="5B5E8E68" w14:textId="20549726" w:rsidR="00D96B9F" w:rsidRPr="00AD1B35" w:rsidRDefault="00D96B9F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596" w:type="dxa"/>
            <w:gridSpan w:val="2"/>
          </w:tcPr>
          <w:p w14:paraId="4CB20CDD" w14:textId="77777777" w:rsidR="00D96B9F" w:rsidRPr="00AD1B35" w:rsidRDefault="00D96B9F" w:rsidP="00D96B9F">
            <w:pPr>
              <w:rPr>
                <w:b/>
                <w:bCs/>
                <w:sz w:val="22"/>
                <w:szCs w:val="22"/>
              </w:rPr>
            </w:pPr>
            <w:r w:rsidRPr="00AD1B35">
              <w:rPr>
                <w:b/>
                <w:bCs/>
                <w:sz w:val="22"/>
                <w:szCs w:val="22"/>
              </w:rPr>
              <w:t>Överblick</w:t>
            </w:r>
          </w:p>
          <w:p w14:paraId="65A45DA3" w14:textId="77777777" w:rsidR="00D96B9F" w:rsidRPr="00AD1B35" w:rsidRDefault="00D96B9F" w:rsidP="00D96B9F">
            <w:pPr>
              <w:rPr>
                <w:b/>
                <w:bCs/>
                <w:sz w:val="22"/>
                <w:szCs w:val="22"/>
              </w:rPr>
            </w:pPr>
          </w:p>
          <w:p w14:paraId="6DA930DF" w14:textId="758D5ECC" w:rsidR="00D96B9F" w:rsidRPr="00AD1B35" w:rsidRDefault="00D96B9F" w:rsidP="00D96B9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 xml:space="preserve">Utskottet diskuterade statusen för </w:t>
            </w:r>
            <w:r w:rsidRPr="00D96B9F">
              <w:rPr>
                <w:snapToGrid w:val="0"/>
                <w:sz w:val="22"/>
                <w:szCs w:val="22"/>
              </w:rPr>
              <w:t>granskningsärende</w:t>
            </w:r>
            <w:r w:rsidR="006956E4">
              <w:rPr>
                <w:snapToGrid w:val="0"/>
                <w:sz w:val="22"/>
                <w:szCs w:val="22"/>
              </w:rPr>
              <w:t xml:space="preserve"> 2</w:t>
            </w:r>
            <w:r w:rsidRPr="00D96B9F">
              <w:rPr>
                <w:snapToGrid w:val="0"/>
                <w:sz w:val="22"/>
                <w:szCs w:val="22"/>
              </w:rPr>
              <w:t xml:space="preserve"> och behovet</w:t>
            </w:r>
            <w:r w:rsidRPr="00AD1B35">
              <w:rPr>
                <w:snapToGrid w:val="0"/>
                <w:sz w:val="22"/>
                <w:szCs w:val="22"/>
              </w:rPr>
              <w:t xml:space="preserve"> av ytterligare utredning.</w:t>
            </w:r>
          </w:p>
          <w:p w14:paraId="0EC4C21E" w14:textId="77777777" w:rsidR="00D96B9F" w:rsidRPr="00AD1B35" w:rsidRDefault="00D96B9F" w:rsidP="00D96B9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57A9FA" w14:textId="77777777" w:rsidR="00D96B9F" w:rsidRPr="00AD1B35" w:rsidRDefault="00D96B9F" w:rsidP="00D96B9F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bordlade frågan.</w:t>
            </w:r>
          </w:p>
          <w:p w14:paraId="558A1B0C" w14:textId="77777777" w:rsidR="00D96B9F" w:rsidRPr="00AD1B35" w:rsidRDefault="00D96B9F" w:rsidP="00501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0199" w:rsidRPr="00AD1B35" w14:paraId="1983195B" w14:textId="77777777" w:rsidTr="001A1359">
        <w:tc>
          <w:tcPr>
            <w:tcW w:w="753" w:type="dxa"/>
          </w:tcPr>
          <w:p w14:paraId="09F22AD8" w14:textId="60D88821" w:rsidR="00740199" w:rsidRPr="00AD1B35" w:rsidRDefault="00865D02" w:rsidP="00501A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§</w:t>
            </w:r>
            <w:r w:rsidR="00D96B9F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  <w:gridSpan w:val="2"/>
          </w:tcPr>
          <w:p w14:paraId="31A5657A" w14:textId="77777777" w:rsidR="00740199" w:rsidRPr="00AD1B35" w:rsidRDefault="00740199" w:rsidP="00501A0C">
            <w:pPr>
              <w:rPr>
                <w:b/>
                <w:bCs/>
                <w:sz w:val="22"/>
                <w:szCs w:val="22"/>
              </w:rPr>
            </w:pPr>
            <w:r w:rsidRPr="00AD1B35">
              <w:rPr>
                <w:b/>
                <w:bCs/>
                <w:sz w:val="22"/>
                <w:szCs w:val="22"/>
              </w:rPr>
              <w:t>Ordförandebyte</w:t>
            </w:r>
          </w:p>
          <w:p w14:paraId="048E2C92" w14:textId="77777777" w:rsidR="00740199" w:rsidRPr="00AD1B35" w:rsidRDefault="00740199" w:rsidP="00501A0C">
            <w:pPr>
              <w:rPr>
                <w:b/>
                <w:bCs/>
                <w:sz w:val="22"/>
                <w:szCs w:val="22"/>
              </w:rPr>
            </w:pPr>
          </w:p>
          <w:p w14:paraId="12E7B185" w14:textId="77777777" w:rsidR="00865D02" w:rsidRPr="00AD1B35" w:rsidRDefault="00865D02" w:rsidP="00865D0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D1B35">
              <w:rPr>
                <w:sz w:val="22"/>
                <w:szCs w:val="22"/>
              </w:rPr>
              <w:t>Ordföranden Ida Karkiainen återtog ledningen av sammanträdet.</w:t>
            </w:r>
          </w:p>
          <w:p w14:paraId="2A6255D2" w14:textId="3132CA78" w:rsidR="00740199" w:rsidRPr="00AD1B35" w:rsidRDefault="00740199" w:rsidP="00501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94D18" w:rsidRPr="00AD1B35" w14:paraId="7C6C9166" w14:textId="77777777" w:rsidTr="001A1359">
        <w:tc>
          <w:tcPr>
            <w:tcW w:w="753" w:type="dxa"/>
          </w:tcPr>
          <w:p w14:paraId="0DD843E5" w14:textId="59AB9414" w:rsidR="00694D18" w:rsidRPr="00AD1B35" w:rsidRDefault="00D96B9F" w:rsidP="00694D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14</w:t>
            </w:r>
          </w:p>
        </w:tc>
        <w:tc>
          <w:tcPr>
            <w:tcW w:w="6596" w:type="dxa"/>
            <w:gridSpan w:val="2"/>
          </w:tcPr>
          <w:p w14:paraId="2FE1E93A" w14:textId="77777777" w:rsidR="00694D18" w:rsidRPr="00AD1B35" w:rsidRDefault="00694D18" w:rsidP="00694D18">
            <w:pPr>
              <w:rPr>
                <w:b/>
                <w:snapToGrid w:val="0"/>
                <w:sz w:val="22"/>
                <w:szCs w:val="22"/>
              </w:rPr>
            </w:pPr>
            <w:r w:rsidRPr="00AD1B35">
              <w:rPr>
                <w:b/>
                <w:snapToGrid w:val="0"/>
                <w:sz w:val="22"/>
                <w:szCs w:val="22"/>
              </w:rPr>
              <w:t>Överblick</w:t>
            </w:r>
          </w:p>
          <w:p w14:paraId="08BD3010" w14:textId="77777777" w:rsidR="00694D18" w:rsidRPr="00AD1B35" w:rsidRDefault="00694D18" w:rsidP="00694D1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E98F0E" w14:textId="2080DDA9" w:rsidR="00694D18" w:rsidRPr="00AD1B35" w:rsidRDefault="00694D18" w:rsidP="00694D1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 xml:space="preserve">Utskottet diskuterade statusen för granskningsärendena </w:t>
            </w:r>
            <w:r w:rsidR="00D96B9F" w:rsidRPr="007B0544">
              <w:rPr>
                <w:snapToGrid w:val="0"/>
                <w:sz w:val="22"/>
                <w:szCs w:val="22"/>
              </w:rPr>
              <w:t>3</w:t>
            </w:r>
            <w:r w:rsidRPr="007B0544">
              <w:rPr>
                <w:snapToGrid w:val="0"/>
                <w:sz w:val="22"/>
                <w:szCs w:val="22"/>
              </w:rPr>
              <w:t>–</w:t>
            </w:r>
            <w:r w:rsidR="007B0544" w:rsidRPr="007B0544">
              <w:rPr>
                <w:snapToGrid w:val="0"/>
                <w:sz w:val="22"/>
                <w:szCs w:val="22"/>
              </w:rPr>
              <w:t>30</w:t>
            </w:r>
            <w:r w:rsidRPr="00AD1B35">
              <w:rPr>
                <w:snapToGrid w:val="0"/>
                <w:sz w:val="22"/>
                <w:szCs w:val="22"/>
              </w:rPr>
              <w:t xml:space="preserve"> och behovet av ytterligare utredningar.</w:t>
            </w:r>
          </w:p>
          <w:p w14:paraId="0722039A" w14:textId="77777777" w:rsidR="00694D18" w:rsidRPr="00AD1B35" w:rsidRDefault="00694D18" w:rsidP="00694D1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6F8D6A" w14:textId="77777777" w:rsidR="00694D18" w:rsidRDefault="00694D18" w:rsidP="00694D18">
            <w:pPr>
              <w:rPr>
                <w:snapToGrid w:val="0"/>
                <w:sz w:val="22"/>
                <w:szCs w:val="22"/>
              </w:rPr>
            </w:pPr>
            <w:r w:rsidRPr="00AD1B35">
              <w:rPr>
                <w:snapToGrid w:val="0"/>
                <w:sz w:val="22"/>
                <w:szCs w:val="22"/>
              </w:rPr>
              <w:t>Utskottet bordlade frågan</w:t>
            </w:r>
            <w:r w:rsidR="007B0544">
              <w:rPr>
                <w:snapToGrid w:val="0"/>
                <w:sz w:val="22"/>
                <w:szCs w:val="22"/>
              </w:rPr>
              <w:t>.</w:t>
            </w:r>
          </w:p>
          <w:p w14:paraId="3CB16496" w14:textId="2D353644" w:rsidR="007B0544" w:rsidRPr="00AD1B35" w:rsidRDefault="007B0544" w:rsidP="00694D1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94D18" w:rsidRPr="00AD1B35" w14:paraId="1ECD3D5F" w14:textId="77777777" w:rsidTr="001A1359">
        <w:trPr>
          <w:gridAfter w:val="1"/>
          <w:wAfter w:w="7" w:type="dxa"/>
        </w:trPr>
        <w:tc>
          <w:tcPr>
            <w:tcW w:w="7342" w:type="dxa"/>
            <w:gridSpan w:val="2"/>
          </w:tcPr>
          <w:p w14:paraId="0B28CF67" w14:textId="6B4609E5" w:rsidR="00694D18" w:rsidRPr="00AD1B35" w:rsidRDefault="00694D18" w:rsidP="00694D1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D1B35">
              <w:rPr>
                <w:sz w:val="22"/>
                <w:szCs w:val="22"/>
              </w:rPr>
              <w:t>Vid protokollet</w:t>
            </w:r>
          </w:p>
          <w:p w14:paraId="09505E17" w14:textId="2FC666C7" w:rsidR="00694D18" w:rsidRPr="00AD1B35" w:rsidRDefault="00694D18" w:rsidP="00694D1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D1B35">
              <w:rPr>
                <w:sz w:val="22"/>
                <w:szCs w:val="22"/>
              </w:rPr>
              <w:t>Justera</w:t>
            </w:r>
            <w:r w:rsidR="001A1359">
              <w:rPr>
                <w:sz w:val="22"/>
                <w:szCs w:val="22"/>
              </w:rPr>
              <w:t>t 2024-03-14</w:t>
            </w:r>
          </w:p>
          <w:p w14:paraId="1F947EB2" w14:textId="2F634EED" w:rsidR="00694D18" w:rsidRPr="00AD1B35" w:rsidRDefault="00694D18" w:rsidP="001A13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D1B35">
              <w:rPr>
                <w:sz w:val="22"/>
                <w:szCs w:val="22"/>
              </w:rPr>
              <w:t>Ida Karkiainen</w:t>
            </w:r>
          </w:p>
        </w:tc>
      </w:tr>
    </w:tbl>
    <w:p w14:paraId="42B81CA9" w14:textId="77777777" w:rsidR="005805B8" w:rsidRDefault="005805B8" w:rsidP="005805B8">
      <w:pPr>
        <w:widowControl/>
        <w:rPr>
          <w:sz w:val="22"/>
          <w:szCs w:val="22"/>
        </w:rPr>
      </w:pPr>
    </w:p>
    <w:p w14:paraId="2C304D3F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82"/>
        <w:gridCol w:w="330"/>
        <w:gridCol w:w="356"/>
        <w:gridCol w:w="356"/>
        <w:gridCol w:w="356"/>
        <w:gridCol w:w="356"/>
      </w:tblGrid>
      <w:tr w:rsidR="005805B8" w14:paraId="1389E382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03929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D6DBA7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597B954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2878BE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F37387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8ADB1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A84D085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04406665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5A4EFA2" w14:textId="2E78B75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7E5E79">
              <w:rPr>
                <w:sz w:val="20"/>
              </w:rPr>
              <w:t>31</w:t>
            </w:r>
          </w:p>
        </w:tc>
      </w:tr>
      <w:tr w:rsidR="005805B8" w14:paraId="774E281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AE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777" w14:textId="191FC56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FE5630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A42" w14:textId="6267BA6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E5630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C17F" w14:textId="7C5349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B0186">
              <w:rPr>
                <w:sz w:val="20"/>
              </w:rPr>
              <w:t>6</w:t>
            </w:r>
            <w:r w:rsidR="0042683F">
              <w:rPr>
                <w:sz w:val="20"/>
              </w:rPr>
              <w:t>–</w:t>
            </w:r>
            <w:r w:rsidR="00C94957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1814" w14:textId="686C2F92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94957">
              <w:rPr>
                <w:sz w:val="20"/>
              </w:rPr>
              <w:t xml:space="preserve"> 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832A" w14:textId="79AC47A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2683F">
              <w:rPr>
                <w:sz w:val="20"/>
              </w:rPr>
              <w:t xml:space="preserve"> 10–</w:t>
            </w:r>
            <w:r w:rsidR="00D96B9F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289" w14:textId="6C70381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96B9F">
              <w:rPr>
                <w:sz w:val="20"/>
              </w:rPr>
              <w:t xml:space="preserve"> 13–14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7A6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36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193C51B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826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872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C5E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D80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A66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C4C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883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81B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6FD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AE6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49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DB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166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B76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8F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BA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AA9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38EE82F4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98BD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549" w14:textId="681DF804" w:rsidR="008E4E18" w:rsidRPr="00003AB2" w:rsidRDefault="007E5E7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7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CE2" w14:textId="3E82E06F" w:rsidR="008E4E18" w:rsidRPr="00003AB2" w:rsidRDefault="000A046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F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DDA" w14:textId="134516DF" w:rsidR="008E4E18" w:rsidRPr="00003AB2" w:rsidRDefault="001B018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A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B37" w14:textId="0C23BF1A" w:rsidR="008E4E18" w:rsidRPr="00003AB2" w:rsidRDefault="00C9495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4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BD7" w14:textId="5040C8F1" w:rsidR="008E4E18" w:rsidRPr="00003AB2" w:rsidRDefault="0042683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9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79E" w14:textId="4E982EBE" w:rsidR="008E4E18" w:rsidRPr="00003AB2" w:rsidRDefault="00D96B9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1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6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E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6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0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BEBDBD8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9EC9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E30" w14:textId="60C09DDF" w:rsidR="008E4E18" w:rsidRPr="00003AB2" w:rsidRDefault="007E5E7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0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A98" w14:textId="2F03C3FF" w:rsidR="008E4E18" w:rsidRPr="00003AB2" w:rsidRDefault="000A046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4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1FC" w14:textId="3EF33500" w:rsidR="008E4E18" w:rsidRPr="00003AB2" w:rsidRDefault="001B018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C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A57" w14:textId="7476C9AC" w:rsidR="008E4E18" w:rsidRPr="00003AB2" w:rsidRDefault="00C9495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5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89A" w14:textId="2BAF0FF6" w:rsidR="008E4E18" w:rsidRPr="00003AB2" w:rsidRDefault="0042683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5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604" w14:textId="748C8779" w:rsidR="008E4E18" w:rsidRPr="00003AB2" w:rsidRDefault="00D96B9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1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B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F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9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D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852ABA9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75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35F" w14:textId="58756DD8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C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824" w14:textId="180FBE49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F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D37" w14:textId="535D5784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E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1C8" w14:textId="18D9BEBB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5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59E" w14:textId="13908E48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A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EDE" w14:textId="382F4223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="00120FF4"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3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2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8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A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A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0354917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A2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36B" w14:textId="2C03DEA6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3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E7C" w14:textId="300056D4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A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527" w14:textId="1D65543D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6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606" w14:textId="557F89E3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C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E67" w14:textId="2D14D733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E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109" w14:textId="0C47940F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9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F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4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9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2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2409E7B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0D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907" w14:textId="2B813E5A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A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560" w14:textId="6C23AF13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0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EB2" w14:textId="5CF42611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4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345" w14:textId="4F1AE2E7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5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A32" w14:textId="4DD630A4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6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690" w14:textId="3107CB88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F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06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7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3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A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88D5400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DA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0AC" w14:textId="1841D771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8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C74" w14:textId="78E10903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A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85C" w14:textId="72485BBC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C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04B" w14:textId="22F9400C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0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3D6" w14:textId="3E0E8377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75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1D9" w14:textId="1317F035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1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42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9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3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D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37D2160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81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13F6" w14:textId="30F2CE3D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C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E1B" w14:textId="1A0CD200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6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EA1" w14:textId="483D49E3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6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6C6" w14:textId="1AB4BE67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9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7D3" w14:textId="15A6E0E6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7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314" w14:textId="1866E5E4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4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8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5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6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4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3D098D8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88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C71" w14:textId="6DDEB8DF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A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A5A" w14:textId="37718BCC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D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FBE" w14:textId="07F11EF5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E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2E0" w14:textId="45279610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0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88A" w14:textId="241D5DDE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4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850" w14:textId="6244FADD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="00E63560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8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8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F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5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E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6C7DEAD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D9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441" w14:textId="1467447E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A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722" w14:textId="2CA0FF5E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E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067" w14:textId="4E0DF15B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3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8E1" w14:textId="7E8165B4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0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FC3" w14:textId="2060294E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4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790" w14:textId="6D215BA8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7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5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3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9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C4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E221515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B7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proofErr w:type="spellStart"/>
            <w:r w:rsidR="000D401D">
              <w:rPr>
                <w:sz w:val="22"/>
                <w:szCs w:val="22"/>
              </w:rPr>
              <w:t>Stenlöf</w:t>
            </w:r>
            <w:proofErr w:type="spellEnd"/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89C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3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206" w14:textId="5399D591" w:rsidR="003F7EB7" w:rsidRPr="00003AB2" w:rsidRDefault="00BB71B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9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D3F" w14:textId="3A6C7238" w:rsidR="003F7EB7" w:rsidRPr="00003AB2" w:rsidRDefault="00BB71B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5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4C0" w14:textId="06091565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6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3B6" w14:textId="2EEEF600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6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EAD" w14:textId="489FCA98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9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5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1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3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1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7EA4D54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A5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7DE" w14:textId="58BB4474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8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D65" w14:textId="00C273AF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C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FAA" w14:textId="10F52E2C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F7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2ED" w14:textId="53F216B6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7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070" w14:textId="6E29965F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E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4DD" w14:textId="33C639B0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4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6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3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2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F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384EC6B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10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F4E" w14:textId="233DF633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B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54B" w14:textId="23C6128D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2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B696" w14:textId="7E5B55BD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E3D" w14:textId="1969D347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F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627" w14:textId="2CEBD3D0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8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442" w14:textId="569FDFF1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A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1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8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7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1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1FFD46A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6F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B1C" w14:textId="0B7E0456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D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046" w14:textId="09380D00" w:rsidR="003F7EB7" w:rsidRPr="00003AB2" w:rsidRDefault="00BB71B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4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021" w14:textId="1657845C" w:rsidR="003F7EB7" w:rsidRPr="00003AB2" w:rsidRDefault="00BB71B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8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967" w14:textId="32B33D00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F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25C" w14:textId="7A9122AA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6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CB7" w14:textId="352C036F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1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B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3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B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C9121FE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CFC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D5D" w14:textId="7C790B50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D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F1C" w14:textId="063D0349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4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A21" w14:textId="6826406A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0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1DE" w14:textId="5941F5C4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5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FA4F" w14:textId="0D546AC8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2DD" w14:textId="4E5EF392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D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A6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1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3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D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88D729C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28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8C6" w14:textId="4AB4057B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B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F68" w14:textId="6EDF43E8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D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794" w14:textId="0B6B08E5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F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415" w14:textId="5BA4B85F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B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2E2" w14:textId="4E577C9D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0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607" w14:textId="2BB30BC5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B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2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7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4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B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0A574FB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8D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2A9" w14:textId="77431E9D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8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3F2" w14:textId="08B3A576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A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7D4" w14:textId="2440E1E1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E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AFB" w14:textId="2C0F2254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E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77A" w14:textId="673DF11B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A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351" w14:textId="0ED75558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8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F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0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B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4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A2DC772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B2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699" w14:textId="64FA728E" w:rsidR="003F7EB7" w:rsidRPr="00003AB2" w:rsidRDefault="007E5E7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6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320" w14:textId="4B61F9A9" w:rsidR="003F7EB7" w:rsidRPr="00003AB2" w:rsidRDefault="000A046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7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71D" w14:textId="78485ED5" w:rsidR="003F7EB7" w:rsidRPr="00003AB2" w:rsidRDefault="001B018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0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8E3" w14:textId="7E29FE56" w:rsidR="003F7EB7" w:rsidRPr="00003AB2" w:rsidRDefault="00C9495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1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5DA" w14:textId="087AB9FE" w:rsidR="003F7EB7" w:rsidRPr="00003AB2" w:rsidRDefault="0042683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53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967" w14:textId="148561AC" w:rsidR="003F7EB7" w:rsidRPr="00003AB2" w:rsidRDefault="00D96B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C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9E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1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D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8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0BE985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38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3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4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3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0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A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9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B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5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3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0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3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8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4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D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A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3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995B153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DC0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0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7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5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9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3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4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F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4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4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5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F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F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2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7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E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2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A8919B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D6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947" w14:textId="7709A5CC" w:rsidR="00151E08" w:rsidRPr="00003AB2" w:rsidRDefault="007E5E7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D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B30" w14:textId="1F989512" w:rsidR="00151E08" w:rsidRPr="00003AB2" w:rsidRDefault="00FE563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1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B2E" w14:textId="20DE1C24" w:rsidR="00151E08" w:rsidRPr="00003AB2" w:rsidRDefault="001B018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5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A3F" w14:textId="04319B93" w:rsidR="00151E08" w:rsidRPr="00003AB2" w:rsidRDefault="00C9495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F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7D9" w14:textId="5E33E8E6" w:rsidR="00151E08" w:rsidRPr="00003AB2" w:rsidRDefault="0042683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0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66F" w14:textId="760E0FE9" w:rsidR="00151E08" w:rsidRPr="00003AB2" w:rsidRDefault="00D96B9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B7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2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B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98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B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16AF86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1DE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2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40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1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E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3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3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5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2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4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2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0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7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2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3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0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C96C022" w14:textId="77777777" w:rsidTr="00120FF4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F7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0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4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5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8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A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A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B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4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9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6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7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A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5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8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1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542CBFC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0BB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19B" w14:textId="482A78BF" w:rsidR="00151E08" w:rsidRPr="00003AB2" w:rsidRDefault="007E5E7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1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F2E" w14:textId="2C68CBDF" w:rsidR="00151E08" w:rsidRPr="00003AB2" w:rsidRDefault="000A046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4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371" w14:textId="36BFD482" w:rsidR="00151E08" w:rsidRPr="00003AB2" w:rsidRDefault="001B018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2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449" w14:textId="13677CF6" w:rsidR="00151E08" w:rsidRPr="00003AB2" w:rsidRDefault="00C9495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6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C0F" w14:textId="4EB0582F" w:rsidR="00151E08" w:rsidRPr="00003AB2" w:rsidRDefault="0042683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A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3A9" w14:textId="6058C7CD" w:rsidR="00151E08" w:rsidRPr="00120FF4" w:rsidRDefault="00120FF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E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E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6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8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5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3603DF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89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1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75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0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E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D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E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4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6D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0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4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FD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A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0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8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4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5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F0D2CE4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20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8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F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9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F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9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1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7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1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5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0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A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2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3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7F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9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F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7A9691" w14:textId="77777777" w:rsidTr="00120FF4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81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0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A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F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F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B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7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F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3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2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F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0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0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8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0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C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D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841635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CD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6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9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3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3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4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3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6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6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5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1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C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6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B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D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3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85F714B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C6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5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1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6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5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5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1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C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8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9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B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D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9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3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F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1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3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D2FB413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5F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E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77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5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6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D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C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0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4E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E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5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E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5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1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5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23F2A9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D2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9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C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03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2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6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C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0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B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A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E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F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F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F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3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9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91E8775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BC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2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2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C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C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8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0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D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A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8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B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0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C2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2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8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9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C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1E38A40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570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B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1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7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7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8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9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B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3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C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A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B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D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9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F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D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D02AEF7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7F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9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48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A9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9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69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D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6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7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0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2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C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F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A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4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9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5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A1246CE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6C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4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D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6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D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8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F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4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C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8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0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2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C3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F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0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8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B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EDA0C5E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FB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4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1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6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E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5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AF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A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1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5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A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0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4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7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6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D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AD72FBD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7C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F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F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F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9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B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D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5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3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F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3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9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8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7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7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0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7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799B65A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66F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2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B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0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A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E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2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7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D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3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E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E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A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C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8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5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358C52B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86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F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3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B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B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3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1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F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B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B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0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B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D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D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7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C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81C6169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29A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1F0" w14:textId="6D9508B2" w:rsidR="00151E08" w:rsidRPr="00003AB2" w:rsidRDefault="001B018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E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A87" w14:textId="097B952B" w:rsidR="00151E08" w:rsidRPr="00003AB2" w:rsidRDefault="001B018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1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465" w14:textId="651659E0" w:rsidR="00151E08" w:rsidRPr="00003AB2" w:rsidRDefault="001B018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0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AF2" w14:textId="27FF9798" w:rsidR="00151E08" w:rsidRPr="00003AB2" w:rsidRDefault="00C9495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E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6A9" w14:textId="15F40D56" w:rsidR="00151E08" w:rsidRPr="00003AB2" w:rsidRDefault="0042683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6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B54" w14:textId="727D58B3" w:rsidR="00151E08" w:rsidRPr="00003AB2" w:rsidRDefault="00D96B9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2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1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1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D9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7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62D6382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B7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0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E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1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3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0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E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E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B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5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4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7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D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B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BE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D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7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276DFE1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16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7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2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7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0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2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E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3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7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A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F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C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1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5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0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5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0D6BAF0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F3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8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6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58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D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5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6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9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5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A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9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3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7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B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A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1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8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D86583E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5A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7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3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3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F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3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7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6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3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4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6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4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7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A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2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7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7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51D145C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D7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B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F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4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0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E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F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9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A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0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7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3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B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1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4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1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7E50FB9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4E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F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DF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C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E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3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9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C2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C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6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5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8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1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2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5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D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0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04BC9E7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42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3B8" w14:textId="2E1523D8" w:rsidR="00151E08" w:rsidRPr="00003AB2" w:rsidRDefault="007E5E7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B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FF5" w14:textId="188B2074" w:rsidR="00151E08" w:rsidRPr="00003AB2" w:rsidRDefault="000A046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B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086" w14:textId="52739249" w:rsidR="00151E08" w:rsidRPr="00003AB2" w:rsidRDefault="001B018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C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E02" w14:textId="0BDAF91A" w:rsidR="00151E08" w:rsidRPr="00003AB2" w:rsidRDefault="00C9495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3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BCD" w14:textId="17D058E5" w:rsidR="00151E08" w:rsidRPr="00003AB2" w:rsidRDefault="0042683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7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640" w14:textId="2FC655CB" w:rsidR="00151E08" w:rsidRPr="00003AB2" w:rsidRDefault="00E6356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2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0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1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8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B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CFBC57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8C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2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A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5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7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4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D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EC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E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C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7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1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4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0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6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6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F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558293CC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778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37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A5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80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28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16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93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F9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89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7A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8C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1E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C95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EB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FE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29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B7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2841A413" w14:textId="77777777" w:rsidTr="00120FF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4C9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proofErr w:type="spellStart"/>
            <w:r w:rsidRPr="00BE15A0">
              <w:rPr>
                <w:sz w:val="22"/>
                <w:szCs w:val="22"/>
              </w:rPr>
              <w:t>Mariya</w:t>
            </w:r>
            <w:proofErr w:type="spellEnd"/>
            <w:r w:rsidRPr="00BE15A0">
              <w:rPr>
                <w:sz w:val="22"/>
                <w:szCs w:val="22"/>
              </w:rPr>
              <w:t xml:space="preserve"> </w:t>
            </w:r>
            <w:proofErr w:type="spellStart"/>
            <w:r w:rsidRPr="00BE15A0">
              <w:rPr>
                <w:sz w:val="22"/>
                <w:szCs w:val="22"/>
              </w:rPr>
              <w:t>Voyvodova</w:t>
            </w:r>
            <w:proofErr w:type="spellEnd"/>
            <w:r w:rsidRPr="00BE15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2C" w14:textId="2067181F" w:rsidR="00BE15A0" w:rsidRPr="00003AB2" w:rsidRDefault="007E5E7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6A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29A" w14:textId="3B9B90D5" w:rsidR="00BE15A0" w:rsidRPr="00003AB2" w:rsidRDefault="00FE563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5E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7C8" w14:textId="03EA66BA" w:rsidR="00BE15A0" w:rsidRPr="00003AB2" w:rsidRDefault="001B018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69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5EE" w14:textId="6A9317A9" w:rsidR="00BE15A0" w:rsidRPr="00003AB2" w:rsidRDefault="00C9495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B5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DD9" w14:textId="6069AB14" w:rsidR="00BE15A0" w:rsidRPr="00003AB2" w:rsidRDefault="0042683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BD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324" w14:textId="5E234385" w:rsidR="00BE15A0" w:rsidRPr="00003AB2" w:rsidRDefault="00E6356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97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6B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83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8F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2A5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85DDEF2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03D9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88087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9E76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ED49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6D38C34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ED81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9F391B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02AD4C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31BD5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35A7BE7A" w14:textId="4F1B7C73" w:rsidR="004F680C" w:rsidRPr="00477C9F" w:rsidRDefault="00120FF4" w:rsidP="008E1DE5">
      <w:pPr>
        <w:widowControl/>
        <w:rPr>
          <w:sz w:val="22"/>
          <w:szCs w:val="22"/>
        </w:rPr>
      </w:pPr>
      <w:r w:rsidRPr="0025683A">
        <w:rPr>
          <w:sz w:val="16"/>
          <w:vertAlign w:val="superscript"/>
        </w:rPr>
        <w:t>1)</w:t>
      </w:r>
      <w:r w:rsidRPr="0025683A">
        <w:rPr>
          <w:sz w:val="16"/>
        </w:rPr>
        <w:t xml:space="preserve"> Deltog i handläggningen av granskningsärendena: </w:t>
      </w:r>
      <w:r>
        <w:rPr>
          <w:sz w:val="16"/>
        </w:rPr>
        <w:t>1–20</w:t>
      </w:r>
      <w:r>
        <w:rPr>
          <w:sz w:val="16"/>
        </w:rPr>
        <w:br/>
      </w:r>
      <w:r>
        <w:rPr>
          <w:sz w:val="16"/>
          <w:vertAlign w:val="superscript"/>
        </w:rPr>
        <w:t>2</w:t>
      </w:r>
      <w:r w:rsidRPr="0025683A">
        <w:rPr>
          <w:sz w:val="16"/>
          <w:vertAlign w:val="superscript"/>
        </w:rPr>
        <w:t>)</w:t>
      </w:r>
      <w:r w:rsidRPr="0025683A">
        <w:rPr>
          <w:sz w:val="16"/>
        </w:rPr>
        <w:t xml:space="preserve"> Deltog i handläggningen av granskningsärendena: </w:t>
      </w:r>
      <w:r>
        <w:rPr>
          <w:sz w:val="16"/>
        </w:rPr>
        <w:t>21–30</w:t>
      </w:r>
      <w:r w:rsidR="00E63560">
        <w:rPr>
          <w:sz w:val="16"/>
        </w:rPr>
        <w:br/>
      </w:r>
      <w:r w:rsidR="00E63560">
        <w:rPr>
          <w:sz w:val="16"/>
          <w:vertAlign w:val="superscript"/>
        </w:rPr>
        <w:t>3</w:t>
      </w:r>
      <w:r w:rsidR="00E63560" w:rsidRPr="0025683A">
        <w:rPr>
          <w:sz w:val="16"/>
          <w:vertAlign w:val="superscript"/>
        </w:rPr>
        <w:t>)</w:t>
      </w:r>
      <w:r w:rsidR="00E63560" w:rsidRPr="0025683A">
        <w:rPr>
          <w:sz w:val="16"/>
        </w:rPr>
        <w:t xml:space="preserve"> Deltog i handläggningen av granskningsärendena: </w:t>
      </w:r>
      <w:r w:rsidR="00E63560">
        <w:rPr>
          <w:sz w:val="16"/>
        </w:rPr>
        <w:t>1–19</w:t>
      </w:r>
      <w:r w:rsidR="00E63560">
        <w:rPr>
          <w:sz w:val="16"/>
        </w:rPr>
        <w:br/>
      </w:r>
      <w:r w:rsidR="00E63560">
        <w:rPr>
          <w:sz w:val="16"/>
          <w:vertAlign w:val="superscript"/>
        </w:rPr>
        <w:t>4</w:t>
      </w:r>
      <w:r w:rsidR="00E63560" w:rsidRPr="0025683A">
        <w:rPr>
          <w:sz w:val="16"/>
          <w:vertAlign w:val="superscript"/>
        </w:rPr>
        <w:t>)</w:t>
      </w:r>
      <w:r w:rsidR="00E63560" w:rsidRPr="0025683A">
        <w:rPr>
          <w:sz w:val="16"/>
        </w:rPr>
        <w:t xml:space="preserve"> Deltog i handläggningen av granskningsärendena: </w:t>
      </w:r>
      <w:r w:rsidR="00E63560">
        <w:rPr>
          <w:sz w:val="16"/>
        </w:rPr>
        <w:t>20–30</w:t>
      </w:r>
      <w:r w:rsidR="00E63560">
        <w:rPr>
          <w:sz w:val="16"/>
        </w:rPr>
        <w:br/>
      </w:r>
      <w:r w:rsidR="00E63560">
        <w:rPr>
          <w:sz w:val="16"/>
          <w:vertAlign w:val="superscript"/>
        </w:rPr>
        <w:t>5</w:t>
      </w:r>
      <w:r w:rsidR="00E63560" w:rsidRPr="0025683A">
        <w:rPr>
          <w:sz w:val="16"/>
          <w:vertAlign w:val="superscript"/>
        </w:rPr>
        <w:t>)</w:t>
      </w:r>
      <w:r w:rsidR="00E63560" w:rsidRPr="0025683A">
        <w:rPr>
          <w:sz w:val="16"/>
        </w:rPr>
        <w:t xml:space="preserve"> Deltog i handläggningen av granskningsärende: </w:t>
      </w:r>
      <w:r w:rsidR="00E63560">
        <w:rPr>
          <w:sz w:val="16"/>
        </w:rPr>
        <w:t>14</w:t>
      </w:r>
      <w:r>
        <w:rPr>
          <w:sz w:val="16"/>
        </w:rPr>
        <w:br/>
      </w:r>
    </w:p>
    <w:sectPr w:rsidR="004F680C" w:rsidRPr="00477C9F" w:rsidSect="006204F2">
      <w:pgSz w:w="11906" w:h="16838" w:code="9"/>
      <w:pgMar w:top="993" w:right="1134" w:bottom="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FD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046E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0FF4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359"/>
    <w:rsid w:val="001A1578"/>
    <w:rsid w:val="001A5B6F"/>
    <w:rsid w:val="001B0186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57232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E404F"/>
    <w:rsid w:val="003F2270"/>
    <w:rsid w:val="003F7EB7"/>
    <w:rsid w:val="00401656"/>
    <w:rsid w:val="0041089F"/>
    <w:rsid w:val="00412359"/>
    <w:rsid w:val="004147F0"/>
    <w:rsid w:val="0041580F"/>
    <w:rsid w:val="004206DB"/>
    <w:rsid w:val="0042683F"/>
    <w:rsid w:val="00432C24"/>
    <w:rsid w:val="004401E9"/>
    <w:rsid w:val="00441381"/>
    <w:rsid w:val="00446353"/>
    <w:rsid w:val="00447115"/>
    <w:rsid w:val="00451D02"/>
    <w:rsid w:val="0045285F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D4503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03323"/>
    <w:rsid w:val="00612FF5"/>
    <w:rsid w:val="00614737"/>
    <w:rsid w:val="006204F2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4D18"/>
    <w:rsid w:val="006956E4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0199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544"/>
    <w:rsid w:val="007B0C0A"/>
    <w:rsid w:val="007E5E79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65D02"/>
    <w:rsid w:val="008751C0"/>
    <w:rsid w:val="00875A5E"/>
    <w:rsid w:val="00875CAD"/>
    <w:rsid w:val="008808A5"/>
    <w:rsid w:val="008858E4"/>
    <w:rsid w:val="008A639B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44FD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0D4F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1B35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B71BE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4957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B9F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560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575A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28C7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5077"/>
    <w:rsid w:val="00FD0038"/>
    <w:rsid w:val="00FD0820"/>
    <w:rsid w:val="00FD13A3"/>
    <w:rsid w:val="00FE2AC1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8D0D"/>
  <w15:chartTrackingRefBased/>
  <w15:docId w15:val="{EF9D86ED-F856-4A60-9B72-DEF69A5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114</TotalTime>
  <Pages>3</Pages>
  <Words>679</Words>
  <Characters>4599</Characters>
  <Application>Microsoft Office Word</Application>
  <DocSecurity>0</DocSecurity>
  <Lines>1533</Lines>
  <Paragraphs>376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28</cp:revision>
  <cp:lastPrinted>2024-03-12T13:11:00Z</cp:lastPrinted>
  <dcterms:created xsi:type="dcterms:W3CDTF">2024-03-07T08:55:00Z</dcterms:created>
  <dcterms:modified xsi:type="dcterms:W3CDTF">2024-03-19T13:14:00Z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