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E86BB1">
              <w:rPr>
                <w:b/>
              </w:rPr>
              <w:t>18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E86BB1">
              <w:t>12-05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Default="00E86BB1" w:rsidP="00F5133A">
            <w:r>
              <w:t>10</w:t>
            </w:r>
            <w:r w:rsidR="00721DB8">
              <w:t>.</w:t>
            </w:r>
            <w:r>
              <w:t>3</w:t>
            </w:r>
            <w:r w:rsidR="00721DB8">
              <w:t>0</w:t>
            </w:r>
            <w:r w:rsidR="006F41EB">
              <w:t>–</w:t>
            </w:r>
            <w:r w:rsidR="00CC070A">
              <w:t>10.50</w:t>
            </w:r>
          </w:p>
          <w:p w:rsidR="00CC070A" w:rsidRPr="007A327C" w:rsidRDefault="00CC070A" w:rsidP="00F5133A">
            <w:r>
              <w:t>10.55–12.00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9A58F1">
              <w:rPr>
                <w:snapToGrid w:val="0"/>
              </w:rPr>
              <w:t>17.</w:t>
            </w:r>
          </w:p>
          <w:p w:rsidR="009A58F1" w:rsidRPr="007A327C" w:rsidRDefault="009A58F1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11 Ekonomisk trygghet vid ålderdom (SfU2)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 och motioner.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2.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 och KD-ledamöterna anmälde särskilda yttranden</w:t>
            </w:r>
            <w:r w:rsidR="0072103F">
              <w:rPr>
                <w:snapToGrid w:val="0"/>
              </w:rPr>
              <w:t xml:space="preserve"> samt avstod från ställningstagande.</w:t>
            </w:r>
          </w:p>
          <w:p w:rsidR="004F680C" w:rsidRPr="007A327C" w:rsidRDefault="004F680C" w:rsidP="007210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12 Ekonomisk trygghet för familjer och barn (SfU3)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2019/20:1 och motioner.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20:SfU</w:t>
            </w:r>
            <w:proofErr w:type="gramEnd"/>
            <w:r>
              <w:rPr>
                <w:snapToGrid w:val="0"/>
              </w:rPr>
              <w:t>3.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</w:p>
          <w:p w:rsidR="0072103F" w:rsidRDefault="0072103F" w:rsidP="007210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V- och KD-ledamöterna anmälde särskilda yttranden samt avstod från ställningstagande.</w:t>
            </w:r>
          </w:p>
          <w:p w:rsidR="004F680C" w:rsidRPr="007A327C" w:rsidRDefault="004F680C" w:rsidP="00F5133A">
            <w:pPr>
              <w:tabs>
                <w:tab w:val="left" w:pos="1701"/>
              </w:tabs>
              <w:rPr>
                <w:snapToGrid w:val="0"/>
              </w:rPr>
            </w:pPr>
            <w:bookmarkStart w:id="0" w:name="_GoBack"/>
            <w:bookmarkEnd w:id="0"/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8 Migration (SfU4)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 och motioner.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8193D" w:rsidRPr="007A327C" w:rsidRDefault="0038193D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A58F1" w:rsidRPr="007A327C" w:rsidTr="00F5133A">
        <w:tc>
          <w:tcPr>
            <w:tcW w:w="567" w:type="dxa"/>
          </w:tcPr>
          <w:p w:rsidR="009A58F1" w:rsidRDefault="009A5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B67E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10 Ekonomisk trygghet vid sjukdom och funktionsnedsättning (SfU1)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 och motioner.</w:t>
            </w: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</w:p>
          <w:p w:rsidR="009A58F1" w:rsidRDefault="009A58F1" w:rsidP="009A5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A58F1" w:rsidRPr="007A327C" w:rsidRDefault="009A58F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A58F1" w:rsidRPr="007A327C" w:rsidTr="00F5133A">
        <w:tc>
          <w:tcPr>
            <w:tcW w:w="567" w:type="dxa"/>
          </w:tcPr>
          <w:p w:rsidR="009A58F1" w:rsidRDefault="009A5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9A58F1" w:rsidRDefault="009A58F1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Justitiedepartemente</w:t>
            </w:r>
            <w:r>
              <w:rPr>
                <w:color w:val="000000"/>
                <w:szCs w:val="24"/>
              </w:rPr>
              <w:t>t</w:t>
            </w:r>
          </w:p>
          <w:p w:rsidR="009A58F1" w:rsidRDefault="009A58F1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A58F1" w:rsidRDefault="009A58F1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Statsrådet Morgan Johansson </w:t>
            </w:r>
            <w:r w:rsidR="00CC070A">
              <w:rPr>
                <w:color w:val="000000"/>
                <w:szCs w:val="24"/>
              </w:rPr>
              <w:t>redogjorde för</w:t>
            </w:r>
            <w:r>
              <w:rPr>
                <w:color w:val="000000"/>
                <w:szCs w:val="24"/>
              </w:rPr>
              <w:t xml:space="preserve"> hanteringen av medborgarskapsärenden.</w:t>
            </w:r>
          </w:p>
          <w:p w:rsidR="009A58F1" w:rsidRPr="007A327C" w:rsidRDefault="009A58F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A58F1" w:rsidRPr="007A327C" w:rsidTr="00F5133A">
        <w:tc>
          <w:tcPr>
            <w:tcW w:w="567" w:type="dxa"/>
          </w:tcPr>
          <w:p w:rsidR="009A58F1" w:rsidRDefault="009A5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9A58F1" w:rsidRDefault="009A58F1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</w:t>
            </w:r>
            <w:r>
              <w:rPr>
                <w:color w:val="000000"/>
                <w:szCs w:val="24"/>
              </w:rPr>
              <w:t>t</w:t>
            </w:r>
          </w:p>
          <w:p w:rsidR="009A58F1" w:rsidRDefault="009A58F1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9A58F1" w:rsidRDefault="009A58F1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Stadsrådet Ardalan Shekarabi </w:t>
            </w:r>
            <w:r w:rsidR="00CC070A">
              <w:rPr>
                <w:color w:val="000000"/>
                <w:szCs w:val="24"/>
              </w:rPr>
              <w:t>redogjorde för</w:t>
            </w:r>
            <w:r>
              <w:rPr>
                <w:color w:val="000000"/>
                <w:szCs w:val="24"/>
              </w:rPr>
              <w:t xml:space="preserve"> hanteringen av bidragsbrottsärenden.</w:t>
            </w:r>
          </w:p>
          <w:p w:rsidR="009A58F1" w:rsidRPr="007A327C" w:rsidRDefault="009A58F1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CC070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CC070A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CC070A">
              <w:rPr>
                <w:color w:val="000000"/>
                <w:szCs w:val="24"/>
              </w:rPr>
              <w:t xml:space="preserve">12 </w:t>
            </w:r>
            <w:r w:rsidR="009A58F1">
              <w:rPr>
                <w:color w:val="000000"/>
                <w:szCs w:val="24"/>
              </w:rPr>
              <w:t>december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CC070A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CC070A">
              <w:rPr>
                <w:color w:val="000000"/>
                <w:szCs w:val="24"/>
              </w:rPr>
              <w:t>12 december 2019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9A58F1">
              <w:rPr>
                <w:sz w:val="23"/>
                <w:szCs w:val="23"/>
              </w:rPr>
              <w:t>18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CC070A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CC070A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0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0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0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07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7–8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74F5" w:rsidRPr="002A1A33" w:rsidRDefault="001074F5" w:rsidP="001074F5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2862A2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2862A2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74F5" w:rsidRPr="002A1A33" w:rsidRDefault="001074F5" w:rsidP="001074F5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A67973" w:rsidRDefault="001074F5" w:rsidP="001074F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F5" w:rsidRPr="002A1A33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074F5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074F5" w:rsidRPr="00CF22E1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74F5" w:rsidRPr="00CF22E1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074F5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4F5" w:rsidRPr="004D30F5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074F5" w:rsidRPr="004D30F5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074F5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4F5" w:rsidRPr="004D30F5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074F5" w:rsidRPr="004D30F5" w:rsidRDefault="001074F5" w:rsidP="001074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074F5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862A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03F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A58F1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070A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86BB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5364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8307-375A-4ABA-8177-F288753A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300</TotalTime>
  <Pages>3</Pages>
  <Words>523</Words>
  <Characters>3140</Characters>
  <Application>Microsoft Office Word</Application>
  <DocSecurity>0</DocSecurity>
  <Lines>1570</Lines>
  <Paragraphs>366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7</cp:revision>
  <cp:lastPrinted>2019-12-10T10:41:00Z</cp:lastPrinted>
  <dcterms:created xsi:type="dcterms:W3CDTF">2019-12-04T10:28:00Z</dcterms:created>
  <dcterms:modified xsi:type="dcterms:W3CDTF">2019-12-10T10:41:00Z</dcterms:modified>
</cp:coreProperties>
</file>