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EC312A62A275443388653684DD174405"/>
        </w:placeholder>
        <w15:appearance w15:val="hidden"/>
        <w:text/>
      </w:sdtPr>
      <w:sdtEndPr/>
      <w:sdtContent>
        <w:p w:rsidR="00AF30DD" w:rsidP="00CC4C93" w:rsidRDefault="00AF30DD" w14:paraId="748D869B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f0d2b7ac-60a2-4ad7-a496-45e443738ae5"/>
        <w:id w:val="-1070263529"/>
        <w:lock w:val="sdtLocked"/>
      </w:sdtPr>
      <w:sdtEndPr/>
      <w:sdtContent>
        <w:p w:rsidR="00A92158" w:rsidRDefault="00B27448" w14:paraId="557762ED" w14:textId="330B2CDF">
          <w:pPr>
            <w:pStyle w:val="Frslagstext"/>
          </w:pPr>
          <w:r>
            <w:t>Riksdagen tillkännager för regeringen som sin mening vad som anförs i motionen om att regeringen bör överväga att se över vilka öppna register som det kan finnas skäl att förändra för att stärka människors integritet.</w:t>
          </w:r>
        </w:p>
      </w:sdtContent>
    </w:sdt>
    <w:p w:rsidR="00AF30DD" w:rsidP="00AF30DD" w:rsidRDefault="000156D9" w14:paraId="511FB944" w14:textId="77777777">
      <w:pPr>
        <w:pStyle w:val="Rubrik1"/>
      </w:pPr>
      <w:bookmarkStart w:name="MotionsStart" w:id="0"/>
      <w:bookmarkEnd w:id="0"/>
      <w:r>
        <w:t>Motivering</w:t>
      </w:r>
    </w:p>
    <w:p w:rsidR="005848A7" w:rsidP="005848A7" w:rsidRDefault="005848A7" w14:paraId="491350ED" w14:textId="11C3D9D1">
      <w:pPr>
        <w:pStyle w:val="Normalutanindragellerluft"/>
      </w:pPr>
      <w:r>
        <w:t xml:space="preserve">Allt fler får sina identiteter kapade och får i och med det stora problem att komma tillrätta med det man har utsatts för. Det är inga större svårigheter att hitta människors identiteter som ofta ligger vidöppna att hämta i olika register, därtill inte sällan serverade på en karta som gör det extra lätt att hitta deras bostäder. Några förfrågningar efter att </w:t>
      </w:r>
      <w:r w:rsidR="004968B1">
        <w:t xml:space="preserve">ha </w:t>
      </w:r>
      <w:bookmarkStart w:name="_GoBack" w:id="1"/>
      <w:bookmarkEnd w:id="1"/>
      <w:r>
        <w:t>tittat till någon bilfärja gör det lätt för människor med brottsliga avsikter att lugnt konstatera var inbrottet kan göras utan större risker för upptäckt.</w:t>
      </w:r>
    </w:p>
    <w:p w:rsidR="005848A7" w:rsidP="005848A7" w:rsidRDefault="005848A7" w14:paraId="05146B2B" w14:textId="77777777">
      <w:pPr>
        <w:pStyle w:val="Normalutanindragellerluft"/>
      </w:pPr>
      <w:r>
        <w:t>Tanken med offentlighet är god, men skall gälla offentliga verksamheter där invånarna kan följa vilka vägar deras skattepengar vandrar. Detta bör dock inte gälla privatpersoners uppgifter: deras adresser och liknande kan säljas till företag för att göra reklaminsatser eller snarlika utskick till privatpersoner. Här borde i vart fall godkännande ges för att privatpersoners uppgifter skall få användas.</w:t>
      </w:r>
    </w:p>
    <w:p w:rsidR="00AF30DD" w:rsidP="005848A7" w:rsidRDefault="005848A7" w14:paraId="7B6006A4" w14:textId="77777777">
      <w:pPr>
        <w:pStyle w:val="Normalutanindragellerluft"/>
      </w:pPr>
      <w:r>
        <w:t>Det finns goda skäl att regeringen tillsätter en utredning för att se över vilka öppna register som det kan finnas skäl att förändra för att stärka människors integritet.</w:t>
      </w:r>
    </w:p>
    <w:sdt>
      <w:sdtPr>
        <w:alias w:val="CC_Underskrifter"/>
        <w:tag w:val="CC_Underskrifter"/>
        <w:id w:val="583496634"/>
        <w:lock w:val="sdtContentLocked"/>
        <w:placeholder>
          <w:docPart w:val="0AC4F012771F46FB83BED3A30C37E5B5"/>
        </w:placeholder>
        <w15:appearance w15:val="hidden"/>
      </w:sdtPr>
      <w:sdtEndPr/>
      <w:sdtContent>
        <w:p w:rsidRPr="009E153C" w:rsidR="00865E70" w:rsidP="00CE4621" w:rsidRDefault="00CE4621" w14:paraId="445A50A7" w14:textId="4728A261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Ulf Berg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Gunilla Nordgren (M)</w:t>
            </w:r>
          </w:p>
        </w:tc>
      </w:tr>
    </w:tbl>
    <w:p w:rsidR="00372CDD" w:rsidRDefault="00372CDD" w14:paraId="71071025" w14:textId="77777777"/>
    <w:sectPr w:rsidR="00372CDD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5287F" w14:textId="77777777" w:rsidR="005848A7" w:rsidRDefault="005848A7" w:rsidP="000C1CAD">
      <w:pPr>
        <w:spacing w:line="240" w:lineRule="auto"/>
      </w:pPr>
      <w:r>
        <w:separator/>
      </w:r>
    </w:p>
  </w:endnote>
  <w:endnote w:type="continuationSeparator" w:id="0">
    <w:p w14:paraId="38AFFE82" w14:textId="77777777" w:rsidR="005848A7" w:rsidRDefault="005848A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689FC" w14:textId="77777777" w:rsidR="00500131" w:rsidRDefault="0050013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AAB6F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E5A0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04912" w14:textId="77777777" w:rsidR="006E5A00" w:rsidRDefault="006E5A00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2014-11-07 10:33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1186A" w14:textId="77777777" w:rsidR="005848A7" w:rsidRDefault="005848A7" w:rsidP="000C1CAD">
      <w:pPr>
        <w:spacing w:line="240" w:lineRule="auto"/>
      </w:pPr>
      <w:r>
        <w:separator/>
      </w:r>
    </w:p>
  </w:footnote>
  <w:footnote w:type="continuationSeparator" w:id="0">
    <w:p w14:paraId="1AAA5AB3" w14:textId="77777777" w:rsidR="005848A7" w:rsidRDefault="005848A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131" w:rsidRDefault="00500131" w14:paraId="21219E40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131" w:rsidRDefault="00500131" w14:paraId="7B875BDD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101D3F72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4968B1" w14:paraId="205DD92D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1496</w:t>
        </w:r>
      </w:sdtContent>
    </w:sdt>
  </w:p>
  <w:p w:rsidR="00467151" w:rsidP="00283E0F" w:rsidRDefault="004968B1" w14:paraId="4B6148EC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Ulf Berg och Gunilla Nordgren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D94B95" w14:paraId="6E375AB3" w14:textId="500DD57E">
        <w:pPr>
          <w:pStyle w:val="FSHRub2"/>
        </w:pPr>
        <w:r>
          <w:t xml:space="preserve">Översyn av de offentliga registren för att stärka människors integritet 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5C9F847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2E165F0-4A4F-4A8F-91CF-3253B34EBBE3},{DEAE96A8-9B56-4BE6-BE91-C4A736A01C07}"/>
  </w:docVars>
  <w:rsids>
    <w:rsidRoot w:val="005848A7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2F03B8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2CDD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D5FA7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968B1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131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8A7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A79A2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5A00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2158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448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4DD3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4621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94B95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E4BC73"/>
  <w15:chartTrackingRefBased/>
  <w15:docId w15:val="{7D91963F-3E36-420D-97D4-B1CA3930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312A62A275443388653684DD1744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2F6E0C-50BE-4252-AE9D-184375E8104A}"/>
      </w:docPartPr>
      <w:docPartBody>
        <w:p w:rsidR="00B04F56" w:rsidRDefault="00B04F56">
          <w:pPr>
            <w:pStyle w:val="EC312A62A275443388653684DD17440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AC4F012771F46FB83BED3A30C37E5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F17181-0B8F-4D66-8B98-405141D2F229}"/>
      </w:docPartPr>
      <w:docPartBody>
        <w:p w:rsidR="00B04F56" w:rsidRDefault="00B04F56">
          <w:pPr>
            <w:pStyle w:val="0AC4F012771F46FB83BED3A30C37E5B5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56"/>
    <w:rsid w:val="00B0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EC312A62A275443388653684DD174405">
    <w:name w:val="EC312A62A275443388653684DD174405"/>
  </w:style>
  <w:style w:type="paragraph" w:customStyle="1" w:styleId="EE9416E74FE540C5AB2AEB754CB652A5">
    <w:name w:val="EE9416E74FE540C5AB2AEB754CB652A5"/>
  </w:style>
  <w:style w:type="paragraph" w:customStyle="1" w:styleId="0AC4F012771F46FB83BED3A30C37E5B5">
    <w:name w:val="0AC4F012771F46FB83BED3A30C37E5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1525</RubrikLookup>
    <MotionGuid xmlns="00d11361-0b92-4bae-a181-288d6a55b763">9188a7b2-bb74-4f42-9ad1-ad999ed984f7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589A08-4A25-4FD7-9DDD-87B4A6B0C80C}"/>
</file>

<file path=customXml/itemProps2.xml><?xml version="1.0" encoding="utf-8"?>
<ds:datastoreItem xmlns:ds="http://schemas.openxmlformats.org/officeDocument/2006/customXml" ds:itemID="{B9A34A2D-99BD-4FED-9262-CFF0A3EAA22B}"/>
</file>

<file path=customXml/itemProps3.xml><?xml version="1.0" encoding="utf-8"?>
<ds:datastoreItem xmlns:ds="http://schemas.openxmlformats.org/officeDocument/2006/customXml" ds:itemID="{5F63245C-4365-426D-97B5-604D5908A70F}"/>
</file>

<file path=customXml/itemProps4.xml><?xml version="1.0" encoding="utf-8"?>
<ds:datastoreItem xmlns:ds="http://schemas.openxmlformats.org/officeDocument/2006/customXml" ds:itemID="{3AA5DCE3-D8C2-4641-B58F-05292AD5B494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1</Pages>
  <Words>218</Words>
  <Characters>1178</Characters>
  <Application>Microsoft Office Word</Application>
  <DocSecurity>0</DocSecurity>
  <Lines>21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201415M1997 Se över de offentliga registren för att stärka människors integritet</vt:lpstr>
      <vt:lpstr/>
    </vt:vector>
  </TitlesOfParts>
  <Company>Riksdagen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201415M1997 Se över de offentliga registren för att stärka människors integritet</dc:title>
  <dc:subject/>
  <dc:creator>It-avdelningen</dc:creator>
  <cp:keywords/>
  <dc:description/>
  <cp:lastModifiedBy>Kerstin Carlqvist</cp:lastModifiedBy>
  <cp:revision>7</cp:revision>
  <cp:lastPrinted>2014-11-07T09:33:00Z</cp:lastPrinted>
  <dcterms:created xsi:type="dcterms:W3CDTF">2014-11-07T09:33:00Z</dcterms:created>
  <dcterms:modified xsi:type="dcterms:W3CDTF">2015-07-22T08:35:00Z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*ZB57498BCDC04*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http://filur.riksdagen.se/drop/DropOffLibrary/ZB57498BCDC04.docx</vt:lpwstr>
  </property>
</Properties>
</file>