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4154BE26094E21A264A73F2DA226B8"/>
        </w:placeholder>
        <w:text/>
      </w:sdtPr>
      <w:sdtEndPr/>
      <w:sdtContent>
        <w:p w:rsidRPr="009B062B" w:rsidR="00AF30DD" w:rsidP="00E61717" w:rsidRDefault="00AF30DD" w14:paraId="0101B014" w14:textId="77777777">
          <w:pPr>
            <w:pStyle w:val="Rubrik1"/>
            <w:spacing w:after="300"/>
          </w:pPr>
          <w:r w:rsidRPr="009B062B">
            <w:t>Förslag till riksdagsbeslut</w:t>
          </w:r>
        </w:p>
      </w:sdtContent>
    </w:sdt>
    <w:sdt>
      <w:sdtPr>
        <w:alias w:val="Yrkande 1"/>
        <w:tag w:val="f2374322-50cf-49df-9683-76762b110ecc"/>
        <w:id w:val="-185144950"/>
        <w:lock w:val="sdtLocked"/>
      </w:sdtPr>
      <w:sdtEndPr/>
      <w:sdtContent>
        <w:p w:rsidR="00F67843" w:rsidRDefault="000629AB" w14:paraId="0101B015" w14:textId="0C8027E3">
          <w:pPr>
            <w:pStyle w:val="Frslagstext"/>
            <w:numPr>
              <w:ilvl w:val="0"/>
              <w:numId w:val="0"/>
            </w:numPr>
          </w:pPr>
          <w:r>
            <w:t>Riksdagen ställer sig bakom det som anförs i motionen om att stärka integritetsskyddet vid Ivo-anmälningar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5740CA41C44E3E91B2FC10791452E7"/>
        </w:placeholder>
        <w:text/>
      </w:sdtPr>
      <w:sdtEndPr/>
      <w:sdtContent>
        <w:p w:rsidRPr="009B062B" w:rsidR="006D79C9" w:rsidP="00333E95" w:rsidRDefault="006D79C9" w14:paraId="0101B016" w14:textId="77777777">
          <w:pPr>
            <w:pStyle w:val="Rubrik1"/>
          </w:pPr>
          <w:r>
            <w:t>Motivering</w:t>
          </w:r>
        </w:p>
      </w:sdtContent>
    </w:sdt>
    <w:p w:rsidR="00937597" w:rsidP="00937597" w:rsidRDefault="00937597" w14:paraId="0101B017" w14:textId="77777777">
      <w:pPr>
        <w:pStyle w:val="Normalutanindragellerluft"/>
      </w:pPr>
      <w:r>
        <w:t>Enligt tryckfrihetsförordningen har alla, såväl svenska som utländska medborgare, rätt att ta del av myndigheternas allmänna handlingar i den mån de inte är föremål för sekretess. Denna rätt som ryms inom offentlighetsprincipen (som även gäller för juridiska personer, exempelvis aktiebolag, föreningar och stiftelser) finns till för att möjliggöra insyn i den verksamhet som myndigheterna bedriver för allmänheten och medierna. Intentionen med denna princip är med andra ord god, men det kan slå oerhört fel.</w:t>
      </w:r>
    </w:p>
    <w:p w:rsidR="00BB6339" w:rsidP="0005099A" w:rsidRDefault="00937597" w14:paraId="0101B019" w14:textId="6E33EB6B">
      <w:r>
        <w:t>Ett exempel på en myndighet som hanterar känsliga personuppgifter är Inspektionen för vård och omsorg (I</w:t>
      </w:r>
      <w:r w:rsidR="00FD6C3C">
        <w:t>vo</w:t>
      </w:r>
      <w:r>
        <w:t xml:space="preserve">). </w:t>
      </w:r>
      <w:r w:rsidRPr="00937597">
        <w:t>I</w:t>
      </w:r>
      <w:r w:rsidR="00FD6C3C">
        <w:t>vo</w:t>
      </w:r>
      <w:r w:rsidRPr="00937597">
        <w:t xml:space="preserve"> ansvarar för tillsyn över hälso- och sjukvård, hälso- och sjukvårdspersonal, socialtjänst och verksamhet enligt lagen om stöd och service till vissa funktionshindrade (LSS)</w:t>
      </w:r>
      <w:r>
        <w:t xml:space="preserve"> samt </w:t>
      </w:r>
      <w:r w:rsidRPr="00937597">
        <w:t>viss tillståndsprövning.</w:t>
      </w:r>
      <w:r>
        <w:t xml:space="preserve"> I samband med att hälso- och sjukvården fallerar är det därför hit många patienter vänder sig för att göra en anmälan. Det kan </w:t>
      </w:r>
      <w:r w:rsidR="002C1DA8">
        <w:t xml:space="preserve">exempelvis </w:t>
      </w:r>
      <w:r>
        <w:t>röra sig om en operation som gått fel</w:t>
      </w:r>
      <w:r w:rsidR="002C1DA8">
        <w:t xml:space="preserve"> eller en felaktig behandling, och i många fall är det för enskilda oerhört känsliga frågor. </w:t>
      </w:r>
      <w:r w:rsidRPr="00937597">
        <w:t>I</w:t>
      </w:r>
      <w:r w:rsidR="00FD6C3C">
        <w:t>vo</w:t>
      </w:r>
      <w:r w:rsidRPr="00937597">
        <w:t xml:space="preserve"> kan neka att lämna ut allmänna handlingar om de omfattas av sekretess</w:t>
      </w:r>
      <w:r w:rsidR="002C1DA8">
        <w:t xml:space="preserve"> alternativt </w:t>
      </w:r>
      <w:r w:rsidRPr="00937597" w:rsidR="002C1DA8">
        <w:t>behandlas i strid med personuppgiftslagen</w:t>
      </w:r>
      <w:r w:rsidR="002C1DA8">
        <w:t xml:space="preserve"> (även</w:t>
      </w:r>
      <w:r w:rsidR="00D37543">
        <w:t xml:space="preserve"> om</w:t>
      </w:r>
      <w:r w:rsidR="002C1DA8">
        <w:t xml:space="preserve"> I</w:t>
      </w:r>
      <w:r w:rsidR="00FD6C3C">
        <w:t>vo</w:t>
      </w:r>
      <w:r w:rsidR="002C1DA8">
        <w:t xml:space="preserve"> nekar utlämning av en handling kan dock beslutet komma att ändras efter att ha prövats av domstol). Det är naturligtvis positivt med en hög grad av transparens inom myndighetsvärlden, inte minst i syfte att kunna granska makten och minska risken för korruption eller andra oegentligheter. Det finns dock få anledningar till att </w:t>
      </w:r>
      <w:r w:rsidR="00B650AC">
        <w:t>obehöriga utan vidare</w:t>
      </w:r>
      <w:r w:rsidR="002C1DA8">
        <w:t xml:space="preserve"> ska få insyn i personliga vårdärenden, som kan anses vara ytterst känsliga för berörda. Rådande offentlighetsprincip kan rentav stoppa patienter från att göra en I</w:t>
      </w:r>
      <w:r w:rsidR="00FD6C3C">
        <w:t>vo</w:t>
      </w:r>
      <w:r w:rsidR="002C1DA8">
        <w:t>-anmälan</w:t>
      </w:r>
      <w:r w:rsidR="00E12248">
        <w:t>, vilket leder till att a</w:t>
      </w:r>
      <w:r w:rsidR="00663872">
        <w:t>l</w:t>
      </w:r>
      <w:r w:rsidR="00E12248">
        <w:t>lvarliga brister inom vård och omsorg aldrig kommer till ytan eller tillåts fortsätta onödigt lä</w:t>
      </w:r>
      <w:r w:rsidR="00F07103">
        <w:t>n</w:t>
      </w:r>
      <w:r w:rsidR="00E12248">
        <w:t>ge</w:t>
      </w:r>
      <w:r w:rsidR="002C1DA8">
        <w:t xml:space="preserve">. Mot </w:t>
      </w:r>
      <w:r w:rsidR="002C1DA8">
        <w:lastRenderedPageBreak/>
        <w:t>bakgrund av detta bör det göras en översyn i syfte att möjliggöra ett stärkt integritets</w:t>
      </w:r>
      <w:r w:rsidR="0005099A">
        <w:softHyphen/>
      </w:r>
      <w:bookmarkStart w:name="_GoBack" w:id="1"/>
      <w:bookmarkEnd w:id="1"/>
      <w:r w:rsidR="002C1DA8">
        <w:t xml:space="preserve">skydd för </w:t>
      </w:r>
      <w:r w:rsidR="00510FF7">
        <w:t xml:space="preserve">privatpersoners </w:t>
      </w:r>
      <w:r w:rsidR="002C1DA8">
        <w:t>I</w:t>
      </w:r>
      <w:r w:rsidR="00FD6C3C">
        <w:t>vo</w:t>
      </w:r>
      <w:r w:rsidR="002C1DA8">
        <w:t>-anmälningar.</w:t>
      </w:r>
    </w:p>
    <w:sdt>
      <w:sdtPr>
        <w:rPr>
          <w:i/>
          <w:noProof/>
        </w:rPr>
        <w:alias w:val="CC_Underskrifter"/>
        <w:tag w:val="CC_Underskrifter"/>
        <w:id w:val="583496634"/>
        <w:lock w:val="sdtContentLocked"/>
        <w:placeholder>
          <w:docPart w:val="554D6B3F729C4C2AA58C16D3BED90333"/>
        </w:placeholder>
      </w:sdtPr>
      <w:sdtEndPr>
        <w:rPr>
          <w:i w:val="0"/>
          <w:noProof w:val="0"/>
        </w:rPr>
      </w:sdtEndPr>
      <w:sdtContent>
        <w:p w:rsidR="00E61717" w:rsidP="00E61717" w:rsidRDefault="00E61717" w14:paraId="0101B01A" w14:textId="77777777"/>
        <w:p w:rsidRPr="008E0FE2" w:rsidR="004801AC" w:rsidP="00E61717" w:rsidRDefault="00DF64CB" w14:paraId="0101B01B" w14:textId="77777777"/>
      </w:sdtContent>
    </w:sdt>
    <w:tbl>
      <w:tblPr>
        <w:tblW w:w="5000" w:type="pct"/>
        <w:tblLook w:val="04A0" w:firstRow="1" w:lastRow="0" w:firstColumn="1" w:lastColumn="0" w:noHBand="0" w:noVBand="1"/>
        <w:tblCaption w:val="underskrifter"/>
      </w:tblPr>
      <w:tblGrid>
        <w:gridCol w:w="4252"/>
        <w:gridCol w:w="4252"/>
      </w:tblGrid>
      <w:tr w:rsidR="00CB6AC2" w14:paraId="408AE1D8" w14:textId="77777777">
        <w:trPr>
          <w:cantSplit/>
        </w:trPr>
        <w:tc>
          <w:tcPr>
            <w:tcW w:w="50" w:type="pct"/>
            <w:vAlign w:val="bottom"/>
          </w:tcPr>
          <w:p w:rsidR="00CB6AC2" w:rsidRDefault="00FD6C3C" w14:paraId="506BF992" w14:textId="77777777">
            <w:pPr>
              <w:pStyle w:val="Underskrifter"/>
            </w:pPr>
            <w:r>
              <w:t>Markus Wiechel (SD)</w:t>
            </w:r>
          </w:p>
        </w:tc>
        <w:tc>
          <w:tcPr>
            <w:tcW w:w="50" w:type="pct"/>
            <w:vAlign w:val="bottom"/>
          </w:tcPr>
          <w:p w:rsidR="00CB6AC2" w:rsidRDefault="00CB6AC2" w14:paraId="59522CBB" w14:textId="77777777">
            <w:pPr>
              <w:pStyle w:val="Underskrifter"/>
            </w:pPr>
          </w:p>
        </w:tc>
      </w:tr>
    </w:tbl>
    <w:p w:rsidR="005C2E45" w:rsidRDefault="005C2E45" w14:paraId="0101B01F" w14:textId="77777777"/>
    <w:sectPr w:rsidR="005C2E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1B021" w14:textId="77777777" w:rsidR="00937597" w:rsidRDefault="00937597" w:rsidP="000C1CAD">
      <w:pPr>
        <w:spacing w:line="240" w:lineRule="auto"/>
      </w:pPr>
      <w:r>
        <w:separator/>
      </w:r>
    </w:p>
  </w:endnote>
  <w:endnote w:type="continuationSeparator" w:id="0">
    <w:p w14:paraId="0101B022" w14:textId="77777777" w:rsidR="00937597" w:rsidRDefault="009375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B0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B0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B030" w14:textId="77777777" w:rsidR="00262EA3" w:rsidRPr="00E61717" w:rsidRDefault="00262EA3" w:rsidP="00E617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1B01F" w14:textId="77777777" w:rsidR="00937597" w:rsidRDefault="00937597" w:rsidP="000C1CAD">
      <w:pPr>
        <w:spacing w:line="240" w:lineRule="auto"/>
      </w:pPr>
      <w:r>
        <w:separator/>
      </w:r>
    </w:p>
  </w:footnote>
  <w:footnote w:type="continuationSeparator" w:id="0">
    <w:p w14:paraId="0101B020" w14:textId="77777777" w:rsidR="00937597" w:rsidRDefault="009375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B0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01B031" wp14:editId="0101B0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01B035" w14:textId="77777777" w:rsidR="00262EA3" w:rsidRDefault="00DF64CB" w:rsidP="008103B5">
                          <w:pPr>
                            <w:jc w:val="right"/>
                          </w:pPr>
                          <w:sdt>
                            <w:sdtPr>
                              <w:alias w:val="CC_Noformat_Partikod"/>
                              <w:tag w:val="CC_Noformat_Partikod"/>
                              <w:id w:val="-53464382"/>
                              <w:placeholder>
                                <w:docPart w:val="F2C61493A8FD49DAAFCD978997AD0144"/>
                              </w:placeholder>
                              <w:text/>
                            </w:sdtPr>
                            <w:sdtEndPr/>
                            <w:sdtContent>
                              <w:r w:rsidR="00937597">
                                <w:t>SD</w:t>
                              </w:r>
                            </w:sdtContent>
                          </w:sdt>
                          <w:sdt>
                            <w:sdtPr>
                              <w:alias w:val="CC_Noformat_Partinummer"/>
                              <w:tag w:val="CC_Noformat_Partinummer"/>
                              <w:id w:val="-1709555926"/>
                              <w:placeholder>
                                <w:docPart w:val="D5A81789901E45A9B38F321EE124B0AC"/>
                              </w:placeholder>
                              <w:text/>
                            </w:sdtPr>
                            <w:sdtEndPr/>
                            <w:sdtContent>
                              <w:r w:rsidR="00E61717">
                                <w:t>653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01B0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01B035" w14:textId="77777777" w:rsidR="00262EA3" w:rsidRDefault="00DF64CB" w:rsidP="008103B5">
                    <w:pPr>
                      <w:jc w:val="right"/>
                    </w:pPr>
                    <w:sdt>
                      <w:sdtPr>
                        <w:alias w:val="CC_Noformat_Partikod"/>
                        <w:tag w:val="CC_Noformat_Partikod"/>
                        <w:id w:val="-53464382"/>
                        <w:placeholder>
                          <w:docPart w:val="F2C61493A8FD49DAAFCD978997AD0144"/>
                        </w:placeholder>
                        <w:text/>
                      </w:sdtPr>
                      <w:sdtEndPr/>
                      <w:sdtContent>
                        <w:r w:rsidR="00937597">
                          <w:t>SD</w:t>
                        </w:r>
                      </w:sdtContent>
                    </w:sdt>
                    <w:sdt>
                      <w:sdtPr>
                        <w:alias w:val="CC_Noformat_Partinummer"/>
                        <w:tag w:val="CC_Noformat_Partinummer"/>
                        <w:id w:val="-1709555926"/>
                        <w:placeholder>
                          <w:docPart w:val="D5A81789901E45A9B38F321EE124B0AC"/>
                        </w:placeholder>
                        <w:text/>
                      </w:sdtPr>
                      <w:sdtEndPr/>
                      <w:sdtContent>
                        <w:r w:rsidR="00E61717">
                          <w:t>653</w:t>
                        </w:r>
                      </w:sdtContent>
                    </w:sdt>
                  </w:p>
                </w:txbxContent>
              </v:textbox>
              <w10:wrap anchorx="page"/>
            </v:shape>
          </w:pict>
        </mc:Fallback>
      </mc:AlternateContent>
    </w:r>
  </w:p>
  <w:p w14:paraId="0101B0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B025" w14:textId="77777777" w:rsidR="00262EA3" w:rsidRDefault="00262EA3" w:rsidP="008563AC">
    <w:pPr>
      <w:jc w:val="right"/>
    </w:pPr>
  </w:p>
  <w:p w14:paraId="0101B0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B029" w14:textId="77777777" w:rsidR="00262EA3" w:rsidRDefault="00DF64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01B033" wp14:editId="0101B0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01B02A" w14:textId="77777777" w:rsidR="00262EA3" w:rsidRDefault="00DF64CB" w:rsidP="00A314CF">
    <w:pPr>
      <w:pStyle w:val="FSHNormal"/>
      <w:spacing w:before="40"/>
    </w:pPr>
    <w:sdt>
      <w:sdtPr>
        <w:alias w:val="CC_Noformat_Motionstyp"/>
        <w:tag w:val="CC_Noformat_Motionstyp"/>
        <w:id w:val="1162973129"/>
        <w:lock w:val="sdtContentLocked"/>
        <w15:appearance w15:val="hidden"/>
        <w:text/>
      </w:sdtPr>
      <w:sdtEndPr/>
      <w:sdtContent>
        <w:r w:rsidR="00786C56">
          <w:t>Enskild motion</w:t>
        </w:r>
      </w:sdtContent>
    </w:sdt>
    <w:r w:rsidR="00821B36">
      <w:t xml:space="preserve"> </w:t>
    </w:r>
    <w:sdt>
      <w:sdtPr>
        <w:alias w:val="CC_Noformat_Partikod"/>
        <w:tag w:val="CC_Noformat_Partikod"/>
        <w:id w:val="1471015553"/>
        <w:text/>
      </w:sdtPr>
      <w:sdtEndPr/>
      <w:sdtContent>
        <w:r w:rsidR="00937597">
          <w:t>SD</w:t>
        </w:r>
      </w:sdtContent>
    </w:sdt>
    <w:sdt>
      <w:sdtPr>
        <w:alias w:val="CC_Noformat_Partinummer"/>
        <w:tag w:val="CC_Noformat_Partinummer"/>
        <w:id w:val="-2014525982"/>
        <w:text/>
      </w:sdtPr>
      <w:sdtEndPr/>
      <w:sdtContent>
        <w:r w:rsidR="00E61717">
          <w:t>653</w:t>
        </w:r>
      </w:sdtContent>
    </w:sdt>
  </w:p>
  <w:p w14:paraId="0101B02B" w14:textId="77777777" w:rsidR="00262EA3" w:rsidRPr="008227B3" w:rsidRDefault="00DF64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01B02C" w14:textId="77777777" w:rsidR="00262EA3" w:rsidRPr="008227B3" w:rsidRDefault="00DF64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6C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6C56">
          <w:t>:2910</w:t>
        </w:r>
      </w:sdtContent>
    </w:sdt>
  </w:p>
  <w:p w14:paraId="0101B02D" w14:textId="77777777" w:rsidR="00262EA3" w:rsidRDefault="00DF64CB" w:rsidP="00E03A3D">
    <w:pPr>
      <w:pStyle w:val="Motionr"/>
    </w:pPr>
    <w:sdt>
      <w:sdtPr>
        <w:alias w:val="CC_Noformat_Avtext"/>
        <w:tag w:val="CC_Noformat_Avtext"/>
        <w:id w:val="-2020768203"/>
        <w:lock w:val="sdtContentLocked"/>
        <w15:appearance w15:val="hidden"/>
        <w:text/>
      </w:sdtPr>
      <w:sdtEndPr/>
      <w:sdtContent>
        <w:r w:rsidR="00786C56">
          <w:t>av Markus Wiechel (SD)</w:t>
        </w:r>
      </w:sdtContent>
    </w:sdt>
  </w:p>
  <w:sdt>
    <w:sdtPr>
      <w:alias w:val="CC_Noformat_Rubtext"/>
      <w:tag w:val="CC_Noformat_Rubtext"/>
      <w:id w:val="-218060500"/>
      <w:lock w:val="sdtLocked"/>
      <w:text/>
    </w:sdtPr>
    <w:sdtEndPr/>
    <w:sdtContent>
      <w:p w14:paraId="0101B02E" w14:textId="4D9BA7D6" w:rsidR="00262EA3" w:rsidRDefault="000629AB" w:rsidP="00283E0F">
        <w:pPr>
          <w:pStyle w:val="FSHRub2"/>
        </w:pPr>
        <w:r>
          <w:t>Integritetsskydd vid Ivo-anmälningar</w:t>
        </w:r>
      </w:p>
    </w:sdtContent>
  </w:sdt>
  <w:sdt>
    <w:sdtPr>
      <w:alias w:val="CC_Boilerplate_3"/>
      <w:tag w:val="CC_Boilerplate_3"/>
      <w:id w:val="1606463544"/>
      <w:lock w:val="sdtContentLocked"/>
      <w15:appearance w15:val="hidden"/>
      <w:text w:multiLine="1"/>
    </w:sdtPr>
    <w:sdtEndPr/>
    <w:sdtContent>
      <w:p w14:paraId="0101B0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375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99A"/>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9AB"/>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95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DA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FF7"/>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E45"/>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87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5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97"/>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A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2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AC2"/>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4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CB"/>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248"/>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71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103"/>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4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C3C"/>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01B013"/>
  <w15:chartTrackingRefBased/>
  <w15:docId w15:val="{F301AE2B-9F85-4AA4-8EF6-67B2557C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4154BE26094E21A264A73F2DA226B8"/>
        <w:category>
          <w:name w:val="Allmänt"/>
          <w:gallery w:val="placeholder"/>
        </w:category>
        <w:types>
          <w:type w:val="bbPlcHdr"/>
        </w:types>
        <w:behaviors>
          <w:behavior w:val="content"/>
        </w:behaviors>
        <w:guid w:val="{2D62CAC1-EE0C-49B4-BDB8-CDE1666D213F}"/>
      </w:docPartPr>
      <w:docPartBody>
        <w:p w:rsidR="005039B1" w:rsidRDefault="005039B1">
          <w:pPr>
            <w:pStyle w:val="234154BE26094E21A264A73F2DA226B8"/>
          </w:pPr>
          <w:r w:rsidRPr="005A0A93">
            <w:rPr>
              <w:rStyle w:val="Platshllartext"/>
            </w:rPr>
            <w:t>Förslag till riksdagsbeslut</w:t>
          </w:r>
        </w:p>
      </w:docPartBody>
    </w:docPart>
    <w:docPart>
      <w:docPartPr>
        <w:name w:val="285740CA41C44E3E91B2FC10791452E7"/>
        <w:category>
          <w:name w:val="Allmänt"/>
          <w:gallery w:val="placeholder"/>
        </w:category>
        <w:types>
          <w:type w:val="bbPlcHdr"/>
        </w:types>
        <w:behaviors>
          <w:behavior w:val="content"/>
        </w:behaviors>
        <w:guid w:val="{ED5590AB-342E-4414-979F-7B541DB443AE}"/>
      </w:docPartPr>
      <w:docPartBody>
        <w:p w:rsidR="005039B1" w:rsidRDefault="005039B1">
          <w:pPr>
            <w:pStyle w:val="285740CA41C44E3E91B2FC10791452E7"/>
          </w:pPr>
          <w:r w:rsidRPr="005A0A93">
            <w:rPr>
              <w:rStyle w:val="Platshllartext"/>
            </w:rPr>
            <w:t>Motivering</w:t>
          </w:r>
        </w:p>
      </w:docPartBody>
    </w:docPart>
    <w:docPart>
      <w:docPartPr>
        <w:name w:val="F2C61493A8FD49DAAFCD978997AD0144"/>
        <w:category>
          <w:name w:val="Allmänt"/>
          <w:gallery w:val="placeholder"/>
        </w:category>
        <w:types>
          <w:type w:val="bbPlcHdr"/>
        </w:types>
        <w:behaviors>
          <w:behavior w:val="content"/>
        </w:behaviors>
        <w:guid w:val="{8C1E7C46-2227-4840-924E-76E52170CEC0}"/>
      </w:docPartPr>
      <w:docPartBody>
        <w:p w:rsidR="005039B1" w:rsidRDefault="005039B1">
          <w:pPr>
            <w:pStyle w:val="F2C61493A8FD49DAAFCD978997AD0144"/>
          </w:pPr>
          <w:r>
            <w:rPr>
              <w:rStyle w:val="Platshllartext"/>
            </w:rPr>
            <w:t xml:space="preserve"> </w:t>
          </w:r>
        </w:p>
      </w:docPartBody>
    </w:docPart>
    <w:docPart>
      <w:docPartPr>
        <w:name w:val="D5A81789901E45A9B38F321EE124B0AC"/>
        <w:category>
          <w:name w:val="Allmänt"/>
          <w:gallery w:val="placeholder"/>
        </w:category>
        <w:types>
          <w:type w:val="bbPlcHdr"/>
        </w:types>
        <w:behaviors>
          <w:behavior w:val="content"/>
        </w:behaviors>
        <w:guid w:val="{5110A834-3F3A-4088-A0CD-9D8A7DA180A9}"/>
      </w:docPartPr>
      <w:docPartBody>
        <w:p w:rsidR="005039B1" w:rsidRDefault="005039B1">
          <w:pPr>
            <w:pStyle w:val="D5A81789901E45A9B38F321EE124B0AC"/>
          </w:pPr>
          <w:r>
            <w:t xml:space="preserve"> </w:t>
          </w:r>
        </w:p>
      </w:docPartBody>
    </w:docPart>
    <w:docPart>
      <w:docPartPr>
        <w:name w:val="554D6B3F729C4C2AA58C16D3BED90333"/>
        <w:category>
          <w:name w:val="Allmänt"/>
          <w:gallery w:val="placeholder"/>
        </w:category>
        <w:types>
          <w:type w:val="bbPlcHdr"/>
        </w:types>
        <w:behaviors>
          <w:behavior w:val="content"/>
        </w:behaviors>
        <w:guid w:val="{3C9A01D3-E87C-4E9D-8A00-EB05E87F81B4}"/>
      </w:docPartPr>
      <w:docPartBody>
        <w:p w:rsidR="002F0132" w:rsidRDefault="002F01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B1"/>
    <w:rsid w:val="002F0132"/>
    <w:rsid w:val="00503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4154BE26094E21A264A73F2DA226B8">
    <w:name w:val="234154BE26094E21A264A73F2DA226B8"/>
  </w:style>
  <w:style w:type="paragraph" w:customStyle="1" w:styleId="2EC90FFC2A964F63B31D350811C8EA1B">
    <w:name w:val="2EC90FFC2A964F63B31D350811C8EA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30DFF7622E45F49D9BDFA87F47DCED">
    <w:name w:val="C130DFF7622E45F49D9BDFA87F47DCED"/>
  </w:style>
  <w:style w:type="paragraph" w:customStyle="1" w:styleId="285740CA41C44E3E91B2FC10791452E7">
    <w:name w:val="285740CA41C44E3E91B2FC10791452E7"/>
  </w:style>
  <w:style w:type="paragraph" w:customStyle="1" w:styleId="8A7D4FD66DB24DBAB2EEF4FEAA1AF383">
    <w:name w:val="8A7D4FD66DB24DBAB2EEF4FEAA1AF383"/>
  </w:style>
  <w:style w:type="paragraph" w:customStyle="1" w:styleId="C240CBB81D054D3B89D1EFA618846458">
    <w:name w:val="C240CBB81D054D3B89D1EFA618846458"/>
  </w:style>
  <w:style w:type="paragraph" w:customStyle="1" w:styleId="F2C61493A8FD49DAAFCD978997AD0144">
    <w:name w:val="F2C61493A8FD49DAAFCD978997AD0144"/>
  </w:style>
  <w:style w:type="paragraph" w:customStyle="1" w:styleId="D5A81789901E45A9B38F321EE124B0AC">
    <w:name w:val="D5A81789901E45A9B38F321EE124B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3B435-F04C-4D0B-9CD5-56335E77712F}"/>
</file>

<file path=customXml/itemProps2.xml><?xml version="1.0" encoding="utf-8"?>
<ds:datastoreItem xmlns:ds="http://schemas.openxmlformats.org/officeDocument/2006/customXml" ds:itemID="{37B9B597-4464-4543-9ACF-D12FE439D948}"/>
</file>

<file path=customXml/itemProps3.xml><?xml version="1.0" encoding="utf-8"?>
<ds:datastoreItem xmlns:ds="http://schemas.openxmlformats.org/officeDocument/2006/customXml" ds:itemID="{05A95079-5F7B-461B-95D2-D0B8565A85F6}"/>
</file>

<file path=docProps/app.xml><?xml version="1.0" encoding="utf-8"?>
<Properties xmlns="http://schemas.openxmlformats.org/officeDocument/2006/extended-properties" xmlns:vt="http://schemas.openxmlformats.org/officeDocument/2006/docPropsVTypes">
  <Template>Normal</Template>
  <TotalTime>11</TotalTime>
  <Pages>2</Pages>
  <Words>333</Words>
  <Characters>1906</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Integritetsskydd vid IVO anmälningar</vt:lpstr>
      <vt:lpstr>
      </vt:lpstr>
    </vt:vector>
  </TitlesOfParts>
  <Company>Sveriges riksdag</Company>
  <LinksUpToDate>false</LinksUpToDate>
  <CharactersWithSpaces>2232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