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0BC1" w:rsidRDefault="00E678CD" w14:paraId="0FD36CAF" w14:textId="77777777">
      <w:pPr>
        <w:pStyle w:val="Rubrik1"/>
        <w:spacing w:after="300"/>
      </w:pPr>
      <w:sdt>
        <w:sdtPr>
          <w:alias w:val="CC_Boilerplate_4"/>
          <w:tag w:val="CC_Boilerplate_4"/>
          <w:id w:val="-1644581176"/>
          <w:lock w:val="sdtLocked"/>
          <w:placeholder>
            <w:docPart w:val="B016B029C8EA45FC898689E20DCCAC8E"/>
          </w:placeholder>
          <w:text/>
        </w:sdtPr>
        <w:sdtEndPr/>
        <w:sdtContent>
          <w:r w:rsidRPr="009B062B" w:rsidR="00AF30DD">
            <w:t>Förslag till riksdagsbeslut</w:t>
          </w:r>
        </w:sdtContent>
      </w:sdt>
      <w:bookmarkEnd w:id="0"/>
      <w:bookmarkEnd w:id="1"/>
    </w:p>
    <w:sdt>
      <w:sdtPr>
        <w:alias w:val="Yrkande 1"/>
        <w:tag w:val="52a77357-d3ac-481a-af94-37920427c02a"/>
        <w:id w:val="350844409"/>
        <w:lock w:val="sdtLocked"/>
      </w:sdtPr>
      <w:sdtEndPr/>
      <w:sdtContent>
        <w:p w:rsidR="002A74B8" w:rsidRDefault="00E9582C" w14:paraId="0B63B072" w14:textId="77777777">
          <w:pPr>
            <w:pStyle w:val="Frslagstext"/>
            <w:numPr>
              <w:ilvl w:val="0"/>
              <w:numId w:val="0"/>
            </w:numPr>
          </w:pPr>
          <w:r>
            <w:t>Riksdagen ställer sig bakom det som anförs i motionen om att arbeta för att sanera Östersjön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FB10AAC75F4182982DFBD056776CE1"/>
        </w:placeholder>
        <w:text/>
      </w:sdtPr>
      <w:sdtEndPr/>
      <w:sdtContent>
        <w:p w:rsidRPr="009B062B" w:rsidR="006D79C9" w:rsidP="00333E95" w:rsidRDefault="006D79C9" w14:paraId="57BDA227" w14:textId="77777777">
          <w:pPr>
            <w:pStyle w:val="Rubrik1"/>
          </w:pPr>
          <w:r>
            <w:t>Motivering</w:t>
          </w:r>
        </w:p>
      </w:sdtContent>
    </w:sdt>
    <w:bookmarkEnd w:displacedByCustomXml="prev" w:id="3"/>
    <w:bookmarkEnd w:displacedByCustomXml="prev" w:id="4"/>
    <w:p w:rsidR="002040FE" w:rsidP="00E678CD" w:rsidRDefault="002040FE" w14:paraId="03B057D1" w14:textId="46835BA6">
      <w:pPr>
        <w:pStyle w:val="Normalutanindragellerluft"/>
      </w:pPr>
      <w:r>
        <w:t>Östersjön är ett av Sveriges viktigaste farvatten. Både ur ett ekonomiskt och ur ett ekologiskt perspektiv. Men medan Östersjön i ekonomiska termer är välmående är det inte samma när det kommer till ekologin.</w:t>
      </w:r>
    </w:p>
    <w:p w:rsidRPr="00422B9E" w:rsidR="00422B9E" w:rsidP="00E678CD" w:rsidRDefault="002040FE" w14:paraId="21028AF6" w14:textId="0B57F211">
      <w:r>
        <w:t>10</w:t>
      </w:r>
      <w:r w:rsidR="001C048E">
        <w:t> </w:t>
      </w:r>
      <w:r>
        <w:t xml:space="preserve">000-tals spöknät ligger i Östersjön och förstör det </w:t>
      </w:r>
      <w:r w:rsidRPr="00E678CD">
        <w:t>sårbara fisk- och plantlivet i havet. Det finns även mycket miljöfarligt material på Östersjöns botten. Det mesta av det har legat där sedan andra världskriget eller från efterkrigstiden. Tiden börjar rinna ut för skalskyddet för de ofta kemiska substanser som dumpats</w:t>
      </w:r>
      <w:r>
        <w:t xml:space="preserve"> eller som finns i sänkta fartyg. Det finns alltid en risk i att röra gamla farliga produkter men det finns också skäl för vår generation att göra upp med historien och lämna över en renare Östersjö till kommande generationer. I första hand är det möjligt för riksdag och regering att starta en sanering i svenskt vatten men det kan och bör vidgas till att alla Östersjöstater bidrar till en sanering av vårt gemensamma hav. </w:t>
      </w:r>
    </w:p>
    <w:sdt>
      <w:sdtPr>
        <w:rPr>
          <w:i/>
          <w:noProof/>
        </w:rPr>
        <w:alias w:val="CC_Underskrifter"/>
        <w:tag w:val="CC_Underskrifter"/>
        <w:id w:val="583496634"/>
        <w:lock w:val="sdtContentLocked"/>
        <w:placeholder>
          <w:docPart w:val="2D1DB4BA0391417594DED6BFB1C9E772"/>
        </w:placeholder>
      </w:sdtPr>
      <w:sdtEndPr>
        <w:rPr>
          <w:i w:val="0"/>
          <w:noProof w:val="0"/>
        </w:rPr>
      </w:sdtEndPr>
      <w:sdtContent>
        <w:p w:rsidR="00DB0BC1" w:rsidP="00DB0BC1" w:rsidRDefault="00DB0BC1" w14:paraId="5787FEB5" w14:textId="77777777"/>
        <w:p w:rsidRPr="008E0FE2" w:rsidR="004801AC" w:rsidP="00DB0BC1" w:rsidRDefault="00E678CD" w14:paraId="481524E0" w14:textId="3C0D6F10"/>
      </w:sdtContent>
    </w:sdt>
    <w:tbl>
      <w:tblPr>
        <w:tblW w:w="5000" w:type="pct"/>
        <w:tblLook w:val="04A0" w:firstRow="1" w:lastRow="0" w:firstColumn="1" w:lastColumn="0" w:noHBand="0" w:noVBand="1"/>
        <w:tblCaption w:val="underskrifter"/>
      </w:tblPr>
      <w:tblGrid>
        <w:gridCol w:w="4252"/>
        <w:gridCol w:w="4252"/>
      </w:tblGrid>
      <w:tr w:rsidR="007845FB" w14:paraId="15E395CB" w14:textId="77777777">
        <w:trPr>
          <w:cantSplit/>
        </w:trPr>
        <w:tc>
          <w:tcPr>
            <w:tcW w:w="50" w:type="pct"/>
            <w:vAlign w:val="bottom"/>
          </w:tcPr>
          <w:p w:rsidR="007845FB" w:rsidRDefault="001C048E" w14:paraId="6D09329D" w14:textId="77777777">
            <w:pPr>
              <w:pStyle w:val="Underskrifter"/>
              <w:spacing w:after="0"/>
            </w:pPr>
            <w:r>
              <w:t>Niels Paarup-Petersen (C)</w:t>
            </w:r>
          </w:p>
        </w:tc>
        <w:tc>
          <w:tcPr>
            <w:tcW w:w="50" w:type="pct"/>
            <w:vAlign w:val="bottom"/>
          </w:tcPr>
          <w:p w:rsidR="007845FB" w:rsidRDefault="007845FB" w14:paraId="14E7A64D" w14:textId="77777777">
            <w:pPr>
              <w:pStyle w:val="Underskrifter"/>
              <w:spacing w:after="0"/>
            </w:pPr>
          </w:p>
        </w:tc>
      </w:tr>
    </w:tbl>
    <w:p w:rsidR="007845FB" w:rsidRDefault="007845FB" w14:paraId="423B6F2A" w14:textId="77777777"/>
    <w:sectPr w:rsidR="007845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D3F" w14:textId="77777777" w:rsidR="002040FE" w:rsidRDefault="002040FE" w:rsidP="000C1CAD">
      <w:pPr>
        <w:spacing w:line="240" w:lineRule="auto"/>
      </w:pPr>
      <w:r>
        <w:separator/>
      </w:r>
    </w:p>
  </w:endnote>
  <w:endnote w:type="continuationSeparator" w:id="0">
    <w:p w14:paraId="45272345" w14:textId="77777777" w:rsidR="002040FE" w:rsidRDefault="00204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17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B4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AC5" w14:textId="0352EF82" w:rsidR="00262EA3" w:rsidRPr="00DB0BC1" w:rsidRDefault="00262EA3" w:rsidP="00DB0B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CC0E" w14:textId="77777777" w:rsidR="002040FE" w:rsidRDefault="002040FE" w:rsidP="000C1CAD">
      <w:pPr>
        <w:spacing w:line="240" w:lineRule="auto"/>
      </w:pPr>
      <w:r>
        <w:separator/>
      </w:r>
    </w:p>
  </w:footnote>
  <w:footnote w:type="continuationSeparator" w:id="0">
    <w:p w14:paraId="172289F7" w14:textId="77777777" w:rsidR="002040FE" w:rsidRDefault="002040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3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72DB4A" wp14:editId="32539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93CA1" w14:textId="7F73F6CB" w:rsidR="00262EA3" w:rsidRDefault="00E678CD" w:rsidP="008103B5">
                          <w:pPr>
                            <w:jc w:val="right"/>
                          </w:pPr>
                          <w:sdt>
                            <w:sdtPr>
                              <w:alias w:val="CC_Noformat_Partikod"/>
                              <w:tag w:val="CC_Noformat_Partikod"/>
                              <w:id w:val="-53464382"/>
                              <w:text/>
                            </w:sdtPr>
                            <w:sdtEndPr/>
                            <w:sdtContent>
                              <w:r w:rsidR="002040F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2DB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93CA1" w14:textId="7F73F6CB" w:rsidR="00262EA3" w:rsidRDefault="00E678CD" w:rsidP="008103B5">
                    <w:pPr>
                      <w:jc w:val="right"/>
                    </w:pPr>
                    <w:sdt>
                      <w:sdtPr>
                        <w:alias w:val="CC_Noformat_Partikod"/>
                        <w:tag w:val="CC_Noformat_Partikod"/>
                        <w:id w:val="-53464382"/>
                        <w:text/>
                      </w:sdtPr>
                      <w:sdtEndPr/>
                      <w:sdtContent>
                        <w:r w:rsidR="002040F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3BFB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4534" w14:textId="77777777" w:rsidR="00262EA3" w:rsidRDefault="00262EA3" w:rsidP="008563AC">
    <w:pPr>
      <w:jc w:val="right"/>
    </w:pPr>
  </w:p>
  <w:p w14:paraId="7D94B4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18C7" w14:textId="77777777" w:rsidR="00262EA3" w:rsidRDefault="00E678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69E6A" wp14:editId="7DA83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483514" w14:textId="2335D007" w:rsidR="00262EA3" w:rsidRDefault="00E678CD" w:rsidP="00A314CF">
    <w:pPr>
      <w:pStyle w:val="FSHNormal"/>
      <w:spacing w:before="40"/>
    </w:pPr>
    <w:sdt>
      <w:sdtPr>
        <w:alias w:val="CC_Noformat_Motionstyp"/>
        <w:tag w:val="CC_Noformat_Motionstyp"/>
        <w:id w:val="1162973129"/>
        <w:lock w:val="sdtContentLocked"/>
        <w15:appearance w15:val="hidden"/>
        <w:text/>
      </w:sdtPr>
      <w:sdtEndPr/>
      <w:sdtContent>
        <w:r w:rsidR="00DB0BC1">
          <w:t>Enskild motion</w:t>
        </w:r>
      </w:sdtContent>
    </w:sdt>
    <w:r w:rsidR="00821B36">
      <w:t xml:space="preserve"> </w:t>
    </w:r>
    <w:sdt>
      <w:sdtPr>
        <w:alias w:val="CC_Noformat_Partikod"/>
        <w:tag w:val="CC_Noformat_Partikod"/>
        <w:id w:val="1471015553"/>
        <w:text/>
      </w:sdtPr>
      <w:sdtEndPr/>
      <w:sdtContent>
        <w:r w:rsidR="002040FE">
          <w:t>C</w:t>
        </w:r>
      </w:sdtContent>
    </w:sdt>
    <w:sdt>
      <w:sdtPr>
        <w:alias w:val="CC_Noformat_Partinummer"/>
        <w:tag w:val="CC_Noformat_Partinummer"/>
        <w:id w:val="-2014525982"/>
        <w:showingPlcHdr/>
        <w:text/>
      </w:sdtPr>
      <w:sdtEndPr/>
      <w:sdtContent>
        <w:r w:rsidR="00821B36">
          <w:t xml:space="preserve"> </w:t>
        </w:r>
      </w:sdtContent>
    </w:sdt>
  </w:p>
  <w:p w14:paraId="3B290F3E" w14:textId="77777777" w:rsidR="00262EA3" w:rsidRPr="008227B3" w:rsidRDefault="00E678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A993D" w14:textId="555AE8F9" w:rsidR="00262EA3" w:rsidRPr="008227B3" w:rsidRDefault="00E678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0B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BC1">
          <w:t>:1639</w:t>
        </w:r>
      </w:sdtContent>
    </w:sdt>
  </w:p>
  <w:p w14:paraId="3015793A" w14:textId="2014AEEF" w:rsidR="00262EA3" w:rsidRDefault="00E678CD" w:rsidP="00E03A3D">
    <w:pPr>
      <w:pStyle w:val="Motionr"/>
    </w:pPr>
    <w:sdt>
      <w:sdtPr>
        <w:alias w:val="CC_Noformat_Avtext"/>
        <w:tag w:val="CC_Noformat_Avtext"/>
        <w:id w:val="-2020768203"/>
        <w:lock w:val="sdtContentLocked"/>
        <w15:appearance w15:val="hidden"/>
        <w:text/>
      </w:sdtPr>
      <w:sdtEndPr/>
      <w:sdtContent>
        <w:r w:rsidR="00DB0BC1">
          <w:t>av Niels Paarup-Petersen (C)</w:t>
        </w:r>
      </w:sdtContent>
    </w:sdt>
  </w:p>
  <w:sdt>
    <w:sdtPr>
      <w:alias w:val="CC_Noformat_Rubtext"/>
      <w:tag w:val="CC_Noformat_Rubtext"/>
      <w:id w:val="-218060500"/>
      <w:lock w:val="sdtLocked"/>
      <w:text/>
    </w:sdtPr>
    <w:sdtEndPr/>
    <w:sdtContent>
      <w:p w14:paraId="42D86529" w14:textId="1FE24CC3" w:rsidR="00262EA3" w:rsidRDefault="002040FE" w:rsidP="00283E0F">
        <w:pPr>
          <w:pStyle w:val="FSHRub2"/>
        </w:pPr>
        <w:r>
          <w:t>Sanering av Östersjön</w:t>
        </w:r>
      </w:p>
    </w:sdtContent>
  </w:sdt>
  <w:sdt>
    <w:sdtPr>
      <w:alias w:val="CC_Boilerplate_3"/>
      <w:tag w:val="CC_Boilerplate_3"/>
      <w:id w:val="1606463544"/>
      <w:lock w:val="sdtContentLocked"/>
      <w15:appearance w15:val="hidden"/>
      <w:text w:multiLine="1"/>
    </w:sdtPr>
    <w:sdtEndPr/>
    <w:sdtContent>
      <w:p w14:paraId="02ADAD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40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48E"/>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0FE"/>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FF"/>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B8"/>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5FB"/>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CAD"/>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BC1"/>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C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2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EB54E"/>
  <w15:chartTrackingRefBased/>
  <w15:docId w15:val="{F5B6566B-0962-41F6-BF0F-EBB7153B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6B029C8EA45FC898689E20DCCAC8E"/>
        <w:category>
          <w:name w:val="Allmänt"/>
          <w:gallery w:val="placeholder"/>
        </w:category>
        <w:types>
          <w:type w:val="bbPlcHdr"/>
        </w:types>
        <w:behaviors>
          <w:behavior w:val="content"/>
        </w:behaviors>
        <w:guid w:val="{5261F845-9F27-411F-88E0-0EC368FA1597}"/>
      </w:docPartPr>
      <w:docPartBody>
        <w:p w:rsidR="00330EEF" w:rsidRDefault="00330EEF">
          <w:pPr>
            <w:pStyle w:val="B016B029C8EA45FC898689E20DCCAC8E"/>
          </w:pPr>
          <w:r w:rsidRPr="005A0A93">
            <w:rPr>
              <w:rStyle w:val="Platshllartext"/>
            </w:rPr>
            <w:t>Förslag till riksdagsbeslut</w:t>
          </w:r>
        </w:p>
      </w:docPartBody>
    </w:docPart>
    <w:docPart>
      <w:docPartPr>
        <w:name w:val="7FFB10AAC75F4182982DFBD056776CE1"/>
        <w:category>
          <w:name w:val="Allmänt"/>
          <w:gallery w:val="placeholder"/>
        </w:category>
        <w:types>
          <w:type w:val="bbPlcHdr"/>
        </w:types>
        <w:behaviors>
          <w:behavior w:val="content"/>
        </w:behaviors>
        <w:guid w:val="{6CB7B6C3-AD6E-4DC5-8A75-D8E2CA420013}"/>
      </w:docPartPr>
      <w:docPartBody>
        <w:p w:rsidR="00330EEF" w:rsidRDefault="00330EEF">
          <w:pPr>
            <w:pStyle w:val="7FFB10AAC75F4182982DFBD056776CE1"/>
          </w:pPr>
          <w:r w:rsidRPr="005A0A93">
            <w:rPr>
              <w:rStyle w:val="Platshllartext"/>
            </w:rPr>
            <w:t>Motivering</w:t>
          </w:r>
        </w:p>
      </w:docPartBody>
    </w:docPart>
    <w:docPart>
      <w:docPartPr>
        <w:name w:val="2D1DB4BA0391417594DED6BFB1C9E772"/>
        <w:category>
          <w:name w:val="Allmänt"/>
          <w:gallery w:val="placeholder"/>
        </w:category>
        <w:types>
          <w:type w:val="bbPlcHdr"/>
        </w:types>
        <w:behaviors>
          <w:behavior w:val="content"/>
        </w:behaviors>
        <w:guid w:val="{5BD93646-3C20-427B-A04E-433A38968633}"/>
      </w:docPartPr>
      <w:docPartBody>
        <w:p w:rsidR="00F258FC" w:rsidRDefault="00F25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EF"/>
    <w:rsid w:val="00330EEF"/>
    <w:rsid w:val="00F25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6B029C8EA45FC898689E20DCCAC8E">
    <w:name w:val="B016B029C8EA45FC898689E20DCCAC8E"/>
  </w:style>
  <w:style w:type="paragraph" w:customStyle="1" w:styleId="7FFB10AAC75F4182982DFBD056776CE1">
    <w:name w:val="7FFB10AAC75F4182982DFBD056776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4A41E-056E-402B-B557-A8E007A189A2}"/>
</file>

<file path=customXml/itemProps2.xml><?xml version="1.0" encoding="utf-8"?>
<ds:datastoreItem xmlns:ds="http://schemas.openxmlformats.org/officeDocument/2006/customXml" ds:itemID="{3ED7820E-DDBB-4352-B26A-B75D29B0560E}"/>
</file>

<file path=customXml/itemProps3.xml><?xml version="1.0" encoding="utf-8"?>
<ds:datastoreItem xmlns:ds="http://schemas.openxmlformats.org/officeDocument/2006/customXml" ds:itemID="{07BF5490-8D0F-4474-AD1B-4229E44E562F}"/>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981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