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A7DD" w14:textId="77777777" w:rsidR="006E04A4" w:rsidRPr="00CD7560" w:rsidRDefault="007A359A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85</w:t>
      </w:r>
      <w:bookmarkEnd w:id="1"/>
    </w:p>
    <w:p w14:paraId="1AB4A7DE" w14:textId="77777777" w:rsidR="006E04A4" w:rsidRDefault="007A359A">
      <w:pPr>
        <w:pStyle w:val="Datum"/>
        <w:outlineLvl w:val="0"/>
      </w:pPr>
      <w:bookmarkStart w:id="2" w:name="DocumentDate"/>
      <w:r>
        <w:t>Fredagen den 15 mars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A19F7" w14:paraId="1AB4A7E3" w14:textId="77777777" w:rsidTr="00E47117">
        <w:trPr>
          <w:cantSplit/>
        </w:trPr>
        <w:tc>
          <w:tcPr>
            <w:tcW w:w="454" w:type="dxa"/>
          </w:tcPr>
          <w:p w14:paraId="1AB4A7DF" w14:textId="77777777" w:rsidR="006E04A4" w:rsidRDefault="007A359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AB4A7E0" w14:textId="77777777" w:rsidR="006E04A4" w:rsidRDefault="007A359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AB4A7E1" w14:textId="77777777" w:rsidR="006E04A4" w:rsidRDefault="007A359A"/>
        </w:tc>
        <w:tc>
          <w:tcPr>
            <w:tcW w:w="7512" w:type="dxa"/>
          </w:tcPr>
          <w:p w14:paraId="1AB4A7E2" w14:textId="77777777" w:rsidR="006E04A4" w:rsidRDefault="007A359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AB4A7E4" w14:textId="77777777" w:rsidR="006E04A4" w:rsidRDefault="007A359A">
      <w:pPr>
        <w:pStyle w:val="StreckLngt"/>
      </w:pPr>
      <w:r>
        <w:tab/>
      </w:r>
    </w:p>
    <w:p w14:paraId="1AB4A7E5" w14:textId="77777777" w:rsidR="00121B42" w:rsidRDefault="007A359A" w:rsidP="00121B42">
      <w:pPr>
        <w:pStyle w:val="Blankrad"/>
      </w:pPr>
      <w:r>
        <w:t xml:space="preserve">      </w:t>
      </w:r>
    </w:p>
    <w:p w14:paraId="1AB4A7E6" w14:textId="77777777" w:rsidR="00CF242C" w:rsidRDefault="007A359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A19F7" w14:paraId="1AB4A7EA" w14:textId="77777777" w:rsidTr="00055526">
        <w:trPr>
          <w:cantSplit/>
        </w:trPr>
        <w:tc>
          <w:tcPr>
            <w:tcW w:w="567" w:type="dxa"/>
          </w:tcPr>
          <w:p w14:paraId="1AB4A7E7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7E8" w14:textId="77777777" w:rsidR="006E04A4" w:rsidRDefault="007A359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AB4A7E9" w14:textId="77777777" w:rsidR="006E04A4" w:rsidRDefault="007A359A" w:rsidP="00C84F80">
            <w:pPr>
              <w:keepNext/>
            </w:pPr>
          </w:p>
        </w:tc>
      </w:tr>
      <w:tr w:rsidR="004A19F7" w14:paraId="1AB4A7EE" w14:textId="77777777" w:rsidTr="00055526">
        <w:trPr>
          <w:cantSplit/>
        </w:trPr>
        <w:tc>
          <w:tcPr>
            <w:tcW w:w="567" w:type="dxa"/>
          </w:tcPr>
          <w:p w14:paraId="1AB4A7EB" w14:textId="77777777" w:rsidR="001D7AF0" w:rsidRDefault="007A359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AB4A7EC" w14:textId="77777777" w:rsidR="006E04A4" w:rsidRDefault="007A359A" w:rsidP="000326E3">
            <w:r>
              <w:t>Justering av protokoll från sammanträdet torsdagen den 22 februari </w:t>
            </w:r>
          </w:p>
        </w:tc>
        <w:tc>
          <w:tcPr>
            <w:tcW w:w="2055" w:type="dxa"/>
          </w:tcPr>
          <w:p w14:paraId="1AB4A7ED" w14:textId="77777777" w:rsidR="006E04A4" w:rsidRDefault="007A359A" w:rsidP="00C84F80"/>
        </w:tc>
      </w:tr>
      <w:tr w:rsidR="004A19F7" w14:paraId="1AB4A7F2" w14:textId="77777777" w:rsidTr="00055526">
        <w:trPr>
          <w:cantSplit/>
        </w:trPr>
        <w:tc>
          <w:tcPr>
            <w:tcW w:w="567" w:type="dxa"/>
          </w:tcPr>
          <w:p w14:paraId="1AB4A7EF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7F0" w14:textId="77777777" w:rsidR="006E04A4" w:rsidRDefault="007A359A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1AB4A7F1" w14:textId="77777777" w:rsidR="006E04A4" w:rsidRDefault="007A359A" w:rsidP="00C84F80">
            <w:pPr>
              <w:keepNext/>
            </w:pPr>
          </w:p>
        </w:tc>
      </w:tr>
      <w:tr w:rsidR="004A19F7" w14:paraId="1AB4A7F6" w14:textId="77777777" w:rsidTr="00055526">
        <w:trPr>
          <w:cantSplit/>
        </w:trPr>
        <w:tc>
          <w:tcPr>
            <w:tcW w:w="567" w:type="dxa"/>
          </w:tcPr>
          <w:p w14:paraId="1AB4A7F3" w14:textId="77777777" w:rsidR="001D7AF0" w:rsidRDefault="007A359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AB4A7F4" w14:textId="77777777" w:rsidR="006E04A4" w:rsidRDefault="007A359A" w:rsidP="000326E3">
            <w:r>
              <w:t xml:space="preserve">Joanna Lewerentz (M) som ersättare </w:t>
            </w:r>
            <w:r>
              <w:t>fr.o.m. den 22 april t.o.m. den 1 december under Magdalena Thuressons (M) ledighet</w:t>
            </w:r>
          </w:p>
        </w:tc>
        <w:tc>
          <w:tcPr>
            <w:tcW w:w="2055" w:type="dxa"/>
          </w:tcPr>
          <w:p w14:paraId="1AB4A7F5" w14:textId="77777777" w:rsidR="006E04A4" w:rsidRDefault="007A359A" w:rsidP="00C84F80"/>
        </w:tc>
      </w:tr>
      <w:tr w:rsidR="004A19F7" w14:paraId="1AB4A7FA" w14:textId="77777777" w:rsidTr="00055526">
        <w:trPr>
          <w:cantSplit/>
        </w:trPr>
        <w:tc>
          <w:tcPr>
            <w:tcW w:w="567" w:type="dxa"/>
          </w:tcPr>
          <w:p w14:paraId="1AB4A7F7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7F8" w14:textId="77777777" w:rsidR="006E04A4" w:rsidRDefault="007A359A" w:rsidP="000326E3">
            <w:pPr>
              <w:pStyle w:val="HuvudrubrikEnsam"/>
              <w:keepNext/>
            </w:pPr>
            <w:r>
              <w:t>Meddelande om utrikespolitisk debatt med anledning av Sveriges medlemskap i Nato</w:t>
            </w:r>
          </w:p>
        </w:tc>
        <w:tc>
          <w:tcPr>
            <w:tcW w:w="2055" w:type="dxa"/>
          </w:tcPr>
          <w:p w14:paraId="1AB4A7F9" w14:textId="77777777" w:rsidR="006E04A4" w:rsidRDefault="007A359A" w:rsidP="00C84F80">
            <w:pPr>
              <w:keepNext/>
            </w:pPr>
          </w:p>
        </w:tc>
      </w:tr>
      <w:tr w:rsidR="004A19F7" w14:paraId="1AB4A7FE" w14:textId="77777777" w:rsidTr="00055526">
        <w:trPr>
          <w:cantSplit/>
        </w:trPr>
        <w:tc>
          <w:tcPr>
            <w:tcW w:w="567" w:type="dxa"/>
          </w:tcPr>
          <w:p w14:paraId="1AB4A7FB" w14:textId="77777777" w:rsidR="001D7AF0" w:rsidRDefault="007A359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AB4A7FC" w14:textId="77777777" w:rsidR="006E04A4" w:rsidRDefault="007A359A" w:rsidP="000326E3">
            <w:r>
              <w:t>Onsdagen den 20 mars kl. 09.00</w:t>
            </w:r>
          </w:p>
        </w:tc>
        <w:tc>
          <w:tcPr>
            <w:tcW w:w="2055" w:type="dxa"/>
          </w:tcPr>
          <w:p w14:paraId="1AB4A7FD" w14:textId="77777777" w:rsidR="006E04A4" w:rsidRDefault="007A359A" w:rsidP="00C84F80"/>
        </w:tc>
      </w:tr>
      <w:tr w:rsidR="004A19F7" w14:paraId="1AB4A802" w14:textId="77777777" w:rsidTr="00055526">
        <w:trPr>
          <w:cantSplit/>
        </w:trPr>
        <w:tc>
          <w:tcPr>
            <w:tcW w:w="567" w:type="dxa"/>
          </w:tcPr>
          <w:p w14:paraId="1AB4A7FF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00" w14:textId="77777777" w:rsidR="006E04A4" w:rsidRDefault="007A359A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subsidiaritetsprövningar</w:t>
            </w:r>
          </w:p>
        </w:tc>
        <w:tc>
          <w:tcPr>
            <w:tcW w:w="2055" w:type="dxa"/>
          </w:tcPr>
          <w:p w14:paraId="1AB4A801" w14:textId="77777777" w:rsidR="006E04A4" w:rsidRDefault="007A359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A19F7" w14:paraId="1AB4A806" w14:textId="77777777" w:rsidTr="00055526">
        <w:trPr>
          <w:cantSplit/>
        </w:trPr>
        <w:tc>
          <w:tcPr>
            <w:tcW w:w="567" w:type="dxa"/>
          </w:tcPr>
          <w:p w14:paraId="1AB4A803" w14:textId="77777777" w:rsidR="001D7AF0" w:rsidRDefault="007A359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AB4A804" w14:textId="77777777" w:rsidR="006E04A4" w:rsidRDefault="007A359A" w:rsidP="000326E3">
            <w:r>
              <w:t>2023/24:19 Torsdagen den 15 februari </w:t>
            </w:r>
          </w:p>
        </w:tc>
        <w:tc>
          <w:tcPr>
            <w:tcW w:w="2055" w:type="dxa"/>
          </w:tcPr>
          <w:p w14:paraId="1AB4A805" w14:textId="77777777" w:rsidR="006E04A4" w:rsidRDefault="007A359A" w:rsidP="00C84F80">
            <w:r>
              <w:t>JuU</w:t>
            </w:r>
          </w:p>
        </w:tc>
      </w:tr>
      <w:tr w:rsidR="004A19F7" w14:paraId="1AB4A80A" w14:textId="77777777" w:rsidTr="00055526">
        <w:trPr>
          <w:cantSplit/>
        </w:trPr>
        <w:tc>
          <w:tcPr>
            <w:tcW w:w="567" w:type="dxa"/>
          </w:tcPr>
          <w:p w14:paraId="1AB4A807" w14:textId="77777777" w:rsidR="001D7AF0" w:rsidRDefault="007A359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AB4A808" w14:textId="77777777" w:rsidR="006E04A4" w:rsidRDefault="007A359A" w:rsidP="000326E3">
            <w:r>
              <w:t>2023/24:19 Tisdagen den 12 mars</w:t>
            </w:r>
          </w:p>
        </w:tc>
        <w:tc>
          <w:tcPr>
            <w:tcW w:w="2055" w:type="dxa"/>
          </w:tcPr>
          <w:p w14:paraId="1AB4A809" w14:textId="77777777" w:rsidR="006E04A4" w:rsidRDefault="007A359A" w:rsidP="00C84F80">
            <w:r>
              <w:t>AU</w:t>
            </w:r>
          </w:p>
        </w:tc>
      </w:tr>
      <w:tr w:rsidR="004A19F7" w14:paraId="1AB4A80E" w14:textId="77777777" w:rsidTr="00055526">
        <w:trPr>
          <w:cantSplit/>
        </w:trPr>
        <w:tc>
          <w:tcPr>
            <w:tcW w:w="567" w:type="dxa"/>
          </w:tcPr>
          <w:p w14:paraId="1AB4A80B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0C" w14:textId="77777777" w:rsidR="006E04A4" w:rsidRDefault="007A359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AB4A80D" w14:textId="77777777" w:rsidR="006E04A4" w:rsidRDefault="007A359A" w:rsidP="00C84F80">
            <w:pPr>
              <w:keepNext/>
            </w:pPr>
          </w:p>
        </w:tc>
      </w:tr>
      <w:tr w:rsidR="004A19F7" w14:paraId="1AB4A812" w14:textId="77777777" w:rsidTr="00055526">
        <w:trPr>
          <w:cantSplit/>
        </w:trPr>
        <w:tc>
          <w:tcPr>
            <w:tcW w:w="567" w:type="dxa"/>
          </w:tcPr>
          <w:p w14:paraId="1AB4A80F" w14:textId="77777777" w:rsidR="001D7AF0" w:rsidRDefault="007A359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AB4A810" w14:textId="77777777" w:rsidR="006E04A4" w:rsidRDefault="007A359A" w:rsidP="000326E3">
            <w:r>
              <w:t xml:space="preserve">2023/24:592 av Åsa Westlund (S) </w:t>
            </w:r>
            <w:r>
              <w:br/>
              <w:t xml:space="preserve">Kompetensförsörjning inom </w:t>
            </w:r>
            <w:r>
              <w:t>sjukvården</w:t>
            </w:r>
          </w:p>
        </w:tc>
        <w:tc>
          <w:tcPr>
            <w:tcW w:w="2055" w:type="dxa"/>
          </w:tcPr>
          <w:p w14:paraId="1AB4A811" w14:textId="77777777" w:rsidR="006E04A4" w:rsidRDefault="007A359A" w:rsidP="00C84F80"/>
        </w:tc>
      </w:tr>
      <w:tr w:rsidR="004A19F7" w14:paraId="1AB4A816" w14:textId="77777777" w:rsidTr="00055526">
        <w:trPr>
          <w:cantSplit/>
        </w:trPr>
        <w:tc>
          <w:tcPr>
            <w:tcW w:w="567" w:type="dxa"/>
          </w:tcPr>
          <w:p w14:paraId="1AB4A813" w14:textId="77777777" w:rsidR="001D7AF0" w:rsidRDefault="007A359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AB4A814" w14:textId="77777777" w:rsidR="006E04A4" w:rsidRDefault="007A359A" w:rsidP="000326E3">
            <w:r>
              <w:t xml:space="preserve">2023/24:595 av Malin Larsson (S) </w:t>
            </w:r>
            <w:r>
              <w:br/>
              <w:t>Incitament för vindkraft</w:t>
            </w:r>
          </w:p>
        </w:tc>
        <w:tc>
          <w:tcPr>
            <w:tcW w:w="2055" w:type="dxa"/>
          </w:tcPr>
          <w:p w14:paraId="1AB4A815" w14:textId="77777777" w:rsidR="006E04A4" w:rsidRDefault="007A359A" w:rsidP="00C84F80"/>
        </w:tc>
      </w:tr>
      <w:tr w:rsidR="004A19F7" w14:paraId="1AB4A81A" w14:textId="77777777" w:rsidTr="00055526">
        <w:trPr>
          <w:cantSplit/>
        </w:trPr>
        <w:tc>
          <w:tcPr>
            <w:tcW w:w="567" w:type="dxa"/>
          </w:tcPr>
          <w:p w14:paraId="1AB4A817" w14:textId="77777777" w:rsidR="001D7AF0" w:rsidRDefault="007A359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AB4A818" w14:textId="77777777" w:rsidR="006E04A4" w:rsidRDefault="007A359A" w:rsidP="000326E3">
            <w:r>
              <w:t xml:space="preserve">2023/24:602 av Åsa Eriksson (S) </w:t>
            </w:r>
            <w:r>
              <w:br/>
              <w:t>Läkarintygets betydelse i sjukpenningärenden</w:t>
            </w:r>
          </w:p>
        </w:tc>
        <w:tc>
          <w:tcPr>
            <w:tcW w:w="2055" w:type="dxa"/>
          </w:tcPr>
          <w:p w14:paraId="1AB4A819" w14:textId="77777777" w:rsidR="006E04A4" w:rsidRDefault="007A359A" w:rsidP="00C84F80"/>
        </w:tc>
      </w:tr>
      <w:tr w:rsidR="004A19F7" w14:paraId="1AB4A81E" w14:textId="77777777" w:rsidTr="00055526">
        <w:trPr>
          <w:cantSplit/>
        </w:trPr>
        <w:tc>
          <w:tcPr>
            <w:tcW w:w="567" w:type="dxa"/>
          </w:tcPr>
          <w:p w14:paraId="1AB4A81B" w14:textId="77777777" w:rsidR="001D7AF0" w:rsidRDefault="007A359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AB4A81C" w14:textId="77777777" w:rsidR="006E04A4" w:rsidRDefault="007A359A" w:rsidP="000326E3">
            <w:r>
              <w:t xml:space="preserve">2023/24:604 av Isak From (S) </w:t>
            </w:r>
            <w:r>
              <w:br/>
              <w:t>Brytning av sjökalk</w:t>
            </w:r>
          </w:p>
        </w:tc>
        <w:tc>
          <w:tcPr>
            <w:tcW w:w="2055" w:type="dxa"/>
          </w:tcPr>
          <w:p w14:paraId="1AB4A81D" w14:textId="77777777" w:rsidR="006E04A4" w:rsidRDefault="007A359A" w:rsidP="00C84F80"/>
        </w:tc>
      </w:tr>
      <w:tr w:rsidR="004A19F7" w14:paraId="1AB4A822" w14:textId="77777777" w:rsidTr="00055526">
        <w:trPr>
          <w:cantSplit/>
        </w:trPr>
        <w:tc>
          <w:tcPr>
            <w:tcW w:w="567" w:type="dxa"/>
          </w:tcPr>
          <w:p w14:paraId="1AB4A81F" w14:textId="77777777" w:rsidR="001D7AF0" w:rsidRDefault="007A359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AB4A820" w14:textId="77777777" w:rsidR="006E04A4" w:rsidRDefault="007A359A" w:rsidP="000326E3">
            <w:r>
              <w:t xml:space="preserve">2023/24:605 av Jessica Rodén (S) </w:t>
            </w:r>
            <w:r>
              <w:br/>
              <w:t>Inflationens effekt på sjuk- och aktivitetsersättningen</w:t>
            </w:r>
          </w:p>
        </w:tc>
        <w:tc>
          <w:tcPr>
            <w:tcW w:w="2055" w:type="dxa"/>
          </w:tcPr>
          <w:p w14:paraId="1AB4A821" w14:textId="77777777" w:rsidR="006E04A4" w:rsidRDefault="007A359A" w:rsidP="00C84F80"/>
        </w:tc>
      </w:tr>
      <w:tr w:rsidR="004A19F7" w14:paraId="1AB4A826" w14:textId="77777777" w:rsidTr="00055526">
        <w:trPr>
          <w:cantSplit/>
        </w:trPr>
        <w:tc>
          <w:tcPr>
            <w:tcW w:w="567" w:type="dxa"/>
          </w:tcPr>
          <w:p w14:paraId="1AB4A823" w14:textId="77777777" w:rsidR="001D7AF0" w:rsidRDefault="007A359A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1AB4A824" w14:textId="77777777" w:rsidR="006E04A4" w:rsidRDefault="007A359A" w:rsidP="000326E3">
            <w:r>
              <w:t xml:space="preserve">2023/24:617 av Anders W Jonsson (C) </w:t>
            </w:r>
            <w:r>
              <w:br/>
              <w:t>Vårdköer till operation</w:t>
            </w:r>
          </w:p>
        </w:tc>
        <w:tc>
          <w:tcPr>
            <w:tcW w:w="2055" w:type="dxa"/>
          </w:tcPr>
          <w:p w14:paraId="1AB4A825" w14:textId="77777777" w:rsidR="006E04A4" w:rsidRDefault="007A359A" w:rsidP="00C84F80"/>
        </w:tc>
      </w:tr>
      <w:tr w:rsidR="004A19F7" w14:paraId="1AB4A82A" w14:textId="77777777" w:rsidTr="00055526">
        <w:trPr>
          <w:cantSplit/>
        </w:trPr>
        <w:tc>
          <w:tcPr>
            <w:tcW w:w="567" w:type="dxa"/>
          </w:tcPr>
          <w:p w14:paraId="1AB4A827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28" w14:textId="77777777" w:rsidR="006E04A4" w:rsidRDefault="007A359A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AB4A829" w14:textId="77777777" w:rsidR="006E04A4" w:rsidRDefault="007A359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A19F7" w14:paraId="1AB4A82E" w14:textId="77777777" w:rsidTr="00055526">
        <w:trPr>
          <w:cantSplit/>
        </w:trPr>
        <w:tc>
          <w:tcPr>
            <w:tcW w:w="567" w:type="dxa"/>
          </w:tcPr>
          <w:p w14:paraId="1AB4A82B" w14:textId="77777777" w:rsidR="001D7AF0" w:rsidRDefault="007A359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AB4A82C" w14:textId="77777777" w:rsidR="006E04A4" w:rsidRDefault="007A359A" w:rsidP="000326E3">
            <w:r>
              <w:t xml:space="preserve">2023/24:FPM48 Meddelande om EU:s klimatmål för 2040 </w:t>
            </w:r>
            <w:r>
              <w:rPr>
                <w:i/>
                <w:iCs/>
              </w:rPr>
              <w:t>COM(2024) 63</w:t>
            </w:r>
          </w:p>
        </w:tc>
        <w:tc>
          <w:tcPr>
            <w:tcW w:w="2055" w:type="dxa"/>
          </w:tcPr>
          <w:p w14:paraId="1AB4A82D" w14:textId="77777777" w:rsidR="006E04A4" w:rsidRDefault="007A359A" w:rsidP="00C84F80">
            <w:r>
              <w:t>MJU</w:t>
            </w:r>
          </w:p>
        </w:tc>
      </w:tr>
      <w:tr w:rsidR="004A19F7" w14:paraId="1AB4A832" w14:textId="77777777" w:rsidTr="00055526">
        <w:trPr>
          <w:cantSplit/>
        </w:trPr>
        <w:tc>
          <w:tcPr>
            <w:tcW w:w="567" w:type="dxa"/>
          </w:tcPr>
          <w:p w14:paraId="1AB4A82F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30" w14:textId="77777777" w:rsidR="006E04A4" w:rsidRDefault="007A359A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1AB4A831" w14:textId="77777777" w:rsidR="006E04A4" w:rsidRDefault="007A359A" w:rsidP="00C84F80">
            <w:pPr>
              <w:keepNext/>
            </w:pPr>
          </w:p>
        </w:tc>
      </w:tr>
      <w:tr w:rsidR="004A19F7" w14:paraId="1AB4A836" w14:textId="77777777" w:rsidTr="00055526">
        <w:trPr>
          <w:cantSplit/>
        </w:trPr>
        <w:tc>
          <w:tcPr>
            <w:tcW w:w="567" w:type="dxa"/>
          </w:tcPr>
          <w:p w14:paraId="1AB4A833" w14:textId="77777777" w:rsidR="001D7AF0" w:rsidRDefault="007A359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AB4A834" w14:textId="77777777" w:rsidR="006E04A4" w:rsidRDefault="007A359A" w:rsidP="000326E3">
            <w:r>
              <w:t>RiR 2024:3 Kortutbildade arbetssökandes övergång till reguljär utbildning – uppdrag, verksamhet och styrning</w:t>
            </w:r>
          </w:p>
        </w:tc>
        <w:tc>
          <w:tcPr>
            <w:tcW w:w="2055" w:type="dxa"/>
          </w:tcPr>
          <w:p w14:paraId="1AB4A835" w14:textId="77777777" w:rsidR="006E04A4" w:rsidRDefault="007A359A" w:rsidP="00C84F80">
            <w:r>
              <w:t>AU</w:t>
            </w:r>
          </w:p>
        </w:tc>
      </w:tr>
      <w:tr w:rsidR="004A19F7" w14:paraId="1AB4A83A" w14:textId="77777777" w:rsidTr="00055526">
        <w:trPr>
          <w:cantSplit/>
        </w:trPr>
        <w:tc>
          <w:tcPr>
            <w:tcW w:w="567" w:type="dxa"/>
          </w:tcPr>
          <w:p w14:paraId="1AB4A837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38" w14:textId="77777777" w:rsidR="006E04A4" w:rsidRDefault="007A359A" w:rsidP="000326E3">
            <w:pPr>
              <w:pStyle w:val="HuvudrubrikEnsam"/>
              <w:keepNext/>
            </w:pPr>
            <w:r>
              <w:t xml:space="preserve">Ärenden för hänvisning till </w:t>
            </w:r>
            <w:r>
              <w:t>utskott</w:t>
            </w:r>
          </w:p>
        </w:tc>
        <w:tc>
          <w:tcPr>
            <w:tcW w:w="2055" w:type="dxa"/>
          </w:tcPr>
          <w:p w14:paraId="1AB4A839" w14:textId="77777777" w:rsidR="006E04A4" w:rsidRDefault="007A359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A19F7" w14:paraId="1AB4A83E" w14:textId="77777777" w:rsidTr="00055526">
        <w:trPr>
          <w:cantSplit/>
        </w:trPr>
        <w:tc>
          <w:tcPr>
            <w:tcW w:w="567" w:type="dxa"/>
          </w:tcPr>
          <w:p w14:paraId="1AB4A83B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3C" w14:textId="77777777" w:rsidR="006E04A4" w:rsidRDefault="007A359A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AB4A83D" w14:textId="77777777" w:rsidR="006E04A4" w:rsidRDefault="007A359A" w:rsidP="00C84F80">
            <w:pPr>
              <w:keepNext/>
            </w:pPr>
          </w:p>
        </w:tc>
      </w:tr>
      <w:tr w:rsidR="004A19F7" w14:paraId="1AB4A842" w14:textId="77777777" w:rsidTr="00055526">
        <w:trPr>
          <w:cantSplit/>
        </w:trPr>
        <w:tc>
          <w:tcPr>
            <w:tcW w:w="567" w:type="dxa"/>
          </w:tcPr>
          <w:p w14:paraId="1AB4A83F" w14:textId="77777777" w:rsidR="001D7AF0" w:rsidRDefault="007A359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AB4A840" w14:textId="77777777" w:rsidR="006E04A4" w:rsidRDefault="007A359A" w:rsidP="000326E3">
            <w:r>
              <w:t>2023/24:68 Barriärer mot brott – en socialpreventiv strategi mot kriminella nätverk och annan brottslighet</w:t>
            </w:r>
          </w:p>
        </w:tc>
        <w:tc>
          <w:tcPr>
            <w:tcW w:w="2055" w:type="dxa"/>
          </w:tcPr>
          <w:p w14:paraId="1AB4A841" w14:textId="77777777" w:rsidR="006E04A4" w:rsidRDefault="007A359A" w:rsidP="00C84F80">
            <w:r>
              <w:t>JuU</w:t>
            </w:r>
          </w:p>
        </w:tc>
      </w:tr>
      <w:tr w:rsidR="004A19F7" w14:paraId="1AB4A846" w14:textId="77777777" w:rsidTr="00055526">
        <w:trPr>
          <w:cantSplit/>
        </w:trPr>
        <w:tc>
          <w:tcPr>
            <w:tcW w:w="567" w:type="dxa"/>
          </w:tcPr>
          <w:p w14:paraId="1AB4A843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44" w14:textId="77777777" w:rsidR="006E04A4" w:rsidRDefault="007A359A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1AB4A845" w14:textId="77777777" w:rsidR="006E04A4" w:rsidRDefault="007A359A" w:rsidP="00C84F80">
            <w:pPr>
              <w:keepNext/>
            </w:pPr>
          </w:p>
        </w:tc>
      </w:tr>
      <w:tr w:rsidR="004A19F7" w14:paraId="1AB4A84A" w14:textId="77777777" w:rsidTr="00055526">
        <w:trPr>
          <w:cantSplit/>
        </w:trPr>
        <w:tc>
          <w:tcPr>
            <w:tcW w:w="567" w:type="dxa"/>
          </w:tcPr>
          <w:p w14:paraId="1AB4A847" w14:textId="77777777" w:rsidR="001D7AF0" w:rsidRDefault="007A359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AB4A848" w14:textId="77777777" w:rsidR="006E04A4" w:rsidRDefault="007A359A" w:rsidP="000326E3">
            <w:r>
              <w:t xml:space="preserve">2023/24:RR3 Riksrevisionens redogörelse om revisionsberättelsen över Stiftelsen </w:t>
            </w:r>
            <w:r>
              <w:t>Riksbankens Jubileumsfonds årsredovisning 2023</w:t>
            </w:r>
          </w:p>
        </w:tc>
        <w:tc>
          <w:tcPr>
            <w:tcW w:w="2055" w:type="dxa"/>
          </w:tcPr>
          <w:p w14:paraId="1AB4A849" w14:textId="77777777" w:rsidR="006E04A4" w:rsidRDefault="007A359A" w:rsidP="00C84F80">
            <w:r>
              <w:t>UbU</w:t>
            </w:r>
          </w:p>
        </w:tc>
      </w:tr>
      <w:tr w:rsidR="004A19F7" w14:paraId="1AB4A84E" w14:textId="77777777" w:rsidTr="00055526">
        <w:trPr>
          <w:cantSplit/>
        </w:trPr>
        <w:tc>
          <w:tcPr>
            <w:tcW w:w="567" w:type="dxa"/>
          </w:tcPr>
          <w:p w14:paraId="1AB4A84B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4C" w14:textId="77777777" w:rsidR="006E04A4" w:rsidRDefault="007A359A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AB4A84D" w14:textId="77777777" w:rsidR="006E04A4" w:rsidRDefault="007A359A" w:rsidP="00C84F80">
            <w:pPr>
              <w:keepNext/>
            </w:pPr>
          </w:p>
        </w:tc>
      </w:tr>
      <w:tr w:rsidR="004A19F7" w14:paraId="1AB4A852" w14:textId="77777777" w:rsidTr="00055526">
        <w:trPr>
          <w:cantSplit/>
        </w:trPr>
        <w:tc>
          <w:tcPr>
            <w:tcW w:w="567" w:type="dxa"/>
          </w:tcPr>
          <w:p w14:paraId="1AB4A84F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50" w14:textId="77777777" w:rsidR="006E04A4" w:rsidRDefault="007A359A" w:rsidP="000326E3">
            <w:pPr>
              <w:pStyle w:val="Motionsrubrik"/>
            </w:pPr>
            <w:r>
              <w:t>med anledning av prop. 2023/24:72 Ett utvidgat utreseförbud för barn</w:t>
            </w:r>
          </w:p>
        </w:tc>
        <w:tc>
          <w:tcPr>
            <w:tcW w:w="2055" w:type="dxa"/>
          </w:tcPr>
          <w:p w14:paraId="1AB4A851" w14:textId="77777777" w:rsidR="006E04A4" w:rsidRDefault="007A359A" w:rsidP="00C84F80">
            <w:pPr>
              <w:keepNext/>
            </w:pPr>
          </w:p>
        </w:tc>
      </w:tr>
      <w:tr w:rsidR="004A19F7" w14:paraId="1AB4A856" w14:textId="77777777" w:rsidTr="00055526">
        <w:trPr>
          <w:cantSplit/>
        </w:trPr>
        <w:tc>
          <w:tcPr>
            <w:tcW w:w="567" w:type="dxa"/>
          </w:tcPr>
          <w:p w14:paraId="1AB4A853" w14:textId="77777777" w:rsidR="001D7AF0" w:rsidRDefault="007A359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AB4A854" w14:textId="77777777" w:rsidR="006E04A4" w:rsidRDefault="007A359A" w:rsidP="000326E3">
            <w:r>
              <w:t>2023/24:2823 av Fredrik Lundh Sammeli m.fl. (S)</w:t>
            </w:r>
          </w:p>
        </w:tc>
        <w:tc>
          <w:tcPr>
            <w:tcW w:w="2055" w:type="dxa"/>
          </w:tcPr>
          <w:p w14:paraId="1AB4A855" w14:textId="77777777" w:rsidR="006E04A4" w:rsidRDefault="007A359A" w:rsidP="00C84F80">
            <w:r>
              <w:t>SoU</w:t>
            </w:r>
          </w:p>
        </w:tc>
      </w:tr>
      <w:tr w:rsidR="004A19F7" w14:paraId="1AB4A85A" w14:textId="77777777" w:rsidTr="00055526">
        <w:trPr>
          <w:cantSplit/>
        </w:trPr>
        <w:tc>
          <w:tcPr>
            <w:tcW w:w="567" w:type="dxa"/>
          </w:tcPr>
          <w:p w14:paraId="1AB4A857" w14:textId="77777777" w:rsidR="001D7AF0" w:rsidRDefault="007A359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AB4A858" w14:textId="77777777" w:rsidR="006E04A4" w:rsidRDefault="007A359A" w:rsidP="000326E3">
            <w:r>
              <w:t>2023/24:2825 av Ulrika Westerlund m.fl. (MP)</w:t>
            </w:r>
          </w:p>
        </w:tc>
        <w:tc>
          <w:tcPr>
            <w:tcW w:w="2055" w:type="dxa"/>
          </w:tcPr>
          <w:p w14:paraId="1AB4A859" w14:textId="77777777" w:rsidR="006E04A4" w:rsidRDefault="007A359A" w:rsidP="00C84F80">
            <w:r>
              <w:t>SoU</w:t>
            </w:r>
          </w:p>
        </w:tc>
      </w:tr>
      <w:tr w:rsidR="004A19F7" w14:paraId="1AB4A85E" w14:textId="77777777" w:rsidTr="00055526">
        <w:trPr>
          <w:cantSplit/>
        </w:trPr>
        <w:tc>
          <w:tcPr>
            <w:tcW w:w="567" w:type="dxa"/>
          </w:tcPr>
          <w:p w14:paraId="1AB4A85B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5C" w14:textId="77777777" w:rsidR="006E04A4" w:rsidRDefault="007A359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AB4A85D" w14:textId="77777777" w:rsidR="006E04A4" w:rsidRDefault="007A359A" w:rsidP="00C84F80">
            <w:pPr>
              <w:keepNext/>
            </w:pPr>
          </w:p>
        </w:tc>
      </w:tr>
      <w:tr w:rsidR="004A19F7" w14:paraId="1AB4A862" w14:textId="77777777" w:rsidTr="00055526">
        <w:trPr>
          <w:cantSplit/>
        </w:trPr>
        <w:tc>
          <w:tcPr>
            <w:tcW w:w="567" w:type="dxa"/>
          </w:tcPr>
          <w:p w14:paraId="1AB4A85F" w14:textId="77777777" w:rsidR="001D7AF0" w:rsidRDefault="007A359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AB4A860" w14:textId="77777777" w:rsidR="006E04A4" w:rsidRDefault="007A359A" w:rsidP="000326E3">
            <w:r>
              <w:t>COM(2024) 24 VITBOK om utgående investeringar</w:t>
            </w:r>
          </w:p>
        </w:tc>
        <w:tc>
          <w:tcPr>
            <w:tcW w:w="2055" w:type="dxa"/>
          </w:tcPr>
          <w:p w14:paraId="1AB4A861" w14:textId="77777777" w:rsidR="006E04A4" w:rsidRDefault="007A359A" w:rsidP="00C84F80">
            <w:r>
              <w:t>NU</w:t>
            </w:r>
          </w:p>
        </w:tc>
      </w:tr>
      <w:tr w:rsidR="004A19F7" w14:paraId="1AB4A866" w14:textId="77777777" w:rsidTr="00055526">
        <w:trPr>
          <w:cantSplit/>
        </w:trPr>
        <w:tc>
          <w:tcPr>
            <w:tcW w:w="567" w:type="dxa"/>
          </w:tcPr>
          <w:p w14:paraId="1AB4A863" w14:textId="77777777" w:rsidR="001D7AF0" w:rsidRDefault="007A359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AB4A864" w14:textId="77777777" w:rsidR="006E04A4" w:rsidRDefault="007A359A" w:rsidP="000326E3">
            <w:r>
              <w:t>COM(2024) 25 VITBOK om exportkontroller</w:t>
            </w:r>
          </w:p>
        </w:tc>
        <w:tc>
          <w:tcPr>
            <w:tcW w:w="2055" w:type="dxa"/>
          </w:tcPr>
          <w:p w14:paraId="1AB4A865" w14:textId="77777777" w:rsidR="006E04A4" w:rsidRDefault="007A359A" w:rsidP="00C84F80">
            <w:r>
              <w:t>UU</w:t>
            </w:r>
          </w:p>
        </w:tc>
      </w:tr>
      <w:tr w:rsidR="004A19F7" w14:paraId="1AB4A86A" w14:textId="77777777" w:rsidTr="00055526">
        <w:trPr>
          <w:cantSplit/>
        </w:trPr>
        <w:tc>
          <w:tcPr>
            <w:tcW w:w="567" w:type="dxa"/>
          </w:tcPr>
          <w:p w14:paraId="1AB4A867" w14:textId="77777777" w:rsidR="001D7AF0" w:rsidRDefault="007A359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AB4A868" w14:textId="77777777" w:rsidR="006E04A4" w:rsidRDefault="007A359A" w:rsidP="000326E3">
            <w:r>
              <w:t xml:space="preserve">COM(2024) 33 Förslag till Europaparlamentets och rådets direktiv om ändring av direktiv 2005/44/EG om harmoniserade flodinformationstjänster (RIS) på inre vattenvägar i gemenskapen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7 maj 20</w:t>
            </w:r>
            <w:r>
              <w:rPr>
                <w:i/>
                <w:iCs/>
              </w:rPr>
              <w:t>24</w:t>
            </w:r>
          </w:p>
        </w:tc>
        <w:tc>
          <w:tcPr>
            <w:tcW w:w="2055" w:type="dxa"/>
          </w:tcPr>
          <w:p w14:paraId="1AB4A869" w14:textId="77777777" w:rsidR="006E04A4" w:rsidRDefault="007A359A" w:rsidP="00C84F80">
            <w:r>
              <w:t>TU</w:t>
            </w:r>
          </w:p>
        </w:tc>
      </w:tr>
    </w:tbl>
    <w:p w14:paraId="6B8ADD5C" w14:textId="77777777" w:rsidR="007A359A" w:rsidRDefault="007A359A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A19F7" w14:paraId="1AB4A86E" w14:textId="77777777" w:rsidTr="00055526">
        <w:trPr>
          <w:cantSplit/>
        </w:trPr>
        <w:tc>
          <w:tcPr>
            <w:tcW w:w="567" w:type="dxa"/>
          </w:tcPr>
          <w:p w14:paraId="1AB4A86B" w14:textId="11BF1B66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6C" w14:textId="77777777" w:rsidR="006E04A4" w:rsidRDefault="007A359A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AB4A86D" w14:textId="77777777" w:rsidR="006E04A4" w:rsidRDefault="007A359A" w:rsidP="00C84F80">
            <w:pPr>
              <w:keepNext/>
            </w:pPr>
          </w:p>
        </w:tc>
      </w:tr>
      <w:tr w:rsidR="004A19F7" w14:paraId="1AB4A873" w14:textId="77777777" w:rsidTr="00055526">
        <w:trPr>
          <w:cantSplit/>
        </w:trPr>
        <w:tc>
          <w:tcPr>
            <w:tcW w:w="567" w:type="dxa"/>
          </w:tcPr>
          <w:p w14:paraId="1AB4A86F" w14:textId="77777777" w:rsidR="001D7AF0" w:rsidRDefault="007A359A" w:rsidP="00C84F80"/>
        </w:tc>
        <w:tc>
          <w:tcPr>
            <w:tcW w:w="6663" w:type="dxa"/>
          </w:tcPr>
          <w:p w14:paraId="1AB4A870" w14:textId="77777777" w:rsidR="006E04A4" w:rsidRDefault="007A359A" w:rsidP="000326E3">
            <w:pPr>
              <w:pStyle w:val="Underrubrik"/>
            </w:pPr>
            <w:r>
              <w:t xml:space="preserve"> </w:t>
            </w:r>
          </w:p>
          <w:p w14:paraId="1AB4A871" w14:textId="77777777" w:rsidR="006E04A4" w:rsidRDefault="007A359A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AB4A872" w14:textId="77777777" w:rsidR="006E04A4" w:rsidRDefault="007A359A" w:rsidP="00C84F80"/>
        </w:tc>
      </w:tr>
      <w:tr w:rsidR="004A19F7" w14:paraId="1AB4A877" w14:textId="77777777" w:rsidTr="00055526">
        <w:trPr>
          <w:cantSplit/>
        </w:trPr>
        <w:tc>
          <w:tcPr>
            <w:tcW w:w="567" w:type="dxa"/>
          </w:tcPr>
          <w:p w14:paraId="1AB4A874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75" w14:textId="77777777" w:rsidR="006E04A4" w:rsidRDefault="007A359A" w:rsidP="000326E3">
            <w:pPr>
              <w:pStyle w:val="renderubrik"/>
            </w:pPr>
            <w:r>
              <w:t>Arbetsmarknads- och integrationsminister Johan Pehrson (L)</w:t>
            </w:r>
          </w:p>
        </w:tc>
        <w:tc>
          <w:tcPr>
            <w:tcW w:w="2055" w:type="dxa"/>
          </w:tcPr>
          <w:p w14:paraId="1AB4A876" w14:textId="77777777" w:rsidR="006E04A4" w:rsidRDefault="007A359A" w:rsidP="00C84F80">
            <w:pPr>
              <w:keepNext/>
            </w:pPr>
          </w:p>
        </w:tc>
      </w:tr>
      <w:tr w:rsidR="004A19F7" w14:paraId="1AB4A87B" w14:textId="77777777" w:rsidTr="00055526">
        <w:trPr>
          <w:cantSplit/>
        </w:trPr>
        <w:tc>
          <w:tcPr>
            <w:tcW w:w="567" w:type="dxa"/>
          </w:tcPr>
          <w:p w14:paraId="1AB4A878" w14:textId="77777777" w:rsidR="001D7AF0" w:rsidRDefault="007A359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AB4A879" w14:textId="77777777" w:rsidR="006E04A4" w:rsidRDefault="007A359A" w:rsidP="000326E3">
            <w:r>
              <w:t>2023/24:525 av Gunilla Svantorp (S)</w:t>
            </w:r>
            <w:r>
              <w:br/>
            </w:r>
            <w:r>
              <w:t>Arbetsmarknadsutbildningars betydelse för kompetensförsörjning till bristyrken</w:t>
            </w:r>
          </w:p>
        </w:tc>
        <w:tc>
          <w:tcPr>
            <w:tcW w:w="2055" w:type="dxa"/>
          </w:tcPr>
          <w:p w14:paraId="1AB4A87A" w14:textId="77777777" w:rsidR="006E04A4" w:rsidRDefault="007A359A" w:rsidP="00C84F80"/>
        </w:tc>
      </w:tr>
      <w:tr w:rsidR="004A19F7" w14:paraId="1AB4A87F" w14:textId="77777777" w:rsidTr="00055526">
        <w:trPr>
          <w:cantSplit/>
        </w:trPr>
        <w:tc>
          <w:tcPr>
            <w:tcW w:w="567" w:type="dxa"/>
          </w:tcPr>
          <w:p w14:paraId="1AB4A87C" w14:textId="77777777" w:rsidR="001D7AF0" w:rsidRDefault="007A359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AB4A87D" w14:textId="77777777" w:rsidR="006E04A4" w:rsidRDefault="007A359A" w:rsidP="000326E3">
            <w:r>
              <w:t>2023/24:601 av Serkan Köse (S)</w:t>
            </w:r>
            <w:r>
              <w:br/>
              <w:t>Insatser för långtidsarbetslösa</w:t>
            </w:r>
          </w:p>
        </w:tc>
        <w:tc>
          <w:tcPr>
            <w:tcW w:w="2055" w:type="dxa"/>
          </w:tcPr>
          <w:p w14:paraId="1AB4A87E" w14:textId="77777777" w:rsidR="006E04A4" w:rsidRDefault="007A359A" w:rsidP="00C84F80"/>
        </w:tc>
      </w:tr>
      <w:tr w:rsidR="004A19F7" w14:paraId="1AB4A883" w14:textId="77777777" w:rsidTr="00055526">
        <w:trPr>
          <w:cantSplit/>
        </w:trPr>
        <w:tc>
          <w:tcPr>
            <w:tcW w:w="567" w:type="dxa"/>
          </w:tcPr>
          <w:p w14:paraId="1AB4A880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81" w14:textId="77777777" w:rsidR="006E04A4" w:rsidRDefault="007A359A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1AB4A882" w14:textId="77777777" w:rsidR="006E04A4" w:rsidRDefault="007A359A" w:rsidP="00C84F80">
            <w:pPr>
              <w:keepNext/>
            </w:pPr>
          </w:p>
        </w:tc>
      </w:tr>
      <w:tr w:rsidR="004A19F7" w14:paraId="1AB4A887" w14:textId="77777777" w:rsidTr="00055526">
        <w:trPr>
          <w:cantSplit/>
        </w:trPr>
        <w:tc>
          <w:tcPr>
            <w:tcW w:w="567" w:type="dxa"/>
          </w:tcPr>
          <w:p w14:paraId="1AB4A884" w14:textId="77777777" w:rsidR="001D7AF0" w:rsidRDefault="007A359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AB4A885" w14:textId="77777777" w:rsidR="006E04A4" w:rsidRDefault="007A359A" w:rsidP="000326E3">
            <w:r>
              <w:t>2023/24:579 av Mathias Tegnér (S)</w:t>
            </w:r>
            <w:r>
              <w:br/>
              <w:t xml:space="preserve">Karensregel för </w:t>
            </w:r>
            <w:r>
              <w:t>egenföretagare</w:t>
            </w:r>
            <w:r>
              <w:br/>
              <w:t>2023/24:594 av Mathias Tegnér (S)</w:t>
            </w:r>
            <w:r>
              <w:br/>
              <w:t>55-årsregeln</w:t>
            </w:r>
          </w:p>
        </w:tc>
        <w:tc>
          <w:tcPr>
            <w:tcW w:w="2055" w:type="dxa"/>
          </w:tcPr>
          <w:p w14:paraId="1AB4A886" w14:textId="77777777" w:rsidR="006E04A4" w:rsidRDefault="007A359A" w:rsidP="00C84F80"/>
        </w:tc>
      </w:tr>
      <w:tr w:rsidR="004A19F7" w14:paraId="1AB4A88B" w14:textId="77777777" w:rsidTr="00055526">
        <w:trPr>
          <w:cantSplit/>
        </w:trPr>
        <w:tc>
          <w:tcPr>
            <w:tcW w:w="567" w:type="dxa"/>
          </w:tcPr>
          <w:p w14:paraId="1AB4A888" w14:textId="77777777" w:rsidR="001D7AF0" w:rsidRDefault="007A359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AB4A889" w14:textId="77777777" w:rsidR="006E04A4" w:rsidRDefault="007A359A" w:rsidP="000326E3">
            <w:r>
              <w:t>2023/24:580 av Mathias Tegnér (S)</w:t>
            </w:r>
            <w:r>
              <w:br/>
              <w:t>Sjukpenninggrundande inkomst av näringsverksamhet</w:t>
            </w:r>
          </w:p>
        </w:tc>
        <w:tc>
          <w:tcPr>
            <w:tcW w:w="2055" w:type="dxa"/>
          </w:tcPr>
          <w:p w14:paraId="1AB4A88A" w14:textId="77777777" w:rsidR="006E04A4" w:rsidRDefault="007A359A" w:rsidP="00C84F80"/>
        </w:tc>
      </w:tr>
      <w:tr w:rsidR="004A19F7" w14:paraId="1AB4A88F" w14:textId="77777777" w:rsidTr="00055526">
        <w:trPr>
          <w:cantSplit/>
        </w:trPr>
        <w:tc>
          <w:tcPr>
            <w:tcW w:w="567" w:type="dxa"/>
          </w:tcPr>
          <w:p w14:paraId="1AB4A88C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8D" w14:textId="77777777" w:rsidR="006E04A4" w:rsidRDefault="007A359A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1AB4A88E" w14:textId="77777777" w:rsidR="006E04A4" w:rsidRDefault="007A359A" w:rsidP="00C84F80">
            <w:pPr>
              <w:keepNext/>
            </w:pPr>
          </w:p>
        </w:tc>
      </w:tr>
      <w:tr w:rsidR="004A19F7" w14:paraId="1AB4A893" w14:textId="77777777" w:rsidTr="00055526">
        <w:trPr>
          <w:cantSplit/>
        </w:trPr>
        <w:tc>
          <w:tcPr>
            <w:tcW w:w="567" w:type="dxa"/>
          </w:tcPr>
          <w:p w14:paraId="1AB4A890" w14:textId="77777777" w:rsidR="001D7AF0" w:rsidRDefault="007A359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AB4A891" w14:textId="77777777" w:rsidR="006E04A4" w:rsidRDefault="007A359A" w:rsidP="000326E3">
            <w:r>
              <w:t>2023/24:585 av Mathias Tegnér (S)</w:t>
            </w:r>
            <w:r>
              <w:br/>
              <w:t>AI-genererad hämndpornogra</w:t>
            </w:r>
            <w:r>
              <w:t>fi</w:t>
            </w:r>
          </w:p>
        </w:tc>
        <w:tc>
          <w:tcPr>
            <w:tcW w:w="2055" w:type="dxa"/>
          </w:tcPr>
          <w:p w14:paraId="1AB4A892" w14:textId="77777777" w:rsidR="006E04A4" w:rsidRDefault="007A359A" w:rsidP="00C84F80"/>
        </w:tc>
      </w:tr>
      <w:tr w:rsidR="004A19F7" w14:paraId="1AB4A897" w14:textId="77777777" w:rsidTr="00055526">
        <w:trPr>
          <w:cantSplit/>
        </w:trPr>
        <w:tc>
          <w:tcPr>
            <w:tcW w:w="567" w:type="dxa"/>
          </w:tcPr>
          <w:p w14:paraId="1AB4A894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95" w14:textId="77777777" w:rsidR="006E04A4" w:rsidRDefault="007A359A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1AB4A896" w14:textId="77777777" w:rsidR="006E04A4" w:rsidRDefault="007A359A" w:rsidP="00C84F80">
            <w:pPr>
              <w:keepNext/>
            </w:pPr>
          </w:p>
        </w:tc>
      </w:tr>
      <w:tr w:rsidR="004A19F7" w14:paraId="1AB4A89B" w14:textId="77777777" w:rsidTr="00055526">
        <w:trPr>
          <w:cantSplit/>
        </w:trPr>
        <w:tc>
          <w:tcPr>
            <w:tcW w:w="567" w:type="dxa"/>
          </w:tcPr>
          <w:p w14:paraId="1AB4A898" w14:textId="77777777" w:rsidR="001D7AF0" w:rsidRDefault="007A359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AB4A899" w14:textId="77777777" w:rsidR="006E04A4" w:rsidRDefault="007A359A" w:rsidP="000326E3">
            <w:r>
              <w:t>2023/24:369 av Sofia Skönnbrink (S)</w:t>
            </w:r>
            <w:r>
              <w:br/>
              <w:t>Vikten av en ny djurskyddslagstiftning i EU</w:t>
            </w:r>
            <w:r>
              <w:br/>
            </w:r>
            <w:r>
              <w:rPr>
                <w:i/>
                <w:iCs/>
              </w:rPr>
              <w:t>Svaret tas av Jytte Guteland (S)</w:t>
            </w:r>
          </w:p>
        </w:tc>
        <w:tc>
          <w:tcPr>
            <w:tcW w:w="2055" w:type="dxa"/>
          </w:tcPr>
          <w:p w14:paraId="1AB4A89A" w14:textId="77777777" w:rsidR="006E04A4" w:rsidRDefault="007A359A" w:rsidP="00C84F80"/>
        </w:tc>
      </w:tr>
      <w:tr w:rsidR="004A19F7" w14:paraId="1AB4A89F" w14:textId="77777777" w:rsidTr="00055526">
        <w:trPr>
          <w:cantSplit/>
        </w:trPr>
        <w:tc>
          <w:tcPr>
            <w:tcW w:w="567" w:type="dxa"/>
          </w:tcPr>
          <w:p w14:paraId="1AB4A89C" w14:textId="77777777" w:rsidR="001D7AF0" w:rsidRDefault="007A359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AB4A89D" w14:textId="77777777" w:rsidR="006E04A4" w:rsidRDefault="007A359A" w:rsidP="000326E3">
            <w:r>
              <w:t>2023/24:490 av Gunilla Svantorp (S)</w:t>
            </w:r>
            <w:r>
              <w:br/>
              <w:t xml:space="preserve">Stöd för kommersiell service på </w:t>
            </w:r>
            <w:r>
              <w:t>landsbygden</w:t>
            </w:r>
          </w:p>
        </w:tc>
        <w:tc>
          <w:tcPr>
            <w:tcW w:w="2055" w:type="dxa"/>
          </w:tcPr>
          <w:p w14:paraId="1AB4A89E" w14:textId="77777777" w:rsidR="006E04A4" w:rsidRDefault="007A359A" w:rsidP="00C84F80"/>
        </w:tc>
      </w:tr>
      <w:tr w:rsidR="004A19F7" w14:paraId="1AB4A8A3" w14:textId="77777777" w:rsidTr="00055526">
        <w:trPr>
          <w:cantSplit/>
        </w:trPr>
        <w:tc>
          <w:tcPr>
            <w:tcW w:w="567" w:type="dxa"/>
          </w:tcPr>
          <w:p w14:paraId="1AB4A8A0" w14:textId="77777777" w:rsidR="001D7AF0" w:rsidRDefault="007A359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AB4A8A1" w14:textId="77777777" w:rsidR="006E04A4" w:rsidRDefault="007A359A" w:rsidP="000326E3">
            <w:r>
              <w:t>2023/24:528 av Martin Westmont (SD)</w:t>
            </w:r>
            <w:r>
              <w:br/>
              <w:t>Civil beredskap för viktig infrastruktur</w:t>
            </w:r>
          </w:p>
        </w:tc>
        <w:tc>
          <w:tcPr>
            <w:tcW w:w="2055" w:type="dxa"/>
          </w:tcPr>
          <w:p w14:paraId="1AB4A8A2" w14:textId="77777777" w:rsidR="006E04A4" w:rsidRDefault="007A359A" w:rsidP="00C84F80"/>
        </w:tc>
      </w:tr>
      <w:tr w:rsidR="004A19F7" w14:paraId="1AB4A8A7" w14:textId="77777777" w:rsidTr="00055526">
        <w:trPr>
          <w:cantSplit/>
        </w:trPr>
        <w:tc>
          <w:tcPr>
            <w:tcW w:w="567" w:type="dxa"/>
          </w:tcPr>
          <w:p w14:paraId="1AB4A8A4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A5" w14:textId="77777777" w:rsidR="006E04A4" w:rsidRDefault="007A359A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1AB4A8A6" w14:textId="77777777" w:rsidR="006E04A4" w:rsidRDefault="007A359A" w:rsidP="00C84F80">
            <w:pPr>
              <w:keepNext/>
            </w:pPr>
          </w:p>
        </w:tc>
      </w:tr>
      <w:tr w:rsidR="004A19F7" w14:paraId="1AB4A8AB" w14:textId="77777777" w:rsidTr="00055526">
        <w:trPr>
          <w:cantSplit/>
        </w:trPr>
        <w:tc>
          <w:tcPr>
            <w:tcW w:w="567" w:type="dxa"/>
          </w:tcPr>
          <w:p w14:paraId="1AB4A8A8" w14:textId="77777777" w:rsidR="001D7AF0" w:rsidRDefault="007A359A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AB4A8A9" w14:textId="77777777" w:rsidR="006E04A4" w:rsidRDefault="007A359A" w:rsidP="000326E3">
            <w:r>
              <w:t>2023/24:459 av Gunilla Svantorp (S)</w:t>
            </w:r>
            <w:r>
              <w:br/>
              <w:t>Inventering av utländskt ägande inom infrastrukturområdet</w:t>
            </w:r>
          </w:p>
        </w:tc>
        <w:tc>
          <w:tcPr>
            <w:tcW w:w="2055" w:type="dxa"/>
          </w:tcPr>
          <w:p w14:paraId="1AB4A8AA" w14:textId="77777777" w:rsidR="006E04A4" w:rsidRDefault="007A359A" w:rsidP="00C84F80"/>
        </w:tc>
      </w:tr>
      <w:tr w:rsidR="004A19F7" w14:paraId="1AB4A8AF" w14:textId="77777777" w:rsidTr="00055526">
        <w:trPr>
          <w:cantSplit/>
        </w:trPr>
        <w:tc>
          <w:tcPr>
            <w:tcW w:w="567" w:type="dxa"/>
          </w:tcPr>
          <w:p w14:paraId="1AB4A8AC" w14:textId="77777777" w:rsidR="001D7AF0" w:rsidRDefault="007A359A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AB4A8AD" w14:textId="77777777" w:rsidR="006E04A4" w:rsidRDefault="007A359A" w:rsidP="000326E3">
            <w:r>
              <w:t xml:space="preserve">2023/24:466 av </w:t>
            </w:r>
            <w:r>
              <w:t>Gunilla Svantorp (S)</w:t>
            </w:r>
            <w:r>
              <w:br/>
              <w:t>Krishantering inom Landsbygds- och infrastrukturdepartementet</w:t>
            </w:r>
          </w:p>
        </w:tc>
        <w:tc>
          <w:tcPr>
            <w:tcW w:w="2055" w:type="dxa"/>
          </w:tcPr>
          <w:p w14:paraId="1AB4A8AE" w14:textId="77777777" w:rsidR="006E04A4" w:rsidRDefault="007A359A" w:rsidP="00C84F80"/>
        </w:tc>
      </w:tr>
      <w:tr w:rsidR="004A19F7" w14:paraId="1AB4A8B3" w14:textId="77777777" w:rsidTr="00055526">
        <w:trPr>
          <w:cantSplit/>
        </w:trPr>
        <w:tc>
          <w:tcPr>
            <w:tcW w:w="567" w:type="dxa"/>
          </w:tcPr>
          <w:p w14:paraId="1AB4A8B0" w14:textId="77777777" w:rsidR="001D7AF0" w:rsidRDefault="007A359A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AB4A8B1" w14:textId="77777777" w:rsidR="006E04A4" w:rsidRDefault="007A359A" w:rsidP="000326E3">
            <w:r>
              <w:t>2023/24:468 av Heléne Björklund (S)</w:t>
            </w:r>
            <w:r>
              <w:br/>
              <w:t>Svensk flagg i upphandlingen av Gotlandstrafiken</w:t>
            </w:r>
          </w:p>
        </w:tc>
        <w:tc>
          <w:tcPr>
            <w:tcW w:w="2055" w:type="dxa"/>
          </w:tcPr>
          <w:p w14:paraId="1AB4A8B2" w14:textId="77777777" w:rsidR="006E04A4" w:rsidRDefault="007A359A" w:rsidP="00C84F80"/>
        </w:tc>
      </w:tr>
      <w:tr w:rsidR="004A19F7" w14:paraId="1AB4A8B7" w14:textId="77777777" w:rsidTr="00055526">
        <w:trPr>
          <w:cantSplit/>
        </w:trPr>
        <w:tc>
          <w:tcPr>
            <w:tcW w:w="567" w:type="dxa"/>
          </w:tcPr>
          <w:p w14:paraId="1AB4A8B4" w14:textId="77777777" w:rsidR="001D7AF0" w:rsidRDefault="007A359A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AB4A8B5" w14:textId="77777777" w:rsidR="006E04A4" w:rsidRDefault="007A359A" w:rsidP="000326E3">
            <w:r>
              <w:t>2023/24:529 av Carina Ödebrink (S)</w:t>
            </w:r>
            <w:r>
              <w:br/>
              <w:t xml:space="preserve">EU:s körkortsdirektiv och </w:t>
            </w:r>
            <w:r>
              <w:t>A-traktorer</w:t>
            </w:r>
          </w:p>
        </w:tc>
        <w:tc>
          <w:tcPr>
            <w:tcW w:w="2055" w:type="dxa"/>
          </w:tcPr>
          <w:p w14:paraId="1AB4A8B6" w14:textId="77777777" w:rsidR="006E04A4" w:rsidRDefault="007A359A" w:rsidP="00C84F80"/>
        </w:tc>
      </w:tr>
      <w:tr w:rsidR="004A19F7" w14:paraId="1AB4A8BB" w14:textId="77777777" w:rsidTr="00055526">
        <w:trPr>
          <w:cantSplit/>
        </w:trPr>
        <w:tc>
          <w:tcPr>
            <w:tcW w:w="567" w:type="dxa"/>
          </w:tcPr>
          <w:p w14:paraId="1AB4A8B8" w14:textId="77777777" w:rsidR="001D7AF0" w:rsidRDefault="007A359A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AB4A8B9" w14:textId="77777777" w:rsidR="006E04A4" w:rsidRDefault="007A359A" w:rsidP="000326E3">
            <w:r>
              <w:t>2023/24:569 av Mattias Ottosson (S)</w:t>
            </w:r>
            <w:r>
              <w:br/>
              <w:t>Sjöfartsverkets organisation</w:t>
            </w:r>
          </w:p>
        </w:tc>
        <w:tc>
          <w:tcPr>
            <w:tcW w:w="2055" w:type="dxa"/>
          </w:tcPr>
          <w:p w14:paraId="1AB4A8BA" w14:textId="77777777" w:rsidR="006E04A4" w:rsidRDefault="007A359A" w:rsidP="00C84F80"/>
        </w:tc>
      </w:tr>
      <w:tr w:rsidR="004A19F7" w14:paraId="1AB4A8BF" w14:textId="77777777" w:rsidTr="00055526">
        <w:trPr>
          <w:cantSplit/>
        </w:trPr>
        <w:tc>
          <w:tcPr>
            <w:tcW w:w="567" w:type="dxa"/>
          </w:tcPr>
          <w:p w14:paraId="1AB4A8BC" w14:textId="77777777" w:rsidR="001D7AF0" w:rsidRDefault="007A359A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AB4A8BD" w14:textId="77777777" w:rsidR="006E04A4" w:rsidRDefault="007A359A" w:rsidP="000326E3">
            <w:r>
              <w:t>2023/24:587 av Heléne Björklund (S)</w:t>
            </w:r>
            <w:r>
              <w:br/>
              <w:t>Sydostlänken i Blekinge och Kronoberg</w:t>
            </w:r>
          </w:p>
        </w:tc>
        <w:tc>
          <w:tcPr>
            <w:tcW w:w="2055" w:type="dxa"/>
          </w:tcPr>
          <w:p w14:paraId="1AB4A8BE" w14:textId="77777777" w:rsidR="006E04A4" w:rsidRDefault="007A359A" w:rsidP="00C84F80"/>
        </w:tc>
      </w:tr>
      <w:tr w:rsidR="004A19F7" w14:paraId="1AB4A8C3" w14:textId="77777777" w:rsidTr="00055526">
        <w:trPr>
          <w:cantSplit/>
        </w:trPr>
        <w:tc>
          <w:tcPr>
            <w:tcW w:w="567" w:type="dxa"/>
          </w:tcPr>
          <w:p w14:paraId="1AB4A8C0" w14:textId="77777777" w:rsidR="001D7AF0" w:rsidRDefault="007A359A" w:rsidP="00C84F80">
            <w:pPr>
              <w:pStyle w:val="FlistaNrText"/>
            </w:pPr>
            <w:r>
              <w:lastRenderedPageBreak/>
              <w:t>35</w:t>
            </w:r>
          </w:p>
        </w:tc>
        <w:tc>
          <w:tcPr>
            <w:tcW w:w="6663" w:type="dxa"/>
          </w:tcPr>
          <w:p w14:paraId="1AB4A8C1" w14:textId="77777777" w:rsidR="006E04A4" w:rsidRDefault="007A359A" w:rsidP="000326E3">
            <w:r>
              <w:t>2023/24:589 av Hanna Westerén (S)</w:t>
            </w:r>
            <w:r>
              <w:br/>
              <w:t xml:space="preserve">Utformning av kompensation för högre priser i gotländsk </w:t>
            </w:r>
            <w:r>
              <w:t>färjetrafik</w:t>
            </w:r>
          </w:p>
        </w:tc>
        <w:tc>
          <w:tcPr>
            <w:tcW w:w="2055" w:type="dxa"/>
          </w:tcPr>
          <w:p w14:paraId="1AB4A8C2" w14:textId="77777777" w:rsidR="006E04A4" w:rsidRDefault="007A359A" w:rsidP="00C84F80"/>
        </w:tc>
      </w:tr>
      <w:tr w:rsidR="004A19F7" w14:paraId="1AB4A8C7" w14:textId="77777777" w:rsidTr="00055526">
        <w:trPr>
          <w:cantSplit/>
        </w:trPr>
        <w:tc>
          <w:tcPr>
            <w:tcW w:w="567" w:type="dxa"/>
          </w:tcPr>
          <w:p w14:paraId="1AB4A8C4" w14:textId="77777777" w:rsidR="001D7AF0" w:rsidRDefault="007A359A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1AB4A8C5" w14:textId="77777777" w:rsidR="006E04A4" w:rsidRDefault="007A359A" w:rsidP="000326E3">
            <w:r>
              <w:t>2023/24:597 av Sofia Amloh (S)</w:t>
            </w:r>
            <w:r>
              <w:br/>
              <w:t>Bostadsbyggande</w:t>
            </w:r>
          </w:p>
        </w:tc>
        <w:tc>
          <w:tcPr>
            <w:tcW w:w="2055" w:type="dxa"/>
          </w:tcPr>
          <w:p w14:paraId="1AB4A8C6" w14:textId="77777777" w:rsidR="006E04A4" w:rsidRDefault="007A359A" w:rsidP="00C84F80"/>
        </w:tc>
      </w:tr>
      <w:tr w:rsidR="004A19F7" w14:paraId="1AB4A8CB" w14:textId="77777777" w:rsidTr="00055526">
        <w:trPr>
          <w:cantSplit/>
        </w:trPr>
        <w:tc>
          <w:tcPr>
            <w:tcW w:w="567" w:type="dxa"/>
          </w:tcPr>
          <w:p w14:paraId="1AB4A8C8" w14:textId="77777777" w:rsidR="001D7AF0" w:rsidRDefault="007A359A" w:rsidP="00C84F80">
            <w:pPr>
              <w:keepNext/>
            </w:pPr>
          </w:p>
        </w:tc>
        <w:tc>
          <w:tcPr>
            <w:tcW w:w="6663" w:type="dxa"/>
          </w:tcPr>
          <w:p w14:paraId="1AB4A8C9" w14:textId="77777777" w:rsidR="006E04A4" w:rsidRDefault="007A359A" w:rsidP="000326E3">
            <w:pPr>
              <w:pStyle w:val="renderubrik"/>
            </w:pPr>
            <w:r>
              <w:t>Statsrådet Erik Slottner (KD)</w:t>
            </w:r>
          </w:p>
        </w:tc>
        <w:tc>
          <w:tcPr>
            <w:tcW w:w="2055" w:type="dxa"/>
          </w:tcPr>
          <w:p w14:paraId="1AB4A8CA" w14:textId="77777777" w:rsidR="006E04A4" w:rsidRDefault="007A359A" w:rsidP="00C84F80">
            <w:pPr>
              <w:keepNext/>
            </w:pPr>
          </w:p>
        </w:tc>
      </w:tr>
      <w:tr w:rsidR="004A19F7" w14:paraId="1AB4A8CF" w14:textId="77777777" w:rsidTr="00055526">
        <w:trPr>
          <w:cantSplit/>
        </w:trPr>
        <w:tc>
          <w:tcPr>
            <w:tcW w:w="567" w:type="dxa"/>
          </w:tcPr>
          <w:p w14:paraId="1AB4A8CC" w14:textId="77777777" w:rsidR="001D7AF0" w:rsidRDefault="007A359A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1AB4A8CD" w14:textId="77777777" w:rsidR="006E04A4" w:rsidRDefault="007A359A" w:rsidP="000326E3">
            <w:r>
              <w:t>2023/24:583 av Mathias Tegnér (S)</w:t>
            </w:r>
            <w:r>
              <w:br/>
              <w:t>Den ekonomiska situationen i regioner och kommuner</w:t>
            </w:r>
          </w:p>
        </w:tc>
        <w:tc>
          <w:tcPr>
            <w:tcW w:w="2055" w:type="dxa"/>
          </w:tcPr>
          <w:p w14:paraId="1AB4A8CE" w14:textId="77777777" w:rsidR="006E04A4" w:rsidRDefault="007A359A" w:rsidP="00C84F80"/>
        </w:tc>
      </w:tr>
    </w:tbl>
    <w:p w14:paraId="1AB4A8D0" w14:textId="77777777" w:rsidR="00517888" w:rsidRPr="00F221DA" w:rsidRDefault="007A359A" w:rsidP="00137840">
      <w:pPr>
        <w:pStyle w:val="Blankrad"/>
      </w:pPr>
      <w:r>
        <w:t xml:space="preserve">     </w:t>
      </w:r>
    </w:p>
    <w:p w14:paraId="1AB4A8D1" w14:textId="77777777" w:rsidR="00121B42" w:rsidRDefault="007A359A" w:rsidP="00121B42">
      <w:pPr>
        <w:pStyle w:val="Blankrad"/>
      </w:pPr>
      <w:r>
        <w:t xml:space="preserve">     </w:t>
      </w:r>
    </w:p>
    <w:p w14:paraId="1AB4A8D2" w14:textId="77777777" w:rsidR="006E04A4" w:rsidRPr="00F221DA" w:rsidRDefault="007A359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A19F7" w14:paraId="1AB4A8D5" w14:textId="77777777" w:rsidTr="00D774A8">
        <w:tc>
          <w:tcPr>
            <w:tcW w:w="567" w:type="dxa"/>
          </w:tcPr>
          <w:p w14:paraId="1AB4A8D3" w14:textId="77777777" w:rsidR="00D774A8" w:rsidRDefault="007A359A">
            <w:pPr>
              <w:pStyle w:val="IngenText"/>
            </w:pPr>
          </w:p>
        </w:tc>
        <w:tc>
          <w:tcPr>
            <w:tcW w:w="8718" w:type="dxa"/>
          </w:tcPr>
          <w:p w14:paraId="1AB4A8D4" w14:textId="77777777" w:rsidR="00D774A8" w:rsidRDefault="007A359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AB4A8D6" w14:textId="77777777" w:rsidR="006E04A4" w:rsidRPr="00852BA1" w:rsidRDefault="007A359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A8E8" w14:textId="77777777" w:rsidR="00000000" w:rsidRDefault="007A359A">
      <w:pPr>
        <w:spacing w:line="240" w:lineRule="auto"/>
      </w:pPr>
      <w:r>
        <w:separator/>
      </w:r>
    </w:p>
  </w:endnote>
  <w:endnote w:type="continuationSeparator" w:id="0">
    <w:p w14:paraId="1AB4A8EA" w14:textId="77777777" w:rsidR="00000000" w:rsidRDefault="007A3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A8DC" w14:textId="77777777" w:rsidR="00BE217A" w:rsidRDefault="007A35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A8DD" w14:textId="77777777" w:rsidR="00D73249" w:rsidRDefault="007A35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AB4A8DE" w14:textId="77777777" w:rsidR="00D73249" w:rsidRDefault="007A35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A8E2" w14:textId="77777777" w:rsidR="00D73249" w:rsidRDefault="007A35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AB4A8E3" w14:textId="77777777" w:rsidR="00D73249" w:rsidRDefault="007A35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A8E4" w14:textId="77777777" w:rsidR="00000000" w:rsidRDefault="007A359A">
      <w:pPr>
        <w:spacing w:line="240" w:lineRule="auto"/>
      </w:pPr>
      <w:r>
        <w:separator/>
      </w:r>
    </w:p>
  </w:footnote>
  <w:footnote w:type="continuationSeparator" w:id="0">
    <w:p w14:paraId="1AB4A8E6" w14:textId="77777777" w:rsidR="00000000" w:rsidRDefault="007A3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A8D7" w14:textId="77777777" w:rsidR="00BE217A" w:rsidRDefault="007A35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A8D8" w14:textId="77777777" w:rsidR="00D73249" w:rsidRDefault="007A359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15 mars 2024</w:t>
    </w:r>
    <w:r>
      <w:fldChar w:fldCharType="end"/>
    </w:r>
  </w:p>
  <w:p w14:paraId="1AB4A8D9" w14:textId="77777777" w:rsidR="00D73249" w:rsidRDefault="007A359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AB4A8DA" w14:textId="77777777" w:rsidR="00D73249" w:rsidRDefault="007A359A"/>
  <w:p w14:paraId="1AB4A8DB" w14:textId="77777777" w:rsidR="00D73249" w:rsidRDefault="007A35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A8DF" w14:textId="77777777" w:rsidR="00D73249" w:rsidRDefault="007A359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AB4A8E4" wp14:editId="1AB4A8E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4A8E0" w14:textId="77777777" w:rsidR="00D73249" w:rsidRDefault="007A359A" w:rsidP="00BE217A">
    <w:pPr>
      <w:pStyle w:val="Dokumentrubrik"/>
      <w:spacing w:after="360"/>
    </w:pPr>
    <w:r>
      <w:t>Föredragningslista</w:t>
    </w:r>
  </w:p>
  <w:p w14:paraId="1AB4A8E1" w14:textId="77777777" w:rsidR="00D73249" w:rsidRDefault="007A35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8E61D6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C607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48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AC4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E0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6D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E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CC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A8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A19F7"/>
    <w:rsid w:val="004A19F7"/>
    <w:rsid w:val="007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A7DD"/>
  <w15:docId w15:val="{6F97AB70-E6D7-4FCE-AECD-AA3A41A1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2024-03-15</SAFIR_Sammantradesdatum_Doc>
    <SAFIR_SammantradeID xmlns="C07A1A6C-0B19-41D9-BDF8-F523BA3921EB">b2cb41dd-1fee-4a94-ac47-5fadafcff45d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08691459-C90F-420D-B4D5-556BB41C7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555</Words>
  <Characters>3582</Characters>
  <Application>Microsoft Office Word</Application>
  <DocSecurity>0</DocSecurity>
  <Lines>255</Lines>
  <Paragraphs>133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2024-03-14T14:28:00Z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15 mars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