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77777777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CF3260">
              <w:rPr>
                <w:b/>
              </w:rPr>
              <w:t>3</w:t>
            </w:r>
            <w:r w:rsidR="0002739F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7777777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CF3260">
              <w:t>6</w:t>
            </w:r>
            <w:r w:rsidR="00745634">
              <w:t>-</w:t>
            </w:r>
            <w:r w:rsidR="0002739F">
              <w:t>16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7777777" w:rsidR="0096348C" w:rsidRDefault="00EB5D50" w:rsidP="00214E90">
            <w:r w:rsidRPr="00BE690A">
              <w:t>1</w:t>
            </w:r>
            <w:r w:rsidR="006557AC" w:rsidRPr="00BE690A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12.20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F1F54" w14:paraId="1EF6E588" w14:textId="77777777" w:rsidTr="005F3412">
        <w:tc>
          <w:tcPr>
            <w:tcW w:w="567" w:type="dxa"/>
          </w:tcPr>
          <w:p w14:paraId="547F5AB7" w14:textId="77777777" w:rsidR="003F1F54" w:rsidRDefault="003F1F54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14:paraId="7A42C8C8" w14:textId="77777777" w:rsidR="00121808" w:rsidRDefault="0012180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0A8830" w14:textId="77777777" w:rsidR="00121808" w:rsidRDefault="0012180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0B099CE" w14:textId="77777777" w:rsidR="00121808" w:rsidRDefault="0012180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9C76CBB" w14:textId="42095551" w:rsidR="00121808" w:rsidRDefault="0012180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E88F107" w14:textId="77777777" w:rsidR="003F1F54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14:paraId="2688ABD6" w14:textId="77777777" w:rsidR="00C643EE" w:rsidRDefault="00C643EE" w:rsidP="00121808">
            <w:pPr>
              <w:rPr>
                <w:bCs/>
                <w:snapToGrid w:val="0"/>
              </w:rPr>
            </w:pPr>
          </w:p>
          <w:p w14:paraId="56A016ED" w14:textId="6213A408" w:rsidR="00121808" w:rsidRDefault="00121808" w:rsidP="00121808">
            <w:pPr>
              <w:rPr>
                <w:bCs/>
                <w:snapToGrid w:val="0"/>
              </w:rPr>
            </w:pPr>
            <w:r w:rsidRPr="00963A9F">
              <w:rPr>
                <w:bCs/>
                <w:snapToGrid w:val="0"/>
              </w:rPr>
              <w:t>Utskottet beslutade att praoeleve</w:t>
            </w:r>
            <w:r>
              <w:rPr>
                <w:bCs/>
                <w:snapToGrid w:val="0"/>
              </w:rPr>
              <w:t xml:space="preserve">n Agnes Löberg </w:t>
            </w:r>
            <w:r w:rsidRPr="00963A9F">
              <w:rPr>
                <w:bCs/>
                <w:snapToGrid w:val="0"/>
              </w:rPr>
              <w:t>fick närvara vid sammanträdet.</w:t>
            </w:r>
          </w:p>
          <w:p w14:paraId="569C73D6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4B14CE9B" w14:textId="77777777" w:rsidR="00121808" w:rsidRPr="00963A9F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01AB2D56" w14:textId="3EBDB301" w:rsidR="00121808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218CF140" w14:textId="77777777" w:rsidTr="00121808">
        <w:tc>
          <w:tcPr>
            <w:tcW w:w="567" w:type="dxa"/>
            <w:shd w:val="clear" w:color="auto" w:fill="auto"/>
          </w:tcPr>
          <w:p w14:paraId="7446603E" w14:textId="5AD8CCA8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1969B83" w14:textId="58E764D5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Besök av generaldirektör Martin Holmgren, Kriminalvården </w:t>
            </w:r>
          </w:p>
          <w:p w14:paraId="7CC7380B" w14:textId="77777777" w:rsidR="0038564A" w:rsidRDefault="0038564A" w:rsidP="00B074E0">
            <w:pPr>
              <w:rPr>
                <w:bCs/>
                <w:snapToGrid w:val="0"/>
              </w:rPr>
            </w:pPr>
          </w:p>
          <w:p w14:paraId="607D2E65" w14:textId="5AE0CA8C" w:rsidR="00B074E0" w:rsidRPr="002518AC" w:rsidRDefault="00B074E0" w:rsidP="00B074E0">
            <w:pPr>
              <w:rPr>
                <w:bCs/>
                <w:snapToGrid w:val="0"/>
              </w:rPr>
            </w:pPr>
            <w:r w:rsidRPr="002518AC">
              <w:rPr>
                <w:bCs/>
                <w:snapToGrid w:val="0"/>
              </w:rPr>
              <w:t>Generaldirektör Martin Holmgren</w:t>
            </w:r>
            <w:r w:rsidR="002518AC">
              <w:rPr>
                <w:bCs/>
                <w:snapToGrid w:val="0"/>
              </w:rPr>
              <w:t>, k</w:t>
            </w:r>
            <w:r w:rsidRPr="002518AC">
              <w:rPr>
                <w:bCs/>
                <w:snapToGrid w:val="0"/>
              </w:rPr>
              <w:t xml:space="preserve">riminalvårdsdirektör Hanna Jarl </w:t>
            </w:r>
          </w:p>
          <w:p w14:paraId="4014298D" w14:textId="3C8524C7" w:rsidR="00B074E0" w:rsidRPr="002518AC" w:rsidRDefault="0038564A" w:rsidP="00B074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o</w:t>
            </w:r>
            <w:r w:rsidR="002518AC">
              <w:rPr>
                <w:bCs/>
                <w:snapToGrid w:val="0"/>
              </w:rPr>
              <w:t>ch ställföreträdande</w:t>
            </w:r>
            <w:r w:rsidR="00B074E0" w:rsidRPr="002518AC">
              <w:rPr>
                <w:bCs/>
                <w:snapToGrid w:val="0"/>
              </w:rPr>
              <w:t xml:space="preserve"> enhetschef Joakim </w:t>
            </w:r>
            <w:proofErr w:type="spellStart"/>
            <w:r w:rsidR="00B074E0" w:rsidRPr="002518AC">
              <w:rPr>
                <w:bCs/>
                <w:snapToGrid w:val="0"/>
              </w:rPr>
              <w:t>Righammar</w:t>
            </w:r>
            <w:proofErr w:type="spellEnd"/>
            <w:r w:rsidR="002518AC">
              <w:rPr>
                <w:bCs/>
                <w:snapToGrid w:val="0"/>
              </w:rPr>
              <w:t xml:space="preserve"> informerade.</w:t>
            </w:r>
          </w:p>
          <w:p w14:paraId="4AE72BED" w14:textId="7D5CF101" w:rsidR="00121808" w:rsidRPr="007B3834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57A56BB0" w14:textId="77777777" w:rsidTr="005F3412">
        <w:tc>
          <w:tcPr>
            <w:tcW w:w="567" w:type="dxa"/>
          </w:tcPr>
          <w:p w14:paraId="00D0491C" w14:textId="7C9221F4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DB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1917237" w14:textId="77777777" w:rsidR="00121808" w:rsidRPr="00D569AB" w:rsidRDefault="00121808" w:rsidP="00121808">
            <w:pPr>
              <w:rPr>
                <w:b/>
                <w:bCs/>
                <w:snapToGrid w:val="0"/>
              </w:rPr>
            </w:pPr>
            <w:r w:rsidRPr="004D73E7">
              <w:rPr>
                <w:b/>
                <w:bCs/>
                <w:snapToGrid w:val="0"/>
              </w:rPr>
              <w:t xml:space="preserve">Förslag om kriminalisering av överträdelser av sanktionsbeslut </w:t>
            </w:r>
          </w:p>
          <w:p w14:paraId="53D786EA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0E5FA9A2" w14:textId="77777777" w:rsidR="00121808" w:rsidRPr="00EA0142" w:rsidRDefault="00121808" w:rsidP="00121808">
            <w:pPr>
              <w:rPr>
                <w:bCs/>
                <w:snapToGrid w:val="0"/>
              </w:rPr>
            </w:pPr>
            <w:r w:rsidRPr="00EA0142">
              <w:rPr>
                <w:bCs/>
                <w:snapToGrid w:val="0"/>
              </w:rPr>
              <w:t xml:space="preserve">Utskottet överlade med statssekreterare Lars </w:t>
            </w:r>
            <w:proofErr w:type="spellStart"/>
            <w:r w:rsidRPr="00EA0142">
              <w:rPr>
                <w:bCs/>
                <w:snapToGrid w:val="0"/>
              </w:rPr>
              <w:t>Westbratt</w:t>
            </w:r>
            <w:proofErr w:type="spellEnd"/>
            <w:r w:rsidRPr="00EA0142">
              <w:rPr>
                <w:bCs/>
                <w:snapToGrid w:val="0"/>
              </w:rPr>
              <w:t xml:space="preserve">, åtföljd av </w:t>
            </w:r>
          </w:p>
          <w:p w14:paraId="06FB718A" w14:textId="77777777" w:rsidR="00121808" w:rsidRPr="00EA0142" w:rsidRDefault="00121808" w:rsidP="00121808">
            <w:pPr>
              <w:rPr>
                <w:bCs/>
                <w:snapToGrid w:val="0"/>
              </w:rPr>
            </w:pPr>
            <w:r w:rsidRPr="00EA0142">
              <w:rPr>
                <w:bCs/>
                <w:snapToGrid w:val="0"/>
              </w:rPr>
              <w:t xml:space="preserve">medarbetare från Justitiedepartementet. </w:t>
            </w:r>
          </w:p>
          <w:p w14:paraId="773F6BC2" w14:textId="77777777" w:rsidR="00121808" w:rsidRPr="00EA0142" w:rsidRDefault="00121808" w:rsidP="00121808">
            <w:pPr>
              <w:rPr>
                <w:bCs/>
                <w:snapToGrid w:val="0"/>
              </w:rPr>
            </w:pPr>
          </w:p>
          <w:p w14:paraId="5715ED42" w14:textId="77777777" w:rsidR="00121808" w:rsidRPr="00EA0142" w:rsidRDefault="00121808" w:rsidP="00121808">
            <w:pPr>
              <w:rPr>
                <w:bCs/>
                <w:snapToGrid w:val="0"/>
              </w:rPr>
            </w:pPr>
            <w:r w:rsidRPr="00EA0142">
              <w:rPr>
                <w:bCs/>
                <w:snapToGrid w:val="0"/>
              </w:rPr>
              <w:t>Underlaget utgjordes av regeringens faktapromemoria 2021/</w:t>
            </w:r>
            <w:proofErr w:type="gramStart"/>
            <w:r w:rsidRPr="00EA0142">
              <w:rPr>
                <w:bCs/>
                <w:snapToGrid w:val="0"/>
              </w:rPr>
              <w:t>22:FPM</w:t>
            </w:r>
            <w:proofErr w:type="gramEnd"/>
            <w:r w:rsidRPr="00EA0142">
              <w:rPr>
                <w:bCs/>
                <w:snapToGrid w:val="0"/>
              </w:rPr>
              <w:t xml:space="preserve">100. </w:t>
            </w:r>
          </w:p>
          <w:p w14:paraId="7F3BD982" w14:textId="77777777" w:rsidR="00121808" w:rsidRPr="00EA0142" w:rsidRDefault="00121808" w:rsidP="00121808">
            <w:pPr>
              <w:rPr>
                <w:bCs/>
                <w:snapToGrid w:val="0"/>
              </w:rPr>
            </w:pPr>
          </w:p>
          <w:p w14:paraId="36145CF1" w14:textId="77777777" w:rsidR="00121808" w:rsidRPr="00EA0142" w:rsidRDefault="00121808" w:rsidP="00121808">
            <w:pPr>
              <w:rPr>
                <w:bCs/>
                <w:snapToGrid w:val="0"/>
              </w:rPr>
            </w:pPr>
            <w:r w:rsidRPr="00EA0142">
              <w:rPr>
                <w:bCs/>
                <w:snapToGrid w:val="0"/>
              </w:rPr>
              <w:t>Statssekreteraren redogjorde för regeringens ståndpunkt i enlighet med faktapromemorian.</w:t>
            </w:r>
          </w:p>
          <w:p w14:paraId="463E682F" w14:textId="77777777" w:rsidR="00121808" w:rsidRPr="00EA0142" w:rsidRDefault="00121808" w:rsidP="00121808">
            <w:pPr>
              <w:rPr>
                <w:bCs/>
                <w:snapToGrid w:val="0"/>
              </w:rPr>
            </w:pPr>
          </w:p>
          <w:p w14:paraId="632FBCB9" w14:textId="77777777" w:rsidR="00121808" w:rsidRDefault="00121808" w:rsidP="00121808">
            <w:pPr>
              <w:rPr>
                <w:bCs/>
                <w:snapToGrid w:val="0"/>
              </w:rPr>
            </w:pPr>
            <w:r w:rsidRPr="00EA0142">
              <w:rPr>
                <w:bCs/>
                <w:snapToGrid w:val="0"/>
              </w:rPr>
              <w:t>Ordförande konstaterade att det fanns stöd för regeringens ståndpunkt.</w:t>
            </w:r>
          </w:p>
          <w:p w14:paraId="3967E365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618B5987" w14:textId="77777777" w:rsidR="00121808" w:rsidRPr="00EA0142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Under överläggningen närvarade en tjänsteman från EU-nämndens kansli.</w:t>
            </w:r>
          </w:p>
          <w:p w14:paraId="39F686F4" w14:textId="77777777" w:rsidR="00121808" w:rsidRPr="00EA0142" w:rsidRDefault="00121808" w:rsidP="00121808">
            <w:pPr>
              <w:rPr>
                <w:bCs/>
                <w:snapToGrid w:val="0"/>
              </w:rPr>
            </w:pPr>
          </w:p>
          <w:p w14:paraId="41A42298" w14:textId="77777777" w:rsidR="00121808" w:rsidRPr="006355CD" w:rsidRDefault="00121808" w:rsidP="00121808">
            <w:pPr>
              <w:rPr>
                <w:bCs/>
                <w:snapToGrid w:val="0"/>
              </w:rPr>
            </w:pPr>
            <w:r w:rsidRPr="00EA0142">
              <w:rPr>
                <w:bCs/>
                <w:snapToGrid w:val="0"/>
              </w:rPr>
              <w:t xml:space="preserve">Denna paragraf förklarades omedelbart justerad.  </w:t>
            </w:r>
          </w:p>
          <w:p w14:paraId="50D006E5" w14:textId="77777777" w:rsidR="00121808" w:rsidRPr="007B3834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20E34DBB" w14:textId="77777777" w:rsidTr="005F3412">
        <w:tc>
          <w:tcPr>
            <w:tcW w:w="567" w:type="dxa"/>
          </w:tcPr>
          <w:p w14:paraId="00211961" w14:textId="2931376D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DB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10D75AEF" w14:textId="77777777" w:rsidR="00121808" w:rsidRPr="004D73E7" w:rsidRDefault="00121808" w:rsidP="00121808">
            <w:pPr>
              <w:rPr>
                <w:b/>
                <w:bCs/>
                <w:snapToGrid w:val="0"/>
              </w:rPr>
            </w:pPr>
            <w:r w:rsidRPr="00D569AB">
              <w:rPr>
                <w:b/>
                <w:bCs/>
                <w:snapToGrid w:val="0"/>
              </w:rPr>
              <w:t>Förslag om nytt direktiv om återvinning av tillgångar och förverkande</w:t>
            </w:r>
          </w:p>
          <w:p w14:paraId="30C83B3F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0C95BF7B" w14:textId="77777777" w:rsidR="00121808" w:rsidRPr="001467B2" w:rsidRDefault="00121808" w:rsidP="00121808">
            <w:pPr>
              <w:rPr>
                <w:b/>
                <w:bCs/>
                <w:snapToGrid w:val="0"/>
              </w:rPr>
            </w:pPr>
            <w:r>
              <w:t xml:space="preserve">Utskottet överlade med statssekreterare Lars </w:t>
            </w:r>
            <w:proofErr w:type="spellStart"/>
            <w:r>
              <w:t>Westbratt</w:t>
            </w:r>
            <w:proofErr w:type="spellEnd"/>
            <w:r>
              <w:t xml:space="preserve">, åtföljd av </w:t>
            </w:r>
          </w:p>
          <w:p w14:paraId="67DF8455" w14:textId="77777777" w:rsidR="00121808" w:rsidRDefault="00121808" w:rsidP="00121808">
            <w:r>
              <w:t xml:space="preserve">medarbetare från Justitiedepartementet. </w:t>
            </w:r>
          </w:p>
          <w:p w14:paraId="04E4A8FE" w14:textId="77777777" w:rsidR="00121808" w:rsidRDefault="00121808" w:rsidP="00121808"/>
          <w:p w14:paraId="5333D244" w14:textId="77777777" w:rsidR="00121808" w:rsidRDefault="00121808" w:rsidP="00121808">
            <w:r>
              <w:t>Underlaget utgjordes av regeringens faktapromemoria 2021/</w:t>
            </w:r>
            <w:proofErr w:type="gramStart"/>
            <w:r>
              <w:t>22:FPM</w:t>
            </w:r>
            <w:proofErr w:type="gramEnd"/>
            <w:r>
              <w:t xml:space="preserve">101. </w:t>
            </w:r>
          </w:p>
          <w:p w14:paraId="06166B2D" w14:textId="77777777" w:rsidR="00121808" w:rsidRDefault="00121808" w:rsidP="00121808">
            <w:r>
              <w:lastRenderedPageBreak/>
              <w:br/>
              <w:t>Statssekreteraren redogjorde för regeringens ståndpunkt i enlighet med faktapromemorian.</w:t>
            </w:r>
          </w:p>
          <w:p w14:paraId="251A431D" w14:textId="77777777" w:rsidR="00121808" w:rsidRDefault="00121808" w:rsidP="00121808"/>
          <w:p w14:paraId="7B8D77FD" w14:textId="77777777" w:rsidR="00121808" w:rsidRDefault="00121808" w:rsidP="00121808">
            <w:r>
              <w:t>Ordförande konstaterade att det fanns stöd för regeringens ståndpunkt.</w:t>
            </w:r>
          </w:p>
          <w:p w14:paraId="7D41178C" w14:textId="77777777" w:rsidR="00121808" w:rsidRDefault="00121808" w:rsidP="00121808"/>
          <w:p w14:paraId="453152C4" w14:textId="77777777" w:rsidR="00121808" w:rsidRPr="0083162F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Under överläggningen närvarade en tjänsteman från EU-nämndens kansli.</w:t>
            </w:r>
          </w:p>
          <w:p w14:paraId="1040FB41" w14:textId="77777777" w:rsidR="00121808" w:rsidRDefault="00121808" w:rsidP="00121808"/>
          <w:p w14:paraId="27F39C1F" w14:textId="77777777" w:rsidR="00121808" w:rsidRPr="000616FA" w:rsidRDefault="00121808" w:rsidP="00121808">
            <w:r>
              <w:t xml:space="preserve">Denna paragraf förklarades omedelbart justerad.  </w:t>
            </w:r>
            <w:r w:rsidRPr="006355CD">
              <w:rPr>
                <w:bCs/>
                <w:snapToGrid w:val="0"/>
              </w:rPr>
              <w:t xml:space="preserve">                                                                        </w:t>
            </w:r>
          </w:p>
          <w:p w14:paraId="47B90AE2" w14:textId="77777777" w:rsidR="00121808" w:rsidRPr="00D569AB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0CA4E895" w14:textId="77777777" w:rsidTr="005F3412">
        <w:tc>
          <w:tcPr>
            <w:tcW w:w="567" w:type="dxa"/>
          </w:tcPr>
          <w:p w14:paraId="4B29B94D" w14:textId="7BC0AC98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45DB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1AB6ABEC" w14:textId="77777777" w:rsidR="00121808" w:rsidRPr="004D73E7" w:rsidRDefault="00121808" w:rsidP="00121808">
            <w:pPr>
              <w:rPr>
                <w:b/>
                <w:bCs/>
                <w:snapToGrid w:val="0"/>
              </w:rPr>
            </w:pPr>
            <w:r w:rsidRPr="004D73E7">
              <w:rPr>
                <w:b/>
                <w:bCs/>
                <w:snapToGrid w:val="0"/>
              </w:rPr>
              <w:t>Förslag till förordning för att bekämpa sexuella övergrepp mot barn</w:t>
            </w:r>
          </w:p>
          <w:p w14:paraId="6CEE3441" w14:textId="77777777" w:rsidR="00121808" w:rsidRDefault="00121808" w:rsidP="00121808"/>
          <w:p w14:paraId="0957924F" w14:textId="77777777" w:rsidR="00121808" w:rsidRPr="001467B2" w:rsidRDefault="00121808" w:rsidP="00121808">
            <w:pPr>
              <w:rPr>
                <w:b/>
                <w:bCs/>
                <w:snapToGrid w:val="0"/>
              </w:rPr>
            </w:pPr>
            <w:r>
              <w:t xml:space="preserve">Utskottet överlade med statssekreterare Lars </w:t>
            </w:r>
            <w:proofErr w:type="spellStart"/>
            <w:r>
              <w:t>Westbratt</w:t>
            </w:r>
            <w:proofErr w:type="spellEnd"/>
            <w:r>
              <w:t xml:space="preserve">, åtföljd av </w:t>
            </w:r>
          </w:p>
          <w:p w14:paraId="7F949B5D" w14:textId="77777777" w:rsidR="00121808" w:rsidRDefault="00121808" w:rsidP="00121808">
            <w:r>
              <w:t xml:space="preserve">medarbetare från Justitiedepartementet. </w:t>
            </w:r>
          </w:p>
          <w:p w14:paraId="0319479C" w14:textId="77777777" w:rsidR="00121808" w:rsidRDefault="00121808" w:rsidP="00121808"/>
          <w:p w14:paraId="7BDCD2DB" w14:textId="77777777" w:rsidR="00121808" w:rsidRDefault="00121808" w:rsidP="00121808">
            <w:r>
              <w:t>Underlaget utgjordes av regeringens faktapromemoria 2021/</w:t>
            </w:r>
            <w:proofErr w:type="gramStart"/>
            <w:r>
              <w:t>22:FPM</w:t>
            </w:r>
            <w:proofErr w:type="gramEnd"/>
            <w:r>
              <w:t xml:space="preserve">99. </w:t>
            </w:r>
          </w:p>
          <w:p w14:paraId="61921BB0" w14:textId="77777777" w:rsidR="00121808" w:rsidRDefault="00121808" w:rsidP="00121808">
            <w:r>
              <w:br/>
              <w:t>Statssekreteraren redogjorde för regeringens ståndpunkt i enlighet med faktapromemorian.</w:t>
            </w:r>
          </w:p>
          <w:p w14:paraId="3D3D10B8" w14:textId="77777777" w:rsidR="00121808" w:rsidRDefault="00121808" w:rsidP="00121808"/>
          <w:p w14:paraId="6AB73E41" w14:textId="77777777" w:rsidR="00121808" w:rsidRDefault="00121808" w:rsidP="00121808">
            <w:r>
              <w:t>Ordförande konstaterade att det fanns stöd för regeringens ståndpunkt.</w:t>
            </w:r>
          </w:p>
          <w:p w14:paraId="12DC3489" w14:textId="77777777" w:rsidR="00121808" w:rsidRDefault="00121808" w:rsidP="00121808"/>
          <w:p w14:paraId="24D814FB" w14:textId="77777777" w:rsidR="00121808" w:rsidRPr="00385F0E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Under överläggningen närvarade en tjänsteman från EU-nämndens kansli.</w:t>
            </w:r>
          </w:p>
          <w:p w14:paraId="10A9B748" w14:textId="77777777" w:rsidR="00121808" w:rsidRDefault="00121808" w:rsidP="00121808"/>
          <w:p w14:paraId="59E8ED51" w14:textId="77777777" w:rsidR="00121808" w:rsidRDefault="00121808" w:rsidP="00121808">
            <w:r>
              <w:t xml:space="preserve">Denna paragraf förklarades omedelbart justerad.  </w:t>
            </w:r>
          </w:p>
          <w:p w14:paraId="57E5240D" w14:textId="77777777" w:rsidR="00121808" w:rsidRPr="004D73E7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49F09322" w14:textId="77777777" w:rsidTr="005F3412">
        <w:tc>
          <w:tcPr>
            <w:tcW w:w="567" w:type="dxa"/>
          </w:tcPr>
          <w:p w14:paraId="2D7B5826" w14:textId="043CB429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DB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6FF1703C" w14:textId="77777777" w:rsidR="00121808" w:rsidRPr="004D73E7" w:rsidRDefault="00121808" w:rsidP="00121808">
            <w:pPr>
              <w:rPr>
                <w:b/>
                <w:bCs/>
                <w:snapToGrid w:val="0"/>
              </w:rPr>
            </w:pPr>
            <w:r w:rsidRPr="004D73E7">
              <w:rPr>
                <w:b/>
                <w:bCs/>
                <w:snapToGrid w:val="0"/>
              </w:rPr>
              <w:t>Förslag till revidering av API-direktivet</w:t>
            </w:r>
          </w:p>
          <w:p w14:paraId="1C6BA41C" w14:textId="77777777" w:rsidR="00121808" w:rsidRDefault="00121808" w:rsidP="00121808"/>
          <w:p w14:paraId="688398D1" w14:textId="77777777" w:rsidR="00121808" w:rsidRPr="001467B2" w:rsidRDefault="00121808" w:rsidP="00121808">
            <w:pPr>
              <w:rPr>
                <w:b/>
                <w:bCs/>
                <w:snapToGrid w:val="0"/>
              </w:rPr>
            </w:pPr>
            <w:r>
              <w:t xml:space="preserve">Utskottet överlade med statssekreterare Lars </w:t>
            </w:r>
            <w:proofErr w:type="spellStart"/>
            <w:r>
              <w:t>Westbratt</w:t>
            </w:r>
            <w:proofErr w:type="spellEnd"/>
            <w:r>
              <w:t xml:space="preserve">, åtföljd av </w:t>
            </w:r>
          </w:p>
          <w:p w14:paraId="1B8A712E" w14:textId="77777777" w:rsidR="00121808" w:rsidRDefault="00121808" w:rsidP="00121808">
            <w:r>
              <w:t xml:space="preserve">medarbetare från Justitiedepartementet. </w:t>
            </w:r>
          </w:p>
          <w:p w14:paraId="2924B0BA" w14:textId="77777777" w:rsidR="00121808" w:rsidRDefault="00121808" w:rsidP="00121808"/>
          <w:p w14:paraId="7F9CA031" w14:textId="77777777" w:rsidR="00121808" w:rsidRDefault="00121808" w:rsidP="00121808">
            <w:r>
              <w:t>Underlaget utgjordes av Regeringskansliets (justitiedepartementet) överläggningspromemoria.</w:t>
            </w:r>
          </w:p>
          <w:p w14:paraId="36BA62B9" w14:textId="77777777" w:rsidR="00121808" w:rsidRDefault="00121808" w:rsidP="00121808">
            <w:r>
              <w:br/>
              <w:t>Statssekreteraren redogjorde för regeringens ståndpunkt i enlighet med överläggningspromemorian.</w:t>
            </w:r>
          </w:p>
          <w:p w14:paraId="276A34D7" w14:textId="77777777" w:rsidR="00121808" w:rsidRDefault="00121808" w:rsidP="00121808"/>
          <w:p w14:paraId="3079E995" w14:textId="77777777" w:rsidR="00121808" w:rsidRDefault="00121808" w:rsidP="00121808">
            <w:r>
              <w:t>Ordförande konstaterade att det fanns stöd för regeringens ståndpunkt.</w:t>
            </w:r>
          </w:p>
          <w:p w14:paraId="5002CBED" w14:textId="77777777" w:rsidR="00121808" w:rsidRDefault="00121808" w:rsidP="00121808"/>
          <w:p w14:paraId="165611ED" w14:textId="77777777" w:rsidR="00121808" w:rsidRPr="00253FF1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Under överläggningen närvarade en tjänsteman från EU-nämndens kansli.</w:t>
            </w:r>
          </w:p>
          <w:p w14:paraId="7EFA67DE" w14:textId="77777777" w:rsidR="00121808" w:rsidRDefault="00121808" w:rsidP="00121808"/>
          <w:p w14:paraId="676FA762" w14:textId="77777777" w:rsidR="00121808" w:rsidRDefault="00121808" w:rsidP="00121808">
            <w:r>
              <w:t xml:space="preserve">Denna paragraf förklarades omedelbart justerad.  </w:t>
            </w:r>
          </w:p>
          <w:p w14:paraId="41753EA2" w14:textId="77777777" w:rsidR="00121808" w:rsidRPr="004D73E7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558208F8" w14:textId="77777777" w:rsidTr="005F3412">
        <w:tc>
          <w:tcPr>
            <w:tcW w:w="567" w:type="dxa"/>
          </w:tcPr>
          <w:p w14:paraId="2D4967BA" w14:textId="2CD6029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DB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6A257123" w14:textId="77777777" w:rsidR="002518AC" w:rsidRDefault="00121808" w:rsidP="00121808">
            <w:pPr>
              <w:rPr>
                <w:b/>
                <w:bCs/>
                <w:snapToGrid w:val="0"/>
              </w:rPr>
            </w:pPr>
            <w:r w:rsidRPr="00282344">
              <w:rPr>
                <w:b/>
                <w:bCs/>
                <w:snapToGrid w:val="0"/>
              </w:rPr>
              <w:t xml:space="preserve">Besök av avdelningschef Helena </w:t>
            </w:r>
            <w:proofErr w:type="spellStart"/>
            <w:r w:rsidRPr="00282344">
              <w:rPr>
                <w:b/>
                <w:bCs/>
                <w:snapToGrid w:val="0"/>
              </w:rPr>
              <w:t>Trolläng</w:t>
            </w:r>
            <w:proofErr w:type="spellEnd"/>
            <w:r w:rsidRPr="00282344">
              <w:rPr>
                <w:b/>
                <w:bCs/>
                <w:snapToGrid w:val="0"/>
              </w:rPr>
              <w:t>, NFC</w:t>
            </w:r>
            <w:r w:rsidR="002518AC">
              <w:rPr>
                <w:b/>
                <w:bCs/>
                <w:snapToGrid w:val="0"/>
              </w:rPr>
              <w:t>, Polismyndigheten</w:t>
            </w:r>
          </w:p>
          <w:p w14:paraId="1529378F" w14:textId="77777777" w:rsidR="0038564A" w:rsidRDefault="0038564A" w:rsidP="002518AC">
            <w:pPr>
              <w:rPr>
                <w:bCs/>
                <w:snapToGrid w:val="0"/>
              </w:rPr>
            </w:pPr>
          </w:p>
          <w:p w14:paraId="741D2561" w14:textId="17505681" w:rsidR="00121808" w:rsidRPr="002518AC" w:rsidRDefault="0038564A" w:rsidP="002518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A</w:t>
            </w:r>
            <w:r w:rsidR="002518AC" w:rsidRPr="002518AC">
              <w:rPr>
                <w:bCs/>
                <w:snapToGrid w:val="0"/>
              </w:rPr>
              <w:t>vdelningschef</w:t>
            </w:r>
            <w:r>
              <w:rPr>
                <w:bCs/>
                <w:snapToGrid w:val="0"/>
              </w:rPr>
              <w:t xml:space="preserve"> för NFC</w:t>
            </w:r>
            <w:r w:rsidR="002518AC">
              <w:rPr>
                <w:bCs/>
                <w:snapToGrid w:val="0"/>
              </w:rPr>
              <w:t>,</w:t>
            </w:r>
            <w:r w:rsidR="002518AC" w:rsidRPr="002518AC">
              <w:rPr>
                <w:bCs/>
                <w:snapToGrid w:val="0"/>
              </w:rPr>
              <w:t xml:space="preserve"> Helena </w:t>
            </w:r>
            <w:proofErr w:type="spellStart"/>
            <w:r w:rsidR="002518AC" w:rsidRPr="002518AC">
              <w:rPr>
                <w:bCs/>
                <w:snapToGrid w:val="0"/>
              </w:rPr>
              <w:t>Trolläng</w:t>
            </w:r>
            <w:proofErr w:type="spellEnd"/>
            <w:r w:rsidR="002518AC">
              <w:rPr>
                <w:bCs/>
                <w:snapToGrid w:val="0"/>
              </w:rPr>
              <w:t xml:space="preserve"> och a</w:t>
            </w:r>
            <w:r w:rsidR="002518AC" w:rsidRPr="002518AC">
              <w:rPr>
                <w:bCs/>
                <w:snapToGrid w:val="0"/>
              </w:rPr>
              <w:t>vdelningschef</w:t>
            </w:r>
            <w:r w:rsidR="002518AC">
              <w:rPr>
                <w:bCs/>
                <w:snapToGrid w:val="0"/>
              </w:rPr>
              <w:t xml:space="preserve"> för rikspolischefens kansli,</w:t>
            </w:r>
            <w:r w:rsidR="002518AC" w:rsidRPr="002518AC">
              <w:rPr>
                <w:bCs/>
                <w:snapToGrid w:val="0"/>
              </w:rPr>
              <w:t xml:space="preserve"> Martin Valfridsson</w:t>
            </w:r>
            <w:r w:rsidR="00121808" w:rsidRPr="002518AC">
              <w:rPr>
                <w:bCs/>
                <w:snapToGrid w:val="0"/>
              </w:rPr>
              <w:t xml:space="preserve"> </w:t>
            </w:r>
            <w:r w:rsidR="002518AC">
              <w:rPr>
                <w:bCs/>
                <w:snapToGrid w:val="0"/>
              </w:rPr>
              <w:t>informerade.</w:t>
            </w:r>
          </w:p>
          <w:p w14:paraId="1D300023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25B0FE31" w14:textId="77777777" w:rsidTr="005F3412">
        <w:tc>
          <w:tcPr>
            <w:tcW w:w="567" w:type="dxa"/>
          </w:tcPr>
          <w:p w14:paraId="789EEC28" w14:textId="6C7D4446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45DB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03D6A11D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14:paraId="5BEF7C46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0D7F5FC0" w14:textId="77777777" w:rsidR="00121808" w:rsidRPr="006F42F9" w:rsidRDefault="00121808" w:rsidP="00121808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32</w:t>
            </w:r>
            <w:r w:rsidRPr="006F42F9">
              <w:rPr>
                <w:bCs/>
                <w:snapToGrid w:val="0"/>
              </w:rPr>
              <w:t>.</w:t>
            </w:r>
          </w:p>
          <w:p w14:paraId="6A8905D0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71F975B6" w14:textId="77777777" w:rsidTr="005F3412">
        <w:tc>
          <w:tcPr>
            <w:tcW w:w="567" w:type="dxa"/>
          </w:tcPr>
          <w:p w14:paraId="12145A6C" w14:textId="527CA02F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DB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1DD92B0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r w:rsidRPr="006432F2">
              <w:rPr>
                <w:b/>
                <w:bCs/>
                <w:snapToGrid w:val="0"/>
              </w:rPr>
              <w:t>Stärkt sekretess i domstol för kontaktuppgifter till enskilda (JuU46)</w:t>
            </w:r>
          </w:p>
          <w:p w14:paraId="1C513F49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73F582B9" w14:textId="18FE972A" w:rsidR="00121808" w:rsidRPr="000869DF" w:rsidRDefault="00121808" w:rsidP="0012180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186</w:t>
            </w:r>
            <w:r w:rsidRPr="000869DF">
              <w:rPr>
                <w:bCs/>
                <w:snapToGrid w:val="0"/>
              </w:rPr>
              <w:t xml:space="preserve"> och motion.</w:t>
            </w:r>
          </w:p>
          <w:p w14:paraId="2CA4DDAF" w14:textId="77777777" w:rsidR="00121808" w:rsidRPr="000869DF" w:rsidRDefault="00121808" w:rsidP="00121808">
            <w:pPr>
              <w:rPr>
                <w:bCs/>
                <w:snapToGrid w:val="0"/>
              </w:rPr>
            </w:pPr>
          </w:p>
          <w:p w14:paraId="4BD93A65" w14:textId="77777777" w:rsidR="00121808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46.</w:t>
            </w:r>
          </w:p>
          <w:p w14:paraId="67A21AE4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50EE93BD" w14:textId="77777777" w:rsidR="00121808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 och V-ledamöterna anmälde en reservation.</w:t>
            </w:r>
          </w:p>
          <w:p w14:paraId="6BA69D9D" w14:textId="77777777" w:rsidR="00121808" w:rsidRPr="00983959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4658F8F5" w14:textId="77777777" w:rsidTr="005F3412">
        <w:tc>
          <w:tcPr>
            <w:tcW w:w="567" w:type="dxa"/>
          </w:tcPr>
          <w:p w14:paraId="0A25B3B1" w14:textId="45022BB8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DB9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636B486B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Fråga om utskottsinitiativ om en oberoende utredning av de s.k. </w:t>
            </w:r>
            <w:proofErr w:type="spellStart"/>
            <w:r>
              <w:rPr>
                <w:b/>
                <w:bCs/>
                <w:snapToGrid w:val="0"/>
              </w:rPr>
              <w:t>påskupploppen</w:t>
            </w:r>
            <w:proofErr w:type="spellEnd"/>
            <w:r>
              <w:rPr>
                <w:b/>
                <w:bCs/>
                <w:snapToGrid w:val="0"/>
              </w:rPr>
              <w:t xml:space="preserve"> (JuU51)</w:t>
            </w:r>
          </w:p>
          <w:p w14:paraId="25C616C7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3B6484F8" w14:textId="77777777" w:rsidR="00121808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frågan om ett utskottsinitiativ </w:t>
            </w:r>
            <w:r w:rsidRPr="008029E4">
              <w:rPr>
                <w:bCs/>
                <w:snapToGrid w:val="0"/>
              </w:rPr>
              <w:t>om en oberoende utredning av de s.k</w:t>
            </w:r>
            <w:r>
              <w:rPr>
                <w:bCs/>
                <w:snapToGrid w:val="0"/>
              </w:rPr>
              <w:t>.</w:t>
            </w:r>
            <w:r w:rsidRPr="008029E4">
              <w:rPr>
                <w:bCs/>
                <w:snapToGrid w:val="0"/>
              </w:rPr>
              <w:t xml:space="preserve"> </w:t>
            </w:r>
            <w:proofErr w:type="spellStart"/>
            <w:r>
              <w:rPr>
                <w:bCs/>
                <w:snapToGrid w:val="0"/>
              </w:rPr>
              <w:t>p</w:t>
            </w:r>
            <w:r w:rsidRPr="008029E4">
              <w:rPr>
                <w:bCs/>
                <w:snapToGrid w:val="0"/>
              </w:rPr>
              <w:t>åskupploppen</w:t>
            </w:r>
            <w:proofErr w:type="spellEnd"/>
            <w:r w:rsidRPr="008029E4">
              <w:rPr>
                <w:bCs/>
                <w:snapToGrid w:val="0"/>
              </w:rPr>
              <w:t>.</w:t>
            </w:r>
          </w:p>
          <w:p w14:paraId="1A4DEC2C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3A6A11CD" w14:textId="77777777" w:rsidR="00121808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51.</w:t>
            </w:r>
          </w:p>
          <w:p w14:paraId="1239B9B2" w14:textId="77777777" w:rsidR="00121808" w:rsidRDefault="00121808" w:rsidP="00121808">
            <w:pPr>
              <w:rPr>
                <w:bCs/>
                <w:snapToGrid w:val="0"/>
              </w:rPr>
            </w:pPr>
          </w:p>
          <w:p w14:paraId="4B959B6F" w14:textId="77777777" w:rsidR="00121808" w:rsidRDefault="00121808" w:rsidP="001218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V- och MP-ledamöterna anmälde en reservation.</w:t>
            </w:r>
          </w:p>
          <w:p w14:paraId="4578CCE3" w14:textId="77777777" w:rsidR="00121808" w:rsidRPr="00D22A89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03142753" w14:textId="77777777" w:rsidTr="005F3412">
        <w:tc>
          <w:tcPr>
            <w:tcW w:w="567" w:type="dxa"/>
          </w:tcPr>
          <w:p w14:paraId="5E539656" w14:textId="53CD273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5DB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47BB3815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Rättelse i rättegångsbalken</w:t>
            </w:r>
          </w:p>
          <w:p w14:paraId="74636B79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251EE5BD" w14:textId="5AA6C29F" w:rsidR="00121808" w:rsidRPr="007738DA" w:rsidRDefault="00121808" w:rsidP="00121808">
            <w:pPr>
              <w:rPr>
                <w:bCs/>
                <w:snapToGrid w:val="0"/>
              </w:rPr>
            </w:pPr>
            <w:r w:rsidRPr="007738DA">
              <w:rPr>
                <w:bCs/>
                <w:snapToGrid w:val="0"/>
              </w:rPr>
              <w:t xml:space="preserve">Utskottet behandlade </w:t>
            </w:r>
            <w:r w:rsidR="00874A38">
              <w:rPr>
                <w:bCs/>
                <w:snapToGrid w:val="0"/>
              </w:rPr>
              <w:t xml:space="preserve">frågan om </w:t>
            </w:r>
            <w:r w:rsidR="00E02012">
              <w:rPr>
                <w:bCs/>
                <w:snapToGrid w:val="0"/>
              </w:rPr>
              <w:t xml:space="preserve">ett utskottsinitiativ om en </w:t>
            </w:r>
            <w:r w:rsidRPr="007738DA">
              <w:rPr>
                <w:bCs/>
                <w:snapToGrid w:val="0"/>
              </w:rPr>
              <w:t>rättelse i rättegångsbalken.</w:t>
            </w:r>
          </w:p>
          <w:p w14:paraId="2D6042FA" w14:textId="77777777" w:rsidR="00121808" w:rsidRPr="007738DA" w:rsidRDefault="00121808" w:rsidP="00121808">
            <w:pPr>
              <w:rPr>
                <w:bCs/>
                <w:snapToGrid w:val="0"/>
              </w:rPr>
            </w:pPr>
          </w:p>
          <w:p w14:paraId="60F636F4" w14:textId="77777777" w:rsidR="00121808" w:rsidRPr="007738DA" w:rsidRDefault="00121808" w:rsidP="00121808">
            <w:pPr>
              <w:rPr>
                <w:bCs/>
                <w:snapToGrid w:val="0"/>
              </w:rPr>
            </w:pPr>
            <w:r w:rsidRPr="007738DA">
              <w:rPr>
                <w:bCs/>
                <w:snapToGrid w:val="0"/>
              </w:rPr>
              <w:t>Utskottet justerad</w:t>
            </w:r>
            <w:r>
              <w:rPr>
                <w:bCs/>
                <w:snapToGrid w:val="0"/>
              </w:rPr>
              <w:t>e</w:t>
            </w:r>
            <w:r w:rsidRPr="007738DA">
              <w:rPr>
                <w:bCs/>
                <w:snapToGrid w:val="0"/>
              </w:rPr>
              <w:t xml:space="preserve"> betänkande 2021/</w:t>
            </w:r>
            <w:proofErr w:type="gramStart"/>
            <w:r w:rsidRPr="007738DA">
              <w:rPr>
                <w:bCs/>
                <w:snapToGrid w:val="0"/>
              </w:rPr>
              <w:t>22:JuU</w:t>
            </w:r>
            <w:proofErr w:type="gramEnd"/>
            <w:r w:rsidRPr="007738DA">
              <w:rPr>
                <w:bCs/>
                <w:snapToGrid w:val="0"/>
              </w:rPr>
              <w:t>52.</w:t>
            </w:r>
          </w:p>
          <w:p w14:paraId="60A70914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1AC020D1" w14:textId="77777777" w:rsidTr="005F3412">
        <w:tc>
          <w:tcPr>
            <w:tcW w:w="567" w:type="dxa"/>
          </w:tcPr>
          <w:p w14:paraId="37355393" w14:textId="6E6EC056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5DB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47028A12" w14:textId="640E644A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Fråga om utskottsinitiativ om tilläggsdirektiv </w:t>
            </w:r>
            <w:r w:rsidRPr="00EA04E4">
              <w:rPr>
                <w:b/>
                <w:bCs/>
                <w:snapToGrid w:val="0"/>
              </w:rPr>
              <w:t>till utredningen</w:t>
            </w:r>
            <w:r w:rsidRPr="00EA04E4">
              <w:rPr>
                <w:b/>
              </w:rPr>
              <w:t xml:space="preserve"> om genomförande av ändringarna i EU:s vapendirektiv och en översyn av vapenlagstiftningen</w:t>
            </w:r>
          </w:p>
          <w:p w14:paraId="172A688A" w14:textId="77777777" w:rsidR="00EA04E4" w:rsidRDefault="00EA04E4" w:rsidP="00121808">
            <w:pPr>
              <w:rPr>
                <w:b/>
                <w:bCs/>
                <w:snapToGrid w:val="0"/>
              </w:rPr>
            </w:pPr>
          </w:p>
          <w:p w14:paraId="4777B26D" w14:textId="77777777" w:rsidR="00121808" w:rsidRPr="00494C53" w:rsidRDefault="00121808" w:rsidP="00121808">
            <w:pPr>
              <w:rPr>
                <w:bCs/>
                <w:snapToGrid w:val="0"/>
              </w:rPr>
            </w:pPr>
            <w:r w:rsidRPr="00494C53">
              <w:rPr>
                <w:bCs/>
                <w:snapToGrid w:val="0"/>
              </w:rPr>
              <w:t>Utskottet beslutade att inte ta något initiativ</w:t>
            </w:r>
            <w:r>
              <w:rPr>
                <w:bCs/>
                <w:snapToGrid w:val="0"/>
              </w:rPr>
              <w:t xml:space="preserve"> </w:t>
            </w:r>
            <w:r>
              <w:t>om tilläggsdirektiv till utredningen om genomförande av ändringarna i EU:s vapendirektiv och en översyn av vapenlagstiftningen (Ju 2022:04)</w:t>
            </w:r>
            <w:r w:rsidRPr="00494C53">
              <w:rPr>
                <w:bCs/>
                <w:snapToGrid w:val="0"/>
              </w:rPr>
              <w:t>.</w:t>
            </w:r>
          </w:p>
          <w:p w14:paraId="33CB5672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bookmarkStart w:id="0" w:name="_GoBack"/>
            <w:bookmarkEnd w:id="0"/>
          </w:p>
        </w:tc>
      </w:tr>
      <w:tr w:rsidR="00121808" w14:paraId="3700D181" w14:textId="77777777" w:rsidTr="005F3412">
        <w:tc>
          <w:tcPr>
            <w:tcW w:w="567" w:type="dxa"/>
          </w:tcPr>
          <w:p w14:paraId="57B7BDC1" w14:textId="03CF6DD8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5DB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EF7680F" w14:textId="77777777" w:rsidR="00121808" w:rsidRPr="00737415" w:rsidRDefault="00121808" w:rsidP="00121808">
            <w:pPr>
              <w:tabs>
                <w:tab w:val="left" w:pos="1701"/>
              </w:tabs>
              <w:rPr>
                <w:b/>
              </w:rPr>
            </w:pPr>
            <w:r w:rsidRPr="00737415">
              <w:rPr>
                <w:b/>
              </w:rPr>
              <w:t>Hantering av EU-relaterade ärenden under sommaren.</w:t>
            </w:r>
          </w:p>
          <w:p w14:paraId="345FE436" w14:textId="100A6F4A" w:rsidR="00121808" w:rsidRDefault="00121808" w:rsidP="00121808">
            <w:pPr>
              <w:tabs>
                <w:tab w:val="left" w:pos="1701"/>
              </w:tabs>
            </w:pPr>
            <w:r>
              <w:br/>
            </w:r>
            <w:r w:rsidRPr="008049E7">
              <w:t xml:space="preserve">Utskottet beslutade ett ge presidiet befogenhet att besluta om inhämtande av information om regeringens bedömning av tillämpningen av subsidiaritetsprincipen enligt 10 kap. 10 § </w:t>
            </w:r>
            <w:r w:rsidR="00EA04E4">
              <w:t>riksdagsordningen</w:t>
            </w:r>
            <w:r w:rsidRPr="008049E7">
              <w:t xml:space="preserve"> i </w:t>
            </w:r>
            <w:r>
              <w:t>prövning av lagstiftningsakter.</w:t>
            </w:r>
          </w:p>
          <w:p w14:paraId="5DC2C082" w14:textId="77777777" w:rsidR="00121808" w:rsidRDefault="00121808" w:rsidP="00121808">
            <w:pPr>
              <w:tabs>
                <w:tab w:val="left" w:pos="1701"/>
              </w:tabs>
            </w:pPr>
          </w:p>
          <w:p w14:paraId="136033B7" w14:textId="77777777" w:rsidR="00121808" w:rsidRPr="009A47FE" w:rsidRDefault="00121808" w:rsidP="00121808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14:paraId="6CACA9F3" w14:textId="77777777" w:rsidR="00121808" w:rsidRPr="00F025D7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7CA56F21" w14:textId="77777777" w:rsidTr="005F3412">
        <w:tc>
          <w:tcPr>
            <w:tcW w:w="567" w:type="dxa"/>
          </w:tcPr>
          <w:p w14:paraId="35721004" w14:textId="201B2FB3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5DB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3DD2E3C" w14:textId="77777777" w:rsidR="00121808" w:rsidRDefault="00121808" w:rsidP="001218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Bemyndigande att justera protokollet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uppdrog</w:t>
            </w:r>
            <w:r w:rsidRPr="00B20317">
              <w:rPr>
                <w:snapToGrid w:val="0"/>
              </w:rPr>
              <w:t xml:space="preserve"> åt ordföranden att justera protokollet från dagens </w:t>
            </w:r>
            <w:r w:rsidRPr="00B20317">
              <w:rPr>
                <w:snapToGrid w:val="0"/>
              </w:rPr>
              <w:lastRenderedPageBreak/>
              <w:t>sammanträde.</w:t>
            </w:r>
          </w:p>
          <w:p w14:paraId="0743AA43" w14:textId="77777777" w:rsidR="00121808" w:rsidRDefault="00121808" w:rsidP="00121808">
            <w:pPr>
              <w:tabs>
                <w:tab w:val="left" w:pos="1701"/>
              </w:tabs>
              <w:rPr>
                <w:snapToGrid w:val="0"/>
              </w:rPr>
            </w:pPr>
          </w:p>
          <w:p w14:paraId="49E7868F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5221FAF5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1C5A479D" w14:textId="77777777" w:rsidTr="005F3412">
        <w:tc>
          <w:tcPr>
            <w:tcW w:w="567" w:type="dxa"/>
          </w:tcPr>
          <w:p w14:paraId="71A534EE" w14:textId="30EBBEB2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945DB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9EC76AF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2F920AE4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B89536" w14:textId="77777777" w:rsidR="00121808" w:rsidRDefault="00121808" w:rsidP="00121808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14:paraId="1440FDEE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1BC03B5A" w14:textId="77777777" w:rsidTr="005F3412">
        <w:tc>
          <w:tcPr>
            <w:tcW w:w="567" w:type="dxa"/>
          </w:tcPr>
          <w:p w14:paraId="4E7A15B2" w14:textId="0CEEE05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5DB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C9F2854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14:paraId="40DAF01D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2A3A5AF5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121808" w14:paraId="035FF58C" w14:textId="77777777" w:rsidTr="005F3412">
        <w:tc>
          <w:tcPr>
            <w:tcW w:w="567" w:type="dxa"/>
          </w:tcPr>
          <w:p w14:paraId="38B1B713" w14:textId="77777777" w:rsidR="00121808" w:rsidRPr="00056988" w:rsidRDefault="00121808" w:rsidP="00121808">
            <w:pPr>
              <w:tabs>
                <w:tab w:val="left" w:pos="1701"/>
              </w:tabs>
              <w:rPr>
                <w:b/>
                <w:snapToGrid w:val="0"/>
                <w:highlight w:val="yellow"/>
              </w:rPr>
            </w:pPr>
          </w:p>
        </w:tc>
        <w:tc>
          <w:tcPr>
            <w:tcW w:w="6946" w:type="dxa"/>
            <w:gridSpan w:val="2"/>
          </w:tcPr>
          <w:p w14:paraId="14C92367" w14:textId="77777777" w:rsidR="00121808" w:rsidRPr="00056988" w:rsidRDefault="00121808" w:rsidP="00121808">
            <w:pPr>
              <w:tabs>
                <w:tab w:val="left" w:pos="1701"/>
              </w:tabs>
              <w:rPr>
                <w:b/>
                <w:snapToGrid w:val="0"/>
                <w:highlight w:val="yellow"/>
              </w:rPr>
            </w:pPr>
          </w:p>
        </w:tc>
      </w:tr>
      <w:tr w:rsidR="00121808" w14:paraId="06B600AA" w14:textId="77777777" w:rsidTr="005F3412">
        <w:tc>
          <w:tcPr>
            <w:tcW w:w="567" w:type="dxa"/>
          </w:tcPr>
          <w:p w14:paraId="7A1B589A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622F8F8" w14:textId="77777777" w:rsidR="00121808" w:rsidRPr="00D504CC" w:rsidRDefault="00121808" w:rsidP="0012180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21808" w14:paraId="47097576" w14:textId="77777777" w:rsidTr="005F3412">
        <w:tc>
          <w:tcPr>
            <w:tcW w:w="567" w:type="dxa"/>
          </w:tcPr>
          <w:p w14:paraId="0F442093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3A25E53" w14:textId="77777777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21808" w14:paraId="5A50B7FA" w14:textId="77777777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0EC0B81" w14:textId="77777777" w:rsidR="00121808" w:rsidRDefault="00121808" w:rsidP="00121808">
            <w:pPr>
              <w:tabs>
                <w:tab w:val="left" w:pos="1701"/>
              </w:tabs>
            </w:pPr>
          </w:p>
          <w:p w14:paraId="0A823353" w14:textId="77777777" w:rsidR="00121808" w:rsidRDefault="00121808" w:rsidP="00121808">
            <w:pPr>
              <w:tabs>
                <w:tab w:val="left" w:pos="1701"/>
              </w:tabs>
            </w:pPr>
          </w:p>
          <w:p w14:paraId="3FF7BA5D" w14:textId="77777777" w:rsidR="00121808" w:rsidRDefault="00121808" w:rsidP="00121808">
            <w:pPr>
              <w:tabs>
                <w:tab w:val="left" w:pos="1701"/>
              </w:tabs>
            </w:pPr>
          </w:p>
          <w:p w14:paraId="1DB55901" w14:textId="77777777" w:rsidR="00121808" w:rsidRDefault="00121808" w:rsidP="00121808">
            <w:pPr>
              <w:tabs>
                <w:tab w:val="left" w:pos="1701"/>
              </w:tabs>
            </w:pPr>
          </w:p>
          <w:p w14:paraId="51243F53" w14:textId="77777777" w:rsidR="00121808" w:rsidRDefault="00121808" w:rsidP="00121808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121808" w:rsidRDefault="00121808" w:rsidP="00121808">
            <w:pPr>
              <w:tabs>
                <w:tab w:val="left" w:pos="1701"/>
              </w:tabs>
            </w:pPr>
          </w:p>
          <w:p w14:paraId="2BBE0EA1" w14:textId="77777777" w:rsidR="00121808" w:rsidRDefault="00121808" w:rsidP="00121808">
            <w:pPr>
              <w:tabs>
                <w:tab w:val="left" w:pos="1701"/>
              </w:tabs>
            </w:pPr>
          </w:p>
          <w:p w14:paraId="35440A7C" w14:textId="77777777" w:rsidR="00121808" w:rsidRDefault="00121808" w:rsidP="00121808">
            <w:pPr>
              <w:tabs>
                <w:tab w:val="left" w:pos="1701"/>
              </w:tabs>
            </w:pPr>
          </w:p>
          <w:p w14:paraId="0E530247" w14:textId="77777777" w:rsidR="00121808" w:rsidRDefault="00121808" w:rsidP="00121808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121808" w:rsidRDefault="00121808" w:rsidP="00121808">
            <w:pPr>
              <w:tabs>
                <w:tab w:val="left" w:pos="1701"/>
              </w:tabs>
            </w:pPr>
          </w:p>
          <w:p w14:paraId="713EBD6C" w14:textId="77777777" w:rsidR="00121808" w:rsidRDefault="00121808" w:rsidP="00121808">
            <w:pPr>
              <w:tabs>
                <w:tab w:val="left" w:pos="1701"/>
              </w:tabs>
            </w:pPr>
          </w:p>
          <w:p w14:paraId="0EF5D07F" w14:textId="69541591" w:rsidR="00121808" w:rsidRDefault="00121808" w:rsidP="00121808">
            <w:pPr>
              <w:tabs>
                <w:tab w:val="left" w:pos="1701"/>
              </w:tabs>
            </w:pPr>
            <w:r>
              <w:t>Justeras den 2</w:t>
            </w:r>
            <w:r w:rsidR="00945DB9">
              <w:t>2</w:t>
            </w:r>
            <w:r>
              <w:t xml:space="preserve"> juni 2022</w:t>
            </w:r>
          </w:p>
          <w:p w14:paraId="074C6026" w14:textId="77777777" w:rsidR="00121808" w:rsidRDefault="00121808" w:rsidP="00121808">
            <w:pPr>
              <w:tabs>
                <w:tab w:val="left" w:pos="1701"/>
              </w:tabs>
            </w:pPr>
          </w:p>
          <w:p w14:paraId="18113446" w14:textId="77777777" w:rsidR="00121808" w:rsidRDefault="00121808" w:rsidP="00121808">
            <w:pPr>
              <w:tabs>
                <w:tab w:val="left" w:pos="1701"/>
              </w:tabs>
            </w:pPr>
          </w:p>
          <w:p w14:paraId="670F2A2F" w14:textId="77777777" w:rsidR="00121808" w:rsidRDefault="00121808" w:rsidP="00121808">
            <w:pPr>
              <w:tabs>
                <w:tab w:val="left" w:pos="1701"/>
              </w:tabs>
            </w:pPr>
          </w:p>
          <w:p w14:paraId="4BD23539" w14:textId="77777777" w:rsidR="00121808" w:rsidRPr="00142088" w:rsidRDefault="00121808" w:rsidP="0012180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14:paraId="65AEDDB7" w14:textId="77777777" w:rsidR="00CB17F1" w:rsidRDefault="00CB17F1">
      <w:pPr>
        <w:widowControl/>
      </w:pPr>
    </w:p>
    <w:p w14:paraId="007CA4E7" w14:textId="77777777" w:rsidR="00C50E21" w:rsidRDefault="00CB17F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77777777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CF028B">
              <w:t>3</w:t>
            </w:r>
            <w:r w:rsidR="009B6EFD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4F412A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F412A">
              <w:rPr>
                <w:sz w:val="22"/>
              </w:rPr>
              <w:t>6-16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777777"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77777777" w:rsidR="004F412A" w:rsidRPr="007379A1" w:rsidRDefault="004F412A" w:rsidP="004F412A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:rsidRPr="002B503F" w14:paraId="62D99B6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A3" w14:textId="77777777" w:rsidR="004F412A" w:rsidRPr="00B20174" w:rsidRDefault="004F412A" w:rsidP="004F412A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582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728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595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0CFA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994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F26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5C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12C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001A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B59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05F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A95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0AB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AC8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412A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7777777" w:rsidR="004F412A" w:rsidRPr="00C04C3F" w:rsidRDefault="004F412A" w:rsidP="004F412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77777777" w:rsidR="004F412A" w:rsidRPr="00A74BA5" w:rsidRDefault="004F412A" w:rsidP="004F412A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64C3A46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A66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8B6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62D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730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96E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DA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8D3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ACD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3B2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FD7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98C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C12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5A6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A6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BDC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77777777" w:rsidR="004F412A" w:rsidRPr="000253CD" w:rsidRDefault="004F412A" w:rsidP="004F412A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77777777" w:rsidR="004F412A" w:rsidRPr="00CD65BC" w:rsidRDefault="004F412A" w:rsidP="004F412A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77777777" w:rsidR="004F412A" w:rsidRPr="00A23450" w:rsidRDefault="004F412A" w:rsidP="004F412A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066986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8431" w14:textId="77777777" w:rsidR="004F412A" w:rsidRPr="00916883" w:rsidRDefault="004F412A" w:rsidP="004F412A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007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1666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04D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B33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BE9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9C3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8A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D5F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94D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E9F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F40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A2B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1F76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F6C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77777777" w:rsidR="004F412A" w:rsidRPr="00A23450" w:rsidRDefault="004F412A" w:rsidP="004F412A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77777777" w:rsidR="004F412A" w:rsidRDefault="004F412A" w:rsidP="004F412A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77777777" w:rsidR="004F412A" w:rsidRDefault="004F412A" w:rsidP="004F412A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77777777" w:rsidR="004F412A" w:rsidRPr="00A23450" w:rsidRDefault="004F412A" w:rsidP="004F412A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77777777"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77777777"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77777777"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77777777"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77777777"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7777777"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77777777" w:rsidR="00E760A5" w:rsidRDefault="008E7E98" w:rsidP="00720C97">
            <w:r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77777777"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77777777"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7777777"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77777777"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617371C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3F2B" w14:textId="77777777"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289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00A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E20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E41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184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3D8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F1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834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D1A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63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F43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A25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E4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6B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4A56F3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19B0" w14:textId="77777777"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32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CB3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B9C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E0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289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740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2E9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84D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D70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517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8E0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A56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A04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D78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98D627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6F45" w14:textId="77777777"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8A6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41B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628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0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83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2F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71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2F8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322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A90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625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7E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DC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A76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14:paraId="1AE092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BB6A" w14:textId="77777777"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3DC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6B28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DC03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29F1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EDFF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3BC2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5F83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FCEE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1639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416E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DFB2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7520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0EB6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3DE7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705E90D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1BF2" w14:textId="77777777"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E35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4A1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CF2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29D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3E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F17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63A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0B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674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E30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CA3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C84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D78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505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71E5453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7E5F" w14:textId="77777777"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E7B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26C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C0C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E23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5A3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716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67A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5A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75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29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762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EA7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186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BED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14:paraId="42113E0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892" w14:textId="77777777"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3E5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6286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71E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0F0C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035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30F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34D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1664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BE9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6C89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C11F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BE1E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87B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F98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14:paraId="315924C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EA8" w14:textId="77777777"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884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6C4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9B0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5C3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F4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142F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1F8C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AD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BA4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AED4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B29C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256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53DE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2F16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14:paraId="7E5EDF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B7B6" w14:textId="77777777"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926B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C96B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0B3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F344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7BA6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8A8F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86F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E72A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EBC2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7A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0888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21BF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7C26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7688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14:paraId="4809EFF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9AC1" w14:textId="77777777"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ABD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3243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1D2B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B29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3EFE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851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B60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CE0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CCF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10B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39A9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654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54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160D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14:paraId="0511ABE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279A" w14:textId="77777777"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0F1F" w14:textId="77777777"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D95F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0BCB" w14:textId="77777777" w:rsidR="00C33BBF" w:rsidRPr="0078232D" w:rsidRDefault="004F412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555F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E346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AC06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59D7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6A03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E49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0079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682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A04A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027C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373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FD557E">
              <w:rPr>
                <w:sz w:val="20"/>
              </w:rPr>
              <w:t>6</w:t>
            </w:r>
            <w:r w:rsidR="003F7D51">
              <w:rPr>
                <w:sz w:val="20"/>
              </w:rPr>
              <w:t>-</w:t>
            </w:r>
            <w:r w:rsidR="00FD557E">
              <w:rPr>
                <w:sz w:val="20"/>
              </w:rPr>
              <w:t>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B675" w14:textId="77777777" w:rsidR="001C7695" w:rsidRDefault="001C7695">
      <w:r>
        <w:separator/>
      </w:r>
    </w:p>
  </w:endnote>
  <w:endnote w:type="continuationSeparator" w:id="0">
    <w:p w14:paraId="478E7626" w14:textId="77777777" w:rsidR="001C7695" w:rsidRDefault="001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34AA" w14:textId="77777777" w:rsidR="001C7695" w:rsidRDefault="001C7695">
      <w:r>
        <w:separator/>
      </w:r>
    </w:p>
  </w:footnote>
  <w:footnote w:type="continuationSeparator" w:id="0">
    <w:p w14:paraId="446C507F" w14:textId="77777777" w:rsidR="001C7695" w:rsidRDefault="001C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2715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FD73-D3A0-4B25-837E-1F0F0FD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90</TotalTime>
  <Pages>6</Pages>
  <Words>786</Words>
  <Characters>6022</Characters>
  <Application>Microsoft Office Word</Application>
  <DocSecurity>0</DocSecurity>
  <Lines>1204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11</cp:revision>
  <cp:lastPrinted>2021-10-28T06:55:00Z</cp:lastPrinted>
  <dcterms:created xsi:type="dcterms:W3CDTF">2022-06-22T08:47:00Z</dcterms:created>
  <dcterms:modified xsi:type="dcterms:W3CDTF">2022-06-30T08:58:00Z</dcterms:modified>
</cp:coreProperties>
</file>