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B62FD8D9F44C4BABA6596902F03189"/>
        </w:placeholder>
        <w:text/>
      </w:sdtPr>
      <w:sdtEndPr/>
      <w:sdtContent>
        <w:p w:rsidRPr="009B062B" w:rsidR="00AF30DD" w:rsidP="00DA28CE" w:rsidRDefault="00AF30DD" w14:paraId="48C95A40" w14:textId="77777777">
          <w:pPr>
            <w:pStyle w:val="Rubrik1"/>
            <w:spacing w:after="300"/>
          </w:pPr>
          <w:r w:rsidRPr="009B062B">
            <w:t>Förslag till riksdagsbeslut</w:t>
          </w:r>
        </w:p>
      </w:sdtContent>
    </w:sdt>
    <w:sdt>
      <w:sdtPr>
        <w:alias w:val="Yrkande 1"/>
        <w:tag w:val="08f7cd9f-90e9-44f4-bba3-8f63c293dec2"/>
        <w:id w:val="-2074259057"/>
        <w:lock w:val="sdtLocked"/>
      </w:sdtPr>
      <w:sdtEndPr/>
      <w:sdtContent>
        <w:p w:rsidR="00695D5F" w:rsidRDefault="005E249F" w14:paraId="6F9826FC" w14:textId="77777777">
          <w:pPr>
            <w:pStyle w:val="Frslagstext"/>
            <w:numPr>
              <w:ilvl w:val="0"/>
              <w:numId w:val="0"/>
            </w:numPr>
          </w:pPr>
          <w:r>
            <w:t>Riksdagen ställer sig bakom det som anförs i motionen om att testa körkortsinnehavare från 65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4944CEF4B34256ABA800ABEB9F8332"/>
        </w:placeholder>
        <w:text/>
      </w:sdtPr>
      <w:sdtEndPr/>
      <w:sdtContent>
        <w:p w:rsidRPr="009B062B" w:rsidR="006D79C9" w:rsidP="00333E95" w:rsidRDefault="006D79C9" w14:paraId="3B1C744E" w14:textId="77777777">
          <w:pPr>
            <w:pStyle w:val="Rubrik1"/>
          </w:pPr>
          <w:r>
            <w:t>Motivering</w:t>
          </w:r>
        </w:p>
      </w:sdtContent>
    </w:sdt>
    <w:p w:rsidR="00237D92" w:rsidP="00F73881" w:rsidRDefault="00237D92" w14:paraId="0B0AED57" w14:textId="0E7367D0">
      <w:pPr>
        <w:pStyle w:val="Normalutanindragellerluft"/>
      </w:pPr>
      <w:r w:rsidRPr="00F73881">
        <w:t>Olyckor i trafiken orsakas mest av de yngre förarna men även de äldre förarna bidrar till trafikolyckor. Inte så många gånger på grund av våldsam körning utan av felbedömningar, bristande reaktionsförmåga eller synnedsättning.</w:t>
      </w:r>
      <w:r w:rsidR="00F73881">
        <w:t xml:space="preserve"> </w:t>
      </w:r>
      <w:r>
        <w:t>Vid ålderns höst så sänks både syn, hörsel, uppfattning och reaktionsförmåga.</w:t>
      </w:r>
    </w:p>
    <w:p w:rsidR="00237D92" w:rsidP="00F73881" w:rsidRDefault="00237D92" w14:paraId="52F98CD6" w14:textId="77777777">
      <w:r w:rsidRPr="00F07CAC">
        <w:t xml:space="preserve">Mitt förslag är att körkortsinnehavare </w:t>
      </w:r>
      <w:r w:rsidRPr="00F07CAC" w:rsidR="00C058C9">
        <w:t>från 65 år genomgår ett</w:t>
      </w:r>
      <w:r w:rsidRPr="00F07CAC">
        <w:t xml:space="preserve"> test utav sina förmågor</w:t>
      </w:r>
      <w:r w:rsidRPr="00F07CAC" w:rsidR="00C058C9">
        <w:t xml:space="preserve"> inom</w:t>
      </w:r>
      <w:r w:rsidRPr="00F07CAC">
        <w:t xml:space="preserve"> syn, hörsel, uppfattning och rea</w:t>
      </w:r>
      <w:r w:rsidRPr="00F07CAC" w:rsidR="00C058C9">
        <w:t>ktion. Detta ska sedan ske vart 5:e</w:t>
      </w:r>
      <w:r w:rsidRPr="00F07CAC">
        <w:t xml:space="preserve"> år för </w:t>
      </w:r>
      <w:r>
        <w:t>att få behålla sitt körkort.</w:t>
      </w:r>
    </w:p>
    <w:p w:rsidRPr="00422B9E" w:rsidR="00422B9E" w:rsidP="00F73881" w:rsidRDefault="00237D92" w14:paraId="4A9CDC43" w14:textId="3664D2A1">
      <w:r>
        <w:t xml:space="preserve">Detta skulle minska olyckorna i trafiken. Många äldre är mycket pigga och alerta och kommer heller inte uppleva några problem med detta. Testet skall vara gratis och </w:t>
      </w:r>
      <w:bookmarkStart w:name="_GoBack" w:id="1"/>
      <w:bookmarkEnd w:id="1"/>
      <w:r>
        <w:t>statligt finansierat.</w:t>
      </w:r>
    </w:p>
    <w:sdt>
      <w:sdtPr>
        <w:rPr>
          <w:i/>
          <w:noProof/>
        </w:rPr>
        <w:alias w:val="CC_Underskrifter"/>
        <w:tag w:val="CC_Underskrifter"/>
        <w:id w:val="583496634"/>
        <w:lock w:val="sdtContentLocked"/>
        <w:placeholder>
          <w:docPart w:val="577B442BF6B249CEBFA5FF99504AB514"/>
        </w:placeholder>
      </w:sdtPr>
      <w:sdtEndPr>
        <w:rPr>
          <w:i w:val="0"/>
          <w:noProof w:val="0"/>
        </w:rPr>
      </w:sdtEndPr>
      <w:sdtContent>
        <w:p w:rsidR="00F07CAC" w:rsidP="006B7F7F" w:rsidRDefault="00F07CAC" w14:paraId="5F5B6BAF" w14:textId="77777777"/>
        <w:p w:rsidRPr="008E0FE2" w:rsidR="004801AC" w:rsidP="006B7F7F" w:rsidRDefault="00F73881" w14:paraId="513F01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Grubb (SD)</w:t>
            </w:r>
          </w:p>
        </w:tc>
        <w:tc>
          <w:tcPr>
            <w:tcW w:w="50" w:type="pct"/>
            <w:vAlign w:val="bottom"/>
          </w:tcPr>
          <w:p>
            <w:pPr>
              <w:pStyle w:val="Underskrifter"/>
            </w:pPr>
            <w:r>
              <w:t> </w:t>
            </w:r>
          </w:p>
        </w:tc>
      </w:tr>
    </w:tbl>
    <w:p w:rsidR="006A7C53" w:rsidRDefault="006A7C53" w14:paraId="756DADA4" w14:textId="77777777"/>
    <w:sectPr w:rsidR="006A7C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4E6F" w14:textId="77777777" w:rsidR="00A433CA" w:rsidRDefault="00A433CA" w:rsidP="000C1CAD">
      <w:pPr>
        <w:spacing w:line="240" w:lineRule="auto"/>
      </w:pPr>
      <w:r>
        <w:separator/>
      </w:r>
    </w:p>
  </w:endnote>
  <w:endnote w:type="continuationSeparator" w:id="0">
    <w:p w14:paraId="49276E1D" w14:textId="77777777" w:rsidR="00A433CA" w:rsidRDefault="00A433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DF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B24A" w14:textId="39CF15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38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C967" w14:textId="77777777" w:rsidR="00A433CA" w:rsidRDefault="00A433CA" w:rsidP="000C1CAD">
      <w:pPr>
        <w:spacing w:line="240" w:lineRule="auto"/>
      </w:pPr>
      <w:r>
        <w:separator/>
      </w:r>
    </w:p>
  </w:footnote>
  <w:footnote w:type="continuationSeparator" w:id="0">
    <w:p w14:paraId="5C80883B" w14:textId="77777777" w:rsidR="00A433CA" w:rsidRDefault="00A433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083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3DBC2" wp14:anchorId="761738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881" w14:paraId="0C03B3CD" w14:textId="77777777">
                          <w:pPr>
                            <w:jc w:val="right"/>
                          </w:pPr>
                          <w:sdt>
                            <w:sdtPr>
                              <w:alias w:val="CC_Noformat_Partikod"/>
                              <w:tag w:val="CC_Noformat_Partikod"/>
                              <w:id w:val="-53464382"/>
                              <w:placeholder>
                                <w:docPart w:val="FA0CE13254D84F9C87162E0CBA2FC45E"/>
                              </w:placeholder>
                              <w:text/>
                            </w:sdtPr>
                            <w:sdtEndPr/>
                            <w:sdtContent>
                              <w:r w:rsidR="00237D92">
                                <w:t>SD</w:t>
                              </w:r>
                            </w:sdtContent>
                          </w:sdt>
                          <w:sdt>
                            <w:sdtPr>
                              <w:alias w:val="CC_Noformat_Partinummer"/>
                              <w:tag w:val="CC_Noformat_Partinummer"/>
                              <w:id w:val="-1709555926"/>
                              <w:placeholder>
                                <w:docPart w:val="1747A03A90184B818E29BBA6E425FA74"/>
                              </w:placeholder>
                              <w:text/>
                            </w:sdtPr>
                            <w:sdtEndPr/>
                            <w:sdtContent>
                              <w:r w:rsidR="00C058C9">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1738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881" w14:paraId="0C03B3CD" w14:textId="77777777">
                    <w:pPr>
                      <w:jc w:val="right"/>
                    </w:pPr>
                    <w:sdt>
                      <w:sdtPr>
                        <w:alias w:val="CC_Noformat_Partikod"/>
                        <w:tag w:val="CC_Noformat_Partikod"/>
                        <w:id w:val="-53464382"/>
                        <w:placeholder>
                          <w:docPart w:val="FA0CE13254D84F9C87162E0CBA2FC45E"/>
                        </w:placeholder>
                        <w:text/>
                      </w:sdtPr>
                      <w:sdtEndPr/>
                      <w:sdtContent>
                        <w:r w:rsidR="00237D92">
                          <w:t>SD</w:t>
                        </w:r>
                      </w:sdtContent>
                    </w:sdt>
                    <w:sdt>
                      <w:sdtPr>
                        <w:alias w:val="CC_Noformat_Partinummer"/>
                        <w:tag w:val="CC_Noformat_Partinummer"/>
                        <w:id w:val="-1709555926"/>
                        <w:placeholder>
                          <w:docPart w:val="1747A03A90184B818E29BBA6E425FA74"/>
                        </w:placeholder>
                        <w:text/>
                      </w:sdtPr>
                      <w:sdtEndPr/>
                      <w:sdtContent>
                        <w:r w:rsidR="00C058C9">
                          <w:t>110</w:t>
                        </w:r>
                      </w:sdtContent>
                    </w:sdt>
                  </w:p>
                </w:txbxContent>
              </v:textbox>
              <w10:wrap anchorx="page"/>
            </v:shape>
          </w:pict>
        </mc:Fallback>
      </mc:AlternateContent>
    </w:r>
  </w:p>
  <w:p w:rsidRPr="00293C4F" w:rsidR="00262EA3" w:rsidP="00776B74" w:rsidRDefault="00262EA3" w14:paraId="197EE0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B33F8C" w14:textId="77777777">
    <w:pPr>
      <w:jc w:val="right"/>
    </w:pPr>
  </w:p>
  <w:p w:rsidR="00262EA3" w:rsidP="00776B74" w:rsidRDefault="00262EA3" w14:paraId="4499B5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3881" w14:paraId="7F54E3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5DEAC0" wp14:anchorId="21A29C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881" w14:paraId="76A784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7D92">
          <w:t>SD</w:t>
        </w:r>
      </w:sdtContent>
    </w:sdt>
    <w:sdt>
      <w:sdtPr>
        <w:alias w:val="CC_Noformat_Partinummer"/>
        <w:tag w:val="CC_Noformat_Partinummer"/>
        <w:id w:val="-2014525982"/>
        <w:text/>
      </w:sdtPr>
      <w:sdtEndPr/>
      <w:sdtContent>
        <w:r w:rsidR="00C058C9">
          <w:t>110</w:t>
        </w:r>
      </w:sdtContent>
    </w:sdt>
  </w:p>
  <w:p w:rsidRPr="008227B3" w:rsidR="00262EA3" w:rsidP="008227B3" w:rsidRDefault="00F73881" w14:paraId="139DAE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881" w14:paraId="234870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w:t>
        </w:r>
      </w:sdtContent>
    </w:sdt>
  </w:p>
  <w:p w:rsidR="00262EA3" w:rsidP="00E03A3D" w:rsidRDefault="00F73881" w14:paraId="2D1A5403" w14:textId="77777777">
    <w:pPr>
      <w:pStyle w:val="Motionr"/>
    </w:pPr>
    <w:sdt>
      <w:sdtPr>
        <w:alias w:val="CC_Noformat_Avtext"/>
        <w:tag w:val="CC_Noformat_Avtext"/>
        <w:id w:val="-2020768203"/>
        <w:lock w:val="sdtContentLocked"/>
        <w15:appearance w15:val="hidden"/>
        <w:text/>
      </w:sdtPr>
      <w:sdtEndPr/>
      <w:sdtContent>
        <w:r>
          <w:t>av Jörgen Grubb (SD)</w:t>
        </w:r>
      </w:sdtContent>
    </w:sdt>
  </w:p>
  <w:sdt>
    <w:sdtPr>
      <w:alias w:val="CC_Noformat_Rubtext"/>
      <w:tag w:val="CC_Noformat_Rubtext"/>
      <w:id w:val="-218060500"/>
      <w:lock w:val="sdtLocked"/>
      <w:text/>
    </w:sdtPr>
    <w:sdtEndPr/>
    <w:sdtContent>
      <w:p w:rsidR="00262EA3" w:rsidP="00283E0F" w:rsidRDefault="00237D92" w14:paraId="6615BDE5" w14:textId="77777777">
        <w:pPr>
          <w:pStyle w:val="FSHRub2"/>
        </w:pPr>
        <w:r>
          <w:t>Testa körkortsinnehavare från 65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6B22EC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7D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92"/>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7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F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3E"/>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36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9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D5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C53"/>
    <w:rsid w:val="006A7E51"/>
    <w:rsid w:val="006B0420"/>
    <w:rsid w:val="006B0601"/>
    <w:rsid w:val="006B2851"/>
    <w:rsid w:val="006B2ADF"/>
    <w:rsid w:val="006B35C4"/>
    <w:rsid w:val="006B3C99"/>
    <w:rsid w:val="006B3D40"/>
    <w:rsid w:val="006B4E46"/>
    <w:rsid w:val="006B5571"/>
    <w:rsid w:val="006B5EDE"/>
    <w:rsid w:val="006B5EF2"/>
    <w:rsid w:val="006B6447"/>
    <w:rsid w:val="006B7F7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7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1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3C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8C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CAC"/>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8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6DD"/>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F40B0C"/>
  <w15:chartTrackingRefBased/>
  <w15:docId w15:val="{179A1B27-E4CC-4B8E-9D3A-9CD87D5A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62FD8D9F44C4BABA6596902F03189"/>
        <w:category>
          <w:name w:val="Allmänt"/>
          <w:gallery w:val="placeholder"/>
        </w:category>
        <w:types>
          <w:type w:val="bbPlcHdr"/>
        </w:types>
        <w:behaviors>
          <w:behavior w:val="content"/>
        </w:behaviors>
        <w:guid w:val="{D2ACCB56-DBB9-4E88-B8C5-8677EE6C1528}"/>
      </w:docPartPr>
      <w:docPartBody>
        <w:p w:rsidR="00882605" w:rsidRDefault="00F15BDF">
          <w:pPr>
            <w:pStyle w:val="A5B62FD8D9F44C4BABA6596902F03189"/>
          </w:pPr>
          <w:r w:rsidRPr="005A0A93">
            <w:rPr>
              <w:rStyle w:val="Platshllartext"/>
            </w:rPr>
            <w:t>Förslag till riksdagsbeslut</w:t>
          </w:r>
        </w:p>
      </w:docPartBody>
    </w:docPart>
    <w:docPart>
      <w:docPartPr>
        <w:name w:val="154944CEF4B34256ABA800ABEB9F8332"/>
        <w:category>
          <w:name w:val="Allmänt"/>
          <w:gallery w:val="placeholder"/>
        </w:category>
        <w:types>
          <w:type w:val="bbPlcHdr"/>
        </w:types>
        <w:behaviors>
          <w:behavior w:val="content"/>
        </w:behaviors>
        <w:guid w:val="{F16D3A06-8882-40A7-B93A-37A44FA9DB94}"/>
      </w:docPartPr>
      <w:docPartBody>
        <w:p w:rsidR="00882605" w:rsidRDefault="00F15BDF">
          <w:pPr>
            <w:pStyle w:val="154944CEF4B34256ABA800ABEB9F8332"/>
          </w:pPr>
          <w:r w:rsidRPr="005A0A93">
            <w:rPr>
              <w:rStyle w:val="Platshllartext"/>
            </w:rPr>
            <w:t>Motivering</w:t>
          </w:r>
        </w:p>
      </w:docPartBody>
    </w:docPart>
    <w:docPart>
      <w:docPartPr>
        <w:name w:val="FA0CE13254D84F9C87162E0CBA2FC45E"/>
        <w:category>
          <w:name w:val="Allmänt"/>
          <w:gallery w:val="placeholder"/>
        </w:category>
        <w:types>
          <w:type w:val="bbPlcHdr"/>
        </w:types>
        <w:behaviors>
          <w:behavior w:val="content"/>
        </w:behaviors>
        <w:guid w:val="{EA1A25D4-3EE9-4255-A8E1-4C4AC9531DDF}"/>
      </w:docPartPr>
      <w:docPartBody>
        <w:p w:rsidR="00882605" w:rsidRDefault="00F15BDF">
          <w:pPr>
            <w:pStyle w:val="FA0CE13254D84F9C87162E0CBA2FC45E"/>
          </w:pPr>
          <w:r>
            <w:rPr>
              <w:rStyle w:val="Platshllartext"/>
            </w:rPr>
            <w:t xml:space="preserve"> </w:t>
          </w:r>
        </w:p>
      </w:docPartBody>
    </w:docPart>
    <w:docPart>
      <w:docPartPr>
        <w:name w:val="1747A03A90184B818E29BBA6E425FA74"/>
        <w:category>
          <w:name w:val="Allmänt"/>
          <w:gallery w:val="placeholder"/>
        </w:category>
        <w:types>
          <w:type w:val="bbPlcHdr"/>
        </w:types>
        <w:behaviors>
          <w:behavior w:val="content"/>
        </w:behaviors>
        <w:guid w:val="{B6B834EB-055A-4AF6-97B5-2DB1ABD1DC9D}"/>
      </w:docPartPr>
      <w:docPartBody>
        <w:p w:rsidR="00882605" w:rsidRDefault="00F15BDF">
          <w:pPr>
            <w:pStyle w:val="1747A03A90184B818E29BBA6E425FA74"/>
          </w:pPr>
          <w:r>
            <w:t xml:space="preserve"> </w:t>
          </w:r>
        </w:p>
      </w:docPartBody>
    </w:docPart>
    <w:docPart>
      <w:docPartPr>
        <w:name w:val="577B442BF6B249CEBFA5FF99504AB514"/>
        <w:category>
          <w:name w:val="Allmänt"/>
          <w:gallery w:val="placeholder"/>
        </w:category>
        <w:types>
          <w:type w:val="bbPlcHdr"/>
        </w:types>
        <w:behaviors>
          <w:behavior w:val="content"/>
        </w:behaviors>
        <w:guid w:val="{B751C090-074E-4B6C-8381-E8835C991B34}"/>
      </w:docPartPr>
      <w:docPartBody>
        <w:p w:rsidR="001F418F" w:rsidRDefault="001F4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DF"/>
    <w:rsid w:val="001F418F"/>
    <w:rsid w:val="007A4D47"/>
    <w:rsid w:val="00882605"/>
    <w:rsid w:val="00F15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B62FD8D9F44C4BABA6596902F03189">
    <w:name w:val="A5B62FD8D9F44C4BABA6596902F03189"/>
  </w:style>
  <w:style w:type="paragraph" w:customStyle="1" w:styleId="212D7197A6D74A9185C1F173A7D17885">
    <w:name w:val="212D7197A6D74A9185C1F173A7D178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B0033816DF41B2AA6F31D9A0495C8A">
    <w:name w:val="77B0033816DF41B2AA6F31D9A0495C8A"/>
  </w:style>
  <w:style w:type="paragraph" w:customStyle="1" w:styleId="154944CEF4B34256ABA800ABEB9F8332">
    <w:name w:val="154944CEF4B34256ABA800ABEB9F8332"/>
  </w:style>
  <w:style w:type="paragraph" w:customStyle="1" w:styleId="DECF7E127C834F86BC15FD49BDB54E3D">
    <w:name w:val="DECF7E127C834F86BC15FD49BDB54E3D"/>
  </w:style>
  <w:style w:type="paragraph" w:customStyle="1" w:styleId="469D5817A727467780E02F794B9514F1">
    <w:name w:val="469D5817A727467780E02F794B9514F1"/>
  </w:style>
  <w:style w:type="paragraph" w:customStyle="1" w:styleId="FA0CE13254D84F9C87162E0CBA2FC45E">
    <w:name w:val="FA0CE13254D84F9C87162E0CBA2FC45E"/>
  </w:style>
  <w:style w:type="paragraph" w:customStyle="1" w:styleId="1747A03A90184B818E29BBA6E425FA74">
    <w:name w:val="1747A03A90184B818E29BBA6E425F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F7DE1-EB7E-467F-8C4C-002FFE07178D}"/>
</file>

<file path=customXml/itemProps2.xml><?xml version="1.0" encoding="utf-8"?>
<ds:datastoreItem xmlns:ds="http://schemas.openxmlformats.org/officeDocument/2006/customXml" ds:itemID="{5EFED23B-F9BE-4016-8016-B1E0221E9FB8}"/>
</file>

<file path=customXml/itemProps3.xml><?xml version="1.0" encoding="utf-8"?>
<ds:datastoreItem xmlns:ds="http://schemas.openxmlformats.org/officeDocument/2006/customXml" ds:itemID="{A240D22D-9E63-4B1C-AF20-37DC3B7B2A68}"/>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763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SD110 Testa körkortsinnehavare från 65 år</vt:lpstr>
      <vt:lpstr>
      </vt:lpstr>
    </vt:vector>
  </TitlesOfParts>
  <Company>Sveriges riksdag</Company>
  <LinksUpToDate>false</LinksUpToDate>
  <CharactersWithSpaces>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