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CF562CBB084805BED41ECCEF53985C"/>
        </w:placeholder>
        <w15:appearance w15:val="hidden"/>
        <w:text/>
      </w:sdtPr>
      <w:sdtEndPr/>
      <w:sdtContent>
        <w:p w:rsidRPr="009B062B" w:rsidR="00AF30DD" w:rsidP="009B062B" w:rsidRDefault="00AF30DD" w14:paraId="0CE62D01" w14:textId="77777777">
          <w:pPr>
            <w:pStyle w:val="RubrikFrslagTIllRiksdagsbeslut"/>
          </w:pPr>
          <w:r w:rsidRPr="009B062B">
            <w:t>Förslag till riksdagsbeslut</w:t>
          </w:r>
        </w:p>
      </w:sdtContent>
    </w:sdt>
    <w:sdt>
      <w:sdtPr>
        <w:alias w:val="Yrkande 1"/>
        <w:tag w:val="c26558a0-477f-44a5-a8e9-eca5642c1b6a"/>
        <w:id w:val="2073772593"/>
        <w:lock w:val="sdtLocked"/>
      </w:sdtPr>
      <w:sdtEndPr/>
      <w:sdtContent>
        <w:p w:rsidR="00FF7596" w:rsidRDefault="005F0272" w14:paraId="0CE62D02" w14:textId="58B06B7D">
          <w:pPr>
            <w:pStyle w:val="Frslagstext"/>
            <w:numPr>
              <w:ilvl w:val="0"/>
              <w:numId w:val="0"/>
            </w:numPr>
          </w:pPr>
          <w:r>
            <w:t>Riksdagen ställer sig bakom det som anförs i motionen om att minska antalet fallolyckor genom att låta förstärka fysioterapeutiska insatser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81D9D5573F43FBB2FE9D59DFD1BC2C"/>
        </w:placeholder>
        <w15:appearance w15:val="hidden"/>
        <w:text/>
      </w:sdtPr>
      <w:sdtEndPr/>
      <w:sdtContent>
        <w:p w:rsidRPr="009B062B" w:rsidR="006D79C9" w:rsidP="00333E95" w:rsidRDefault="006D79C9" w14:paraId="0CE62D03" w14:textId="77777777">
          <w:pPr>
            <w:pStyle w:val="Rubrik1"/>
          </w:pPr>
          <w:r>
            <w:t>Motivering</w:t>
          </w:r>
        </w:p>
      </w:sdtContent>
    </w:sdt>
    <w:p w:rsidRPr="00C3582B" w:rsidR="003E3E8A" w:rsidP="00C3582B" w:rsidRDefault="003E3E8A" w14:paraId="0CE62D04" w14:textId="1CD7AFB6">
      <w:pPr>
        <w:pStyle w:val="Normalutanindragellerluft"/>
      </w:pPr>
      <w:r w:rsidRPr="00C3582B">
        <w:t>Fallskador orsakar i dag 1</w:t>
      </w:r>
      <w:r w:rsidR="00C3582B">
        <w:t xml:space="preserve"> </w:t>
      </w:r>
      <w:r w:rsidRPr="00C3582B">
        <w:t>600 dödsfall per år, att jämföra med trafikens 300. Ett olyck</w:t>
      </w:r>
      <w:r w:rsidR="00C3582B">
        <w:softHyphen/>
      </w:r>
      <w:bookmarkStart w:name="_GoBack" w:id="1"/>
      <w:bookmarkEnd w:id="1"/>
      <w:r w:rsidRPr="00C3582B">
        <w:t xml:space="preserve">ligt fall får ofta en välfungerande och självständig äldre person att bli föremål både för akutvård, operationer, många sjukhusdygn samt ökat hjälpbehov avseende hemtjänst eller särskilt boende. Det finns forskning om vad samhället tjänar bara på att förebygga en enda höftfraktur. </w:t>
      </w:r>
    </w:p>
    <w:p w:rsidRPr="003E3E8A" w:rsidR="003E3E8A" w:rsidP="003E3E8A" w:rsidRDefault="003E3E8A" w14:paraId="0CE62D05" w14:textId="61267EB4">
      <w:r w:rsidRPr="003E3E8A">
        <w:t>När en äldre person kommer in till vården efter ett enklare fall bör en fallriskbedöm</w:t>
      </w:r>
      <w:r w:rsidR="00C3582B">
        <w:softHyphen/>
      </w:r>
      <w:r w:rsidRPr="003E3E8A">
        <w:t>ning g</w:t>
      </w:r>
      <w:r w:rsidR="00C3582B">
        <w:t>öras d</w:t>
      </w:r>
      <w:r w:rsidRPr="003E3E8A">
        <w:t xml:space="preserve">är man undersöker orsaken till och risken för att händelsen upprepas. En översyn bör göras av läkemedel, balans, styrka och rörlighet. Viktigt </w:t>
      </w:r>
      <w:r w:rsidR="00C3582B">
        <w:t xml:space="preserve">är </w:t>
      </w:r>
      <w:r w:rsidRPr="003E3E8A">
        <w:t xml:space="preserve">att personen påbörjar träning samt att ett hembesök </w:t>
      </w:r>
      <w:r w:rsidRPr="003E3E8A">
        <w:lastRenderedPageBreak/>
        <w:t>görs för att undanröja riskfyllda situationer. På olika särskilda boenden inom kommunal vård och omsorg finns det i dag väldigt få fysioterapeuter, trots att det är där som många av de allvarligaste fallskadorna sker. Även här sker fö</w:t>
      </w:r>
      <w:r w:rsidR="00C3582B">
        <w:t>r få fallriskbedömningar och få</w:t>
      </w:r>
      <w:r w:rsidRPr="003E3E8A">
        <w:t xml:space="preserve"> få</w:t>
      </w:r>
      <w:r w:rsidR="00C3582B">
        <w:t>r</w:t>
      </w:r>
      <w:r w:rsidRPr="003E3E8A">
        <w:t xml:space="preserve"> tillfällen att verkligen träna upp sina förmågor. </w:t>
      </w:r>
    </w:p>
    <w:p w:rsidR="00652B73" w:rsidP="003E3E8A" w:rsidRDefault="003E3E8A" w14:paraId="0CE62D06" w14:textId="59E3C574">
      <w:r w:rsidRPr="003E3E8A">
        <w:t>Fysiote</w:t>
      </w:r>
      <w:r w:rsidR="00C3582B">
        <w:t>rapeuter arbetar med hela rehab</w:t>
      </w:r>
      <w:r w:rsidRPr="003E3E8A">
        <w:t>kedjan (göra bedömnin</w:t>
      </w:r>
      <w:r w:rsidR="00C3582B">
        <w:t>gar av rehabiliterings</w:t>
      </w:r>
      <w:r w:rsidR="00C3582B">
        <w:softHyphen/>
      </w:r>
      <w:r w:rsidRPr="003E3E8A">
        <w:t>behov, förebygga, behandla samt utvärdera). Det är viktigt att professionens kompetens används i samtliga dessa delar. I både det hälsofrämjande och i det professionsspecifika arbetet. Fysisk aktivitet, träning och rehabilitering för äldre har effekt och förebygger åldersrelaterad fysisk och psykisk försämring. De kommuner som medvetet arbetat med detta vet att hälsovinsterna är uppenbara</w:t>
      </w:r>
      <w:r w:rsidRPr="003E3E8A" w:rsidR="00843CEF">
        <w:t>.</w:t>
      </w:r>
    </w:p>
    <w:p w:rsidRPr="003E3E8A" w:rsidR="00C3582B" w:rsidP="003E3E8A" w:rsidRDefault="00C3582B" w14:paraId="121ADA78" w14:textId="77777777"/>
    <w:sdt>
      <w:sdtPr>
        <w:rPr>
          <w:i/>
          <w:noProof/>
        </w:rPr>
        <w:alias w:val="CC_Underskrifter"/>
        <w:tag w:val="CC_Underskrifter"/>
        <w:id w:val="583496634"/>
        <w:lock w:val="sdtContentLocked"/>
        <w:placeholder>
          <w:docPart w:val="EC4E3FCAC6EF4915AAC4EAD22B491797"/>
        </w:placeholder>
        <w15:appearance w15:val="hidden"/>
      </w:sdtPr>
      <w:sdtEndPr>
        <w:rPr>
          <w:i w:val="0"/>
          <w:noProof w:val="0"/>
        </w:rPr>
      </w:sdtEndPr>
      <w:sdtContent>
        <w:p w:rsidR="004801AC" w:rsidP="00B4466E" w:rsidRDefault="00C3582B" w14:paraId="0CE62D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Laila Naraghi (S)</w:t>
            </w:r>
          </w:p>
        </w:tc>
      </w:tr>
    </w:tbl>
    <w:p w:rsidR="0095793F" w:rsidP="00C3582B" w:rsidRDefault="0095793F" w14:paraId="0CE62D0B" w14:textId="77777777">
      <w:pPr>
        <w:spacing w:line="160" w:lineRule="exact"/>
      </w:pPr>
    </w:p>
    <w:sectPr w:rsidR="009579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2D0D" w14:textId="77777777" w:rsidR="003E3E8A" w:rsidRDefault="003E3E8A" w:rsidP="000C1CAD">
      <w:pPr>
        <w:spacing w:line="240" w:lineRule="auto"/>
      </w:pPr>
      <w:r>
        <w:separator/>
      </w:r>
    </w:p>
  </w:endnote>
  <w:endnote w:type="continuationSeparator" w:id="0">
    <w:p w14:paraId="0CE62D0E" w14:textId="77777777" w:rsidR="003E3E8A" w:rsidRDefault="003E3E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2D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2D14" w14:textId="57CA60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8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2D0B" w14:textId="77777777" w:rsidR="003E3E8A" w:rsidRDefault="003E3E8A" w:rsidP="000C1CAD">
      <w:pPr>
        <w:spacing w:line="240" w:lineRule="auto"/>
      </w:pPr>
      <w:r>
        <w:separator/>
      </w:r>
    </w:p>
  </w:footnote>
  <w:footnote w:type="continuationSeparator" w:id="0">
    <w:p w14:paraId="0CE62D0C" w14:textId="77777777" w:rsidR="003E3E8A" w:rsidRDefault="003E3E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E62D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62D1E" wp14:anchorId="0CE62D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3582B" w14:paraId="0CE62D1F" w14:textId="77777777">
                          <w:pPr>
                            <w:jc w:val="right"/>
                          </w:pPr>
                          <w:sdt>
                            <w:sdtPr>
                              <w:alias w:val="CC_Noformat_Partikod"/>
                              <w:tag w:val="CC_Noformat_Partikod"/>
                              <w:id w:val="-53464382"/>
                              <w:placeholder>
                                <w:docPart w:val="6A61015D0BF24268989E84B4821BF01E"/>
                              </w:placeholder>
                              <w:text/>
                            </w:sdtPr>
                            <w:sdtEndPr/>
                            <w:sdtContent>
                              <w:r w:rsidR="003E3E8A">
                                <w:t>S</w:t>
                              </w:r>
                            </w:sdtContent>
                          </w:sdt>
                          <w:sdt>
                            <w:sdtPr>
                              <w:alias w:val="CC_Noformat_Partinummer"/>
                              <w:tag w:val="CC_Noformat_Partinummer"/>
                              <w:id w:val="-1709555926"/>
                              <w:placeholder>
                                <w:docPart w:val="4D20452457DE4F45BBC94FB8C72EFAB1"/>
                              </w:placeholder>
                              <w:text/>
                            </w:sdtPr>
                            <w:sdtEndPr/>
                            <w:sdtContent>
                              <w:r w:rsidR="003E3E8A">
                                <w:t>1531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62D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582B" w14:paraId="0CE62D1F" w14:textId="77777777">
                    <w:pPr>
                      <w:jc w:val="right"/>
                    </w:pPr>
                    <w:sdt>
                      <w:sdtPr>
                        <w:alias w:val="CC_Noformat_Partikod"/>
                        <w:tag w:val="CC_Noformat_Partikod"/>
                        <w:id w:val="-53464382"/>
                        <w:placeholder>
                          <w:docPart w:val="6A61015D0BF24268989E84B4821BF01E"/>
                        </w:placeholder>
                        <w:text/>
                      </w:sdtPr>
                      <w:sdtEndPr/>
                      <w:sdtContent>
                        <w:r w:rsidR="003E3E8A">
                          <w:t>S</w:t>
                        </w:r>
                      </w:sdtContent>
                    </w:sdt>
                    <w:sdt>
                      <w:sdtPr>
                        <w:alias w:val="CC_Noformat_Partinummer"/>
                        <w:tag w:val="CC_Noformat_Partinummer"/>
                        <w:id w:val="-1709555926"/>
                        <w:placeholder>
                          <w:docPart w:val="4D20452457DE4F45BBC94FB8C72EFAB1"/>
                        </w:placeholder>
                        <w:text/>
                      </w:sdtPr>
                      <w:sdtEndPr/>
                      <w:sdtContent>
                        <w:r w:rsidR="003E3E8A">
                          <w:t>1531</w:t>
                        </w:r>
                      </w:sdtContent>
                    </w:sdt>
                  </w:p>
                </w:txbxContent>
              </v:textbox>
              <w10:wrap anchorx="page"/>
            </v:shape>
          </w:pict>
        </mc:Fallback>
      </mc:AlternateContent>
    </w:r>
  </w:p>
  <w:p w:rsidRPr="00293C4F" w:rsidR="004F35FE" w:rsidP="00776B74" w:rsidRDefault="004F35FE" w14:paraId="0CE62D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582B" w14:paraId="0CE62D11" w14:textId="77777777">
    <w:pPr>
      <w:jc w:val="right"/>
    </w:pPr>
    <w:sdt>
      <w:sdtPr>
        <w:alias w:val="CC_Noformat_Partikod"/>
        <w:tag w:val="CC_Noformat_Partikod"/>
        <w:id w:val="559911109"/>
        <w:placeholder>
          <w:docPart w:val="4D20452457DE4F45BBC94FB8C72EFAB1"/>
        </w:placeholder>
        <w:text/>
      </w:sdtPr>
      <w:sdtEndPr/>
      <w:sdtContent>
        <w:r w:rsidR="003E3E8A">
          <w:t>S</w:t>
        </w:r>
      </w:sdtContent>
    </w:sdt>
    <w:sdt>
      <w:sdtPr>
        <w:alias w:val="CC_Noformat_Partinummer"/>
        <w:tag w:val="CC_Noformat_Partinummer"/>
        <w:id w:val="1197820850"/>
        <w:text/>
      </w:sdtPr>
      <w:sdtEndPr/>
      <w:sdtContent>
        <w:r w:rsidR="003E3E8A">
          <w:t>1531</w:t>
        </w:r>
      </w:sdtContent>
    </w:sdt>
  </w:p>
  <w:p w:rsidR="004F35FE" w:rsidP="00776B74" w:rsidRDefault="004F35FE" w14:paraId="0CE62D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582B" w14:paraId="0CE62D15" w14:textId="77777777">
    <w:pPr>
      <w:jc w:val="right"/>
    </w:pPr>
    <w:sdt>
      <w:sdtPr>
        <w:alias w:val="CC_Noformat_Partikod"/>
        <w:tag w:val="CC_Noformat_Partikod"/>
        <w:id w:val="1471015553"/>
        <w:text/>
      </w:sdtPr>
      <w:sdtEndPr/>
      <w:sdtContent>
        <w:r w:rsidR="003E3E8A">
          <w:t>S</w:t>
        </w:r>
      </w:sdtContent>
    </w:sdt>
    <w:sdt>
      <w:sdtPr>
        <w:alias w:val="CC_Noformat_Partinummer"/>
        <w:tag w:val="CC_Noformat_Partinummer"/>
        <w:id w:val="-2014525982"/>
        <w:text/>
      </w:sdtPr>
      <w:sdtEndPr/>
      <w:sdtContent>
        <w:r w:rsidR="003E3E8A">
          <w:t>1531</w:t>
        </w:r>
      </w:sdtContent>
    </w:sdt>
  </w:p>
  <w:p w:rsidR="004F35FE" w:rsidP="00A314CF" w:rsidRDefault="00C3582B" w14:paraId="0CE62D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3582B" w14:paraId="0CE62D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3582B" w14:paraId="0CE62D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:2575</w:t>
        </w:r>
      </w:sdtContent>
    </w:sdt>
  </w:p>
  <w:p w:rsidR="004F35FE" w:rsidP="00E03A3D" w:rsidRDefault="00C3582B" w14:paraId="0CE62D19" w14:textId="77777777">
    <w:pPr>
      <w:pStyle w:val="Motionr"/>
    </w:pPr>
    <w:sdt>
      <w:sdtPr>
        <w:alias w:val="CC_Noformat_Avtext"/>
        <w:tag w:val="CC_Noformat_Avtext"/>
        <w:id w:val="-2020768203"/>
        <w:lock w:val="sdtContentLocked"/>
        <w15:appearance w15:val="hidden"/>
        <w:text/>
      </w:sdtPr>
      <w:sdtEndPr/>
      <w:sdtContent>
        <w:r>
          <w:t>av Lena Hallengren och Laila Naraghi (båda S)</w:t>
        </w:r>
      </w:sdtContent>
    </w:sdt>
  </w:p>
  <w:sdt>
    <w:sdtPr>
      <w:alias w:val="CC_Noformat_Rubtext"/>
      <w:tag w:val="CC_Noformat_Rubtext"/>
      <w:id w:val="-218060500"/>
      <w:lock w:val="sdtLocked"/>
      <w15:appearance w15:val="hidden"/>
      <w:text/>
    </w:sdtPr>
    <w:sdtEndPr/>
    <w:sdtContent>
      <w:p w:rsidR="004F35FE" w:rsidP="00283E0F" w:rsidRDefault="003E3E8A" w14:paraId="0CE62D1A" w14:textId="77777777">
        <w:pPr>
          <w:pStyle w:val="FSHRub2"/>
        </w:pPr>
        <w:r>
          <w:t>Färre fallolyckor</w:t>
        </w:r>
      </w:p>
    </w:sdtContent>
  </w:sdt>
  <w:sdt>
    <w:sdtPr>
      <w:alias w:val="CC_Boilerplate_3"/>
      <w:tag w:val="CC_Boilerplate_3"/>
      <w:id w:val="1606463544"/>
      <w:lock w:val="sdtContentLocked"/>
      <w15:appearance w15:val="hidden"/>
      <w:text w:multiLine="1"/>
    </w:sdtPr>
    <w:sdtEndPr/>
    <w:sdtContent>
      <w:p w:rsidR="004F35FE" w:rsidP="00283E0F" w:rsidRDefault="004F35FE" w14:paraId="0CE62D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3E8A"/>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272"/>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93F"/>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0F1C"/>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AA2"/>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B28"/>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66E"/>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728"/>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82B"/>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8B6"/>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596"/>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62D00"/>
  <w15:chartTrackingRefBased/>
  <w15:docId w15:val="{3C7B449C-19A8-464C-A2F4-07E8BE2D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F562CBB084805BED41ECCEF53985C"/>
        <w:category>
          <w:name w:val="Allmänt"/>
          <w:gallery w:val="placeholder"/>
        </w:category>
        <w:types>
          <w:type w:val="bbPlcHdr"/>
        </w:types>
        <w:behaviors>
          <w:behavior w:val="content"/>
        </w:behaviors>
        <w:guid w:val="{ED603CB2-4E93-4319-8D51-FCB45F788F6C}"/>
      </w:docPartPr>
      <w:docPartBody>
        <w:p w:rsidR="006D49BC" w:rsidRDefault="006D49BC">
          <w:pPr>
            <w:pStyle w:val="DECF562CBB084805BED41ECCEF53985C"/>
          </w:pPr>
          <w:r w:rsidRPr="005A0A93">
            <w:rPr>
              <w:rStyle w:val="Platshllartext"/>
            </w:rPr>
            <w:t>Förslag till riksdagsbeslut</w:t>
          </w:r>
        </w:p>
      </w:docPartBody>
    </w:docPart>
    <w:docPart>
      <w:docPartPr>
        <w:name w:val="0081D9D5573F43FBB2FE9D59DFD1BC2C"/>
        <w:category>
          <w:name w:val="Allmänt"/>
          <w:gallery w:val="placeholder"/>
        </w:category>
        <w:types>
          <w:type w:val="bbPlcHdr"/>
        </w:types>
        <w:behaviors>
          <w:behavior w:val="content"/>
        </w:behaviors>
        <w:guid w:val="{04226C29-D635-4878-A112-33EAD444B139}"/>
      </w:docPartPr>
      <w:docPartBody>
        <w:p w:rsidR="006D49BC" w:rsidRDefault="006D49BC">
          <w:pPr>
            <w:pStyle w:val="0081D9D5573F43FBB2FE9D59DFD1BC2C"/>
          </w:pPr>
          <w:r w:rsidRPr="005A0A93">
            <w:rPr>
              <w:rStyle w:val="Platshllartext"/>
            </w:rPr>
            <w:t>Motivering</w:t>
          </w:r>
        </w:p>
      </w:docPartBody>
    </w:docPart>
    <w:docPart>
      <w:docPartPr>
        <w:name w:val="6A61015D0BF24268989E84B4821BF01E"/>
        <w:category>
          <w:name w:val="Allmänt"/>
          <w:gallery w:val="placeholder"/>
        </w:category>
        <w:types>
          <w:type w:val="bbPlcHdr"/>
        </w:types>
        <w:behaviors>
          <w:behavior w:val="content"/>
        </w:behaviors>
        <w:guid w:val="{538B9D18-DC86-414B-B692-4769B416BD2E}"/>
      </w:docPartPr>
      <w:docPartBody>
        <w:p w:rsidR="006D49BC" w:rsidRDefault="006D49BC">
          <w:pPr>
            <w:pStyle w:val="6A61015D0BF24268989E84B4821BF01E"/>
          </w:pPr>
          <w:r>
            <w:rPr>
              <w:rStyle w:val="Platshllartext"/>
            </w:rPr>
            <w:t xml:space="preserve"> </w:t>
          </w:r>
        </w:p>
      </w:docPartBody>
    </w:docPart>
    <w:docPart>
      <w:docPartPr>
        <w:name w:val="4D20452457DE4F45BBC94FB8C72EFAB1"/>
        <w:category>
          <w:name w:val="Allmänt"/>
          <w:gallery w:val="placeholder"/>
        </w:category>
        <w:types>
          <w:type w:val="bbPlcHdr"/>
        </w:types>
        <w:behaviors>
          <w:behavior w:val="content"/>
        </w:behaviors>
        <w:guid w:val="{E3C14400-CB24-4542-9971-9A4C5ED6C550}"/>
      </w:docPartPr>
      <w:docPartBody>
        <w:p w:rsidR="006D49BC" w:rsidRDefault="006D49BC">
          <w:pPr>
            <w:pStyle w:val="4D20452457DE4F45BBC94FB8C72EFAB1"/>
          </w:pPr>
          <w:r>
            <w:t xml:space="preserve"> </w:t>
          </w:r>
        </w:p>
      </w:docPartBody>
    </w:docPart>
    <w:docPart>
      <w:docPartPr>
        <w:name w:val="EC4E3FCAC6EF4915AAC4EAD22B491797"/>
        <w:category>
          <w:name w:val="Allmänt"/>
          <w:gallery w:val="placeholder"/>
        </w:category>
        <w:types>
          <w:type w:val="bbPlcHdr"/>
        </w:types>
        <w:behaviors>
          <w:behavior w:val="content"/>
        </w:behaviors>
        <w:guid w:val="{40EB0B4B-09AB-436C-AB1C-E9BC0DD47E9E}"/>
      </w:docPartPr>
      <w:docPartBody>
        <w:p w:rsidR="00000000" w:rsidRDefault="00537C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BC"/>
    <w:rsid w:val="006D4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CF562CBB084805BED41ECCEF53985C">
    <w:name w:val="DECF562CBB084805BED41ECCEF53985C"/>
  </w:style>
  <w:style w:type="paragraph" w:customStyle="1" w:styleId="4E81C310A6D2404ABD4AA47B1ED351D7">
    <w:name w:val="4E81C310A6D2404ABD4AA47B1ED351D7"/>
  </w:style>
  <w:style w:type="paragraph" w:customStyle="1" w:styleId="98FC9D8703584A14B0BD4F5F1E5D0DC5">
    <w:name w:val="98FC9D8703584A14B0BD4F5F1E5D0DC5"/>
  </w:style>
  <w:style w:type="paragraph" w:customStyle="1" w:styleId="0081D9D5573F43FBB2FE9D59DFD1BC2C">
    <w:name w:val="0081D9D5573F43FBB2FE9D59DFD1BC2C"/>
  </w:style>
  <w:style w:type="paragraph" w:customStyle="1" w:styleId="C53BC2829AD64EFB9337642B4EB70085">
    <w:name w:val="C53BC2829AD64EFB9337642B4EB70085"/>
  </w:style>
  <w:style w:type="paragraph" w:customStyle="1" w:styleId="6A61015D0BF24268989E84B4821BF01E">
    <w:name w:val="6A61015D0BF24268989E84B4821BF01E"/>
  </w:style>
  <w:style w:type="paragraph" w:customStyle="1" w:styleId="4D20452457DE4F45BBC94FB8C72EFAB1">
    <w:name w:val="4D20452457DE4F45BBC94FB8C72EF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606AC-FBFA-4F14-99A1-938DDC16A026}"/>
</file>

<file path=customXml/itemProps2.xml><?xml version="1.0" encoding="utf-8"?>
<ds:datastoreItem xmlns:ds="http://schemas.openxmlformats.org/officeDocument/2006/customXml" ds:itemID="{00681387-7BA0-4987-A6FD-816CCE0FB117}"/>
</file>

<file path=customXml/itemProps3.xml><?xml version="1.0" encoding="utf-8"?>
<ds:datastoreItem xmlns:ds="http://schemas.openxmlformats.org/officeDocument/2006/customXml" ds:itemID="{0093C3CD-CC9A-4144-A6D8-68D04629C1B8}"/>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1495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S1531 Färre fallolyckor</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