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73313" w:rsidR="00C57C2E" w:rsidP="00C57C2E" w:rsidRDefault="00C57C2E" w14:paraId="7C848EF1" w14:textId="77777777">
      <w:pPr>
        <w:pStyle w:val="Normalutanindragellerluft"/>
      </w:pPr>
      <w:bookmarkStart w:name="_GoBack" w:id="0"/>
      <w:bookmarkEnd w:id="0"/>
    </w:p>
    <w:sdt>
      <w:sdtPr>
        <w:alias w:val="CC_Boilerplate_4"/>
        <w:tag w:val="CC_Boilerplate_4"/>
        <w:id w:val="-1644581176"/>
        <w:lock w:val="sdtLocked"/>
        <w:placeholder>
          <w:docPart w:val="F48FB6E72CE249729EE94B2E3679A285"/>
        </w:placeholder>
        <w15:appearance w15:val="hidden"/>
        <w:text/>
      </w:sdtPr>
      <w:sdtEndPr/>
      <w:sdtContent>
        <w:p w:rsidRPr="00073313" w:rsidR="00AF30DD" w:rsidP="00CC4C93" w:rsidRDefault="00AF30DD" w14:paraId="7C848EF2" w14:textId="77777777">
          <w:pPr>
            <w:pStyle w:val="Rubrik1"/>
          </w:pPr>
          <w:r w:rsidRPr="00073313">
            <w:t>Förslag till riksdagsbeslut</w:t>
          </w:r>
        </w:p>
      </w:sdtContent>
    </w:sdt>
    <w:sdt>
      <w:sdtPr>
        <w:alias w:val="Förslag 1"/>
        <w:tag w:val="e9093538-5d0f-4a9c-a464-71cc8f247633"/>
        <w:id w:val="-98722047"/>
        <w:lock w:val="sdtLocked"/>
      </w:sdtPr>
      <w:sdtEndPr/>
      <w:sdtContent>
        <w:p w:rsidR="00A43401" w:rsidRDefault="00A31D44" w14:paraId="7C848EF3" w14:textId="77777777">
          <w:pPr>
            <w:pStyle w:val="Frslagstext"/>
          </w:pPr>
          <w:r>
            <w:t>Riksdagen tillkännager för regeringen som sin mening vad som anförs i motionen om insulinpumpar.</w:t>
          </w:r>
        </w:p>
      </w:sdtContent>
    </w:sdt>
    <w:p w:rsidRPr="00073313" w:rsidR="00AF30DD" w:rsidP="00AF30DD" w:rsidRDefault="000156D9" w14:paraId="7C848EF4" w14:textId="77777777">
      <w:pPr>
        <w:pStyle w:val="Rubrik1"/>
      </w:pPr>
      <w:bookmarkStart w:name="MotionsStart" w:id="1"/>
      <w:bookmarkEnd w:id="1"/>
      <w:r w:rsidRPr="00073313">
        <w:t>Motivering</w:t>
      </w:r>
    </w:p>
    <w:p w:rsidRPr="00073313" w:rsidR="00AF3336" w:rsidP="00AF3336" w:rsidRDefault="00AF3336" w14:paraId="7C848EF5" w14:textId="77777777">
      <w:pPr>
        <w:pStyle w:val="Normalutanindragellerluft"/>
      </w:pPr>
      <w:r w:rsidRPr="00073313">
        <w:t>Diabetes är en utbredd och allvarlig sjukdom. Med rätt hjälpmedel kan man hålla blodsockret stabilt och minimera besvären. Många har använt insulinpumpar och tidigare fått det utskrivet på recept. På senare tid har många landsting ändrat så att dessa pumpar inte klassas som läkemedelsförmån, vilket har ökat kostnaderna rejält för de enskilda patienterna som har behov av denna behandlingsform. Insulinpumparna är en modern behandlingsmetod, som möjliggör ett aktivt liv för de flesta patienterna och minskar därmed risken för komplikationer.</w:t>
      </w:r>
    </w:p>
    <w:p w:rsidRPr="00073313" w:rsidR="00AF30DD" w:rsidP="00AF3336" w:rsidRDefault="00AF3336" w14:paraId="7C848EF6" w14:textId="77777777">
      <w:pPr>
        <w:pStyle w:val="Normalutanindragellerluft"/>
      </w:pPr>
      <w:r w:rsidRPr="00073313">
        <w:t>Med anledning av ovanstående bör regeringen överväga att göra en översyn av insulinpumpar för diabetiker.</w:t>
      </w:r>
    </w:p>
    <w:sdt>
      <w:sdtPr>
        <w:alias w:val="CC_Underskrifter"/>
        <w:tag w:val="CC_Underskrifter"/>
        <w:id w:val="583496634"/>
        <w:lock w:val="sdtContentLocked"/>
        <w:placeholder>
          <w:docPart w:val="3D06FCF2629A4A6EBA5DBAB3146BBEFF"/>
        </w:placeholder>
        <w15:appearance w15:val="hidden"/>
      </w:sdtPr>
      <w:sdtEndPr/>
      <w:sdtContent>
        <w:p w:rsidRPr="009E153C" w:rsidR="00865E70" w:rsidP="00EA7667" w:rsidRDefault="006857D6" w14:paraId="7C848E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Lotta Finstorp (M)</w:t>
            </w:r>
          </w:p>
        </w:tc>
      </w:tr>
    </w:tbl>
    <w:p w:rsidR="002007CA" w:rsidRDefault="002007CA" w14:paraId="7C848EFB" w14:textId="77777777"/>
    <w:sectPr w:rsidR="002007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48EFD" w14:textId="77777777" w:rsidR="00B23AB8" w:rsidRDefault="00B23AB8" w:rsidP="000C1CAD">
      <w:pPr>
        <w:spacing w:line="240" w:lineRule="auto"/>
      </w:pPr>
      <w:r>
        <w:separator/>
      </w:r>
    </w:p>
  </w:endnote>
  <w:endnote w:type="continuationSeparator" w:id="0">
    <w:p w14:paraId="7C848EFE" w14:textId="77777777" w:rsidR="00B23AB8" w:rsidRDefault="00B23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8F0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8F09" w14:textId="77777777" w:rsidR="00B96A92" w:rsidRDefault="00B96A92">
    <w:pPr>
      <w:pStyle w:val="Sidfot"/>
    </w:pPr>
    <w:r>
      <w:fldChar w:fldCharType="begin"/>
    </w:r>
    <w:r>
      <w:instrText xml:space="preserve"> PRINTDATE  \@ "yyyy-MM-dd HH:mm"  \* MERGEFORMAT </w:instrText>
    </w:r>
    <w:r>
      <w:fldChar w:fldCharType="separate"/>
    </w:r>
    <w:r>
      <w:rPr>
        <w:noProof/>
      </w:rPr>
      <w:t>2014-11-07 18:28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48EFB" w14:textId="77777777" w:rsidR="00B23AB8" w:rsidRDefault="00B23AB8" w:rsidP="000C1CAD">
      <w:pPr>
        <w:spacing w:line="240" w:lineRule="auto"/>
      </w:pPr>
      <w:r>
        <w:separator/>
      </w:r>
    </w:p>
  </w:footnote>
  <w:footnote w:type="continuationSeparator" w:id="0">
    <w:p w14:paraId="7C848EFC" w14:textId="77777777" w:rsidR="00B23AB8" w:rsidRDefault="00B23A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C848F0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B96A92">
      <w:rPr>
        <w:rStyle w:val="Platshllartext"/>
        <w:color w:val="auto"/>
      </w:rPr>
      <w:t>M1498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7153CC" w14:paraId="7C848F05"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2619</w:t>
        </w:r>
      </w:sdtContent>
    </w:sdt>
  </w:p>
  <w:p w:rsidR="00C850B3" w:rsidP="00283E0F" w:rsidRDefault="007153CC" w14:paraId="7C848F06" w14:textId="77777777">
    <w:pPr>
      <w:pStyle w:val="FSHRub2"/>
    </w:pPr>
    <w:sdt>
      <w:sdtPr>
        <w:alias w:val="CC_Noformat_Avtext"/>
        <w:tag w:val="CC_Noformat_Avtext"/>
        <w:id w:val="1389603703"/>
        <w:lock w:val="sdtContentLocked"/>
        <w15:appearance w15:val="hidden"/>
        <w:text/>
      </w:sdtPr>
      <w:sdtEndPr/>
      <w:sdtContent>
        <w:r>
          <w:t>av Lotta Olsson och Lotta Finstorp (M)</w:t>
        </w:r>
      </w:sdtContent>
    </w:sdt>
  </w:p>
  <w:sdt>
    <w:sdtPr>
      <w:alias w:val="CC_Noformat_Rubtext"/>
      <w:tag w:val="CC_Noformat_Rubtext"/>
      <w:id w:val="1800419874"/>
      <w:lock w:val="sdtLocked"/>
      <w15:appearance w15:val="hidden"/>
      <w:text/>
    </w:sdtPr>
    <w:sdtEndPr/>
    <w:sdtContent>
      <w:p w:rsidR="00C850B3" w:rsidP="00283E0F" w:rsidRDefault="00A31D44" w14:paraId="7C848F07" w14:textId="5D847E08">
        <w:pPr>
          <w:pStyle w:val="FSHRub2"/>
        </w:pPr>
        <w:r>
          <w:t>Insulinpump</w:t>
        </w:r>
      </w:p>
    </w:sdtContent>
  </w:sdt>
  <w:sdt>
    <w:sdtPr>
      <w:alias w:val="CC_Boilerplate_3"/>
      <w:tag w:val="CC_Boilerplate_3"/>
      <w:id w:val="-1567486118"/>
      <w:lock w:val="sdtContentLocked"/>
      <w15:appearance w15:val="hidden"/>
      <w:text w:multiLine="1"/>
    </w:sdtPr>
    <w:sdtEndPr/>
    <w:sdtContent>
      <w:p w:rsidR="00C850B3" w:rsidP="00283E0F" w:rsidRDefault="00C850B3" w14:paraId="7C848F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C9E24F1C-55C4-41AA-890D-A46A07982A68}"/>
  </w:docVars>
  <w:rsids>
    <w:rsidRoot w:val="00AF33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313"/>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7CA"/>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1DC"/>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B2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11B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867"/>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779"/>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7D6"/>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3C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89F"/>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1D44"/>
    <w:rsid w:val="00A32445"/>
    <w:rsid w:val="00A32DC7"/>
    <w:rsid w:val="00A3316B"/>
    <w:rsid w:val="00A33D08"/>
    <w:rsid w:val="00A342BC"/>
    <w:rsid w:val="00A34A06"/>
    <w:rsid w:val="00A35DA9"/>
    <w:rsid w:val="00A368EE"/>
    <w:rsid w:val="00A406F5"/>
    <w:rsid w:val="00A43401"/>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3336"/>
    <w:rsid w:val="00AF456B"/>
    <w:rsid w:val="00B026D0"/>
    <w:rsid w:val="00B03325"/>
    <w:rsid w:val="00B050FD"/>
    <w:rsid w:val="00B06B29"/>
    <w:rsid w:val="00B102BA"/>
    <w:rsid w:val="00B142B9"/>
    <w:rsid w:val="00B15547"/>
    <w:rsid w:val="00B21D6D"/>
    <w:rsid w:val="00B22179"/>
    <w:rsid w:val="00B23AB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A92"/>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667"/>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43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48EF1"/>
  <w15:chartTrackingRefBased/>
  <w15:docId w15:val="{397099C5-C776-49D1-B1B4-C3E497A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8FB6E72CE249729EE94B2E3679A285"/>
        <w:category>
          <w:name w:val="Allmänt"/>
          <w:gallery w:val="placeholder"/>
        </w:category>
        <w:types>
          <w:type w:val="bbPlcHdr"/>
        </w:types>
        <w:behaviors>
          <w:behavior w:val="content"/>
        </w:behaviors>
        <w:guid w:val="{374F7E71-0B85-461A-844F-F5DBB365453B}"/>
      </w:docPartPr>
      <w:docPartBody>
        <w:p w:rsidR="00866F3E" w:rsidRDefault="005B3A81">
          <w:pPr>
            <w:pStyle w:val="F48FB6E72CE249729EE94B2E3679A285"/>
          </w:pPr>
          <w:r w:rsidRPr="009A726D">
            <w:rPr>
              <w:rStyle w:val="Platshllartext"/>
            </w:rPr>
            <w:t>Klicka här för att ange text.</w:t>
          </w:r>
        </w:p>
      </w:docPartBody>
    </w:docPart>
    <w:docPart>
      <w:docPartPr>
        <w:name w:val="3D06FCF2629A4A6EBA5DBAB3146BBEFF"/>
        <w:category>
          <w:name w:val="Allmänt"/>
          <w:gallery w:val="placeholder"/>
        </w:category>
        <w:types>
          <w:type w:val="bbPlcHdr"/>
        </w:types>
        <w:behaviors>
          <w:behavior w:val="content"/>
        </w:behaviors>
        <w:guid w:val="{906DB401-613C-45DF-9EAE-04323C11687B}"/>
      </w:docPartPr>
      <w:docPartBody>
        <w:p w:rsidR="00866F3E" w:rsidRDefault="005B3A81">
          <w:pPr>
            <w:pStyle w:val="3D06FCF2629A4A6EBA5DBAB3146BBE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E"/>
    <w:rsid w:val="005B3A81"/>
    <w:rsid w:val="00866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8FB6E72CE249729EE94B2E3679A285">
    <w:name w:val="F48FB6E72CE249729EE94B2E3679A285"/>
  </w:style>
  <w:style w:type="paragraph" w:customStyle="1" w:styleId="E296CA8CF954431E8E3100D6C58BCD80">
    <w:name w:val="E296CA8CF954431E8E3100D6C58BCD80"/>
  </w:style>
  <w:style w:type="paragraph" w:customStyle="1" w:styleId="3D06FCF2629A4A6EBA5DBAB3146BBEFF">
    <w:name w:val="3D06FCF2629A4A6EBA5DBAB3146BB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2647</RubrikLookup>
    <MotionGuid xmlns="00d11361-0b92-4bae-a181-288d6a55b763">e0511af5-54ff-4499-b4ed-ec1a83b5805a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B7BEF-6465-4933-9D01-2674DAE44666}"/>
</file>

<file path=customXml/itemProps2.xml><?xml version="1.0" encoding="utf-8"?>
<ds:datastoreItem xmlns:ds="http://schemas.openxmlformats.org/officeDocument/2006/customXml" ds:itemID="{D5806B1C-11D9-48FF-9677-C187DAC4E847}"/>
</file>

<file path=customXml/itemProps3.xml><?xml version="1.0" encoding="utf-8"?>
<ds:datastoreItem xmlns:ds="http://schemas.openxmlformats.org/officeDocument/2006/customXml" ds:itemID="{CF0C0563-9F63-49A2-B64E-338D2A00F504}"/>
</file>

<file path=customXml/itemProps4.xml><?xml version="1.0" encoding="utf-8"?>
<ds:datastoreItem xmlns:ds="http://schemas.openxmlformats.org/officeDocument/2006/customXml" ds:itemID="{BCEF08E1-FCA2-4F5A-BF62-4860D93A1A20}"/>
</file>

<file path=docProps/app.xml><?xml version="1.0" encoding="utf-8"?>
<Properties xmlns="http://schemas.openxmlformats.org/officeDocument/2006/extended-properties" xmlns:vt="http://schemas.openxmlformats.org/officeDocument/2006/docPropsVTypes">
  <Template>GranskaMot</Template>
  <TotalTime>7</TotalTime>
  <Pages>1</Pages>
  <Words>120</Words>
  <Characters>713</Characters>
  <Application>Microsoft Office Word</Application>
  <DocSecurity>0</DocSecurity>
  <Lines>17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201314M1498 Insulinpump</vt:lpstr>
      <vt:lpstr/>
    </vt:vector>
  </TitlesOfParts>
  <Company>Riksdagen</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201314M1498 Insulinpump</dc:title>
  <dc:subject/>
  <dc:creator>It-avdelningen</dc:creator>
  <cp:keywords/>
  <dc:description/>
  <cp:lastModifiedBy>Anders Norin</cp:lastModifiedBy>
  <cp:revision>13</cp:revision>
  <cp:lastPrinted>2014-11-07T17:28:00Z</cp:lastPrinted>
  <dcterms:created xsi:type="dcterms:W3CDTF">2014-10-26T14:27:00Z</dcterms:created>
  <dcterms:modified xsi:type="dcterms:W3CDTF">2014-11-10T19:38:00Z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*TCC7F5BE859D0*</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http://filur.riksdagen.se/drop/DropOffLibrary/TCC7F5BE859D0.docx</vt:lpwstr>
  </property>
</Properties>
</file>