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B966A6" w14:textId="77777777">
      <w:pPr>
        <w:pStyle w:val="Normalutanindragellerluft"/>
      </w:pPr>
      <w:r>
        <w:t xml:space="preserve"> </w:t>
      </w:r>
    </w:p>
    <w:sdt>
      <w:sdtPr>
        <w:alias w:val="CC_Boilerplate_4"/>
        <w:tag w:val="CC_Boilerplate_4"/>
        <w:id w:val="-1644581176"/>
        <w:lock w:val="sdtLocked"/>
        <w:placeholder>
          <w:docPart w:val="F7BDD0ACD9444F42A08FE38E5F36E80C"/>
        </w:placeholder>
        <w15:appearance w15:val="hidden"/>
        <w:text/>
      </w:sdtPr>
      <w:sdtEndPr/>
      <w:sdtContent>
        <w:p w:rsidR="00AF30DD" w:rsidP="00CC4C93" w:rsidRDefault="00AF30DD" w14:paraId="44A3C9A4" w14:textId="77777777">
          <w:pPr>
            <w:pStyle w:val="Rubrik1"/>
          </w:pPr>
          <w:r>
            <w:t>Förslag till riksdagsbeslut</w:t>
          </w:r>
        </w:p>
      </w:sdtContent>
    </w:sdt>
    <w:sdt>
      <w:sdtPr>
        <w:alias w:val="Yrkande 1"/>
        <w:tag w:val="2220b168-0136-4963-a823-c966b02ea3c7"/>
        <w:id w:val="62458333"/>
        <w:lock w:val="sdtLocked"/>
      </w:sdtPr>
      <w:sdtEndPr/>
      <w:sdtContent>
        <w:p w:rsidR="00717A4D" w:rsidRDefault="00B452B0" w14:paraId="21F2FCE4" w14:textId="77777777">
          <w:pPr>
            <w:pStyle w:val="Frslagstext"/>
          </w:pPr>
          <w:r>
            <w:t>Riksdagen ställer sig bakom det som anförs i motionen om att företag genom friskvårdsbidraget helt eller delvis även bör kunna bekosta enskilda medarbetares individuella anmälningsavgifter till exempelvis motionslopp och tillkännager detta för regeringen.</w:t>
          </w:r>
        </w:p>
      </w:sdtContent>
    </w:sdt>
    <w:p w:rsidR="00AF30DD" w:rsidP="00AF30DD" w:rsidRDefault="000156D9" w14:paraId="4F4B48BD" w14:textId="77777777">
      <w:pPr>
        <w:pStyle w:val="Rubrik1"/>
      </w:pPr>
      <w:bookmarkStart w:name="MotionsStart" w:id="0"/>
      <w:bookmarkEnd w:id="0"/>
      <w:r>
        <w:t>Motivering</w:t>
      </w:r>
    </w:p>
    <w:p w:rsidRPr="00996E3A" w:rsidR="00996E3A" w:rsidP="009B3E5F" w:rsidRDefault="00996E3A" w14:paraId="16325062" w14:textId="77777777">
      <w:pPr>
        <w:pStyle w:val="Normalutanindragellerluft"/>
      </w:pPr>
      <w:r w:rsidRPr="00996E3A">
        <w:t>Anställda som lever hälsosamt och tränar regelbundet presterar också bättre på jobbet. Genom motion och friskvård kan skador förhindras och riskerna för allvarliga sjukdomar begränsas.</w:t>
      </w:r>
    </w:p>
    <w:p w:rsidR="00996E3A" w:rsidP="00996E3A" w:rsidRDefault="00996E3A" w14:paraId="23426B49" w14:textId="77777777">
      <w:pPr>
        <w:rPr>
          <w:rStyle w:val="normal1"/>
          <w:rFonts w:asciiTheme="minorHAnsi" w:hAnsiTheme="minorHAnsi" w:cstheme="minorHAnsi"/>
        </w:rPr>
      </w:pPr>
      <w:r w:rsidRPr="00996E3A">
        <w:rPr>
          <w:bCs/>
        </w:rPr>
        <w:t xml:space="preserve">Arbetsgivare utan </w:t>
      </w:r>
      <w:r w:rsidRPr="00996E3A">
        <w:t xml:space="preserve">egen motionsanläggning har möjlighet att skattefritt erbjuda personalen ett friskvårdsbidrag. Bidraget som arbetsgivarna ger till sina anställda för att motivera till fysisk aktivitet kan subventioneras skattefritt i enlighet med Skatteverkets regler. Det omfamnar </w:t>
      </w:r>
      <w:r w:rsidRPr="00996E3A">
        <w:rPr>
          <w:rStyle w:val="normal1"/>
          <w:rFonts w:asciiTheme="minorHAnsi" w:hAnsiTheme="minorHAnsi" w:cstheme="minorHAnsi"/>
        </w:rPr>
        <w:t xml:space="preserve">motionsaktiviteter av enklare slag. Exempel på skattefri motion är gymnastik, styrketräning, spinning, bowling, racketsporter som bordtennis, tennis, badminton eller squash, lagsporter som volleyboll, fotboll, handboll och bandy med mera. Den anställde kan också själv betala avgiften, och mot kvitto få ersättning från arbetsgivaren för sitt utlägg. Arbetsgivaren kan ersätta en anställds utlägg vare sig det avser årskort, klippkort eller enkelbiljetter utan att skattefriheten påverkas, under förutsättning att betalningen avser förmåner som uppfyller kriterierna för skattefria motions- eller friskvårdsaktiviteter. </w:t>
      </w:r>
    </w:p>
    <w:p w:rsidR="00996E3A" w:rsidP="00996E3A" w:rsidRDefault="00996E3A" w14:paraId="461AA563" w14:textId="497EE634">
      <w:r w:rsidRPr="00996E3A">
        <w:rPr>
          <w:rStyle w:val="normal1"/>
          <w:rFonts w:asciiTheme="minorHAnsi" w:hAnsiTheme="minorHAnsi" w:cstheme="minorHAnsi"/>
        </w:rPr>
        <w:t xml:space="preserve">Men i dagsläget </w:t>
      </w:r>
      <w:r w:rsidRPr="00996E3A">
        <w:t>finns det en grupp som går miste om friskvård</w:t>
      </w:r>
      <w:r w:rsidR="009B3E5F">
        <w:t>s</w:t>
      </w:r>
      <w:r w:rsidRPr="00996E3A">
        <w:t>bidraget, nämligen den som inte köper gymkort, bowlar, spelar tennis etc. Den som exempelvis istället joggar, åker skidor eller cyklar kan inte nyttja friskvård</w:t>
      </w:r>
      <w:r w:rsidR="009B3E5F">
        <w:t>s</w:t>
      </w:r>
      <w:r w:rsidRPr="00996E3A">
        <w:t>bidraget såsom regelverket ser ut idag. Med ett moderniserat friskvårdsbidrag kan även denna grupp omfattas.</w:t>
      </w:r>
    </w:p>
    <w:p w:rsidRPr="00996E3A" w:rsidR="00996E3A" w:rsidP="00996E3A" w:rsidRDefault="00996E3A" w14:paraId="0747A6F4" w14:textId="24522C4A">
      <w:r w:rsidRPr="00996E3A">
        <w:lastRenderedPageBreak/>
        <w:t>Dagens regler säger att det bara är om man som arbetsgivare anmäler ett lag till ett motionslopp som det blir avdragsgillt för arbetsgivaren och skattefritt för den anställde. Är det individuella startavgifter går det inte att nyttja friskvård</w:t>
      </w:r>
      <w:r w:rsidR="009B3E5F">
        <w:t>s</w:t>
      </w:r>
      <w:bookmarkStart w:name="_GoBack" w:id="1"/>
      <w:bookmarkEnd w:id="1"/>
      <w:r w:rsidRPr="00996E3A">
        <w:t xml:space="preserve">bidraget. Det gäller såväl de stora loppen som Vasaloppet, Vätternrundan eller Lidingöloppet som lokala lopp som </w:t>
      </w:r>
      <w:proofErr w:type="spellStart"/>
      <w:r w:rsidRPr="00996E3A">
        <w:t>Springtime</w:t>
      </w:r>
      <w:proofErr w:type="spellEnd"/>
      <w:r w:rsidRPr="00996E3A">
        <w:t>, Vårruset etc. Det gör att den som motionerar på egen hand – vilket det kan finns olika skäl till såsom egna preferenser, eller att det inte går att få ihop ett helt lag på arbetsplatsen – inte åtnjuter samma förmån.</w:t>
      </w:r>
    </w:p>
    <w:p w:rsidRPr="00996E3A" w:rsidR="00996E3A" w:rsidP="00996E3A" w:rsidRDefault="00996E3A" w14:paraId="62DC85E7" w14:textId="77777777">
      <w:r w:rsidRPr="00996E3A">
        <w:t>Mitt förslag är att även enskilda anmälningsavgifter till motionslopp bör omfattas av rätten till friskvårdsbidrag. På så sätt uppmuntras även den som motionerar på egen hand.</w:t>
      </w:r>
    </w:p>
    <w:sdt>
      <w:sdtPr>
        <w:rPr>
          <w:i/>
          <w:noProof/>
        </w:rPr>
        <w:alias w:val="CC_Underskrifter"/>
        <w:tag w:val="CC_Underskrifter"/>
        <w:id w:val="583496634"/>
        <w:lock w:val="sdtContentLocked"/>
        <w:placeholder>
          <w:docPart w:val="2B3FFA95B0DF4F139BF3756A11AC0A6D"/>
        </w:placeholder>
        <w15:appearance w15:val="hidden"/>
      </w:sdtPr>
      <w:sdtEndPr>
        <w:rPr>
          <w:noProof w:val="0"/>
        </w:rPr>
      </w:sdtEndPr>
      <w:sdtContent>
        <w:p w:rsidRPr="00ED19F0" w:rsidR="00865E70" w:rsidP="00486D5A" w:rsidRDefault="009B3E5F" w14:paraId="7F888A0A" w14:textId="31B719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893F79" w:rsidRDefault="00893F79" w14:paraId="79D71BCB" w14:textId="77777777"/>
    <w:sectPr w:rsidR="00893F7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746A4" w14:textId="77777777" w:rsidR="002648F7" w:rsidRDefault="002648F7" w:rsidP="000C1CAD">
      <w:pPr>
        <w:spacing w:line="240" w:lineRule="auto"/>
      </w:pPr>
      <w:r>
        <w:separator/>
      </w:r>
    </w:p>
  </w:endnote>
  <w:endnote w:type="continuationSeparator" w:id="0">
    <w:p w14:paraId="0C4E5808" w14:textId="77777777" w:rsidR="002648F7" w:rsidRDefault="002648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C8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E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C92E" w14:textId="77777777" w:rsidR="008B77CB" w:rsidRDefault="008B77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201509231304</w:instrText>
    </w:r>
    <w:r>
      <w:fldChar w:fldCharType="end"/>
    </w:r>
    <w:r>
      <w:instrText xml:space="preserve"> &gt; </w:instrText>
    </w:r>
    <w:r>
      <w:fldChar w:fldCharType="begin"/>
    </w:r>
    <w:r>
      <w:instrText xml:space="preserve"> PRINTDATE \@ "yyyyMMddHHmm" </w:instrText>
    </w:r>
    <w:r>
      <w:fldChar w:fldCharType="separate"/>
    </w:r>
    <w:r>
      <w:rPr>
        <w:noProof/>
      </w:rPr>
      <w:instrText>201509231305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13:05</w:instrText>
    </w:r>
    <w:r>
      <w:fldChar w:fldCharType="end"/>
    </w:r>
    <w:r>
      <w:instrText xml:space="preserve"> </w:instrText>
    </w:r>
    <w:r>
      <w:fldChar w:fldCharType="separate"/>
    </w:r>
    <w:r>
      <w:rPr>
        <w:noProof/>
      </w:rPr>
      <w:t>2015-09-23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7A5BE" w14:textId="77777777" w:rsidR="002648F7" w:rsidRDefault="002648F7" w:rsidP="000C1CAD">
      <w:pPr>
        <w:spacing w:line="240" w:lineRule="auto"/>
      </w:pPr>
      <w:r>
        <w:separator/>
      </w:r>
    </w:p>
  </w:footnote>
  <w:footnote w:type="continuationSeparator" w:id="0">
    <w:p w14:paraId="46CC4B0B" w14:textId="77777777" w:rsidR="002648F7" w:rsidRDefault="002648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4ACE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3E5F" w14:paraId="784C64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w:t>
        </w:r>
      </w:sdtContent>
    </w:sdt>
  </w:p>
  <w:p w:rsidR="00A42228" w:rsidP="00283E0F" w:rsidRDefault="009B3E5F" w14:paraId="25AB82B1"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996E3A" w14:paraId="3FC17547" w14:textId="77777777">
        <w:pPr>
          <w:pStyle w:val="FSHRub2"/>
        </w:pPr>
        <w:r>
          <w:t>Modernisera friskvårdsbidraget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7BBCE8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6E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C2E"/>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8F7"/>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7E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2E93"/>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D5A"/>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69A"/>
    <w:rsid w:val="005518E6"/>
    <w:rsid w:val="00552763"/>
    <w:rsid w:val="00552AFC"/>
    <w:rsid w:val="00553508"/>
    <w:rsid w:val="00555C97"/>
    <w:rsid w:val="00557C3D"/>
    <w:rsid w:val="005656F2"/>
    <w:rsid w:val="00566CDC"/>
    <w:rsid w:val="00566D2D"/>
    <w:rsid w:val="00567212"/>
    <w:rsid w:val="00575613"/>
    <w:rsid w:val="0058081B"/>
    <w:rsid w:val="00584EB4"/>
    <w:rsid w:val="005853E1"/>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A4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F79"/>
    <w:rsid w:val="00894507"/>
    <w:rsid w:val="008A0566"/>
    <w:rsid w:val="008A3DB6"/>
    <w:rsid w:val="008B25FF"/>
    <w:rsid w:val="008B2D29"/>
    <w:rsid w:val="008B577D"/>
    <w:rsid w:val="008B6A0E"/>
    <w:rsid w:val="008B77CB"/>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E3A"/>
    <w:rsid w:val="00997CB0"/>
    <w:rsid w:val="009A44A0"/>
    <w:rsid w:val="009B0BA1"/>
    <w:rsid w:val="009B0C68"/>
    <w:rsid w:val="009B13D9"/>
    <w:rsid w:val="009B36AC"/>
    <w:rsid w:val="009B3E5F"/>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19B"/>
    <w:rsid w:val="00B26797"/>
    <w:rsid w:val="00B27E2E"/>
    <w:rsid w:val="00B30BC9"/>
    <w:rsid w:val="00B30ED2"/>
    <w:rsid w:val="00B328E0"/>
    <w:rsid w:val="00B35091"/>
    <w:rsid w:val="00B366BC"/>
    <w:rsid w:val="00B42EC0"/>
    <w:rsid w:val="00B44FAB"/>
    <w:rsid w:val="00B44FDF"/>
    <w:rsid w:val="00B452B0"/>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CE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A37"/>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771"/>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565"/>
    <w:rsid w:val="00F37610"/>
    <w:rsid w:val="00F42101"/>
    <w:rsid w:val="00F46C6E"/>
    <w:rsid w:val="00F55F38"/>
    <w:rsid w:val="00F55FA4"/>
    <w:rsid w:val="00F6045E"/>
    <w:rsid w:val="00F610B7"/>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36F8F"/>
  <w15:chartTrackingRefBased/>
  <w15:docId w15:val="{066A3A54-4C08-4112-813D-B221AECE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customStyle="1" w:styleId="normal1">
    <w:name w:val="normal1"/>
    <w:basedOn w:val="Standardstycketeckensnitt"/>
    <w:rsid w:val="00996E3A"/>
    <w:rPr>
      <w:rFonts w:ascii="Verdana" w:hAnsi="Verdan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3021">
      <w:bodyDiv w:val="1"/>
      <w:marLeft w:val="0"/>
      <w:marRight w:val="0"/>
      <w:marTop w:val="0"/>
      <w:marBottom w:val="0"/>
      <w:divBdr>
        <w:top w:val="none" w:sz="0" w:space="0" w:color="auto"/>
        <w:left w:val="none" w:sz="0" w:space="0" w:color="auto"/>
        <w:bottom w:val="none" w:sz="0" w:space="0" w:color="auto"/>
        <w:right w:val="none" w:sz="0" w:space="0" w:color="auto"/>
      </w:divBdr>
    </w:div>
    <w:div w:id="2712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BDD0ACD9444F42A08FE38E5F36E80C"/>
        <w:category>
          <w:name w:val="Allmänt"/>
          <w:gallery w:val="placeholder"/>
        </w:category>
        <w:types>
          <w:type w:val="bbPlcHdr"/>
        </w:types>
        <w:behaviors>
          <w:behavior w:val="content"/>
        </w:behaviors>
        <w:guid w:val="{ADBFCBC6-1F7E-4F53-9011-D10EE6321577}"/>
      </w:docPartPr>
      <w:docPartBody>
        <w:p w:rsidR="00690E8A" w:rsidRDefault="00A4580B">
          <w:pPr>
            <w:pStyle w:val="F7BDD0ACD9444F42A08FE38E5F36E80C"/>
          </w:pPr>
          <w:r w:rsidRPr="009A726D">
            <w:rPr>
              <w:rStyle w:val="Platshllartext"/>
            </w:rPr>
            <w:t>Klicka här för att ange text.</w:t>
          </w:r>
        </w:p>
      </w:docPartBody>
    </w:docPart>
    <w:docPart>
      <w:docPartPr>
        <w:name w:val="2B3FFA95B0DF4F139BF3756A11AC0A6D"/>
        <w:category>
          <w:name w:val="Allmänt"/>
          <w:gallery w:val="placeholder"/>
        </w:category>
        <w:types>
          <w:type w:val="bbPlcHdr"/>
        </w:types>
        <w:behaviors>
          <w:behavior w:val="content"/>
        </w:behaviors>
        <w:guid w:val="{497067BE-0EFC-47AC-B255-5BA128916D48}"/>
      </w:docPartPr>
      <w:docPartBody>
        <w:p w:rsidR="00690E8A" w:rsidRDefault="00A4580B">
          <w:pPr>
            <w:pStyle w:val="2B3FFA95B0DF4F139BF3756A11AC0A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0B"/>
    <w:rsid w:val="00690E8A"/>
    <w:rsid w:val="00A4580B"/>
    <w:rsid w:val="00FF3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BDD0ACD9444F42A08FE38E5F36E80C">
    <w:name w:val="F7BDD0ACD9444F42A08FE38E5F36E80C"/>
  </w:style>
  <w:style w:type="paragraph" w:customStyle="1" w:styleId="09D7E9993EDB4E16B56CBD8F2F29A7E2">
    <w:name w:val="09D7E9993EDB4E16B56CBD8F2F29A7E2"/>
  </w:style>
  <w:style w:type="paragraph" w:customStyle="1" w:styleId="2B3FFA95B0DF4F139BF3756A11AC0A6D">
    <w:name w:val="2B3FFA95B0DF4F139BF3756A11AC0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3127</RubrikLookup>
    <MotionGuid xmlns="00d11361-0b92-4bae-a181-288d6a55b763">13c36d96-ad9e-43c4-9ba1-dbf81029d01c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E14C-BB64-4B4C-AA57-49D941463FD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6883DE3-31DD-409F-AE62-54A434BA1B95}"/>
</file>

<file path=customXml/itemProps4.xml><?xml version="1.0" encoding="utf-8"?>
<ds:datastoreItem xmlns:ds="http://schemas.openxmlformats.org/officeDocument/2006/customXml" ds:itemID="{38D6FAE9-9973-402E-BBB2-92B32A48BB4B}"/>
</file>

<file path=customXml/itemProps5.xml><?xml version="1.0" encoding="utf-8"?>
<ds:datastoreItem xmlns:ds="http://schemas.openxmlformats.org/officeDocument/2006/customXml" ds:itemID="{80D3D0A1-5A2B-460A-A829-5267BB88D44D}"/>
</file>

<file path=docProps/app.xml><?xml version="1.0" encoding="utf-8"?>
<Properties xmlns="http://schemas.openxmlformats.org/officeDocument/2006/extended-properties" xmlns:vt="http://schemas.openxmlformats.org/officeDocument/2006/docPropsVTypes">
  <Template>GranskaMot</Template>
  <TotalTime>5</TotalTime>
  <Pages>2</Pages>
  <Words>349</Words>
  <Characters>2169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201516M1053 Modernisera friskvårdsbidraget</vt:lpstr>
      <vt:lpstr/>
    </vt:vector>
  </TitlesOfParts>
  <Company>Sveriges riksdag</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201516M1053 Modernisera friskvårdsbidraget</dc:title>
  <dc:subject/>
  <dc:creator>Christine Hanefalk</dc:creator>
  <cp:keywords/>
  <dc:description/>
  <cp:lastModifiedBy>Susanne Andersson</cp:lastModifiedBy>
  <cp:revision>8</cp:revision>
  <cp:lastPrinted>2015-09-23T11:05:00Z</cp:lastPrinted>
  <dcterms:created xsi:type="dcterms:W3CDTF">2015-09-23T11:04:00Z</dcterms:created>
  <dcterms:modified xsi:type="dcterms:W3CDTF">2016-04-25T11:37:00Z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*10F593321CEC5*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https://filur.riksdagen.se/drop/DropOffLibrary/10F593321CEC5.docx</vt:lpwstr>
  </property>
  <property fmtid="{D5CDD505-2E9C-101B-9397-08002B2CF9AE}" pid="11" name="RevisionsOn">
    <vt:lpwstr>1</vt:lpwstr>
  </property>
</Properties>
</file>