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0A18E29DF4A430A8937BAC0D78FB696"/>
        </w:placeholder>
        <w15:appearance w15:val="hidden"/>
        <w:text/>
      </w:sdtPr>
      <w:sdtEndPr/>
      <w:sdtContent>
        <w:p w:rsidRPr="009B062B" w:rsidR="00AF30DD" w:rsidP="009B062B" w:rsidRDefault="00AF30DD" w14:paraId="73A3F98F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c3e48e7-f29d-4a81-9014-8fa5068fe5e3"/>
        <w:id w:val="-182748374"/>
        <w:lock w:val="sdtLocked"/>
      </w:sdtPr>
      <w:sdtEndPr/>
      <w:sdtContent>
        <w:p w:rsidR="00B86A58" w:rsidRDefault="00312978" w14:paraId="74A9E57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polisens reella närvaro på landsbygden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9B96DA33E404845A1A53F551F3B3959"/>
        </w:placeholder>
        <w15:appearance w15:val="hidden"/>
        <w:text/>
      </w:sdtPr>
      <w:sdtEndPr/>
      <w:sdtContent>
        <w:p w:rsidRPr="009B062B" w:rsidR="006D79C9" w:rsidP="00333E95" w:rsidRDefault="006D79C9" w14:paraId="34D53CFB" w14:textId="77777777">
          <w:pPr>
            <w:pStyle w:val="Rubrik1"/>
          </w:pPr>
          <w:r>
            <w:t>Motivering</w:t>
          </w:r>
        </w:p>
      </w:sdtContent>
    </w:sdt>
    <w:p w:rsidRPr="00B74AB1" w:rsidR="00B32500" w:rsidP="00B74AB1" w:rsidRDefault="00B32500" w14:paraId="739143EB" w14:textId="77777777">
      <w:pPr>
        <w:pStyle w:val="Normalutanindragellerluft"/>
      </w:pPr>
      <w:r w:rsidRPr="00B74AB1">
        <w:t>Vikten av trygghet går inte att nog betona. Det gäller för såväl storstad som landsbygd. Men med tanke på de långa avstånden för de boende ute i landsbygden är hög tillgång till polisiära insatser extra viktig. Fler synliga poliser förebygger brott och påverkar känslan av trygghet.</w:t>
      </w:r>
    </w:p>
    <w:p w:rsidR="00B74AB1" w:rsidP="00B74AB1" w:rsidRDefault="00B32500" w14:paraId="26E78D4D" w14:textId="77777777">
      <w:r>
        <w:t xml:space="preserve">Den passivitet som regeringen visar för att skapa de förutsättningar som åter ger polisen slagkraft är oroande. Bristen på initiativ mot brottslighet inom den svenska polisen som orsakats av organisations- och ledningsproblem skapar utrymme för andra organisationer exempelvis Soldiers of Odin att självutnämnt axla rollen som upprätthållare av ordning. </w:t>
      </w:r>
    </w:p>
    <w:p w:rsidR="00652B73" w:rsidP="00B74AB1" w:rsidRDefault="00B32500" w14:paraId="1C24916D" w14:textId="65F01A7A">
      <w:r>
        <w:t>Det borde vara en självklarhet att polisens närvaro märks och känns i hela Sverige. Detta för att främja en levande landsbygd och ge alla människor samma möjligheter att känna trygghet oavsett om det livet är i storstaden eller p</w:t>
      </w:r>
      <w:r w:rsidR="00B74AB1">
        <w:t>å landsbygden</w:t>
      </w:r>
      <w:r w:rsidR="00843CEF">
        <w:t>.</w:t>
      </w:r>
    </w:p>
    <w:bookmarkStart w:name="_GoBack" w:id="1"/>
    <w:bookmarkEnd w:id="1"/>
    <w:p w:rsidR="00BF688E" w:rsidP="00B74AB1" w:rsidRDefault="00BF688E" w14:paraId="4734955C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F122269543B40989F0CCEF403820648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900025" w:rsidRDefault="00BF688E" w14:paraId="41EBBCE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Sotiris Delis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500B5" w:rsidRDefault="00C500B5" w14:paraId="371227CA" w14:textId="77777777"/>
    <w:sectPr w:rsidR="00C500B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630D9" w14:textId="77777777" w:rsidR="00B32500" w:rsidRDefault="00B32500" w:rsidP="000C1CAD">
      <w:pPr>
        <w:spacing w:line="240" w:lineRule="auto"/>
      </w:pPr>
      <w:r>
        <w:separator/>
      </w:r>
    </w:p>
  </w:endnote>
  <w:endnote w:type="continuationSeparator" w:id="0">
    <w:p w14:paraId="76425C82" w14:textId="77777777" w:rsidR="00B32500" w:rsidRDefault="00B3250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41982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CB252" w14:textId="76AA8B3A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F3B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3A91F" w14:textId="77777777" w:rsidR="00B32500" w:rsidRDefault="00B32500" w:rsidP="000C1CAD">
      <w:pPr>
        <w:spacing w:line="240" w:lineRule="auto"/>
      </w:pPr>
      <w:r>
        <w:separator/>
      </w:r>
    </w:p>
  </w:footnote>
  <w:footnote w:type="continuationSeparator" w:id="0">
    <w:p w14:paraId="717C6C14" w14:textId="77777777" w:rsidR="00B32500" w:rsidRDefault="00B3250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3B0DE9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C420FB" wp14:anchorId="4F109F8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BF688E" w14:paraId="3E32267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514493A4E324C398DFF88B727F477AF"/>
                              </w:placeholder>
                              <w:text/>
                            </w:sdtPr>
                            <w:sdtEndPr/>
                            <w:sdtContent>
                              <w:r w:rsidR="00B3250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F45B28C8E2449C995CB725352C899CC"/>
                              </w:placeholder>
                              <w:text/>
                            </w:sdtPr>
                            <w:sdtEndPr/>
                            <w:sdtContent>
                              <w:r w:rsidR="00B32500">
                                <w:t>1093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F109F8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BF688E" w14:paraId="3E32267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514493A4E324C398DFF88B727F477AF"/>
                        </w:placeholder>
                        <w:text/>
                      </w:sdtPr>
                      <w:sdtEndPr/>
                      <w:sdtContent>
                        <w:r w:rsidR="00B3250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F45B28C8E2449C995CB725352C899CC"/>
                        </w:placeholder>
                        <w:text/>
                      </w:sdtPr>
                      <w:sdtEndPr/>
                      <w:sdtContent>
                        <w:r w:rsidR="00B32500">
                          <w:t>1093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3589AF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F688E" w14:paraId="55DAB058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0F45B28C8E2449C995CB725352C899CC"/>
        </w:placeholder>
        <w:text/>
      </w:sdtPr>
      <w:sdtEndPr/>
      <w:sdtContent>
        <w:r w:rsidR="00B32500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B32500">
          <w:t>1093</w:t>
        </w:r>
      </w:sdtContent>
    </w:sdt>
  </w:p>
  <w:p w:rsidR="004F35FE" w:rsidP="00776B74" w:rsidRDefault="004F35FE" w14:paraId="41ABF9B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F688E" w14:paraId="120CDD6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3250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32500">
          <w:t>1093</w:t>
        </w:r>
      </w:sdtContent>
    </w:sdt>
  </w:p>
  <w:p w:rsidR="004F35FE" w:rsidP="00A314CF" w:rsidRDefault="00BF688E" w14:paraId="1295BF5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BF688E" w14:paraId="15DA0BB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BF688E" w14:paraId="68FFBA7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:1950</w:t>
        </w:r>
      </w:sdtContent>
    </w:sdt>
  </w:p>
  <w:p w:rsidR="004F35FE" w:rsidP="00E03A3D" w:rsidRDefault="00BF688E" w14:paraId="35A1BC1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Sotiris Delis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B32500" w14:paraId="18BA0CDC" w14:textId="77777777">
        <w:pPr>
          <w:pStyle w:val="FSHRub2"/>
        </w:pPr>
        <w:r>
          <w:t>Polisens närvaro på landsbygden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48C1E7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00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298C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2978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4F7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39A9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025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080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500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AB1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6A58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B5E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8E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00B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A9D29C"/>
  <w15:chartTrackingRefBased/>
  <w15:docId w15:val="{BB412F3C-E3B1-47BA-A1D3-4C299E56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B32500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A18E29DF4A430A8937BAC0D78FB6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F2D8D0-853B-4A41-872B-004E68720DE9}"/>
      </w:docPartPr>
      <w:docPartBody>
        <w:p w:rsidR="00844CAB" w:rsidRDefault="00844CAB">
          <w:pPr>
            <w:pStyle w:val="50A18E29DF4A430A8937BAC0D78FB69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9B96DA33E404845A1A53F551F3B39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C91944-2AF3-4412-93A9-156DCAED4585}"/>
      </w:docPartPr>
      <w:docPartBody>
        <w:p w:rsidR="00844CAB" w:rsidRDefault="00844CAB">
          <w:pPr>
            <w:pStyle w:val="89B96DA33E404845A1A53F551F3B395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514493A4E324C398DFF88B727F477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6167B3-1855-40C9-B1A7-F10D14CB8E5F}"/>
      </w:docPartPr>
      <w:docPartBody>
        <w:p w:rsidR="00844CAB" w:rsidRDefault="00844CAB">
          <w:pPr>
            <w:pStyle w:val="D514493A4E324C398DFF88B727F477A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45B28C8E2449C995CB725352C899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EEC7A8-F128-494A-972F-8A64DD17A7C9}"/>
      </w:docPartPr>
      <w:docPartBody>
        <w:p w:rsidR="00844CAB" w:rsidRDefault="00844CAB">
          <w:pPr>
            <w:pStyle w:val="0F45B28C8E2449C995CB725352C899CC"/>
          </w:pPr>
          <w:r>
            <w:t xml:space="preserve"> </w:t>
          </w:r>
        </w:p>
      </w:docPartBody>
    </w:docPart>
    <w:docPart>
      <w:docPartPr>
        <w:name w:val="FF122269543B40989F0CCEF4038206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8DC600-FD0F-4882-A815-51225E2D9CBC}"/>
      </w:docPartPr>
      <w:docPartBody>
        <w:p w:rsidR="00000000" w:rsidRDefault="002B7B7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AB"/>
    <w:rsid w:val="0084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0A18E29DF4A430A8937BAC0D78FB696">
    <w:name w:val="50A18E29DF4A430A8937BAC0D78FB696"/>
  </w:style>
  <w:style w:type="paragraph" w:customStyle="1" w:styleId="FF62D40CC1B34DB1B7D4881541BFC7CB">
    <w:name w:val="FF62D40CC1B34DB1B7D4881541BFC7CB"/>
  </w:style>
  <w:style w:type="paragraph" w:customStyle="1" w:styleId="3879D8A291D14840AC5E0F4CDDF6764E">
    <w:name w:val="3879D8A291D14840AC5E0F4CDDF6764E"/>
  </w:style>
  <w:style w:type="paragraph" w:customStyle="1" w:styleId="89B96DA33E404845A1A53F551F3B3959">
    <w:name w:val="89B96DA33E404845A1A53F551F3B3959"/>
  </w:style>
  <w:style w:type="paragraph" w:customStyle="1" w:styleId="B2DC3BFE77E9441399491D84B1A50969">
    <w:name w:val="B2DC3BFE77E9441399491D84B1A50969"/>
  </w:style>
  <w:style w:type="paragraph" w:customStyle="1" w:styleId="D514493A4E324C398DFF88B727F477AF">
    <w:name w:val="D514493A4E324C398DFF88B727F477AF"/>
  </w:style>
  <w:style w:type="paragraph" w:customStyle="1" w:styleId="0F45B28C8E2449C995CB725352C899CC">
    <w:name w:val="0F45B28C8E2449C995CB725352C89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70C81B-8FE7-4A80-976B-37C243B57E2D}"/>
</file>

<file path=customXml/itemProps2.xml><?xml version="1.0" encoding="utf-8"?>
<ds:datastoreItem xmlns:ds="http://schemas.openxmlformats.org/officeDocument/2006/customXml" ds:itemID="{3790568D-13AA-4620-8545-E32CF9824506}"/>
</file>

<file path=customXml/itemProps3.xml><?xml version="1.0" encoding="utf-8"?>
<ds:datastoreItem xmlns:ds="http://schemas.openxmlformats.org/officeDocument/2006/customXml" ds:itemID="{5A9C92CC-C3F2-46F1-BA2D-23E0712E0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925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M1093 Polisens närvaro på landsbygden</vt:lpstr>
      <vt:lpstr>
      </vt:lpstr>
    </vt:vector>
  </TitlesOfParts>
  <Company>Sveriges riksdag</Company>
  <LinksUpToDate>false</LinksUpToDate>
  <CharactersWithSpaces>1081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