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006769D8ED348BF911BC27FF94ADFC5"/>
        </w:placeholder>
        <w15:appearance w15:val="hidden"/>
        <w:text/>
      </w:sdtPr>
      <w:sdtEndPr/>
      <w:sdtContent>
        <w:p w:rsidRPr="009B062B" w:rsidR="00AF30DD" w:rsidP="009B062B" w:rsidRDefault="00AF30DD" w14:paraId="7B67D82B" w14:textId="77777777">
          <w:pPr>
            <w:pStyle w:val="RubrikFrslagTIllRiksdagsbeslut"/>
          </w:pPr>
          <w:r w:rsidRPr="009B062B">
            <w:t>Förslag till riksdagsbeslut</w:t>
          </w:r>
        </w:p>
      </w:sdtContent>
    </w:sdt>
    <w:sdt>
      <w:sdtPr>
        <w:alias w:val="Yrkande 1"/>
        <w:tag w:val="86785c3d-e09c-4db0-a54a-a5baa0e44233"/>
        <w:id w:val="-1018076140"/>
        <w:lock w:val="sdtLocked"/>
      </w:sdtPr>
      <w:sdtEndPr/>
      <w:sdtContent>
        <w:p w:rsidR="00DB0E88" w:rsidRDefault="006149E4" w14:paraId="7B67D82C" w14:textId="6D226137">
          <w:pPr>
            <w:pStyle w:val="Frslagstext"/>
            <w:numPr>
              <w:ilvl w:val="0"/>
              <w:numId w:val="0"/>
            </w:numPr>
          </w:pPr>
          <w:r>
            <w:t>Riksdagen ställer sig bakom det som anförs i motionen om att ta initiativ för att skyndsamt anpassa regelverket, som i dag huvudsakligen är inriktat på markavvattningsperspektivet, så att den akuta problematiken med torka och vattenbrist kan hanteras snarast och senast inom den aviserade propositionen och tillkännager detta för regeringen.</w:t>
          </w:r>
        </w:p>
      </w:sdtContent>
    </w:sdt>
    <w:p w:rsidRPr="009B062B" w:rsidR="00AF30DD" w:rsidP="009B062B" w:rsidRDefault="000156D9" w14:paraId="7B67D82D" w14:textId="77777777">
      <w:pPr>
        <w:pStyle w:val="Rubrik1"/>
      </w:pPr>
      <w:bookmarkStart w:name="MotionsStart" w:id="0"/>
      <w:bookmarkEnd w:id="0"/>
      <w:r w:rsidRPr="009B062B">
        <w:t>Motivering</w:t>
      </w:r>
    </w:p>
    <w:p w:rsidR="002F407F" w:rsidP="002F407F" w:rsidRDefault="002F407F" w14:paraId="7B67D82E" w14:textId="0BD4A23B">
      <w:pPr>
        <w:pStyle w:val="Normalutanindragellerluft"/>
      </w:pPr>
      <w:r>
        <w:t>Stora delar av sydöstra Sverige ligger i så kallad regnskugga efter det småländska höglandet och har därför en relativt låg nederbörd. De norra och södra delarna av Öland är bland de torraste platserna i Sverige. Vinden är ofta hård</w:t>
      </w:r>
      <w:r w:rsidR="000B0815">
        <w:t>,</w:t>
      </w:r>
      <w:r>
        <w:t xml:space="preserve"> och ön ligger i topp i solligan över sommarens soltimmar. Klimatanalyser visar att det i framtiden generellt kommer att bli torrare i denna del av landet och framf</w:t>
      </w:r>
      <w:r w:rsidR="000B0815">
        <w:t>örallt under sommarhalvåret. På</w:t>
      </w:r>
      <w:r>
        <w:t xml:space="preserve"> Öland kommer det att bli torrare under hela året. Studien visar också att tillfällen</w:t>
      </w:r>
      <w:r w:rsidR="000B0815">
        <w:t>a</w:t>
      </w:r>
      <w:r>
        <w:t xml:space="preserve"> med höga flöden och översvämningar till följd av skyfall kan komma att </w:t>
      </w:r>
      <w:r>
        <w:lastRenderedPageBreak/>
        <w:t xml:space="preserve">öka samtidigt som det kommer att bli stor risk för brist på vatten under sommarhalvåret. </w:t>
      </w:r>
    </w:p>
    <w:p w:rsidRPr="004C07E7" w:rsidR="002F407F" w:rsidP="004C07E7" w:rsidRDefault="002F407F" w14:paraId="7B67D830" w14:textId="77777777">
      <w:r w:rsidRPr="004C07E7">
        <w:t xml:space="preserve">Samtidigt växer vattenbehovet generellt i landet och i området i och med fler anslutningar till kommunalt vatten, en ökande livsmedelsproduktion och en växande besöksnäring. Regionalt pågår en diskussion om behov av samhällsberedskap och en anpassad lagstiftning vid extrem torka, en beredskap motsvarande den som finns vid översvämningar. </w:t>
      </w:r>
    </w:p>
    <w:p w:rsidRPr="004C07E7" w:rsidR="002F407F" w:rsidP="004C07E7" w:rsidRDefault="002F407F" w14:paraId="7B67D832" w14:textId="2E0D317D">
      <w:r w:rsidRPr="004C07E7">
        <w:t>Efter två torra vint</w:t>
      </w:r>
      <w:r w:rsidRPr="004C07E7" w:rsidR="000B0815">
        <w:t>rar är nu grundvattennivåerna</w:t>
      </w:r>
      <w:r w:rsidRPr="004C07E7">
        <w:t xml:space="preserve"> i sydöstra Sverige och på Öland extremt låga. Beräkningar visar att om även 2016 och 2017 blir torrår kommer</w:t>
      </w:r>
      <w:r w:rsidRPr="004C07E7" w:rsidR="000B0815">
        <w:t xml:space="preserve"> grundvattennivåerna att vara 1–</w:t>
      </w:r>
      <w:r w:rsidRPr="004C07E7">
        <w:t>2 meter under det n</w:t>
      </w:r>
      <w:r w:rsidRPr="004C07E7" w:rsidR="000B0815">
        <w:t>ormala vid slutet av 2016 och 2–</w:t>
      </w:r>
      <w:r w:rsidRPr="004C07E7">
        <w:t>4 meter under det normala vid slutet av 2017. Avsaknaden av påfyllning i vattenmagasinen har lett till en mycket ansträngd situation såväl i VA-systemen som för enskilda vattentäkter. Förberedelser för att dämma upp mer vatten på Öland pågår på flera platser</w:t>
      </w:r>
      <w:r w:rsidRPr="004C07E7" w:rsidR="000B0815">
        <w:t>,</w:t>
      </w:r>
      <w:r w:rsidRPr="004C07E7">
        <w:t xml:space="preserve"> och ytterligare undersökningar om nya uttagsplatser genomförs. Även avsaltningsanläggningar för vatten från Östersjön diskuteras och projekteras bl</w:t>
      </w:r>
      <w:r w:rsidRPr="004C07E7" w:rsidR="000B0815">
        <w:t>.</w:t>
      </w:r>
      <w:r w:rsidRPr="004C07E7">
        <w:t>a</w:t>
      </w:r>
      <w:r w:rsidRPr="004C07E7" w:rsidR="000B0815">
        <w:t>.</w:t>
      </w:r>
      <w:r w:rsidRPr="004C07E7">
        <w:t xml:space="preserve"> på Öland och på Gotland.</w:t>
      </w:r>
    </w:p>
    <w:p w:rsidRPr="004C07E7" w:rsidR="002F407F" w:rsidP="004C07E7" w:rsidRDefault="002F407F" w14:paraId="7B67D834" w14:textId="77777777">
      <w:r w:rsidRPr="004C07E7">
        <w:lastRenderedPageBreak/>
        <w:t xml:space="preserve">En bidragande orsak till problemen är att det idag sker en snabb avrinning av ytvatten till diken och vattendrag ut i Östersjön. Detta är en följd av att skog, ängsmark, mossar och sjöar dikades ut i slutet av 1800-talet och början av 1900-talet.  Många naturliga vattenreservoarer försvann i och med detta. Dagens lagstiftning är också framför allt utformad i syfte att hantera behovet av markavvattning. </w:t>
      </w:r>
    </w:p>
    <w:p w:rsidRPr="004C07E7" w:rsidR="002F407F" w:rsidP="004C07E7" w:rsidRDefault="002F407F" w14:paraId="7B67D836" w14:textId="77777777">
      <w:r w:rsidRPr="004C07E7">
        <w:t xml:space="preserve">Men med den problematik som beskrivs ovan med tilltagande vattenbrist och torka uppstår även ett större behov av att kunna skapa och reglera både tillfälliga och långsiktiga vattenfördröjande åtgärder. Det handlar om dämning för påfyllnad av ytvattentäkter, att få vatten att stanna kvar i en våtmark för att infiltrera till grundvatten, men också för att få markvatten att stanna kvar på åkermark för en tryggad skörd. </w:t>
      </w:r>
    </w:p>
    <w:p w:rsidRPr="004C07E7" w:rsidR="002F407F" w:rsidP="004C07E7" w:rsidRDefault="002F407F" w14:paraId="7B67D838" w14:textId="77777777">
      <w:r w:rsidRPr="004C07E7">
        <w:t xml:space="preserve">Gällande vattenlagstiftning medger inga undantag för dämmande åtgärder, inte ens vid force majeure. I den proposition om en ny vattenlagstiftning som regeringen aviserat, som följd av Vattenutredningen som presenterades i juni 2016, finns därför ett akut behov av att särskilt uppmärksamma </w:t>
      </w:r>
      <w:r w:rsidRPr="004C07E7">
        <w:lastRenderedPageBreak/>
        <w:t xml:space="preserve">svårigheterna med att använda dagens regelverk i händelse av långvarig torka. </w:t>
      </w:r>
    </w:p>
    <w:p w:rsidRPr="004C07E7" w:rsidR="00093F48" w:rsidP="004C07E7" w:rsidRDefault="002F407F" w14:paraId="7B67D83A" w14:textId="44C432EC">
      <w:bookmarkStart w:name="_GoBack" w:id="1"/>
      <w:bookmarkEnd w:id="1"/>
      <w:r w:rsidRPr="004C07E7">
        <w:t xml:space="preserve">Mot bakgrund av </w:t>
      </w:r>
      <w:r w:rsidRPr="004C07E7" w:rsidR="000B0815">
        <w:t xml:space="preserve">det </w:t>
      </w:r>
      <w:r w:rsidRPr="004C07E7">
        <w:t>o</w:t>
      </w:r>
      <w:r w:rsidRPr="004C07E7" w:rsidR="000B0815">
        <w:t>vanstående vill jag därför att r</w:t>
      </w:r>
      <w:r w:rsidRPr="004C07E7">
        <w:t xml:space="preserve">iksdagen ställer sig bakom att ge regeringen till känna att </w:t>
      </w:r>
      <w:r w:rsidRPr="004C07E7" w:rsidR="000B0815">
        <w:t xml:space="preserve">den bör </w:t>
      </w:r>
      <w:r w:rsidRPr="004C07E7">
        <w:t>ta initiativ för att skyndsamt anpassa regelverket som idag huvudsakligen är inriktat på markavvattningsperspektivet så att denna akuta problematik med torka och vattenbrist kan hanteras snarast och senast inom den aviserade propositionen.</w:t>
      </w:r>
    </w:p>
    <w:p w:rsidRPr="000B0815" w:rsidR="000B0815" w:rsidP="000B0815" w:rsidRDefault="000B0815" w14:paraId="35E27056" w14:textId="77777777"/>
    <w:sdt>
      <w:sdtPr>
        <w:rPr>
          <w:i/>
          <w:noProof/>
        </w:rPr>
        <w:alias w:val="CC_Underskrifter"/>
        <w:tag w:val="CC_Underskrifter"/>
        <w:id w:val="583496634"/>
        <w:lock w:val="sdtContentLocked"/>
        <w:placeholder>
          <w:docPart w:val="C63E398A2CF747F88E4D6645CBE7233C"/>
        </w:placeholder>
        <w15:appearance w15:val="hidden"/>
      </w:sdtPr>
      <w:sdtEndPr>
        <w:rPr>
          <w:i w:val="0"/>
          <w:noProof w:val="0"/>
        </w:rPr>
      </w:sdtEndPr>
      <w:sdtContent>
        <w:p w:rsidR="004801AC" w:rsidP="00495F99" w:rsidRDefault="004C07E7" w14:paraId="7B67D8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E471FA" w:rsidRDefault="00E471FA" w14:paraId="7B67D83F" w14:textId="77777777"/>
    <w:sectPr w:rsidR="00E471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7D841" w14:textId="77777777" w:rsidR="00957284" w:rsidRDefault="00957284" w:rsidP="000C1CAD">
      <w:pPr>
        <w:spacing w:line="240" w:lineRule="auto"/>
      </w:pPr>
      <w:r>
        <w:separator/>
      </w:r>
    </w:p>
  </w:endnote>
  <w:endnote w:type="continuationSeparator" w:id="0">
    <w:p w14:paraId="7B67D842" w14:textId="77777777" w:rsidR="00957284" w:rsidRDefault="009572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D84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D84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07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D83F" w14:textId="77777777" w:rsidR="00957284" w:rsidRDefault="00957284" w:rsidP="000C1CAD">
      <w:pPr>
        <w:spacing w:line="240" w:lineRule="auto"/>
      </w:pPr>
      <w:r>
        <w:separator/>
      </w:r>
    </w:p>
  </w:footnote>
  <w:footnote w:type="continuationSeparator" w:id="0">
    <w:p w14:paraId="7B67D840" w14:textId="77777777" w:rsidR="00957284" w:rsidRDefault="009572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B67D8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7D853" wp14:anchorId="7B67D8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C07E7" w14:paraId="7B67D854" w14:textId="77777777">
                          <w:pPr>
                            <w:jc w:val="right"/>
                          </w:pPr>
                          <w:sdt>
                            <w:sdtPr>
                              <w:alias w:val="CC_Noformat_Partikod"/>
                              <w:tag w:val="CC_Noformat_Partikod"/>
                              <w:id w:val="-53464382"/>
                              <w:placeholder>
                                <w:docPart w:val="10044742CEFF4BCC91017BE16E2A349B"/>
                              </w:placeholder>
                              <w:text/>
                            </w:sdtPr>
                            <w:sdtEndPr/>
                            <w:sdtContent>
                              <w:r w:rsidR="002F407F">
                                <w:t>C</w:t>
                              </w:r>
                            </w:sdtContent>
                          </w:sdt>
                          <w:sdt>
                            <w:sdtPr>
                              <w:alias w:val="CC_Noformat_Partinummer"/>
                              <w:tag w:val="CC_Noformat_Partinummer"/>
                              <w:id w:val="-1709555926"/>
                              <w:placeholder>
                                <w:docPart w:val="AF2E7879D2A241AA8B510FD4D00ABCF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67D8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C07E7" w14:paraId="7B67D854" w14:textId="77777777">
                    <w:pPr>
                      <w:jc w:val="right"/>
                    </w:pPr>
                    <w:sdt>
                      <w:sdtPr>
                        <w:alias w:val="CC_Noformat_Partikod"/>
                        <w:tag w:val="CC_Noformat_Partikod"/>
                        <w:id w:val="-53464382"/>
                        <w:placeholder>
                          <w:docPart w:val="10044742CEFF4BCC91017BE16E2A349B"/>
                        </w:placeholder>
                        <w:text/>
                      </w:sdtPr>
                      <w:sdtEndPr/>
                      <w:sdtContent>
                        <w:r w:rsidR="002F407F">
                          <w:t>C</w:t>
                        </w:r>
                      </w:sdtContent>
                    </w:sdt>
                    <w:sdt>
                      <w:sdtPr>
                        <w:alias w:val="CC_Noformat_Partinummer"/>
                        <w:tag w:val="CC_Noformat_Partinummer"/>
                        <w:id w:val="-1709555926"/>
                        <w:placeholder>
                          <w:docPart w:val="AF2E7879D2A241AA8B510FD4D00ABCF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B67D8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07E7" w14:paraId="7B67D845" w14:textId="77777777">
    <w:pPr>
      <w:jc w:val="right"/>
    </w:pPr>
    <w:sdt>
      <w:sdtPr>
        <w:alias w:val="CC_Noformat_Partikod"/>
        <w:tag w:val="CC_Noformat_Partikod"/>
        <w:id w:val="559911109"/>
        <w:text/>
      </w:sdtPr>
      <w:sdtEndPr/>
      <w:sdtContent>
        <w:r w:rsidR="002F407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B67D8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07E7" w14:paraId="7B67D849" w14:textId="77777777">
    <w:pPr>
      <w:jc w:val="right"/>
    </w:pPr>
    <w:sdt>
      <w:sdtPr>
        <w:alias w:val="CC_Noformat_Partikod"/>
        <w:tag w:val="CC_Noformat_Partikod"/>
        <w:id w:val="1471015553"/>
        <w:text/>
      </w:sdtPr>
      <w:sdtEndPr/>
      <w:sdtContent>
        <w:r w:rsidR="002F407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C07E7" w14:paraId="3E85CB1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C07E7" w14:paraId="7B67D84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C07E7" w14:paraId="7B67D8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:3090</w:t>
        </w:r>
      </w:sdtContent>
    </w:sdt>
  </w:p>
  <w:p w:rsidR="007A5507" w:rsidP="00E03A3D" w:rsidRDefault="004C07E7" w14:paraId="7B67D84E" w14:textId="77777777">
    <w:pPr>
      <w:pStyle w:val="Motionr"/>
    </w:pPr>
    <w:sdt>
      <w:sdtPr>
        <w:alias w:val="CC_Noformat_Avtext"/>
        <w:tag w:val="CC_Noformat_Avtext"/>
        <w:id w:val="-2020768203"/>
        <w:lock w:val="sdtContentLocked"/>
        <w15:appearance w15:val="hidden"/>
        <w:text/>
      </w:sdtPr>
      <w:sdtEndPr/>
      <w:sdtContent>
        <w:r>
          <w:t>av Anders Åkesson (C)</w:t>
        </w:r>
      </w:sdtContent>
    </w:sdt>
  </w:p>
  <w:sdt>
    <w:sdtPr>
      <w:alias w:val="CC_Noformat_Rubtext"/>
      <w:tag w:val="CC_Noformat_Rubtext"/>
      <w:id w:val="-218060500"/>
      <w:lock w:val="sdtLocked"/>
      <w15:appearance w15:val="hidden"/>
      <w:text/>
    </w:sdtPr>
    <w:sdtEndPr/>
    <w:sdtContent>
      <w:p w:rsidR="007A5507" w:rsidP="00283E0F" w:rsidRDefault="002F407F" w14:paraId="7B67D84F" w14:textId="77777777">
        <w:pPr>
          <w:pStyle w:val="FSHRub2"/>
        </w:pPr>
        <w:r>
          <w:t>Vattenbrist</w:t>
        </w:r>
      </w:p>
    </w:sdtContent>
  </w:sdt>
  <w:sdt>
    <w:sdtPr>
      <w:alias w:val="CC_Boilerplate_3"/>
      <w:tag w:val="CC_Boilerplate_3"/>
      <w:id w:val="1606463544"/>
      <w:lock w:val="sdtContentLocked"/>
      <w15:appearance w15:val="hidden"/>
      <w:text w:multiLine="1"/>
    </w:sdtPr>
    <w:sdtEndPr/>
    <w:sdtContent>
      <w:p w:rsidR="007A5507" w:rsidP="00283E0F" w:rsidRDefault="007A5507" w14:paraId="7B67D8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407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81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4EE"/>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07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3FDC"/>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F99"/>
    <w:rsid w:val="004A1326"/>
    <w:rsid w:val="004B01B7"/>
    <w:rsid w:val="004B0E94"/>
    <w:rsid w:val="004B16EE"/>
    <w:rsid w:val="004B1A11"/>
    <w:rsid w:val="004B1A5C"/>
    <w:rsid w:val="004B262F"/>
    <w:rsid w:val="004B2D94"/>
    <w:rsid w:val="004B5B5E"/>
    <w:rsid w:val="004B5C44"/>
    <w:rsid w:val="004B7B5D"/>
    <w:rsid w:val="004C07E7"/>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9E4"/>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558"/>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284"/>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B07"/>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AEC"/>
    <w:rsid w:val="00D95382"/>
    <w:rsid w:val="00DA0A9B"/>
    <w:rsid w:val="00DA38BD"/>
    <w:rsid w:val="00DA451B"/>
    <w:rsid w:val="00DA5731"/>
    <w:rsid w:val="00DA5854"/>
    <w:rsid w:val="00DA6396"/>
    <w:rsid w:val="00DA7F72"/>
    <w:rsid w:val="00DB0E88"/>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1FA"/>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7D82A"/>
  <w15:chartTrackingRefBased/>
  <w15:docId w15:val="{6E105F48-4630-40A2-A854-A8B43058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06769D8ED348BF911BC27FF94ADFC5"/>
        <w:category>
          <w:name w:val="Allmänt"/>
          <w:gallery w:val="placeholder"/>
        </w:category>
        <w:types>
          <w:type w:val="bbPlcHdr"/>
        </w:types>
        <w:behaviors>
          <w:behavior w:val="content"/>
        </w:behaviors>
        <w:guid w:val="{DF05CDD7-8EC2-4BF2-B4DF-A550794A21B7}"/>
      </w:docPartPr>
      <w:docPartBody>
        <w:p w:rsidR="00C93451" w:rsidRDefault="005371FF">
          <w:pPr>
            <w:pStyle w:val="B006769D8ED348BF911BC27FF94ADFC5"/>
          </w:pPr>
          <w:r w:rsidRPr="009A726D">
            <w:rPr>
              <w:rStyle w:val="Platshllartext"/>
            </w:rPr>
            <w:t>Klicka här för att ange text.</w:t>
          </w:r>
        </w:p>
      </w:docPartBody>
    </w:docPart>
    <w:docPart>
      <w:docPartPr>
        <w:name w:val="C63E398A2CF747F88E4D6645CBE7233C"/>
        <w:category>
          <w:name w:val="Allmänt"/>
          <w:gallery w:val="placeholder"/>
        </w:category>
        <w:types>
          <w:type w:val="bbPlcHdr"/>
        </w:types>
        <w:behaviors>
          <w:behavior w:val="content"/>
        </w:behaviors>
        <w:guid w:val="{D541713D-91D7-4E1E-9D29-7B5EF1553A3F}"/>
      </w:docPartPr>
      <w:docPartBody>
        <w:p w:rsidR="00C93451" w:rsidRDefault="005371FF">
          <w:pPr>
            <w:pStyle w:val="C63E398A2CF747F88E4D6645CBE7233C"/>
          </w:pPr>
          <w:r w:rsidRPr="002551EA">
            <w:rPr>
              <w:rStyle w:val="Platshllartext"/>
              <w:color w:val="808080" w:themeColor="background1" w:themeShade="80"/>
            </w:rPr>
            <w:t>[Motionärernas namn]</w:t>
          </w:r>
        </w:p>
      </w:docPartBody>
    </w:docPart>
    <w:docPart>
      <w:docPartPr>
        <w:name w:val="10044742CEFF4BCC91017BE16E2A349B"/>
        <w:category>
          <w:name w:val="Allmänt"/>
          <w:gallery w:val="placeholder"/>
        </w:category>
        <w:types>
          <w:type w:val="bbPlcHdr"/>
        </w:types>
        <w:behaviors>
          <w:behavior w:val="content"/>
        </w:behaviors>
        <w:guid w:val="{1558EFA1-780F-4930-B118-A1F44E36DD1F}"/>
      </w:docPartPr>
      <w:docPartBody>
        <w:p w:rsidR="00C93451" w:rsidRDefault="005371FF">
          <w:pPr>
            <w:pStyle w:val="10044742CEFF4BCC91017BE16E2A349B"/>
          </w:pPr>
          <w:r>
            <w:rPr>
              <w:rStyle w:val="Platshllartext"/>
            </w:rPr>
            <w:t xml:space="preserve"> </w:t>
          </w:r>
        </w:p>
      </w:docPartBody>
    </w:docPart>
    <w:docPart>
      <w:docPartPr>
        <w:name w:val="AF2E7879D2A241AA8B510FD4D00ABCF7"/>
        <w:category>
          <w:name w:val="Allmänt"/>
          <w:gallery w:val="placeholder"/>
        </w:category>
        <w:types>
          <w:type w:val="bbPlcHdr"/>
        </w:types>
        <w:behaviors>
          <w:behavior w:val="content"/>
        </w:behaviors>
        <w:guid w:val="{44BCE019-2156-4618-97ED-1C153BF7600D}"/>
      </w:docPartPr>
      <w:docPartBody>
        <w:p w:rsidR="00C93451" w:rsidRDefault="005371FF">
          <w:pPr>
            <w:pStyle w:val="AF2E7879D2A241AA8B510FD4D00ABC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FF"/>
    <w:rsid w:val="005371FF"/>
    <w:rsid w:val="00C93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06769D8ED348BF911BC27FF94ADFC5">
    <w:name w:val="B006769D8ED348BF911BC27FF94ADFC5"/>
  </w:style>
  <w:style w:type="paragraph" w:customStyle="1" w:styleId="62B617CA40404BA6BC0757C42A32367B">
    <w:name w:val="62B617CA40404BA6BC0757C42A32367B"/>
  </w:style>
  <w:style w:type="paragraph" w:customStyle="1" w:styleId="A44746C6E3174780985B664E4EDBB1FE">
    <w:name w:val="A44746C6E3174780985B664E4EDBB1FE"/>
  </w:style>
  <w:style w:type="paragraph" w:customStyle="1" w:styleId="C63E398A2CF747F88E4D6645CBE7233C">
    <w:name w:val="C63E398A2CF747F88E4D6645CBE7233C"/>
  </w:style>
  <w:style w:type="paragraph" w:customStyle="1" w:styleId="10044742CEFF4BCC91017BE16E2A349B">
    <w:name w:val="10044742CEFF4BCC91017BE16E2A349B"/>
  </w:style>
  <w:style w:type="paragraph" w:customStyle="1" w:styleId="AF2E7879D2A241AA8B510FD4D00ABCF7">
    <w:name w:val="AF2E7879D2A241AA8B510FD4D00AB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9678</RubrikLookup>
    <MotionGuid xmlns="00d11361-0b92-4bae-a181-288d6a55b763">e914314b-4a1f-477b-9902-36ae4c82d3d6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F9E57-33A8-4D17-90AB-786079BAD69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831D0C-D6C1-4AC2-B3D6-97373B430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0E8BD-344D-415E-B321-3A247CE63554}">
  <ds:schemaRefs>
    <ds:schemaRef ds:uri="http://schemas.riksdagen.se/motion"/>
  </ds:schemaRefs>
</ds:datastoreItem>
</file>

<file path=customXml/itemProps5.xml><?xml version="1.0" encoding="utf-8"?>
<ds:datastoreItem xmlns:ds="http://schemas.openxmlformats.org/officeDocument/2006/customXml" ds:itemID="{2AC4055F-4DFE-4794-9192-74128C8C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555</Words>
  <Characters>3108</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Vattenbrist</vt:lpstr>
      <vt:lpstr/>
    </vt:vector>
  </TitlesOfParts>
  <Company>Sveriges riksdag</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Vattenbrist</dc:title>
  <dc:subject/>
  <dc:creator>Riksdagsförvaltningen</dc:creator>
  <cp:keywords/>
  <dc:description/>
  <cp:lastModifiedBy>Kerstin Carlqvist</cp:lastModifiedBy>
  <cp:revision>7</cp:revision>
  <cp:lastPrinted>2016-06-13T12:10:00Z</cp:lastPrinted>
  <dcterms:created xsi:type="dcterms:W3CDTF">2016-09-28T13:52:00Z</dcterms:created>
  <dcterms:modified xsi:type="dcterms:W3CDTF">2017-05-02T11:19:00Z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*T00C301A2A39C*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https://filur.riksdagen.se/drop/DropOffLibrary/T00C301A2A39C.docx</vt:lpwstr>
  </property>
  <property fmtid="{D5CDD505-2E9C-101B-9397-08002B2CF9AE}" pid="13" name="RevisionsOn">
    <vt:lpwstr>1</vt:lpwstr>
  </property>
</Properties>
</file>