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BEC40" w14:textId="77777777" w:rsidR="006E04A4" w:rsidRPr="00CD7560" w:rsidRDefault="0089761B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55</w:t>
      </w:r>
      <w:bookmarkEnd w:id="1"/>
    </w:p>
    <w:p w14:paraId="1AEBEC41" w14:textId="77777777" w:rsidR="006E04A4" w:rsidRDefault="0089761B">
      <w:pPr>
        <w:pStyle w:val="Datum"/>
        <w:outlineLvl w:val="0"/>
      </w:pPr>
      <w:bookmarkStart w:id="2" w:name="DocumentDate"/>
      <w:r>
        <w:t>Tisdagen den 16 januari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728A0" w14:paraId="1AEBEC46" w14:textId="77777777" w:rsidTr="00E47117">
        <w:trPr>
          <w:cantSplit/>
        </w:trPr>
        <w:tc>
          <w:tcPr>
            <w:tcW w:w="454" w:type="dxa"/>
          </w:tcPr>
          <w:p w14:paraId="1AEBEC42" w14:textId="77777777" w:rsidR="006E04A4" w:rsidRDefault="0089761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AEBEC43" w14:textId="77777777" w:rsidR="006E04A4" w:rsidRDefault="0089761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AEBEC44" w14:textId="77777777" w:rsidR="006E04A4" w:rsidRDefault="0089761B"/>
        </w:tc>
        <w:tc>
          <w:tcPr>
            <w:tcW w:w="7512" w:type="dxa"/>
            <w:gridSpan w:val="2"/>
          </w:tcPr>
          <w:p w14:paraId="1AEBEC45" w14:textId="77777777" w:rsidR="006E04A4" w:rsidRDefault="0089761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728A0" w14:paraId="1AEBEC4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AEBEC47" w14:textId="77777777" w:rsidR="006E04A4" w:rsidRDefault="0089761B"/>
        </w:tc>
        <w:tc>
          <w:tcPr>
            <w:tcW w:w="851" w:type="dxa"/>
          </w:tcPr>
          <w:p w14:paraId="1AEBEC48" w14:textId="77777777" w:rsidR="006E04A4" w:rsidRDefault="0089761B">
            <w:pPr>
              <w:jc w:val="right"/>
            </w:pPr>
          </w:p>
        </w:tc>
        <w:tc>
          <w:tcPr>
            <w:tcW w:w="397" w:type="dxa"/>
            <w:gridSpan w:val="2"/>
          </w:tcPr>
          <w:p w14:paraId="1AEBEC49" w14:textId="77777777" w:rsidR="006E04A4" w:rsidRDefault="0089761B"/>
        </w:tc>
        <w:tc>
          <w:tcPr>
            <w:tcW w:w="7512" w:type="dxa"/>
            <w:gridSpan w:val="2"/>
          </w:tcPr>
          <w:p w14:paraId="1AEBEC4A" w14:textId="77777777" w:rsidR="006E04A4" w:rsidRDefault="0089761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AEBEC4C" w14:textId="77777777" w:rsidR="006E04A4" w:rsidRDefault="0089761B">
      <w:pPr>
        <w:pStyle w:val="StreckLngt"/>
      </w:pPr>
      <w:r>
        <w:tab/>
      </w:r>
    </w:p>
    <w:p w14:paraId="1AEBEC4D" w14:textId="77777777" w:rsidR="00121B42" w:rsidRDefault="0089761B" w:rsidP="00121B42">
      <w:pPr>
        <w:pStyle w:val="Blankrad"/>
      </w:pPr>
      <w:r>
        <w:t xml:space="preserve">      </w:t>
      </w:r>
    </w:p>
    <w:p w14:paraId="1AEBEC4E" w14:textId="77777777" w:rsidR="00CF242C" w:rsidRDefault="0089761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728A0" w14:paraId="1AEBEC52" w14:textId="77777777" w:rsidTr="00055526">
        <w:trPr>
          <w:cantSplit/>
        </w:trPr>
        <w:tc>
          <w:tcPr>
            <w:tcW w:w="567" w:type="dxa"/>
          </w:tcPr>
          <w:p w14:paraId="1AEBEC4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50" w14:textId="77777777" w:rsidR="006E04A4" w:rsidRDefault="0089761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AEBEC51" w14:textId="77777777" w:rsidR="006E04A4" w:rsidRDefault="0089761B" w:rsidP="00C84F80">
            <w:pPr>
              <w:keepNext/>
            </w:pPr>
          </w:p>
        </w:tc>
      </w:tr>
      <w:tr w:rsidR="00B728A0" w14:paraId="1AEBEC56" w14:textId="77777777" w:rsidTr="00055526">
        <w:trPr>
          <w:cantSplit/>
        </w:trPr>
        <w:tc>
          <w:tcPr>
            <w:tcW w:w="567" w:type="dxa"/>
          </w:tcPr>
          <w:p w14:paraId="1AEBEC53" w14:textId="77777777" w:rsidR="001D7AF0" w:rsidRDefault="0089761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AEBEC54" w14:textId="1AA60162" w:rsidR="006E04A4" w:rsidRDefault="0089761B" w:rsidP="000326E3">
            <w:r>
              <w:t xml:space="preserve">Justering av protokoll från sammanträdena torsdagen den 30 november, fredagen den 1, </w:t>
            </w:r>
            <w:r>
              <w:t xml:space="preserve">måndagen den 4, tisdagen den 5, onsdagen den 6, torsdagen den 7, </w:t>
            </w:r>
            <w:bookmarkStart w:id="4" w:name="_GoBack"/>
            <w:bookmarkEnd w:id="4"/>
            <w:r>
              <w:t>fredagen den 8, måndagen den 11, tisdagen den 12, onsdagen den 13, torsdagen den 14, fredagen den 15, måndagen den 18, tisdagen den 19 och onsdagen den 20 december</w:t>
            </w:r>
          </w:p>
        </w:tc>
        <w:tc>
          <w:tcPr>
            <w:tcW w:w="2055" w:type="dxa"/>
          </w:tcPr>
          <w:p w14:paraId="1AEBEC55" w14:textId="77777777" w:rsidR="006E04A4" w:rsidRDefault="0089761B" w:rsidP="00C84F80"/>
        </w:tc>
      </w:tr>
      <w:tr w:rsidR="00B728A0" w14:paraId="1AEBEC5A" w14:textId="77777777" w:rsidTr="00055526">
        <w:trPr>
          <w:cantSplit/>
        </w:trPr>
        <w:tc>
          <w:tcPr>
            <w:tcW w:w="567" w:type="dxa"/>
          </w:tcPr>
          <w:p w14:paraId="1AEBEC5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58" w14:textId="77777777" w:rsidR="006E04A4" w:rsidRDefault="0089761B" w:rsidP="000326E3">
            <w:pPr>
              <w:pStyle w:val="HuvudrubrikEnsam"/>
              <w:keepNext/>
            </w:pPr>
            <w:r>
              <w:t>Anmälan om återtagande a</w:t>
            </w:r>
            <w:r>
              <w:t>v plats i riksdagen</w:t>
            </w:r>
          </w:p>
        </w:tc>
        <w:tc>
          <w:tcPr>
            <w:tcW w:w="2055" w:type="dxa"/>
          </w:tcPr>
          <w:p w14:paraId="1AEBEC59" w14:textId="77777777" w:rsidR="006E04A4" w:rsidRDefault="0089761B" w:rsidP="00C84F80">
            <w:pPr>
              <w:keepNext/>
            </w:pPr>
          </w:p>
        </w:tc>
      </w:tr>
      <w:tr w:rsidR="00B728A0" w14:paraId="1AEBEC5E" w14:textId="77777777" w:rsidTr="00055526">
        <w:trPr>
          <w:cantSplit/>
        </w:trPr>
        <w:tc>
          <w:tcPr>
            <w:tcW w:w="567" w:type="dxa"/>
          </w:tcPr>
          <w:p w14:paraId="1AEBEC5B" w14:textId="77777777" w:rsidR="001D7AF0" w:rsidRDefault="0089761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EBEC5C" w14:textId="77777777" w:rsidR="006E04A4" w:rsidRDefault="0089761B" w:rsidP="000326E3">
            <w:r>
              <w:t xml:space="preserve">Andreas Norlén (M) fr.o.m. den 1 januari </w:t>
            </w:r>
            <w:r>
              <w:br/>
              <w:t>Därmed upphörde John Widegrens (M) uppdrag som ersättare</w:t>
            </w:r>
          </w:p>
        </w:tc>
        <w:tc>
          <w:tcPr>
            <w:tcW w:w="2055" w:type="dxa"/>
          </w:tcPr>
          <w:p w14:paraId="1AEBEC5D" w14:textId="77777777" w:rsidR="006E04A4" w:rsidRDefault="0089761B" w:rsidP="00C84F80"/>
        </w:tc>
      </w:tr>
      <w:tr w:rsidR="00B728A0" w14:paraId="1AEBEC62" w14:textId="77777777" w:rsidTr="00055526">
        <w:trPr>
          <w:cantSplit/>
        </w:trPr>
        <w:tc>
          <w:tcPr>
            <w:tcW w:w="567" w:type="dxa"/>
          </w:tcPr>
          <w:p w14:paraId="1AEBEC5F" w14:textId="77777777" w:rsidR="001D7AF0" w:rsidRDefault="0089761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EBEC60" w14:textId="77777777" w:rsidR="006E04A4" w:rsidRDefault="0089761B" w:rsidP="000326E3">
            <w:r>
              <w:t>Sanne Lennström (S) fr.o.m. den 1 januari som statsrådsersättare för Ardalan Shekarabi (S)</w:t>
            </w:r>
            <w:r>
              <w:br/>
              <w:t>Därmed upphörde Gustaf Lantz (S) uppdr</w:t>
            </w:r>
            <w:r>
              <w:t>ag som statsrådsersättare</w:t>
            </w:r>
          </w:p>
        </w:tc>
        <w:tc>
          <w:tcPr>
            <w:tcW w:w="2055" w:type="dxa"/>
          </w:tcPr>
          <w:p w14:paraId="1AEBEC61" w14:textId="77777777" w:rsidR="006E04A4" w:rsidRDefault="0089761B" w:rsidP="00C84F80"/>
        </w:tc>
      </w:tr>
      <w:tr w:rsidR="00B728A0" w14:paraId="1AEBEC66" w14:textId="77777777" w:rsidTr="00055526">
        <w:trPr>
          <w:cantSplit/>
        </w:trPr>
        <w:tc>
          <w:tcPr>
            <w:tcW w:w="567" w:type="dxa"/>
          </w:tcPr>
          <w:p w14:paraId="1AEBEC63" w14:textId="77777777" w:rsidR="001D7AF0" w:rsidRDefault="0089761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EBEC64" w14:textId="77777777" w:rsidR="006E04A4" w:rsidRDefault="0089761B" w:rsidP="000326E3">
            <w:r>
              <w:t>Jonas Gunnarsson (S) fr.o.m. den 22 januari</w:t>
            </w:r>
            <w:r>
              <w:br/>
              <w:t>Därmed upphör Eva-Lena Gustavssons (S) uppdrag som ersättare</w:t>
            </w:r>
          </w:p>
        </w:tc>
        <w:tc>
          <w:tcPr>
            <w:tcW w:w="2055" w:type="dxa"/>
          </w:tcPr>
          <w:p w14:paraId="1AEBEC65" w14:textId="77777777" w:rsidR="006E04A4" w:rsidRDefault="0089761B" w:rsidP="00C84F80"/>
        </w:tc>
      </w:tr>
      <w:tr w:rsidR="00B728A0" w14:paraId="1AEBEC6A" w14:textId="77777777" w:rsidTr="00055526">
        <w:trPr>
          <w:cantSplit/>
        </w:trPr>
        <w:tc>
          <w:tcPr>
            <w:tcW w:w="567" w:type="dxa"/>
          </w:tcPr>
          <w:p w14:paraId="1AEBEC6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68" w14:textId="77777777" w:rsidR="006E04A4" w:rsidRDefault="0089761B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AEBEC69" w14:textId="77777777" w:rsidR="006E04A4" w:rsidRDefault="0089761B" w:rsidP="00C84F80">
            <w:pPr>
              <w:keepNext/>
            </w:pPr>
          </w:p>
        </w:tc>
      </w:tr>
      <w:tr w:rsidR="00B728A0" w14:paraId="1AEBEC6E" w14:textId="77777777" w:rsidTr="00055526">
        <w:trPr>
          <w:cantSplit/>
        </w:trPr>
        <w:tc>
          <w:tcPr>
            <w:tcW w:w="567" w:type="dxa"/>
          </w:tcPr>
          <w:p w14:paraId="1AEBEC6B" w14:textId="77777777" w:rsidR="001D7AF0" w:rsidRDefault="0089761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EBEC6C" w14:textId="77777777" w:rsidR="006E04A4" w:rsidRDefault="0089761B" w:rsidP="000326E3">
            <w:r>
              <w:t>Ewa Thalén Finné (M) som suppleant i valberedningen</w:t>
            </w:r>
          </w:p>
        </w:tc>
        <w:tc>
          <w:tcPr>
            <w:tcW w:w="2055" w:type="dxa"/>
          </w:tcPr>
          <w:p w14:paraId="1AEBEC6D" w14:textId="77777777" w:rsidR="006E04A4" w:rsidRDefault="0089761B" w:rsidP="00C84F80"/>
        </w:tc>
      </w:tr>
      <w:tr w:rsidR="00B728A0" w14:paraId="1AEBEC72" w14:textId="77777777" w:rsidTr="00055526">
        <w:trPr>
          <w:cantSplit/>
        </w:trPr>
        <w:tc>
          <w:tcPr>
            <w:tcW w:w="567" w:type="dxa"/>
          </w:tcPr>
          <w:p w14:paraId="1AEBEC6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70" w14:textId="77777777" w:rsidR="006E04A4" w:rsidRDefault="0089761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AEBEC71" w14:textId="77777777" w:rsidR="006E04A4" w:rsidRDefault="0089761B" w:rsidP="00C84F80">
            <w:pPr>
              <w:keepNext/>
            </w:pPr>
          </w:p>
        </w:tc>
      </w:tr>
      <w:tr w:rsidR="00B728A0" w14:paraId="1AEBEC76" w14:textId="77777777" w:rsidTr="00055526">
        <w:trPr>
          <w:cantSplit/>
        </w:trPr>
        <w:tc>
          <w:tcPr>
            <w:tcW w:w="567" w:type="dxa"/>
          </w:tcPr>
          <w:p w14:paraId="1AEBEC73" w14:textId="77777777" w:rsidR="001D7AF0" w:rsidRDefault="0089761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EBEC74" w14:textId="77777777" w:rsidR="006E04A4" w:rsidRDefault="0089761B" w:rsidP="000326E3">
            <w:r>
              <w:t>Jessika Roswall</w:t>
            </w:r>
            <w:r>
              <w:t xml:space="preserve"> (M) som suppleant i valberedningen</w:t>
            </w:r>
          </w:p>
        </w:tc>
        <w:tc>
          <w:tcPr>
            <w:tcW w:w="2055" w:type="dxa"/>
          </w:tcPr>
          <w:p w14:paraId="1AEBEC75" w14:textId="77777777" w:rsidR="006E04A4" w:rsidRDefault="0089761B" w:rsidP="00C84F80"/>
        </w:tc>
      </w:tr>
      <w:tr w:rsidR="00B728A0" w14:paraId="1AEBEC7A" w14:textId="77777777" w:rsidTr="00055526">
        <w:trPr>
          <w:cantSplit/>
        </w:trPr>
        <w:tc>
          <w:tcPr>
            <w:tcW w:w="567" w:type="dxa"/>
          </w:tcPr>
          <w:p w14:paraId="1AEBEC7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78" w14:textId="77777777" w:rsidR="006E04A4" w:rsidRDefault="0089761B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1AEBEC79" w14:textId="77777777" w:rsidR="006E04A4" w:rsidRDefault="0089761B" w:rsidP="00C84F80">
            <w:pPr>
              <w:keepNext/>
            </w:pPr>
          </w:p>
        </w:tc>
      </w:tr>
      <w:tr w:rsidR="00B728A0" w14:paraId="1AEBEC7E" w14:textId="77777777" w:rsidTr="00055526">
        <w:trPr>
          <w:cantSplit/>
        </w:trPr>
        <w:tc>
          <w:tcPr>
            <w:tcW w:w="567" w:type="dxa"/>
          </w:tcPr>
          <w:p w14:paraId="1AEBEC7B" w14:textId="77777777" w:rsidR="001D7AF0" w:rsidRDefault="0089761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EBEC7C" w14:textId="77777777" w:rsidR="006E04A4" w:rsidRDefault="0089761B" w:rsidP="000326E3">
            <w:r>
              <w:t>Pavel Gamov har den 30 december 2017 anmält att han inte längre tillhör Sverigedemokraternas riksdagsgrupp</w:t>
            </w:r>
          </w:p>
        </w:tc>
        <w:tc>
          <w:tcPr>
            <w:tcW w:w="2055" w:type="dxa"/>
          </w:tcPr>
          <w:p w14:paraId="1AEBEC7D" w14:textId="77777777" w:rsidR="006E04A4" w:rsidRDefault="0089761B" w:rsidP="00C84F80"/>
        </w:tc>
      </w:tr>
      <w:tr w:rsidR="00B728A0" w14:paraId="1AEBEC82" w14:textId="77777777" w:rsidTr="00055526">
        <w:trPr>
          <w:cantSplit/>
        </w:trPr>
        <w:tc>
          <w:tcPr>
            <w:tcW w:w="567" w:type="dxa"/>
          </w:tcPr>
          <w:p w14:paraId="1AEBEC7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80" w14:textId="77777777" w:rsidR="006E04A4" w:rsidRDefault="0089761B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1AEBEC81" w14:textId="77777777" w:rsidR="006E04A4" w:rsidRDefault="0089761B" w:rsidP="00C84F80">
            <w:pPr>
              <w:keepNext/>
            </w:pPr>
          </w:p>
        </w:tc>
      </w:tr>
      <w:tr w:rsidR="00B728A0" w14:paraId="1AEBEC86" w14:textId="77777777" w:rsidTr="00055526">
        <w:trPr>
          <w:cantSplit/>
        </w:trPr>
        <w:tc>
          <w:tcPr>
            <w:tcW w:w="567" w:type="dxa"/>
          </w:tcPr>
          <w:p w14:paraId="1AEBEC83" w14:textId="77777777" w:rsidR="001D7AF0" w:rsidRDefault="0089761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EBEC84" w14:textId="77777777" w:rsidR="006E04A4" w:rsidRDefault="0089761B" w:rsidP="000326E3">
            <w:r>
              <w:t>Torsdagen den 18 januari kl. 14.00</w:t>
            </w:r>
          </w:p>
        </w:tc>
        <w:tc>
          <w:tcPr>
            <w:tcW w:w="2055" w:type="dxa"/>
          </w:tcPr>
          <w:p w14:paraId="1AEBEC85" w14:textId="77777777" w:rsidR="006E04A4" w:rsidRDefault="0089761B" w:rsidP="00C84F80"/>
        </w:tc>
      </w:tr>
      <w:tr w:rsidR="00B728A0" w14:paraId="1AEBEC8A" w14:textId="77777777" w:rsidTr="00055526">
        <w:trPr>
          <w:cantSplit/>
        </w:trPr>
        <w:tc>
          <w:tcPr>
            <w:tcW w:w="567" w:type="dxa"/>
          </w:tcPr>
          <w:p w14:paraId="1AEBEC8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88" w14:textId="77777777" w:rsidR="006E04A4" w:rsidRDefault="0089761B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AEBEC89" w14:textId="77777777" w:rsidR="006E04A4" w:rsidRDefault="0089761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28A0" w14:paraId="1AEBEC8E" w14:textId="77777777" w:rsidTr="00055526">
        <w:trPr>
          <w:cantSplit/>
        </w:trPr>
        <w:tc>
          <w:tcPr>
            <w:tcW w:w="567" w:type="dxa"/>
          </w:tcPr>
          <w:p w14:paraId="1AEBEC8B" w14:textId="77777777" w:rsidR="001D7AF0" w:rsidRDefault="0089761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AEBEC8C" w14:textId="77777777" w:rsidR="006E04A4" w:rsidRDefault="0089761B" w:rsidP="000326E3">
            <w:r>
              <w:t>2016/17:51 Tisdagen den 5 september</w:t>
            </w:r>
          </w:p>
        </w:tc>
        <w:tc>
          <w:tcPr>
            <w:tcW w:w="2055" w:type="dxa"/>
          </w:tcPr>
          <w:p w14:paraId="1AEBEC8D" w14:textId="77777777" w:rsidR="006E04A4" w:rsidRDefault="0089761B" w:rsidP="00C84F80">
            <w:r>
              <w:t>FiU</w:t>
            </w:r>
          </w:p>
        </w:tc>
      </w:tr>
      <w:tr w:rsidR="00B728A0" w14:paraId="1AEBEC92" w14:textId="77777777" w:rsidTr="00055526">
        <w:trPr>
          <w:cantSplit/>
        </w:trPr>
        <w:tc>
          <w:tcPr>
            <w:tcW w:w="567" w:type="dxa"/>
          </w:tcPr>
          <w:p w14:paraId="1AEBEC8F" w14:textId="77777777" w:rsidR="001D7AF0" w:rsidRDefault="0089761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AEBEC90" w14:textId="77777777" w:rsidR="006E04A4" w:rsidRDefault="0089761B" w:rsidP="000326E3">
            <w:r>
              <w:t>2017/18:10 Torsdagen den 7 december</w:t>
            </w:r>
          </w:p>
        </w:tc>
        <w:tc>
          <w:tcPr>
            <w:tcW w:w="2055" w:type="dxa"/>
          </w:tcPr>
          <w:p w14:paraId="1AEBEC91" w14:textId="77777777" w:rsidR="006E04A4" w:rsidRDefault="0089761B" w:rsidP="00C84F80">
            <w:r>
              <w:t>TU</w:t>
            </w:r>
          </w:p>
        </w:tc>
      </w:tr>
      <w:tr w:rsidR="00B728A0" w14:paraId="1AEBEC96" w14:textId="77777777" w:rsidTr="00055526">
        <w:trPr>
          <w:cantSplit/>
        </w:trPr>
        <w:tc>
          <w:tcPr>
            <w:tcW w:w="567" w:type="dxa"/>
          </w:tcPr>
          <w:p w14:paraId="1AEBEC93" w14:textId="77777777" w:rsidR="001D7AF0" w:rsidRDefault="0089761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AEBEC94" w14:textId="77777777" w:rsidR="006E04A4" w:rsidRDefault="0089761B" w:rsidP="000326E3">
            <w:r>
              <w:t>2017/18:19 Torsdagen den 30 november</w:t>
            </w:r>
          </w:p>
        </w:tc>
        <w:tc>
          <w:tcPr>
            <w:tcW w:w="2055" w:type="dxa"/>
          </w:tcPr>
          <w:p w14:paraId="1AEBEC95" w14:textId="77777777" w:rsidR="006E04A4" w:rsidRDefault="0089761B" w:rsidP="00C84F80">
            <w:r>
              <w:t>FiU</w:t>
            </w:r>
          </w:p>
        </w:tc>
      </w:tr>
      <w:tr w:rsidR="00B728A0" w14:paraId="1AEBEC9A" w14:textId="77777777" w:rsidTr="00055526">
        <w:trPr>
          <w:cantSplit/>
        </w:trPr>
        <w:tc>
          <w:tcPr>
            <w:tcW w:w="567" w:type="dxa"/>
          </w:tcPr>
          <w:p w14:paraId="1AEBEC97" w14:textId="77777777" w:rsidR="001D7AF0" w:rsidRDefault="0089761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AEBEC98" w14:textId="77777777" w:rsidR="006E04A4" w:rsidRDefault="0089761B" w:rsidP="000326E3">
            <w:r>
              <w:t>2017/18:20 Torsdagen den 7 december</w:t>
            </w:r>
          </w:p>
        </w:tc>
        <w:tc>
          <w:tcPr>
            <w:tcW w:w="2055" w:type="dxa"/>
          </w:tcPr>
          <w:p w14:paraId="1AEBEC99" w14:textId="77777777" w:rsidR="006E04A4" w:rsidRDefault="0089761B" w:rsidP="00C84F80">
            <w:r>
              <w:t>FiU</w:t>
            </w:r>
          </w:p>
        </w:tc>
      </w:tr>
      <w:tr w:rsidR="00B728A0" w14:paraId="1AEBEC9E" w14:textId="77777777" w:rsidTr="00055526">
        <w:trPr>
          <w:cantSplit/>
        </w:trPr>
        <w:tc>
          <w:tcPr>
            <w:tcW w:w="567" w:type="dxa"/>
          </w:tcPr>
          <w:p w14:paraId="1AEBEC9B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9C" w14:textId="77777777" w:rsidR="006E04A4" w:rsidRDefault="0089761B" w:rsidP="000326E3">
            <w:pPr>
              <w:pStyle w:val="HuvudrubrikEnsam"/>
              <w:keepNext/>
            </w:pPr>
            <w:r>
              <w:t>Anmälan om fördröjda svar</w:t>
            </w:r>
            <w:r>
              <w:t xml:space="preserve"> på interpellationer</w:t>
            </w:r>
          </w:p>
        </w:tc>
        <w:tc>
          <w:tcPr>
            <w:tcW w:w="2055" w:type="dxa"/>
          </w:tcPr>
          <w:p w14:paraId="1AEBEC9D" w14:textId="77777777" w:rsidR="006E04A4" w:rsidRDefault="0089761B" w:rsidP="00C84F80">
            <w:pPr>
              <w:keepNext/>
            </w:pPr>
          </w:p>
        </w:tc>
      </w:tr>
      <w:tr w:rsidR="00B728A0" w14:paraId="1AEBECA2" w14:textId="77777777" w:rsidTr="00055526">
        <w:trPr>
          <w:cantSplit/>
        </w:trPr>
        <w:tc>
          <w:tcPr>
            <w:tcW w:w="567" w:type="dxa"/>
          </w:tcPr>
          <w:p w14:paraId="1AEBEC9F" w14:textId="77777777" w:rsidR="001D7AF0" w:rsidRDefault="0089761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AEBECA0" w14:textId="77777777" w:rsidR="006E04A4" w:rsidRDefault="0089761B" w:rsidP="000326E3">
            <w:r>
              <w:t xml:space="preserve">2017/18:232 av Jenny Petersson (M) </w:t>
            </w:r>
            <w:r>
              <w:br/>
              <w:t>Dödfödda barn</w:t>
            </w:r>
          </w:p>
        </w:tc>
        <w:tc>
          <w:tcPr>
            <w:tcW w:w="2055" w:type="dxa"/>
          </w:tcPr>
          <w:p w14:paraId="1AEBECA1" w14:textId="77777777" w:rsidR="006E04A4" w:rsidRDefault="0089761B" w:rsidP="00C84F80"/>
        </w:tc>
      </w:tr>
      <w:tr w:rsidR="00B728A0" w14:paraId="1AEBECA6" w14:textId="77777777" w:rsidTr="00055526">
        <w:trPr>
          <w:cantSplit/>
        </w:trPr>
        <w:tc>
          <w:tcPr>
            <w:tcW w:w="567" w:type="dxa"/>
          </w:tcPr>
          <w:p w14:paraId="1AEBECA3" w14:textId="77777777" w:rsidR="001D7AF0" w:rsidRDefault="0089761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AEBECA4" w14:textId="77777777" w:rsidR="006E04A4" w:rsidRDefault="0089761B" w:rsidP="000326E3">
            <w:r>
              <w:t xml:space="preserve">2017/18:247 av Erik Andersson (M) </w:t>
            </w:r>
            <w:r>
              <w:br/>
              <w:t>Psykisk ohälsa och sjukskrivningar</w:t>
            </w:r>
          </w:p>
        </w:tc>
        <w:tc>
          <w:tcPr>
            <w:tcW w:w="2055" w:type="dxa"/>
          </w:tcPr>
          <w:p w14:paraId="1AEBECA5" w14:textId="77777777" w:rsidR="006E04A4" w:rsidRDefault="0089761B" w:rsidP="00C84F80"/>
        </w:tc>
      </w:tr>
      <w:tr w:rsidR="00B728A0" w14:paraId="1AEBECAA" w14:textId="77777777" w:rsidTr="00055526">
        <w:trPr>
          <w:cantSplit/>
        </w:trPr>
        <w:tc>
          <w:tcPr>
            <w:tcW w:w="567" w:type="dxa"/>
          </w:tcPr>
          <w:p w14:paraId="1AEBECA7" w14:textId="77777777" w:rsidR="001D7AF0" w:rsidRDefault="0089761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AEBECA8" w14:textId="77777777" w:rsidR="006E04A4" w:rsidRDefault="0089761B" w:rsidP="000326E3">
            <w:r>
              <w:t xml:space="preserve">2017/18:271 av Lars Beckman (M) </w:t>
            </w:r>
            <w:r>
              <w:br/>
              <w:t>Vinstförbud i vården</w:t>
            </w:r>
          </w:p>
        </w:tc>
        <w:tc>
          <w:tcPr>
            <w:tcW w:w="2055" w:type="dxa"/>
          </w:tcPr>
          <w:p w14:paraId="1AEBECA9" w14:textId="77777777" w:rsidR="006E04A4" w:rsidRDefault="0089761B" w:rsidP="00C84F80"/>
        </w:tc>
      </w:tr>
      <w:tr w:rsidR="00B728A0" w14:paraId="1AEBECAE" w14:textId="77777777" w:rsidTr="00055526">
        <w:trPr>
          <w:cantSplit/>
        </w:trPr>
        <w:tc>
          <w:tcPr>
            <w:tcW w:w="567" w:type="dxa"/>
          </w:tcPr>
          <w:p w14:paraId="1AEBECAB" w14:textId="77777777" w:rsidR="001D7AF0" w:rsidRDefault="0089761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AEBECAC" w14:textId="77777777" w:rsidR="006E04A4" w:rsidRDefault="0089761B" w:rsidP="000326E3">
            <w:r>
              <w:t xml:space="preserve">2017/18:281 av Emma Wallrup (V) </w:t>
            </w:r>
            <w:r>
              <w:br/>
              <w:t xml:space="preserve">Gotland </w:t>
            </w:r>
            <w:r>
              <w:t>som föregångare i fråga om förnybar energi</w:t>
            </w:r>
          </w:p>
        </w:tc>
        <w:tc>
          <w:tcPr>
            <w:tcW w:w="2055" w:type="dxa"/>
          </w:tcPr>
          <w:p w14:paraId="1AEBECAD" w14:textId="77777777" w:rsidR="006E04A4" w:rsidRDefault="0089761B" w:rsidP="00C84F80"/>
        </w:tc>
      </w:tr>
      <w:tr w:rsidR="00B728A0" w14:paraId="1AEBECB2" w14:textId="77777777" w:rsidTr="00055526">
        <w:trPr>
          <w:cantSplit/>
        </w:trPr>
        <w:tc>
          <w:tcPr>
            <w:tcW w:w="567" w:type="dxa"/>
          </w:tcPr>
          <w:p w14:paraId="1AEBECAF" w14:textId="77777777" w:rsidR="001D7AF0" w:rsidRDefault="0089761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AEBECB0" w14:textId="77777777" w:rsidR="006E04A4" w:rsidRDefault="0089761B" w:rsidP="000326E3">
            <w:r>
              <w:t xml:space="preserve">2017/18:287 av Johan Hultberg (M) </w:t>
            </w:r>
            <w:r>
              <w:br/>
              <w:t>Körkort för diabetiker</w:t>
            </w:r>
          </w:p>
        </w:tc>
        <w:tc>
          <w:tcPr>
            <w:tcW w:w="2055" w:type="dxa"/>
          </w:tcPr>
          <w:p w14:paraId="1AEBECB1" w14:textId="77777777" w:rsidR="006E04A4" w:rsidRDefault="0089761B" w:rsidP="00C84F80"/>
        </w:tc>
      </w:tr>
      <w:tr w:rsidR="00B728A0" w14:paraId="1AEBECB6" w14:textId="77777777" w:rsidTr="00055526">
        <w:trPr>
          <w:cantSplit/>
        </w:trPr>
        <w:tc>
          <w:tcPr>
            <w:tcW w:w="567" w:type="dxa"/>
          </w:tcPr>
          <w:p w14:paraId="1AEBECB3" w14:textId="77777777" w:rsidR="001D7AF0" w:rsidRDefault="0089761B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AEBECB4" w14:textId="77777777" w:rsidR="006E04A4" w:rsidRDefault="0089761B" w:rsidP="000326E3">
            <w:r>
              <w:t xml:space="preserve">2017/18:290 av Lars Beckman (M) </w:t>
            </w:r>
            <w:r>
              <w:br/>
              <w:t>Kommunal lantmäterimyndighet</w:t>
            </w:r>
          </w:p>
        </w:tc>
        <w:tc>
          <w:tcPr>
            <w:tcW w:w="2055" w:type="dxa"/>
          </w:tcPr>
          <w:p w14:paraId="1AEBECB5" w14:textId="77777777" w:rsidR="006E04A4" w:rsidRDefault="0089761B" w:rsidP="00C84F80"/>
        </w:tc>
      </w:tr>
      <w:tr w:rsidR="00B728A0" w14:paraId="1AEBECBA" w14:textId="77777777" w:rsidTr="00055526">
        <w:trPr>
          <w:cantSplit/>
        </w:trPr>
        <w:tc>
          <w:tcPr>
            <w:tcW w:w="567" w:type="dxa"/>
          </w:tcPr>
          <w:p w14:paraId="1AEBECB7" w14:textId="77777777" w:rsidR="001D7AF0" w:rsidRDefault="0089761B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AEBECB8" w14:textId="77777777" w:rsidR="006E04A4" w:rsidRDefault="0089761B" w:rsidP="000326E3">
            <w:r>
              <w:t xml:space="preserve">2017/18:295 av Saila Quicklund (M) </w:t>
            </w:r>
            <w:r>
              <w:br/>
              <w:t>Tvångsinlösen av skog</w:t>
            </w:r>
          </w:p>
        </w:tc>
        <w:tc>
          <w:tcPr>
            <w:tcW w:w="2055" w:type="dxa"/>
          </w:tcPr>
          <w:p w14:paraId="1AEBECB9" w14:textId="77777777" w:rsidR="006E04A4" w:rsidRDefault="0089761B" w:rsidP="00C84F80"/>
        </w:tc>
      </w:tr>
      <w:tr w:rsidR="00B728A0" w14:paraId="1AEBECBE" w14:textId="77777777" w:rsidTr="00055526">
        <w:trPr>
          <w:cantSplit/>
        </w:trPr>
        <w:tc>
          <w:tcPr>
            <w:tcW w:w="567" w:type="dxa"/>
          </w:tcPr>
          <w:p w14:paraId="1AEBECBB" w14:textId="77777777" w:rsidR="001D7AF0" w:rsidRDefault="0089761B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AEBECBC" w14:textId="77777777" w:rsidR="006E04A4" w:rsidRDefault="0089761B" w:rsidP="000326E3">
            <w:r>
              <w:t xml:space="preserve">2017/18:296 av Emma Wallrup (V) </w:t>
            </w:r>
            <w:r>
              <w:br/>
              <w:t>Mer kollektivtrafik för pengarna</w:t>
            </w:r>
          </w:p>
        </w:tc>
        <w:tc>
          <w:tcPr>
            <w:tcW w:w="2055" w:type="dxa"/>
          </w:tcPr>
          <w:p w14:paraId="1AEBECBD" w14:textId="77777777" w:rsidR="006E04A4" w:rsidRDefault="0089761B" w:rsidP="00C84F80"/>
        </w:tc>
      </w:tr>
      <w:tr w:rsidR="00B728A0" w14:paraId="1AEBECC2" w14:textId="77777777" w:rsidTr="00055526">
        <w:trPr>
          <w:cantSplit/>
        </w:trPr>
        <w:tc>
          <w:tcPr>
            <w:tcW w:w="567" w:type="dxa"/>
          </w:tcPr>
          <w:p w14:paraId="1AEBECBF" w14:textId="77777777" w:rsidR="001D7AF0" w:rsidRDefault="0089761B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AEBECC0" w14:textId="77777777" w:rsidR="006E04A4" w:rsidRDefault="0089761B" w:rsidP="000326E3">
            <w:r>
              <w:t xml:space="preserve">2017/18:297 av Emma Wallrup (V) </w:t>
            </w:r>
            <w:r>
              <w:br/>
              <w:t>En fossilfri fordonsflotta</w:t>
            </w:r>
          </w:p>
        </w:tc>
        <w:tc>
          <w:tcPr>
            <w:tcW w:w="2055" w:type="dxa"/>
          </w:tcPr>
          <w:p w14:paraId="1AEBECC1" w14:textId="77777777" w:rsidR="006E04A4" w:rsidRDefault="0089761B" w:rsidP="00C84F80"/>
        </w:tc>
      </w:tr>
      <w:tr w:rsidR="00B728A0" w14:paraId="1AEBECC6" w14:textId="77777777" w:rsidTr="00055526">
        <w:trPr>
          <w:cantSplit/>
        </w:trPr>
        <w:tc>
          <w:tcPr>
            <w:tcW w:w="567" w:type="dxa"/>
          </w:tcPr>
          <w:p w14:paraId="1AEBECC3" w14:textId="77777777" w:rsidR="001D7AF0" w:rsidRDefault="0089761B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AEBECC4" w14:textId="77777777" w:rsidR="006E04A4" w:rsidRDefault="0089761B" w:rsidP="000326E3">
            <w:r>
              <w:t xml:space="preserve">2017/18:310 av Lars Beckman (M) </w:t>
            </w:r>
            <w:r>
              <w:br/>
              <w:t>Brister i vinterväghållningen</w:t>
            </w:r>
          </w:p>
        </w:tc>
        <w:tc>
          <w:tcPr>
            <w:tcW w:w="2055" w:type="dxa"/>
          </w:tcPr>
          <w:p w14:paraId="1AEBECC5" w14:textId="77777777" w:rsidR="006E04A4" w:rsidRDefault="0089761B" w:rsidP="00C84F80"/>
        </w:tc>
      </w:tr>
      <w:tr w:rsidR="00B728A0" w14:paraId="1AEBECCA" w14:textId="77777777" w:rsidTr="00055526">
        <w:trPr>
          <w:cantSplit/>
        </w:trPr>
        <w:tc>
          <w:tcPr>
            <w:tcW w:w="567" w:type="dxa"/>
          </w:tcPr>
          <w:p w14:paraId="1AEBECC7" w14:textId="77777777" w:rsidR="001D7AF0" w:rsidRDefault="0089761B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AEBECC8" w14:textId="77777777" w:rsidR="006E04A4" w:rsidRDefault="0089761B" w:rsidP="000326E3">
            <w:r>
              <w:t xml:space="preserve">2017/18:311 av Lars Beckman (M) </w:t>
            </w:r>
            <w:r>
              <w:br/>
              <w:t xml:space="preserve">Förändringar på </w:t>
            </w:r>
            <w:r>
              <w:t>riksväg 50</w:t>
            </w:r>
          </w:p>
        </w:tc>
        <w:tc>
          <w:tcPr>
            <w:tcW w:w="2055" w:type="dxa"/>
          </w:tcPr>
          <w:p w14:paraId="1AEBECC9" w14:textId="77777777" w:rsidR="006E04A4" w:rsidRDefault="0089761B" w:rsidP="00C84F80"/>
        </w:tc>
      </w:tr>
      <w:tr w:rsidR="00B728A0" w14:paraId="1AEBECCE" w14:textId="77777777" w:rsidTr="00055526">
        <w:trPr>
          <w:cantSplit/>
        </w:trPr>
        <w:tc>
          <w:tcPr>
            <w:tcW w:w="567" w:type="dxa"/>
          </w:tcPr>
          <w:p w14:paraId="1AEBECCB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CC" w14:textId="77777777" w:rsidR="006E04A4" w:rsidRDefault="0089761B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1AEBECCD" w14:textId="77777777" w:rsidR="006E04A4" w:rsidRDefault="0089761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728A0" w14:paraId="1AEBECD2" w14:textId="77777777" w:rsidTr="00055526">
        <w:trPr>
          <w:cantSplit/>
        </w:trPr>
        <w:tc>
          <w:tcPr>
            <w:tcW w:w="567" w:type="dxa"/>
          </w:tcPr>
          <w:p w14:paraId="1AEBECCF" w14:textId="77777777" w:rsidR="001D7AF0" w:rsidRDefault="0089761B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AEBECD0" w14:textId="77777777" w:rsidR="006E04A4" w:rsidRDefault="0089761B" w:rsidP="000326E3">
            <w:r>
              <w:t xml:space="preserve">2017/18:FPM32 Mot ett gemensamt mervärdesskatteområde i EU - Dags för beslut </w:t>
            </w:r>
            <w:r>
              <w:rPr>
                <w:i/>
                <w:iCs/>
              </w:rPr>
              <w:t>2015/16:FPM76, KOM(2017) 706</w:t>
            </w:r>
          </w:p>
        </w:tc>
        <w:tc>
          <w:tcPr>
            <w:tcW w:w="2055" w:type="dxa"/>
          </w:tcPr>
          <w:p w14:paraId="1AEBECD1" w14:textId="77777777" w:rsidR="006E04A4" w:rsidRDefault="0089761B" w:rsidP="00C84F80">
            <w:r>
              <w:t>SkU</w:t>
            </w:r>
          </w:p>
        </w:tc>
      </w:tr>
      <w:tr w:rsidR="00B728A0" w14:paraId="1AEBECD6" w14:textId="77777777" w:rsidTr="00055526">
        <w:trPr>
          <w:cantSplit/>
        </w:trPr>
        <w:tc>
          <w:tcPr>
            <w:tcW w:w="567" w:type="dxa"/>
          </w:tcPr>
          <w:p w14:paraId="1AEBECD3" w14:textId="77777777" w:rsidR="001D7AF0" w:rsidRDefault="0089761B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AEBECD4" w14:textId="77777777" w:rsidR="006E04A4" w:rsidRDefault="0089761B" w:rsidP="000326E3">
            <w:r>
              <w:t xml:space="preserve">2017/18:FPM33 Nya CO2-krav för lätta bilar </w:t>
            </w:r>
            <w:r>
              <w:rPr>
                <w:i/>
                <w:iCs/>
              </w:rPr>
              <w:t>KOM(2017) 676</w:t>
            </w:r>
          </w:p>
        </w:tc>
        <w:tc>
          <w:tcPr>
            <w:tcW w:w="2055" w:type="dxa"/>
          </w:tcPr>
          <w:p w14:paraId="1AEBECD5" w14:textId="77777777" w:rsidR="006E04A4" w:rsidRDefault="0089761B" w:rsidP="00C84F80">
            <w:r>
              <w:t>MJU</w:t>
            </w:r>
          </w:p>
        </w:tc>
      </w:tr>
      <w:tr w:rsidR="00B728A0" w14:paraId="1AEBECDA" w14:textId="77777777" w:rsidTr="00055526">
        <w:trPr>
          <w:cantSplit/>
        </w:trPr>
        <w:tc>
          <w:tcPr>
            <w:tcW w:w="567" w:type="dxa"/>
          </w:tcPr>
          <w:p w14:paraId="1AEBECD7" w14:textId="77777777" w:rsidR="001D7AF0" w:rsidRDefault="0089761B" w:rsidP="00C84F80">
            <w:pPr>
              <w:pStyle w:val="FlistaNrText"/>
            </w:pPr>
            <w:r>
              <w:lastRenderedPageBreak/>
              <w:t>26</w:t>
            </w:r>
          </w:p>
        </w:tc>
        <w:tc>
          <w:tcPr>
            <w:tcW w:w="6663" w:type="dxa"/>
          </w:tcPr>
          <w:p w14:paraId="1AEBECD8" w14:textId="77777777" w:rsidR="006E04A4" w:rsidRDefault="0089761B" w:rsidP="000326E3">
            <w:r>
              <w:t xml:space="preserve">2017/18:FPM34 Riktlinjer för medlemsstaternas sysselsättningspolitik </w:t>
            </w:r>
            <w:r>
              <w:rPr>
                <w:i/>
                <w:iCs/>
              </w:rPr>
              <w:t>KOM(2017) 677</w:t>
            </w:r>
          </w:p>
        </w:tc>
        <w:tc>
          <w:tcPr>
            <w:tcW w:w="2055" w:type="dxa"/>
          </w:tcPr>
          <w:p w14:paraId="1AEBECD9" w14:textId="77777777" w:rsidR="006E04A4" w:rsidRDefault="0089761B" w:rsidP="00C84F80">
            <w:r>
              <w:t>AU</w:t>
            </w:r>
          </w:p>
        </w:tc>
      </w:tr>
      <w:tr w:rsidR="00B728A0" w14:paraId="1AEBECDE" w14:textId="77777777" w:rsidTr="00055526">
        <w:trPr>
          <w:cantSplit/>
        </w:trPr>
        <w:tc>
          <w:tcPr>
            <w:tcW w:w="567" w:type="dxa"/>
          </w:tcPr>
          <w:p w14:paraId="1AEBECDB" w14:textId="77777777" w:rsidR="001D7AF0" w:rsidRDefault="0089761B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AEBECDC" w14:textId="77777777" w:rsidR="006E04A4" w:rsidRDefault="0089761B" w:rsidP="000326E3">
            <w:r>
              <w:t xml:space="preserve">2017/18:FPM35 Förslag till revidering av beslut om en civilskyddsmekanism för unionen </w:t>
            </w:r>
            <w:r>
              <w:rPr>
                <w:i/>
                <w:iCs/>
              </w:rPr>
              <w:t>KOM(2017) 772</w:t>
            </w:r>
          </w:p>
        </w:tc>
        <w:tc>
          <w:tcPr>
            <w:tcW w:w="2055" w:type="dxa"/>
          </w:tcPr>
          <w:p w14:paraId="1AEBECDD" w14:textId="77777777" w:rsidR="006E04A4" w:rsidRDefault="0089761B" w:rsidP="00C84F80">
            <w:r>
              <w:t>FöU</w:t>
            </w:r>
          </w:p>
        </w:tc>
      </w:tr>
      <w:tr w:rsidR="00B728A0" w14:paraId="1AEBECE2" w14:textId="77777777" w:rsidTr="00055526">
        <w:trPr>
          <w:cantSplit/>
        </w:trPr>
        <w:tc>
          <w:tcPr>
            <w:tcW w:w="567" w:type="dxa"/>
          </w:tcPr>
          <w:p w14:paraId="1AEBECDF" w14:textId="77777777" w:rsidR="001D7AF0" w:rsidRDefault="0089761B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AEBECE0" w14:textId="77777777" w:rsidR="006E04A4" w:rsidRDefault="0089761B" w:rsidP="000326E3">
            <w:r>
              <w:t xml:space="preserve">2017/18:FPM36 Meddelande från kommissionen om framtiden för livsmedel och jordbruk </w:t>
            </w:r>
            <w:r>
              <w:rPr>
                <w:i/>
                <w:iCs/>
              </w:rPr>
              <w:t>KOM(2017) 713</w:t>
            </w:r>
          </w:p>
        </w:tc>
        <w:tc>
          <w:tcPr>
            <w:tcW w:w="2055" w:type="dxa"/>
          </w:tcPr>
          <w:p w14:paraId="1AEBECE1" w14:textId="77777777" w:rsidR="006E04A4" w:rsidRDefault="0089761B" w:rsidP="00C84F80">
            <w:r>
              <w:t>MJU</w:t>
            </w:r>
          </w:p>
        </w:tc>
      </w:tr>
      <w:tr w:rsidR="00B728A0" w14:paraId="1AEBECE6" w14:textId="77777777" w:rsidTr="00055526">
        <w:trPr>
          <w:cantSplit/>
        </w:trPr>
        <w:tc>
          <w:tcPr>
            <w:tcW w:w="567" w:type="dxa"/>
          </w:tcPr>
          <w:p w14:paraId="1AEBECE3" w14:textId="77777777" w:rsidR="001D7AF0" w:rsidRDefault="0089761B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AEBECE4" w14:textId="77777777" w:rsidR="006E04A4" w:rsidRDefault="0089761B" w:rsidP="000326E3">
            <w:r>
              <w:t>2017/18:FPM37 Förslag till rådets förordning om Europeiska atomenergigemenskapens forsknings- och utbildningsprogram (2019-2020) som kompletterar Horis</w:t>
            </w:r>
            <w:r>
              <w:t xml:space="preserve">ont 2020 – ramprogrammet för forskning och innovation </w:t>
            </w:r>
            <w:r>
              <w:rPr>
                <w:i/>
                <w:iCs/>
              </w:rPr>
              <w:t>KOM(2017) 698</w:t>
            </w:r>
          </w:p>
        </w:tc>
        <w:tc>
          <w:tcPr>
            <w:tcW w:w="2055" w:type="dxa"/>
          </w:tcPr>
          <w:p w14:paraId="1AEBECE5" w14:textId="77777777" w:rsidR="006E04A4" w:rsidRDefault="0089761B" w:rsidP="00C84F80">
            <w:r>
              <w:t>UbU</w:t>
            </w:r>
          </w:p>
        </w:tc>
      </w:tr>
      <w:tr w:rsidR="00B728A0" w14:paraId="1AEBECEA" w14:textId="77777777" w:rsidTr="00055526">
        <w:trPr>
          <w:cantSplit/>
        </w:trPr>
        <w:tc>
          <w:tcPr>
            <w:tcW w:w="567" w:type="dxa"/>
          </w:tcPr>
          <w:p w14:paraId="1AEBECE7" w14:textId="77777777" w:rsidR="001D7AF0" w:rsidRDefault="0089761B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AEBECE8" w14:textId="77777777" w:rsidR="006E04A4" w:rsidRDefault="0089761B" w:rsidP="000326E3">
            <w:r>
              <w:t xml:space="preserve">2017/18:FPM39 En färdplan för migrationspolitikens inre och yttre dimensioner </w:t>
            </w:r>
            <w:r>
              <w:rPr>
                <w:i/>
                <w:iCs/>
              </w:rPr>
              <w:t>KOM(2017) 820</w:t>
            </w:r>
          </w:p>
        </w:tc>
        <w:tc>
          <w:tcPr>
            <w:tcW w:w="2055" w:type="dxa"/>
          </w:tcPr>
          <w:p w14:paraId="1AEBECE9" w14:textId="77777777" w:rsidR="006E04A4" w:rsidRDefault="0089761B" w:rsidP="00C84F80">
            <w:r>
              <w:t>SfU</w:t>
            </w:r>
          </w:p>
        </w:tc>
      </w:tr>
      <w:tr w:rsidR="00B728A0" w14:paraId="1AEBECEE" w14:textId="77777777" w:rsidTr="00055526">
        <w:trPr>
          <w:cantSplit/>
        </w:trPr>
        <w:tc>
          <w:tcPr>
            <w:tcW w:w="567" w:type="dxa"/>
          </w:tcPr>
          <w:p w14:paraId="1AEBECEB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CEC" w14:textId="77777777" w:rsidR="006E04A4" w:rsidRDefault="0089761B" w:rsidP="000326E3">
            <w:pPr>
              <w:pStyle w:val="HuvudrubrikEnsam"/>
              <w:keepNext/>
            </w:pPr>
            <w:r>
              <w:t>Anmälan om granskningsrapporter</w:t>
            </w:r>
          </w:p>
        </w:tc>
        <w:tc>
          <w:tcPr>
            <w:tcW w:w="2055" w:type="dxa"/>
          </w:tcPr>
          <w:p w14:paraId="1AEBECED" w14:textId="77777777" w:rsidR="006E04A4" w:rsidRDefault="0089761B" w:rsidP="00C84F80">
            <w:pPr>
              <w:keepNext/>
            </w:pPr>
          </w:p>
        </w:tc>
      </w:tr>
      <w:tr w:rsidR="00B728A0" w14:paraId="1AEBECF2" w14:textId="77777777" w:rsidTr="00055526">
        <w:trPr>
          <w:cantSplit/>
        </w:trPr>
        <w:tc>
          <w:tcPr>
            <w:tcW w:w="567" w:type="dxa"/>
          </w:tcPr>
          <w:p w14:paraId="1AEBECEF" w14:textId="77777777" w:rsidR="001D7AF0" w:rsidRDefault="0089761B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AEBECF0" w14:textId="77777777" w:rsidR="006E04A4" w:rsidRDefault="0089761B" w:rsidP="000326E3">
            <w:r>
              <w:t xml:space="preserve">RiR 2017:35 Avskaffandet av revisionsplikten </w:t>
            </w:r>
            <w:r>
              <w:t>för små aktiebolag – en reform som kostar mer än den smakar</w:t>
            </w:r>
          </w:p>
        </w:tc>
        <w:tc>
          <w:tcPr>
            <w:tcW w:w="2055" w:type="dxa"/>
          </w:tcPr>
          <w:p w14:paraId="1AEBECF1" w14:textId="77777777" w:rsidR="006E04A4" w:rsidRDefault="0089761B" w:rsidP="00C84F80">
            <w:r>
              <w:t>CU</w:t>
            </w:r>
          </w:p>
        </w:tc>
      </w:tr>
      <w:tr w:rsidR="00B728A0" w14:paraId="1AEBECF6" w14:textId="77777777" w:rsidTr="00055526">
        <w:trPr>
          <w:cantSplit/>
        </w:trPr>
        <w:tc>
          <w:tcPr>
            <w:tcW w:w="567" w:type="dxa"/>
          </w:tcPr>
          <w:p w14:paraId="1AEBECF3" w14:textId="77777777" w:rsidR="001D7AF0" w:rsidRDefault="0089761B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AEBECF4" w14:textId="77777777" w:rsidR="006E04A4" w:rsidRDefault="0089761B" w:rsidP="000326E3">
            <w:r>
              <w:t>RiR 2017:36 Sida-finansierad myndighetssamverkan – goda förutsättningar för biståndseffektivitet?</w:t>
            </w:r>
          </w:p>
        </w:tc>
        <w:tc>
          <w:tcPr>
            <w:tcW w:w="2055" w:type="dxa"/>
          </w:tcPr>
          <w:p w14:paraId="1AEBECF5" w14:textId="77777777" w:rsidR="006E04A4" w:rsidRDefault="0089761B" w:rsidP="00C84F80">
            <w:r>
              <w:t>UU</w:t>
            </w:r>
          </w:p>
        </w:tc>
      </w:tr>
      <w:tr w:rsidR="00B728A0" w14:paraId="1AEBECFA" w14:textId="77777777" w:rsidTr="00055526">
        <w:trPr>
          <w:cantSplit/>
        </w:trPr>
        <w:tc>
          <w:tcPr>
            <w:tcW w:w="567" w:type="dxa"/>
          </w:tcPr>
          <w:p w14:paraId="1AEBECF7" w14:textId="77777777" w:rsidR="001D7AF0" w:rsidRDefault="0089761B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AEBECF8" w14:textId="77777777" w:rsidR="006E04A4" w:rsidRDefault="0089761B" w:rsidP="000326E3">
            <w:r>
              <w:t>RiR 2017:37 Statligt ägda bolag med samhällsuppdrag – regeringens styrning</w:t>
            </w:r>
          </w:p>
        </w:tc>
        <w:tc>
          <w:tcPr>
            <w:tcW w:w="2055" w:type="dxa"/>
          </w:tcPr>
          <w:p w14:paraId="1AEBECF9" w14:textId="77777777" w:rsidR="006E04A4" w:rsidRDefault="0089761B" w:rsidP="00C84F80">
            <w:r>
              <w:t>NU</w:t>
            </w:r>
          </w:p>
        </w:tc>
      </w:tr>
      <w:tr w:rsidR="00B728A0" w14:paraId="1AEBECFE" w14:textId="77777777" w:rsidTr="00055526">
        <w:trPr>
          <w:cantSplit/>
        </w:trPr>
        <w:tc>
          <w:tcPr>
            <w:tcW w:w="567" w:type="dxa"/>
          </w:tcPr>
          <w:p w14:paraId="1AEBECFB" w14:textId="77777777" w:rsidR="001D7AF0" w:rsidRDefault="0089761B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AEBECFC" w14:textId="77777777" w:rsidR="006E04A4" w:rsidRDefault="0089761B" w:rsidP="000326E3">
            <w:r>
              <w:t>RiR 2018:1 Fastställande av föräldrapenning för egenföretagare</w:t>
            </w:r>
          </w:p>
        </w:tc>
        <w:tc>
          <w:tcPr>
            <w:tcW w:w="2055" w:type="dxa"/>
          </w:tcPr>
          <w:p w14:paraId="1AEBECFD" w14:textId="77777777" w:rsidR="006E04A4" w:rsidRDefault="0089761B" w:rsidP="00C84F80">
            <w:r>
              <w:t>SfU</w:t>
            </w:r>
          </w:p>
        </w:tc>
      </w:tr>
      <w:tr w:rsidR="00B728A0" w14:paraId="1AEBED02" w14:textId="77777777" w:rsidTr="00055526">
        <w:trPr>
          <w:cantSplit/>
        </w:trPr>
        <w:tc>
          <w:tcPr>
            <w:tcW w:w="567" w:type="dxa"/>
          </w:tcPr>
          <w:p w14:paraId="1AEBECF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00" w14:textId="77777777" w:rsidR="006E04A4" w:rsidRDefault="0089761B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AEBED01" w14:textId="77777777" w:rsidR="006E04A4" w:rsidRDefault="0089761B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728A0" w14:paraId="1AEBED06" w14:textId="77777777" w:rsidTr="00055526">
        <w:trPr>
          <w:cantSplit/>
        </w:trPr>
        <w:tc>
          <w:tcPr>
            <w:tcW w:w="567" w:type="dxa"/>
          </w:tcPr>
          <w:p w14:paraId="1AEBED03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04" w14:textId="77777777" w:rsidR="006E04A4" w:rsidRDefault="0089761B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AEBED05" w14:textId="77777777" w:rsidR="006E04A4" w:rsidRDefault="0089761B" w:rsidP="00C84F80">
            <w:pPr>
              <w:keepNext/>
            </w:pPr>
          </w:p>
        </w:tc>
      </w:tr>
      <w:tr w:rsidR="00B728A0" w14:paraId="1AEBED0A" w14:textId="77777777" w:rsidTr="00055526">
        <w:trPr>
          <w:cantSplit/>
        </w:trPr>
        <w:tc>
          <w:tcPr>
            <w:tcW w:w="567" w:type="dxa"/>
          </w:tcPr>
          <w:p w14:paraId="1AEBED07" w14:textId="77777777" w:rsidR="001D7AF0" w:rsidRDefault="0089761B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AEBED08" w14:textId="77777777" w:rsidR="006E04A4" w:rsidRDefault="0089761B" w:rsidP="000326E3">
            <w:r>
              <w:t>2017/18:65 Riksrevisionens rapport om överutnyttjande av tandvårdsstödet till följd av överbehandling</w:t>
            </w:r>
            <w:r>
              <w:br/>
            </w:r>
            <w:r>
              <w:rPr>
                <w:i/>
                <w:iCs/>
              </w:rPr>
              <w:t>Kammaren har beslutat om</w:t>
            </w:r>
            <w:r>
              <w:rPr>
                <w:i/>
                <w:iCs/>
              </w:rPr>
              <w:t xml:space="preserve"> förlängd motionstid för denna skrivelse</w:t>
            </w:r>
            <w:r>
              <w:br/>
            </w:r>
            <w:r>
              <w:rPr>
                <w:i/>
                <w:iCs/>
              </w:rPr>
              <w:t>Motionstiden utgår den 19 januari</w:t>
            </w:r>
          </w:p>
        </w:tc>
        <w:tc>
          <w:tcPr>
            <w:tcW w:w="2055" w:type="dxa"/>
          </w:tcPr>
          <w:p w14:paraId="1AEBED09" w14:textId="77777777" w:rsidR="006E04A4" w:rsidRDefault="0089761B" w:rsidP="00C84F80">
            <w:r>
              <w:t>SoU</w:t>
            </w:r>
          </w:p>
        </w:tc>
      </w:tr>
      <w:tr w:rsidR="00B728A0" w14:paraId="1AEBED0E" w14:textId="77777777" w:rsidTr="00055526">
        <w:trPr>
          <w:cantSplit/>
        </w:trPr>
        <w:tc>
          <w:tcPr>
            <w:tcW w:w="567" w:type="dxa"/>
          </w:tcPr>
          <w:p w14:paraId="1AEBED0B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0C" w14:textId="77777777" w:rsidR="006E04A4" w:rsidRDefault="0089761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AEBED0D" w14:textId="77777777" w:rsidR="006E04A4" w:rsidRDefault="0089761B" w:rsidP="00C84F80">
            <w:pPr>
              <w:keepNext/>
            </w:pPr>
          </w:p>
        </w:tc>
      </w:tr>
      <w:tr w:rsidR="00B728A0" w14:paraId="1AEBED12" w14:textId="77777777" w:rsidTr="00055526">
        <w:trPr>
          <w:cantSplit/>
        </w:trPr>
        <w:tc>
          <w:tcPr>
            <w:tcW w:w="567" w:type="dxa"/>
          </w:tcPr>
          <w:p w14:paraId="1AEBED0F" w14:textId="77777777" w:rsidR="001D7AF0" w:rsidRDefault="0089761B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AEBED10" w14:textId="77777777" w:rsidR="006E04A4" w:rsidRDefault="0089761B" w:rsidP="000326E3">
            <w:r>
              <w:t>KOM(2017) 783 Förslag till rådets direktiv om ändring av direktiv 2006/112/EG om ett gemensamt system för mervärdesskatt vad gäller skyldigheten att efterleva</w:t>
            </w:r>
            <w:r>
              <w:t xml:space="preserve"> den lägsta normalskattesatsen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14 februari </w:t>
            </w:r>
          </w:p>
        </w:tc>
        <w:tc>
          <w:tcPr>
            <w:tcW w:w="2055" w:type="dxa"/>
          </w:tcPr>
          <w:p w14:paraId="1AEBED11" w14:textId="77777777" w:rsidR="006E04A4" w:rsidRDefault="0089761B" w:rsidP="00C84F80">
            <w:r>
              <w:t>SkU</w:t>
            </w:r>
          </w:p>
        </w:tc>
      </w:tr>
      <w:tr w:rsidR="00B728A0" w14:paraId="1AEBED16" w14:textId="77777777" w:rsidTr="00055526">
        <w:trPr>
          <w:cantSplit/>
        </w:trPr>
        <w:tc>
          <w:tcPr>
            <w:tcW w:w="567" w:type="dxa"/>
          </w:tcPr>
          <w:p w14:paraId="1AEBED13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14" w14:textId="77777777" w:rsidR="006E04A4" w:rsidRDefault="0089761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AEBED15" w14:textId="77777777" w:rsidR="006E04A4" w:rsidRDefault="0089761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728A0" w14:paraId="1AEBED1A" w14:textId="77777777" w:rsidTr="00055526">
        <w:trPr>
          <w:cantSplit/>
        </w:trPr>
        <w:tc>
          <w:tcPr>
            <w:tcW w:w="567" w:type="dxa"/>
          </w:tcPr>
          <w:p w14:paraId="1AEBED1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18" w14:textId="77777777" w:rsidR="006E04A4" w:rsidRDefault="0089761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AEBED19" w14:textId="77777777" w:rsidR="006E04A4" w:rsidRDefault="0089761B" w:rsidP="00C84F80">
            <w:pPr>
              <w:keepNext/>
            </w:pPr>
          </w:p>
        </w:tc>
      </w:tr>
      <w:tr w:rsidR="00B728A0" w14:paraId="1AEBED1E" w14:textId="77777777" w:rsidTr="00055526">
        <w:trPr>
          <w:cantSplit/>
        </w:trPr>
        <w:tc>
          <w:tcPr>
            <w:tcW w:w="567" w:type="dxa"/>
          </w:tcPr>
          <w:p w14:paraId="1AEBED1B" w14:textId="77777777" w:rsidR="001D7AF0" w:rsidRDefault="0089761B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AEBED1C" w14:textId="77777777" w:rsidR="006E04A4" w:rsidRDefault="0089761B" w:rsidP="000326E3">
            <w:r>
              <w:t xml:space="preserve">Bet. 2017/18:SoU10 Lag om bistånd till enskilda efter </w:t>
            </w:r>
            <w:r>
              <w:t>evakueringar till Sverige</w:t>
            </w:r>
          </w:p>
        </w:tc>
        <w:tc>
          <w:tcPr>
            <w:tcW w:w="2055" w:type="dxa"/>
          </w:tcPr>
          <w:p w14:paraId="1AEBED1D" w14:textId="77777777" w:rsidR="006E04A4" w:rsidRDefault="0089761B" w:rsidP="00C84F80"/>
        </w:tc>
      </w:tr>
      <w:tr w:rsidR="00B728A0" w14:paraId="1AEBED22" w14:textId="77777777" w:rsidTr="00055526">
        <w:trPr>
          <w:cantSplit/>
        </w:trPr>
        <w:tc>
          <w:tcPr>
            <w:tcW w:w="567" w:type="dxa"/>
          </w:tcPr>
          <w:p w14:paraId="1AEBED1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20" w14:textId="77777777" w:rsidR="006E04A4" w:rsidRDefault="0089761B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1AEBED21" w14:textId="77777777" w:rsidR="006E04A4" w:rsidRDefault="0089761B" w:rsidP="00C84F80">
            <w:pPr>
              <w:keepNext/>
            </w:pPr>
          </w:p>
        </w:tc>
      </w:tr>
      <w:tr w:rsidR="00B728A0" w14:paraId="1AEBED26" w14:textId="77777777" w:rsidTr="00055526">
        <w:trPr>
          <w:cantSplit/>
        </w:trPr>
        <w:tc>
          <w:tcPr>
            <w:tcW w:w="567" w:type="dxa"/>
          </w:tcPr>
          <w:p w14:paraId="1AEBED23" w14:textId="77777777" w:rsidR="001D7AF0" w:rsidRDefault="0089761B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AEBED24" w14:textId="77777777" w:rsidR="006E04A4" w:rsidRDefault="0089761B" w:rsidP="000326E3">
            <w:r>
              <w:t>Utl. 2017/18:TU8 Subsidiaritetsprövning av kommissionens förslag om ändring av kombidirektivet</w:t>
            </w:r>
          </w:p>
        </w:tc>
        <w:tc>
          <w:tcPr>
            <w:tcW w:w="2055" w:type="dxa"/>
          </w:tcPr>
          <w:p w14:paraId="1AEBED25" w14:textId="77777777" w:rsidR="006E04A4" w:rsidRDefault="0089761B" w:rsidP="00C84F80">
            <w:r>
              <w:t>1 res. (SD)</w:t>
            </w:r>
          </w:p>
        </w:tc>
      </w:tr>
      <w:tr w:rsidR="00B728A0" w14:paraId="1AEBED2A" w14:textId="77777777" w:rsidTr="00055526">
        <w:trPr>
          <w:cantSplit/>
        </w:trPr>
        <w:tc>
          <w:tcPr>
            <w:tcW w:w="567" w:type="dxa"/>
          </w:tcPr>
          <w:p w14:paraId="1AEBED27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28" w14:textId="77777777" w:rsidR="006E04A4" w:rsidRDefault="0089761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1AEBED29" w14:textId="77777777" w:rsidR="006E04A4" w:rsidRDefault="0089761B" w:rsidP="00C84F80">
            <w:pPr>
              <w:keepNext/>
            </w:pPr>
          </w:p>
        </w:tc>
      </w:tr>
      <w:tr w:rsidR="00B728A0" w14:paraId="1AEBED2E" w14:textId="77777777" w:rsidTr="00055526">
        <w:trPr>
          <w:cantSplit/>
        </w:trPr>
        <w:tc>
          <w:tcPr>
            <w:tcW w:w="567" w:type="dxa"/>
          </w:tcPr>
          <w:p w14:paraId="1AEBED2B" w14:textId="77777777" w:rsidR="001D7AF0" w:rsidRDefault="0089761B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AEBED2C" w14:textId="77777777" w:rsidR="006E04A4" w:rsidRDefault="0089761B" w:rsidP="000326E3">
            <w:r>
              <w:t xml:space="preserve">Bet. 2017/18:CU5 Anpassning av svensk rätt till </w:t>
            </w:r>
            <w:r>
              <w:t>EU-förordningen om linbaneanläggningar</w:t>
            </w:r>
          </w:p>
        </w:tc>
        <w:tc>
          <w:tcPr>
            <w:tcW w:w="2055" w:type="dxa"/>
          </w:tcPr>
          <w:p w14:paraId="1AEBED2D" w14:textId="77777777" w:rsidR="006E04A4" w:rsidRDefault="0089761B" w:rsidP="00C84F80"/>
        </w:tc>
      </w:tr>
      <w:tr w:rsidR="00B728A0" w14:paraId="1AEBED32" w14:textId="77777777" w:rsidTr="00055526">
        <w:trPr>
          <w:cantSplit/>
        </w:trPr>
        <w:tc>
          <w:tcPr>
            <w:tcW w:w="567" w:type="dxa"/>
          </w:tcPr>
          <w:p w14:paraId="1AEBED2F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30" w14:textId="77777777" w:rsidR="006E04A4" w:rsidRDefault="0089761B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AEBED31" w14:textId="77777777" w:rsidR="006E04A4" w:rsidRDefault="0089761B" w:rsidP="00C84F80">
            <w:pPr>
              <w:keepNext/>
            </w:pPr>
          </w:p>
        </w:tc>
      </w:tr>
      <w:tr w:rsidR="00B728A0" w14:paraId="1AEBED36" w14:textId="77777777" w:rsidTr="00055526">
        <w:trPr>
          <w:cantSplit/>
        </w:trPr>
        <w:tc>
          <w:tcPr>
            <w:tcW w:w="567" w:type="dxa"/>
          </w:tcPr>
          <w:p w14:paraId="1AEBED33" w14:textId="77777777" w:rsidR="001D7AF0" w:rsidRDefault="0089761B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AEBED34" w14:textId="77777777" w:rsidR="006E04A4" w:rsidRDefault="0089761B" w:rsidP="000326E3">
            <w:r>
              <w:t>Bet. 2017/18:KU18 Snabbare omval</w:t>
            </w:r>
          </w:p>
        </w:tc>
        <w:tc>
          <w:tcPr>
            <w:tcW w:w="2055" w:type="dxa"/>
          </w:tcPr>
          <w:p w14:paraId="1AEBED35" w14:textId="77777777" w:rsidR="006E04A4" w:rsidRDefault="0089761B" w:rsidP="00C84F80">
            <w:r>
              <w:t>4 res. (SD, C, L)</w:t>
            </w:r>
          </w:p>
        </w:tc>
      </w:tr>
      <w:tr w:rsidR="00B728A0" w14:paraId="1AEBED3A" w14:textId="77777777" w:rsidTr="00055526">
        <w:trPr>
          <w:cantSplit/>
        </w:trPr>
        <w:tc>
          <w:tcPr>
            <w:tcW w:w="567" w:type="dxa"/>
          </w:tcPr>
          <w:p w14:paraId="1AEBED37" w14:textId="77777777" w:rsidR="001D7AF0" w:rsidRDefault="0089761B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AEBED38" w14:textId="77777777" w:rsidR="006E04A4" w:rsidRDefault="0089761B" w:rsidP="000326E3">
            <w:r>
              <w:t>Bet. 2017/18:KU12 Skadestånd och Europakonventionen</w:t>
            </w:r>
          </w:p>
        </w:tc>
        <w:tc>
          <w:tcPr>
            <w:tcW w:w="2055" w:type="dxa"/>
          </w:tcPr>
          <w:p w14:paraId="1AEBED39" w14:textId="77777777" w:rsidR="006E04A4" w:rsidRDefault="0089761B" w:rsidP="00C84F80"/>
        </w:tc>
      </w:tr>
      <w:tr w:rsidR="00B728A0" w14:paraId="1AEBED3E" w14:textId="77777777" w:rsidTr="00055526">
        <w:trPr>
          <w:cantSplit/>
        </w:trPr>
        <w:tc>
          <w:tcPr>
            <w:tcW w:w="567" w:type="dxa"/>
          </w:tcPr>
          <w:p w14:paraId="1AEBED3B" w14:textId="77777777" w:rsidR="001D7AF0" w:rsidRDefault="0089761B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AEBED3C" w14:textId="77777777" w:rsidR="006E04A4" w:rsidRDefault="0089761B" w:rsidP="000326E3">
            <w:r>
              <w:t xml:space="preserve">Bet. 2017/18:KU5 Uppföljning av riksdagens tillämpning av </w:t>
            </w:r>
            <w:r>
              <w:t>subsidiaritetsprincipen</w:t>
            </w:r>
          </w:p>
        </w:tc>
        <w:tc>
          <w:tcPr>
            <w:tcW w:w="2055" w:type="dxa"/>
          </w:tcPr>
          <w:p w14:paraId="1AEBED3D" w14:textId="77777777" w:rsidR="006E04A4" w:rsidRDefault="0089761B" w:rsidP="00C84F80"/>
        </w:tc>
      </w:tr>
      <w:tr w:rsidR="00B728A0" w14:paraId="1AEBED42" w14:textId="77777777" w:rsidTr="00055526">
        <w:trPr>
          <w:cantSplit/>
        </w:trPr>
        <w:tc>
          <w:tcPr>
            <w:tcW w:w="567" w:type="dxa"/>
          </w:tcPr>
          <w:p w14:paraId="1AEBED3F" w14:textId="77777777" w:rsidR="001D7AF0" w:rsidRDefault="0089761B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AEBED40" w14:textId="77777777" w:rsidR="006E04A4" w:rsidRDefault="0089761B" w:rsidP="000326E3">
            <w:r>
              <w:t>Bet. 2017/18:KU10 Granskning av statsrådens tjänsteutövning och regeringsärendenas handläggning</w:t>
            </w:r>
          </w:p>
        </w:tc>
        <w:tc>
          <w:tcPr>
            <w:tcW w:w="2055" w:type="dxa"/>
          </w:tcPr>
          <w:p w14:paraId="1AEBED41" w14:textId="77777777" w:rsidR="006E04A4" w:rsidRDefault="0089761B" w:rsidP="00C84F80"/>
        </w:tc>
      </w:tr>
      <w:tr w:rsidR="00B728A0" w14:paraId="1AEBED46" w14:textId="77777777" w:rsidTr="00055526">
        <w:trPr>
          <w:cantSplit/>
        </w:trPr>
        <w:tc>
          <w:tcPr>
            <w:tcW w:w="567" w:type="dxa"/>
          </w:tcPr>
          <w:p w14:paraId="1AEBED43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44" w14:textId="77777777" w:rsidR="006E04A4" w:rsidRDefault="0089761B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AEBED45" w14:textId="77777777" w:rsidR="006E04A4" w:rsidRDefault="0089761B" w:rsidP="00C84F80">
            <w:pPr>
              <w:keepNext/>
            </w:pPr>
          </w:p>
        </w:tc>
      </w:tr>
      <w:tr w:rsidR="00B728A0" w14:paraId="1AEBED4B" w14:textId="77777777" w:rsidTr="00055526">
        <w:trPr>
          <w:cantSplit/>
        </w:trPr>
        <w:tc>
          <w:tcPr>
            <w:tcW w:w="567" w:type="dxa"/>
          </w:tcPr>
          <w:p w14:paraId="1AEBED47" w14:textId="77777777" w:rsidR="001D7AF0" w:rsidRDefault="0089761B" w:rsidP="00C84F80"/>
        </w:tc>
        <w:tc>
          <w:tcPr>
            <w:tcW w:w="6663" w:type="dxa"/>
          </w:tcPr>
          <w:p w14:paraId="1AEBED48" w14:textId="77777777" w:rsidR="006E04A4" w:rsidRDefault="0089761B" w:rsidP="000326E3">
            <w:pPr>
              <w:pStyle w:val="Underrubrik"/>
            </w:pPr>
            <w:r>
              <w:t xml:space="preserve"> </w:t>
            </w:r>
          </w:p>
          <w:p w14:paraId="1AEBED49" w14:textId="77777777" w:rsidR="006E04A4" w:rsidRDefault="0089761B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AEBED4A" w14:textId="77777777" w:rsidR="006E04A4" w:rsidRDefault="0089761B" w:rsidP="00C84F80"/>
        </w:tc>
      </w:tr>
      <w:tr w:rsidR="00B728A0" w14:paraId="1AEBED4F" w14:textId="77777777" w:rsidTr="00055526">
        <w:trPr>
          <w:cantSplit/>
        </w:trPr>
        <w:tc>
          <w:tcPr>
            <w:tcW w:w="567" w:type="dxa"/>
          </w:tcPr>
          <w:p w14:paraId="1AEBED4C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4D" w14:textId="77777777" w:rsidR="006E04A4" w:rsidRDefault="0089761B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1AEBED4E" w14:textId="77777777" w:rsidR="006E04A4" w:rsidRDefault="0089761B" w:rsidP="00C84F80">
            <w:pPr>
              <w:keepNext/>
            </w:pPr>
          </w:p>
        </w:tc>
      </w:tr>
      <w:tr w:rsidR="00B728A0" w14:paraId="1AEBED53" w14:textId="77777777" w:rsidTr="00055526">
        <w:trPr>
          <w:cantSplit/>
        </w:trPr>
        <w:tc>
          <w:tcPr>
            <w:tcW w:w="567" w:type="dxa"/>
          </w:tcPr>
          <w:p w14:paraId="1AEBED50" w14:textId="77777777" w:rsidR="001D7AF0" w:rsidRDefault="0089761B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1AEBED51" w14:textId="77777777" w:rsidR="006E04A4" w:rsidRDefault="0089761B" w:rsidP="000326E3">
            <w:r>
              <w:t>2017/18:225 av Lars Beckman (M)</w:t>
            </w:r>
            <w:r>
              <w:br/>
              <w:t>Landsbygdens villkor</w:t>
            </w:r>
          </w:p>
        </w:tc>
        <w:tc>
          <w:tcPr>
            <w:tcW w:w="2055" w:type="dxa"/>
          </w:tcPr>
          <w:p w14:paraId="1AEBED52" w14:textId="77777777" w:rsidR="006E04A4" w:rsidRDefault="0089761B" w:rsidP="00C84F80"/>
        </w:tc>
      </w:tr>
      <w:tr w:rsidR="00B728A0" w14:paraId="1AEBED57" w14:textId="77777777" w:rsidTr="00055526">
        <w:trPr>
          <w:cantSplit/>
        </w:trPr>
        <w:tc>
          <w:tcPr>
            <w:tcW w:w="567" w:type="dxa"/>
          </w:tcPr>
          <w:p w14:paraId="1AEBED54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55" w14:textId="77777777" w:rsidR="006E04A4" w:rsidRDefault="0089761B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1AEBED56" w14:textId="77777777" w:rsidR="006E04A4" w:rsidRDefault="0089761B" w:rsidP="00C84F80">
            <w:pPr>
              <w:keepNext/>
            </w:pPr>
          </w:p>
        </w:tc>
      </w:tr>
      <w:tr w:rsidR="00B728A0" w14:paraId="1AEBED5B" w14:textId="77777777" w:rsidTr="00055526">
        <w:trPr>
          <w:cantSplit/>
        </w:trPr>
        <w:tc>
          <w:tcPr>
            <w:tcW w:w="567" w:type="dxa"/>
          </w:tcPr>
          <w:p w14:paraId="1AEBED58" w14:textId="77777777" w:rsidR="001D7AF0" w:rsidRDefault="0089761B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1AEBED59" w14:textId="77777777" w:rsidR="006E04A4" w:rsidRDefault="0089761B" w:rsidP="000326E3">
            <w:r>
              <w:t>2017/18:47 av Edward Riedl (M)</w:t>
            </w:r>
            <w:r>
              <w:br/>
              <w:t>Mer resurser till tullen</w:t>
            </w:r>
            <w:r>
              <w:br/>
              <w:t>2017/18:49 av Edward Riedl (M)</w:t>
            </w:r>
            <w:r>
              <w:br/>
              <w:t>Störsändare</w:t>
            </w:r>
          </w:p>
        </w:tc>
        <w:tc>
          <w:tcPr>
            <w:tcW w:w="2055" w:type="dxa"/>
          </w:tcPr>
          <w:p w14:paraId="1AEBED5A" w14:textId="77777777" w:rsidR="006E04A4" w:rsidRDefault="0089761B" w:rsidP="00C84F80"/>
        </w:tc>
      </w:tr>
      <w:tr w:rsidR="00B728A0" w14:paraId="1AEBED5F" w14:textId="77777777" w:rsidTr="00055526">
        <w:trPr>
          <w:cantSplit/>
        </w:trPr>
        <w:tc>
          <w:tcPr>
            <w:tcW w:w="567" w:type="dxa"/>
          </w:tcPr>
          <w:p w14:paraId="1AEBED5C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5D" w14:textId="77777777" w:rsidR="006E04A4" w:rsidRDefault="0089761B" w:rsidP="000326E3">
            <w:pPr>
              <w:pStyle w:val="renderubrik"/>
            </w:pPr>
            <w:r>
              <w:t xml:space="preserve">Statsrådet Per </w:t>
            </w:r>
            <w:r>
              <w:t>Bolund (MP)</w:t>
            </w:r>
          </w:p>
        </w:tc>
        <w:tc>
          <w:tcPr>
            <w:tcW w:w="2055" w:type="dxa"/>
          </w:tcPr>
          <w:p w14:paraId="1AEBED5E" w14:textId="77777777" w:rsidR="006E04A4" w:rsidRDefault="0089761B" w:rsidP="00C84F80">
            <w:pPr>
              <w:keepNext/>
            </w:pPr>
          </w:p>
        </w:tc>
      </w:tr>
      <w:tr w:rsidR="00B728A0" w14:paraId="1AEBED63" w14:textId="77777777" w:rsidTr="00055526">
        <w:trPr>
          <w:cantSplit/>
        </w:trPr>
        <w:tc>
          <w:tcPr>
            <w:tcW w:w="567" w:type="dxa"/>
          </w:tcPr>
          <w:p w14:paraId="1AEBED60" w14:textId="77777777" w:rsidR="001D7AF0" w:rsidRDefault="0089761B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1AEBED61" w14:textId="77777777" w:rsidR="006E04A4" w:rsidRDefault="0089761B" w:rsidP="000326E3">
            <w:r>
              <w:t>2017/18:266 av Jens Holm (V)</w:t>
            </w:r>
            <w:r>
              <w:br/>
              <w:t>Fossilfria AP-fonder</w:t>
            </w:r>
          </w:p>
        </w:tc>
        <w:tc>
          <w:tcPr>
            <w:tcW w:w="2055" w:type="dxa"/>
          </w:tcPr>
          <w:p w14:paraId="1AEBED62" w14:textId="77777777" w:rsidR="006E04A4" w:rsidRDefault="0089761B" w:rsidP="00C84F80"/>
        </w:tc>
      </w:tr>
      <w:tr w:rsidR="00B728A0" w14:paraId="1AEBED67" w14:textId="77777777" w:rsidTr="00055526">
        <w:trPr>
          <w:cantSplit/>
        </w:trPr>
        <w:tc>
          <w:tcPr>
            <w:tcW w:w="567" w:type="dxa"/>
          </w:tcPr>
          <w:p w14:paraId="1AEBED64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65" w14:textId="77777777" w:rsidR="006E04A4" w:rsidRDefault="0089761B" w:rsidP="000326E3">
            <w:pPr>
              <w:pStyle w:val="renderubrik"/>
            </w:pPr>
            <w:r>
              <w:t>Kultur- och demokratiminister Alice Bah Kuhnke (MP)</w:t>
            </w:r>
          </w:p>
        </w:tc>
        <w:tc>
          <w:tcPr>
            <w:tcW w:w="2055" w:type="dxa"/>
          </w:tcPr>
          <w:p w14:paraId="1AEBED66" w14:textId="77777777" w:rsidR="006E04A4" w:rsidRDefault="0089761B" w:rsidP="00C84F80">
            <w:pPr>
              <w:keepNext/>
            </w:pPr>
          </w:p>
        </w:tc>
      </w:tr>
      <w:tr w:rsidR="00B728A0" w14:paraId="1AEBED6B" w14:textId="77777777" w:rsidTr="00055526">
        <w:trPr>
          <w:cantSplit/>
        </w:trPr>
        <w:tc>
          <w:tcPr>
            <w:tcW w:w="567" w:type="dxa"/>
          </w:tcPr>
          <w:p w14:paraId="1AEBED68" w14:textId="77777777" w:rsidR="001D7AF0" w:rsidRDefault="0089761B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1AEBED69" w14:textId="77777777" w:rsidR="006E04A4" w:rsidRDefault="0089761B" w:rsidP="000326E3">
            <w:r>
              <w:t>2017/18:188 av Cecilia Magnusson (M)</w:t>
            </w:r>
            <w:r>
              <w:br/>
              <w:t>Återställande av biografmomsen</w:t>
            </w:r>
            <w:r>
              <w:br/>
              <w:t>2017/18:189 av Cecilia Magnusson (M)</w:t>
            </w:r>
            <w:r>
              <w:br/>
              <w:t xml:space="preserve">En parlamentarisk </w:t>
            </w:r>
            <w:r>
              <w:t>filmutredning</w:t>
            </w:r>
            <w:r>
              <w:br/>
              <w:t>2017/18:190 av Cecilia Magnusson (M)</w:t>
            </w:r>
            <w:r>
              <w:br/>
              <w:t>Illegal spridning av film</w:t>
            </w:r>
            <w:r>
              <w:br/>
              <w:t>2017/18:191 av Cecilia Magnusson (M)</w:t>
            </w:r>
            <w:r>
              <w:br/>
              <w:t>Digitalisering av filmarvet</w:t>
            </w:r>
            <w:r>
              <w:br/>
              <w:t>2017/18:192 av Cecilia Magnusson (M)</w:t>
            </w:r>
            <w:r>
              <w:br/>
              <w:t>Framtiden för Svenska Filminstitutet</w:t>
            </w:r>
          </w:p>
        </w:tc>
        <w:tc>
          <w:tcPr>
            <w:tcW w:w="2055" w:type="dxa"/>
          </w:tcPr>
          <w:p w14:paraId="1AEBED6A" w14:textId="77777777" w:rsidR="006E04A4" w:rsidRDefault="0089761B" w:rsidP="00C84F80"/>
        </w:tc>
      </w:tr>
      <w:tr w:rsidR="00B728A0" w14:paraId="1AEBED6F" w14:textId="77777777" w:rsidTr="00055526">
        <w:trPr>
          <w:cantSplit/>
        </w:trPr>
        <w:tc>
          <w:tcPr>
            <w:tcW w:w="567" w:type="dxa"/>
          </w:tcPr>
          <w:p w14:paraId="1AEBED6C" w14:textId="77777777" w:rsidR="001D7AF0" w:rsidRDefault="0089761B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1AEBED6D" w14:textId="77777777" w:rsidR="006E04A4" w:rsidRDefault="0089761B" w:rsidP="000326E3">
            <w:r>
              <w:t>2017/18:218 av Josef Fransson (SD)</w:t>
            </w:r>
            <w:r>
              <w:br/>
            </w:r>
            <w:r>
              <w:t>Statliga institutioner och fake news</w:t>
            </w:r>
          </w:p>
        </w:tc>
        <w:tc>
          <w:tcPr>
            <w:tcW w:w="2055" w:type="dxa"/>
          </w:tcPr>
          <w:p w14:paraId="1AEBED6E" w14:textId="77777777" w:rsidR="006E04A4" w:rsidRDefault="0089761B" w:rsidP="00C84F80"/>
        </w:tc>
      </w:tr>
      <w:tr w:rsidR="00B728A0" w14:paraId="1AEBED73" w14:textId="77777777" w:rsidTr="00055526">
        <w:trPr>
          <w:cantSplit/>
        </w:trPr>
        <w:tc>
          <w:tcPr>
            <w:tcW w:w="567" w:type="dxa"/>
          </w:tcPr>
          <w:p w14:paraId="1AEBED70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71" w14:textId="77777777" w:rsidR="006E04A4" w:rsidRDefault="0089761B" w:rsidP="000326E3">
            <w:pPr>
              <w:pStyle w:val="renderubrik"/>
            </w:pPr>
            <w:r>
              <w:t>Socialminister Annika Strandhäll (S)</w:t>
            </w:r>
          </w:p>
        </w:tc>
        <w:tc>
          <w:tcPr>
            <w:tcW w:w="2055" w:type="dxa"/>
          </w:tcPr>
          <w:p w14:paraId="1AEBED72" w14:textId="77777777" w:rsidR="006E04A4" w:rsidRDefault="0089761B" w:rsidP="00C84F80">
            <w:pPr>
              <w:keepNext/>
            </w:pPr>
          </w:p>
        </w:tc>
      </w:tr>
      <w:tr w:rsidR="00B728A0" w14:paraId="1AEBED77" w14:textId="77777777" w:rsidTr="00055526">
        <w:trPr>
          <w:cantSplit/>
        </w:trPr>
        <w:tc>
          <w:tcPr>
            <w:tcW w:w="567" w:type="dxa"/>
          </w:tcPr>
          <w:p w14:paraId="1AEBED74" w14:textId="77777777" w:rsidR="001D7AF0" w:rsidRDefault="0089761B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1AEBED75" w14:textId="77777777" w:rsidR="006E04A4" w:rsidRDefault="0089761B" w:rsidP="000326E3">
            <w:r>
              <w:t>2017/18:199 av Hans Wallmark (M)</w:t>
            </w:r>
            <w:r>
              <w:br/>
              <w:t>Placeringen av EU:s läkemedelsmyndighet</w:t>
            </w:r>
          </w:p>
        </w:tc>
        <w:tc>
          <w:tcPr>
            <w:tcW w:w="2055" w:type="dxa"/>
          </w:tcPr>
          <w:p w14:paraId="1AEBED76" w14:textId="77777777" w:rsidR="006E04A4" w:rsidRDefault="0089761B" w:rsidP="00C84F80"/>
        </w:tc>
      </w:tr>
      <w:tr w:rsidR="00B728A0" w14:paraId="1AEBED7B" w14:textId="77777777" w:rsidTr="00055526">
        <w:trPr>
          <w:cantSplit/>
        </w:trPr>
        <w:tc>
          <w:tcPr>
            <w:tcW w:w="567" w:type="dxa"/>
          </w:tcPr>
          <w:p w14:paraId="1AEBED78" w14:textId="77777777" w:rsidR="001D7AF0" w:rsidRDefault="0089761B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1AEBED79" w14:textId="77777777" w:rsidR="006E04A4" w:rsidRDefault="0089761B" w:rsidP="000326E3">
            <w:r>
              <w:t>2017/18:201 av Rasmus Ling (MP)</w:t>
            </w:r>
            <w:r>
              <w:br/>
              <w:t>Den svenska ansökan om att få EU-myndigheten EMA till Solna</w:t>
            </w:r>
          </w:p>
        </w:tc>
        <w:tc>
          <w:tcPr>
            <w:tcW w:w="2055" w:type="dxa"/>
          </w:tcPr>
          <w:p w14:paraId="1AEBED7A" w14:textId="77777777" w:rsidR="006E04A4" w:rsidRDefault="0089761B" w:rsidP="00C84F80"/>
        </w:tc>
      </w:tr>
      <w:tr w:rsidR="00B728A0" w14:paraId="1AEBED7F" w14:textId="77777777" w:rsidTr="00055526">
        <w:trPr>
          <w:cantSplit/>
        </w:trPr>
        <w:tc>
          <w:tcPr>
            <w:tcW w:w="567" w:type="dxa"/>
          </w:tcPr>
          <w:p w14:paraId="1AEBED7C" w14:textId="77777777" w:rsidR="001D7AF0" w:rsidRDefault="0089761B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1AEBED7D" w14:textId="77777777" w:rsidR="006E04A4" w:rsidRDefault="0089761B" w:rsidP="000326E3">
            <w:r>
              <w:t>2017/18:268 av Christian Holm Barenfeld (M)</w:t>
            </w:r>
            <w:r>
              <w:br/>
              <w:t>Vårdval för alla</w:t>
            </w:r>
          </w:p>
        </w:tc>
        <w:tc>
          <w:tcPr>
            <w:tcW w:w="2055" w:type="dxa"/>
          </w:tcPr>
          <w:p w14:paraId="1AEBED7E" w14:textId="77777777" w:rsidR="006E04A4" w:rsidRDefault="0089761B" w:rsidP="00C84F80"/>
        </w:tc>
      </w:tr>
      <w:tr w:rsidR="00B728A0" w14:paraId="1AEBED83" w14:textId="77777777" w:rsidTr="00055526">
        <w:trPr>
          <w:cantSplit/>
        </w:trPr>
        <w:tc>
          <w:tcPr>
            <w:tcW w:w="567" w:type="dxa"/>
          </w:tcPr>
          <w:p w14:paraId="1AEBED80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81" w14:textId="77777777" w:rsidR="006E04A4" w:rsidRDefault="0089761B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1AEBED82" w14:textId="77777777" w:rsidR="006E04A4" w:rsidRDefault="0089761B" w:rsidP="00C84F80">
            <w:pPr>
              <w:keepNext/>
            </w:pPr>
          </w:p>
        </w:tc>
      </w:tr>
      <w:tr w:rsidR="00B728A0" w14:paraId="1AEBED87" w14:textId="77777777" w:rsidTr="00055526">
        <w:trPr>
          <w:cantSplit/>
        </w:trPr>
        <w:tc>
          <w:tcPr>
            <w:tcW w:w="567" w:type="dxa"/>
          </w:tcPr>
          <w:p w14:paraId="1AEBED84" w14:textId="77777777" w:rsidR="001D7AF0" w:rsidRDefault="0089761B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1AEBED85" w14:textId="77777777" w:rsidR="006E04A4" w:rsidRDefault="0089761B" w:rsidP="000326E3">
            <w:r>
              <w:t>2017/18:259 av Ulrika Karlsson i Uppsala (M)</w:t>
            </w:r>
            <w:r>
              <w:br/>
              <w:t>EU:s framtida utveckling</w:t>
            </w:r>
          </w:p>
        </w:tc>
        <w:tc>
          <w:tcPr>
            <w:tcW w:w="2055" w:type="dxa"/>
          </w:tcPr>
          <w:p w14:paraId="1AEBED86" w14:textId="77777777" w:rsidR="006E04A4" w:rsidRDefault="0089761B" w:rsidP="00C84F80"/>
        </w:tc>
      </w:tr>
      <w:tr w:rsidR="00B728A0" w14:paraId="1AEBED8B" w14:textId="77777777" w:rsidTr="00055526">
        <w:trPr>
          <w:cantSplit/>
        </w:trPr>
        <w:tc>
          <w:tcPr>
            <w:tcW w:w="567" w:type="dxa"/>
          </w:tcPr>
          <w:p w14:paraId="1AEBED88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89" w14:textId="77777777" w:rsidR="006E04A4" w:rsidRDefault="0089761B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1AEBED8A" w14:textId="77777777" w:rsidR="006E04A4" w:rsidRDefault="0089761B" w:rsidP="00C84F80">
            <w:pPr>
              <w:keepNext/>
            </w:pPr>
          </w:p>
        </w:tc>
      </w:tr>
      <w:tr w:rsidR="00B728A0" w14:paraId="1AEBED8F" w14:textId="77777777" w:rsidTr="00055526">
        <w:trPr>
          <w:cantSplit/>
        </w:trPr>
        <w:tc>
          <w:tcPr>
            <w:tcW w:w="567" w:type="dxa"/>
          </w:tcPr>
          <w:p w14:paraId="1AEBED8C" w14:textId="77777777" w:rsidR="001D7AF0" w:rsidRDefault="0089761B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1AEBED8D" w14:textId="77777777" w:rsidR="006E04A4" w:rsidRDefault="0089761B" w:rsidP="000326E3">
            <w:r>
              <w:t>2017/18:194 av John Widegren (M)</w:t>
            </w:r>
            <w:r>
              <w:br/>
              <w:t xml:space="preserve">Översyn av </w:t>
            </w:r>
            <w:r>
              <w:t>artskyddsförordningen</w:t>
            </w:r>
            <w:r>
              <w:br/>
              <w:t>Jonas Jacobsson Gjörtler (M) tar svaret</w:t>
            </w:r>
          </w:p>
        </w:tc>
        <w:tc>
          <w:tcPr>
            <w:tcW w:w="2055" w:type="dxa"/>
          </w:tcPr>
          <w:p w14:paraId="1AEBED8E" w14:textId="77777777" w:rsidR="006E04A4" w:rsidRDefault="0089761B" w:rsidP="00C84F80"/>
        </w:tc>
      </w:tr>
      <w:tr w:rsidR="00B728A0" w14:paraId="1AEBED93" w14:textId="77777777" w:rsidTr="00055526">
        <w:trPr>
          <w:cantSplit/>
        </w:trPr>
        <w:tc>
          <w:tcPr>
            <w:tcW w:w="567" w:type="dxa"/>
          </w:tcPr>
          <w:p w14:paraId="1AEBED90" w14:textId="77777777" w:rsidR="001D7AF0" w:rsidRDefault="0089761B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1AEBED91" w14:textId="77777777" w:rsidR="006E04A4" w:rsidRDefault="0089761B" w:rsidP="000326E3">
            <w:r>
              <w:t>2017/18:212 av Edward Riedl (M)</w:t>
            </w:r>
            <w:r>
              <w:br/>
              <w:t>Skrotbilar</w:t>
            </w:r>
          </w:p>
        </w:tc>
        <w:tc>
          <w:tcPr>
            <w:tcW w:w="2055" w:type="dxa"/>
          </w:tcPr>
          <w:p w14:paraId="1AEBED92" w14:textId="77777777" w:rsidR="006E04A4" w:rsidRDefault="0089761B" w:rsidP="00C84F80"/>
        </w:tc>
      </w:tr>
      <w:tr w:rsidR="00B728A0" w14:paraId="1AEBED97" w14:textId="77777777" w:rsidTr="00055526">
        <w:trPr>
          <w:cantSplit/>
        </w:trPr>
        <w:tc>
          <w:tcPr>
            <w:tcW w:w="567" w:type="dxa"/>
          </w:tcPr>
          <w:p w14:paraId="1AEBED94" w14:textId="77777777" w:rsidR="001D7AF0" w:rsidRDefault="0089761B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1AEBED95" w14:textId="77777777" w:rsidR="006E04A4" w:rsidRDefault="0089761B" w:rsidP="000326E3">
            <w:r>
              <w:t>2017/18:230 av Sten Bergheden (M)</w:t>
            </w:r>
            <w:r>
              <w:br/>
              <w:t>Vargens status i art- och habitatdirektivet</w:t>
            </w:r>
          </w:p>
        </w:tc>
        <w:tc>
          <w:tcPr>
            <w:tcW w:w="2055" w:type="dxa"/>
          </w:tcPr>
          <w:p w14:paraId="1AEBED96" w14:textId="77777777" w:rsidR="006E04A4" w:rsidRDefault="0089761B" w:rsidP="00C84F80"/>
        </w:tc>
      </w:tr>
      <w:tr w:rsidR="00B728A0" w14:paraId="1AEBED9B" w14:textId="77777777" w:rsidTr="00055526">
        <w:trPr>
          <w:cantSplit/>
        </w:trPr>
        <w:tc>
          <w:tcPr>
            <w:tcW w:w="567" w:type="dxa"/>
          </w:tcPr>
          <w:p w14:paraId="1AEBED98" w14:textId="77777777" w:rsidR="001D7AF0" w:rsidRDefault="0089761B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1AEBED99" w14:textId="77777777" w:rsidR="006E04A4" w:rsidRDefault="0089761B" w:rsidP="000326E3">
            <w:r>
              <w:t>2017/18:246 av Jens Holm (V)</w:t>
            </w:r>
            <w:r>
              <w:br/>
              <w:t xml:space="preserve">Sanktionsavgift vid </w:t>
            </w:r>
            <w:r>
              <w:t>kemikaliebrott</w:t>
            </w:r>
          </w:p>
        </w:tc>
        <w:tc>
          <w:tcPr>
            <w:tcW w:w="2055" w:type="dxa"/>
          </w:tcPr>
          <w:p w14:paraId="1AEBED9A" w14:textId="77777777" w:rsidR="006E04A4" w:rsidRDefault="0089761B" w:rsidP="00C84F80"/>
        </w:tc>
      </w:tr>
      <w:tr w:rsidR="00B728A0" w14:paraId="1AEBED9F" w14:textId="77777777" w:rsidTr="00055526">
        <w:trPr>
          <w:cantSplit/>
        </w:trPr>
        <w:tc>
          <w:tcPr>
            <w:tcW w:w="567" w:type="dxa"/>
          </w:tcPr>
          <w:p w14:paraId="1AEBED9C" w14:textId="77777777" w:rsidR="001D7AF0" w:rsidRDefault="0089761B" w:rsidP="00C84F80">
            <w:pPr>
              <w:keepNext/>
            </w:pPr>
          </w:p>
        </w:tc>
        <w:tc>
          <w:tcPr>
            <w:tcW w:w="6663" w:type="dxa"/>
          </w:tcPr>
          <w:p w14:paraId="1AEBED9D" w14:textId="77777777" w:rsidR="006E04A4" w:rsidRDefault="0089761B" w:rsidP="000326E3">
            <w:pPr>
              <w:pStyle w:val="renderubrik"/>
            </w:pPr>
            <w:r>
              <w:t>Statsrådet Heléne Fritzon (S)</w:t>
            </w:r>
          </w:p>
        </w:tc>
        <w:tc>
          <w:tcPr>
            <w:tcW w:w="2055" w:type="dxa"/>
          </w:tcPr>
          <w:p w14:paraId="1AEBED9E" w14:textId="77777777" w:rsidR="006E04A4" w:rsidRDefault="0089761B" w:rsidP="00C84F80">
            <w:pPr>
              <w:keepNext/>
            </w:pPr>
          </w:p>
        </w:tc>
      </w:tr>
      <w:tr w:rsidR="00B728A0" w14:paraId="1AEBEDA3" w14:textId="77777777" w:rsidTr="00055526">
        <w:trPr>
          <w:cantSplit/>
        </w:trPr>
        <w:tc>
          <w:tcPr>
            <w:tcW w:w="567" w:type="dxa"/>
          </w:tcPr>
          <w:p w14:paraId="1AEBEDA0" w14:textId="77777777" w:rsidR="001D7AF0" w:rsidRDefault="0089761B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1AEBEDA1" w14:textId="77777777" w:rsidR="006E04A4" w:rsidRDefault="0089761B" w:rsidP="000326E3">
            <w:r>
              <w:t>2017/18:162 av Jörgen Warborn (M)</w:t>
            </w:r>
            <w:r>
              <w:br/>
              <w:t>Piratkopierade varor</w:t>
            </w:r>
          </w:p>
        </w:tc>
        <w:tc>
          <w:tcPr>
            <w:tcW w:w="2055" w:type="dxa"/>
          </w:tcPr>
          <w:p w14:paraId="1AEBEDA2" w14:textId="77777777" w:rsidR="006E04A4" w:rsidRDefault="0089761B" w:rsidP="00C84F80"/>
        </w:tc>
      </w:tr>
      <w:tr w:rsidR="00B728A0" w14:paraId="1AEBEDA7" w14:textId="77777777" w:rsidTr="00055526">
        <w:trPr>
          <w:cantSplit/>
        </w:trPr>
        <w:tc>
          <w:tcPr>
            <w:tcW w:w="567" w:type="dxa"/>
          </w:tcPr>
          <w:p w14:paraId="1AEBEDA4" w14:textId="77777777" w:rsidR="001D7AF0" w:rsidRDefault="0089761B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1AEBEDA5" w14:textId="77777777" w:rsidR="006E04A4" w:rsidRDefault="0089761B" w:rsidP="000326E3">
            <w:r>
              <w:t>2017/18:167 av Christina Höj Larsen (V)</w:t>
            </w:r>
            <w:r>
              <w:br/>
              <w:t>Åldersbedömningar</w:t>
            </w:r>
          </w:p>
        </w:tc>
        <w:tc>
          <w:tcPr>
            <w:tcW w:w="2055" w:type="dxa"/>
          </w:tcPr>
          <w:p w14:paraId="1AEBEDA6" w14:textId="77777777" w:rsidR="006E04A4" w:rsidRDefault="0089761B" w:rsidP="00C84F80"/>
        </w:tc>
      </w:tr>
      <w:tr w:rsidR="00B728A0" w14:paraId="1AEBEDAB" w14:textId="77777777" w:rsidTr="00055526">
        <w:trPr>
          <w:cantSplit/>
        </w:trPr>
        <w:tc>
          <w:tcPr>
            <w:tcW w:w="567" w:type="dxa"/>
          </w:tcPr>
          <w:p w14:paraId="1AEBEDA8" w14:textId="77777777" w:rsidR="001D7AF0" w:rsidRDefault="0089761B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1AEBEDA9" w14:textId="77777777" w:rsidR="006E04A4" w:rsidRDefault="0089761B" w:rsidP="000326E3">
            <w:r>
              <w:t>2017/18:239 av Désirée Pethrus (KD)</w:t>
            </w:r>
            <w:r>
              <w:br/>
              <w:t>Förändring av EBO-lagen</w:t>
            </w:r>
            <w:r>
              <w:br/>
              <w:t>2017/18:262 av Roger</w:t>
            </w:r>
            <w:r>
              <w:t xml:space="preserve"> Hedlund (SD)</w:t>
            </w:r>
            <w:r>
              <w:br/>
              <w:t>Förändringar i EBO-lagen</w:t>
            </w:r>
          </w:p>
        </w:tc>
        <w:tc>
          <w:tcPr>
            <w:tcW w:w="2055" w:type="dxa"/>
          </w:tcPr>
          <w:p w14:paraId="1AEBEDAA" w14:textId="77777777" w:rsidR="006E04A4" w:rsidRDefault="0089761B" w:rsidP="00C84F80"/>
        </w:tc>
      </w:tr>
      <w:tr w:rsidR="00B728A0" w14:paraId="1AEBEDAF" w14:textId="77777777" w:rsidTr="00055526">
        <w:trPr>
          <w:cantSplit/>
        </w:trPr>
        <w:tc>
          <w:tcPr>
            <w:tcW w:w="567" w:type="dxa"/>
          </w:tcPr>
          <w:p w14:paraId="1AEBEDAC" w14:textId="77777777" w:rsidR="001D7AF0" w:rsidRDefault="0089761B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1AEBEDAD" w14:textId="77777777" w:rsidR="006E04A4" w:rsidRDefault="0089761B" w:rsidP="000326E3">
            <w:r>
              <w:t>2017/18:267 av Lars Beckman (M)</w:t>
            </w:r>
            <w:r>
              <w:br/>
              <w:t>Migrationsverket i Gävleborg</w:t>
            </w:r>
          </w:p>
        </w:tc>
        <w:tc>
          <w:tcPr>
            <w:tcW w:w="2055" w:type="dxa"/>
          </w:tcPr>
          <w:p w14:paraId="1AEBEDAE" w14:textId="77777777" w:rsidR="006E04A4" w:rsidRDefault="0089761B" w:rsidP="00C84F80"/>
        </w:tc>
      </w:tr>
    </w:tbl>
    <w:p w14:paraId="1AEBEDB0" w14:textId="77777777" w:rsidR="00517888" w:rsidRPr="00F221DA" w:rsidRDefault="0089761B" w:rsidP="00137840">
      <w:pPr>
        <w:pStyle w:val="Blankrad"/>
      </w:pPr>
      <w:r>
        <w:t xml:space="preserve">     </w:t>
      </w:r>
    </w:p>
    <w:p w14:paraId="1AEBEDB1" w14:textId="77777777" w:rsidR="00121B42" w:rsidRDefault="0089761B" w:rsidP="00121B42">
      <w:pPr>
        <w:pStyle w:val="Blankrad"/>
      </w:pPr>
      <w:r>
        <w:t xml:space="preserve">     </w:t>
      </w:r>
    </w:p>
    <w:p w14:paraId="1AEBEDB2" w14:textId="77777777" w:rsidR="006E04A4" w:rsidRPr="00F221DA" w:rsidRDefault="0089761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728A0" w14:paraId="1AEBEDB5" w14:textId="77777777" w:rsidTr="00D774A8">
        <w:tc>
          <w:tcPr>
            <w:tcW w:w="567" w:type="dxa"/>
          </w:tcPr>
          <w:p w14:paraId="1AEBEDB3" w14:textId="77777777" w:rsidR="00D774A8" w:rsidRDefault="0089761B">
            <w:pPr>
              <w:pStyle w:val="IngenText"/>
            </w:pPr>
          </w:p>
        </w:tc>
        <w:tc>
          <w:tcPr>
            <w:tcW w:w="8718" w:type="dxa"/>
          </w:tcPr>
          <w:p w14:paraId="1AEBEDB4" w14:textId="77777777" w:rsidR="00D774A8" w:rsidRDefault="0089761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EBEDB6" w14:textId="77777777" w:rsidR="006E04A4" w:rsidRPr="00852BA1" w:rsidRDefault="0089761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BEDC8" w14:textId="77777777" w:rsidR="00000000" w:rsidRDefault="0089761B">
      <w:pPr>
        <w:spacing w:line="240" w:lineRule="auto"/>
      </w:pPr>
      <w:r>
        <w:separator/>
      </w:r>
    </w:p>
  </w:endnote>
  <w:endnote w:type="continuationSeparator" w:id="0">
    <w:p w14:paraId="1AEBEDCA" w14:textId="77777777" w:rsidR="00000000" w:rsidRDefault="00897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BC" w14:textId="77777777" w:rsidR="00BE217A" w:rsidRDefault="008976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BD" w14:textId="77777777" w:rsidR="00D73249" w:rsidRDefault="008976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1AEBEDBE" w14:textId="77777777" w:rsidR="00D73249" w:rsidRDefault="0089761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C2" w14:textId="77777777" w:rsidR="00D73249" w:rsidRDefault="0089761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1AEBEDC3" w14:textId="77777777" w:rsidR="00D73249" w:rsidRDefault="00897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BEDC4" w14:textId="77777777" w:rsidR="00000000" w:rsidRDefault="0089761B">
      <w:pPr>
        <w:spacing w:line="240" w:lineRule="auto"/>
      </w:pPr>
      <w:r>
        <w:separator/>
      </w:r>
    </w:p>
  </w:footnote>
  <w:footnote w:type="continuationSeparator" w:id="0">
    <w:p w14:paraId="1AEBEDC6" w14:textId="77777777" w:rsidR="00000000" w:rsidRDefault="00897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B7" w14:textId="77777777" w:rsidR="00BE217A" w:rsidRDefault="0089761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B8" w14:textId="77777777" w:rsidR="00D73249" w:rsidRDefault="0089761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16 januari 2018</w:t>
    </w:r>
    <w:r>
      <w:fldChar w:fldCharType="end"/>
    </w:r>
  </w:p>
  <w:p w14:paraId="1AEBEDB9" w14:textId="77777777" w:rsidR="00D73249" w:rsidRDefault="0089761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EBEDBA" w14:textId="77777777" w:rsidR="00D73249" w:rsidRDefault="0089761B"/>
  <w:p w14:paraId="1AEBEDBB" w14:textId="77777777" w:rsidR="00D73249" w:rsidRDefault="008976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EDBF" w14:textId="77777777" w:rsidR="00D73249" w:rsidRDefault="0089761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EBEDC4" wp14:editId="1AEBEDC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BEDC0" w14:textId="77777777" w:rsidR="00D73249" w:rsidRDefault="0089761B" w:rsidP="00BE217A">
    <w:pPr>
      <w:pStyle w:val="Dokumentrubrik"/>
      <w:spacing w:after="360"/>
    </w:pPr>
    <w:r>
      <w:t>Föredragningslista</w:t>
    </w:r>
  </w:p>
  <w:p w14:paraId="1AEBEDC1" w14:textId="77777777" w:rsidR="00D73249" w:rsidRDefault="008976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64231E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8A2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2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A8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E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6E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E0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4E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728A0"/>
    <w:rsid w:val="0002231F"/>
    <w:rsid w:val="0089761B"/>
    <w:rsid w:val="00B7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C40"/>
  <w15:docId w15:val="{9A09BD39-8268-4947-B87B-042CEE6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2018-01-16</SAFIR_Sammantradesdatum_Doc>
    <SAFIR_SammantradeID xmlns="C07A1A6C-0B19-41D9-BDF8-F523BA3921EB">5caacd2c-9c30-4924-98ef-217179ce59d2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1198A206-DB9B-42CA-989C-89F9085F46D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F54468C-751A-47C0-85E7-314E8EC8AF8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5</Pages>
  <Words>945</Words>
  <Characters>5947</Characters>
  <Application>Microsoft Office Word</Application>
  <DocSecurity>0</DocSecurity>
  <Lines>371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2018-01-15T15:48:00Z</cp:lastPrinted>
  <dcterms:created xsi:type="dcterms:W3CDTF">2013-03-22T09:28:00Z</dcterms:created>
  <dcterms:modified xsi:type="dcterms:W3CDTF">2018-01-15T15:48:00Z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