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32652C939864365A5D1251F59561AD0"/>
        </w:placeholder>
        <w:text/>
      </w:sdtPr>
      <w:sdtEndPr/>
      <w:sdtContent>
        <w:p w:rsidRPr="009B062B" w:rsidR="00AF30DD" w:rsidP="000604AF" w:rsidRDefault="00AF30DD" w14:paraId="34042CA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785104" w:displacedByCustomXml="next" w:id="0"/>
    <w:sdt>
      <w:sdtPr>
        <w:alias w:val="Yrkande 1"/>
        <w:tag w:val="1ec31a0c-90ad-401a-b9d1-93eacad7e34d"/>
        <w:id w:val="1443728383"/>
        <w:lock w:val="sdtLocked"/>
      </w:sdtPr>
      <w:sdtEndPr/>
      <w:sdtContent>
        <w:p w:rsidR="00146B28" w:rsidRDefault="00E6618E" w14:paraId="34042CA6" w14:textId="0324CA2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krav på att även underentreprenörer ska ha F-skatt vid ROT-avdrag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A80AA8CF1B784AA292C93725CECF659E"/>
        </w:placeholder>
        <w:text/>
      </w:sdtPr>
      <w:sdtEndPr/>
      <w:sdtContent>
        <w:p w:rsidRPr="009B062B" w:rsidR="006D79C9" w:rsidP="00333E95" w:rsidRDefault="006D79C9" w14:paraId="34042CA7" w14:textId="77777777">
          <w:pPr>
            <w:pStyle w:val="Rubrik1"/>
          </w:pPr>
          <w:r>
            <w:t>Motivering</w:t>
          </w:r>
        </w:p>
      </w:sdtContent>
    </w:sdt>
    <w:p w:rsidR="00BB6339" w:rsidP="00F25189" w:rsidRDefault="005A4213" w14:paraId="34042CA8" w14:textId="45A9DA13">
      <w:pPr>
        <w:pStyle w:val="Normalutanindragellerluft"/>
      </w:pPr>
      <w:r>
        <w:t xml:space="preserve">Idag ställs det krav på att företag som utför arbeten i Sverige som berättigar till ROT-avdrag ska ha F-skatt. Detta gäller dock inte eventuella underentreprenörer som anlitas för att faktiskt utföra arbetet med ROT, vilket kan tyckas vara anmärkningsvärt. Kravet borde rimligtvis vara att även underentreprenörer ska ha giltig F-skatt för att ROT-avdrag ska utbetalas. </w:t>
      </w:r>
      <w:bookmarkStart w:name="_GoBack" w:id="2"/>
      <w:bookmarkEnd w:id="2"/>
    </w:p>
    <w:sdt>
      <w:sdtPr>
        <w:alias w:val="CC_Underskrifter"/>
        <w:tag w:val="CC_Underskrifter"/>
        <w:id w:val="583496634"/>
        <w:lock w:val="sdtContentLocked"/>
        <w:placeholder>
          <w:docPart w:val="32D71FD787B249FFA5B87E80C2B804AD"/>
        </w:placeholder>
      </w:sdtPr>
      <w:sdtEndPr/>
      <w:sdtContent>
        <w:p w:rsidR="000604AF" w:rsidP="000604AF" w:rsidRDefault="000604AF" w14:paraId="34042CA9" w14:textId="77777777"/>
        <w:p w:rsidRPr="008E0FE2" w:rsidR="004801AC" w:rsidP="000604AF" w:rsidRDefault="00F25189" w14:paraId="34042CA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Leif Nysmed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Petersson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Mejern Larsson (S)</w:t>
            </w:r>
          </w:p>
        </w:tc>
      </w:tr>
    </w:tbl>
    <w:p w:rsidR="008A7657" w:rsidRDefault="008A7657" w14:paraId="34042CB1" w14:textId="77777777"/>
    <w:sectPr w:rsidR="008A765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42CB3" w14:textId="77777777" w:rsidR="00AA641B" w:rsidRDefault="00AA641B" w:rsidP="000C1CAD">
      <w:pPr>
        <w:spacing w:line="240" w:lineRule="auto"/>
      </w:pPr>
      <w:r>
        <w:separator/>
      </w:r>
    </w:p>
  </w:endnote>
  <w:endnote w:type="continuationSeparator" w:id="0">
    <w:p w14:paraId="34042CB4" w14:textId="77777777" w:rsidR="00AA641B" w:rsidRDefault="00AA64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42CB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42CB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3CE88" w14:textId="77777777" w:rsidR="00686ECA" w:rsidRDefault="00686E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42CB1" w14:textId="77777777" w:rsidR="00AA641B" w:rsidRDefault="00AA641B" w:rsidP="000C1CAD">
      <w:pPr>
        <w:spacing w:line="240" w:lineRule="auto"/>
      </w:pPr>
      <w:r>
        <w:separator/>
      </w:r>
    </w:p>
  </w:footnote>
  <w:footnote w:type="continuationSeparator" w:id="0">
    <w:p w14:paraId="34042CB2" w14:textId="77777777" w:rsidR="00AA641B" w:rsidRDefault="00AA64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4042CB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042CC4" wp14:anchorId="34042CC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25189" w14:paraId="34042CC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BF591A1F6074FEFA9F44FAEC6F87204"/>
                              </w:placeholder>
                              <w:text/>
                            </w:sdtPr>
                            <w:sdtEndPr/>
                            <w:sdtContent>
                              <w:r w:rsidR="005A421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0104DA11F9A42C1B8E3465F0DC83900"/>
                              </w:placeholder>
                              <w:text/>
                            </w:sdtPr>
                            <w:sdtEndPr/>
                            <w:sdtContent>
                              <w:r w:rsidR="005A4213">
                                <w:t>1338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042CC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25189" w14:paraId="34042CC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BF591A1F6074FEFA9F44FAEC6F87204"/>
                        </w:placeholder>
                        <w:text/>
                      </w:sdtPr>
                      <w:sdtEndPr/>
                      <w:sdtContent>
                        <w:r w:rsidR="005A421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0104DA11F9A42C1B8E3465F0DC83900"/>
                        </w:placeholder>
                        <w:text/>
                      </w:sdtPr>
                      <w:sdtEndPr/>
                      <w:sdtContent>
                        <w:r w:rsidR="005A4213">
                          <w:t>1338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4042CB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4042CB7" w14:textId="77777777">
    <w:pPr>
      <w:jc w:val="right"/>
    </w:pPr>
  </w:p>
  <w:p w:rsidR="00262EA3" w:rsidP="00776B74" w:rsidRDefault="00262EA3" w14:paraId="34042CB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25189" w14:paraId="34042CB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4042CC6" wp14:anchorId="34042CC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25189" w14:paraId="34042CB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421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A4213">
          <w:t>1338</w:t>
        </w:r>
      </w:sdtContent>
    </w:sdt>
  </w:p>
  <w:p w:rsidRPr="008227B3" w:rsidR="00262EA3" w:rsidP="008227B3" w:rsidRDefault="00F25189" w14:paraId="34042CB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25189" w14:paraId="34042CB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:2070</w:t>
        </w:r>
      </w:sdtContent>
    </w:sdt>
  </w:p>
  <w:p w:rsidR="00262EA3" w:rsidP="00E03A3D" w:rsidRDefault="00F25189" w14:paraId="34042CB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Leif Nysmed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6618E" w14:paraId="34042CC0" w14:textId="05A91A62">
        <w:pPr>
          <w:pStyle w:val="FSHRub2"/>
        </w:pPr>
        <w:r>
          <w:t>Krav på F-skatt för underentreprenörer vid ROT-avdrag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4042CC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A421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04A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28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3B1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57E64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213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6EC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657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5231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2F91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41B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D68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6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18E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5189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042CA4"/>
  <w15:chartTrackingRefBased/>
  <w15:docId w15:val="{056275BF-469C-4400-89DB-5DBC1F8B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2652C939864365A5D1251F59561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7845B0-EBCC-4E57-B531-6CE2B5B090E3}"/>
      </w:docPartPr>
      <w:docPartBody>
        <w:p w:rsidR="00A5291B" w:rsidRDefault="00EF2210">
          <w:pPr>
            <w:pStyle w:val="E32652C939864365A5D1251F59561AD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80AA8CF1B784AA292C93725CECF6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E62A7-0CCC-4F8B-A3D7-D78752517BDC}"/>
      </w:docPartPr>
      <w:docPartBody>
        <w:p w:rsidR="00A5291B" w:rsidRDefault="00EF2210">
          <w:pPr>
            <w:pStyle w:val="A80AA8CF1B784AA292C93725CECF659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BF591A1F6074FEFA9F44FAEC6F87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22A47-A06A-4C81-B9D2-F5DB2A11FCAC}"/>
      </w:docPartPr>
      <w:docPartBody>
        <w:p w:rsidR="00A5291B" w:rsidRDefault="00EF2210">
          <w:pPr>
            <w:pStyle w:val="6BF591A1F6074FEFA9F44FAEC6F872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104DA11F9A42C1B8E3465F0DC839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C23C6-1405-44F2-9DF0-2067BB7651DB}"/>
      </w:docPartPr>
      <w:docPartBody>
        <w:p w:rsidR="00A5291B" w:rsidRDefault="00EF2210">
          <w:pPr>
            <w:pStyle w:val="80104DA11F9A42C1B8E3465F0DC83900"/>
          </w:pPr>
          <w:r>
            <w:t xml:space="preserve"> </w:t>
          </w:r>
        </w:p>
      </w:docPartBody>
    </w:docPart>
    <w:docPart>
      <w:docPartPr>
        <w:name w:val="32D71FD787B249FFA5B87E80C2B804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B338DB-DA1A-4B5F-9219-9B88AB615AA8}"/>
      </w:docPartPr>
      <w:docPartBody>
        <w:p w:rsidR="0007223C" w:rsidRDefault="000722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10"/>
    <w:rsid w:val="0007223C"/>
    <w:rsid w:val="00A5291B"/>
    <w:rsid w:val="00E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32652C939864365A5D1251F59561AD0">
    <w:name w:val="E32652C939864365A5D1251F59561AD0"/>
  </w:style>
  <w:style w:type="paragraph" w:customStyle="1" w:styleId="88C69DCDCF8F4B3BAC48EE3B3DF97451">
    <w:name w:val="88C69DCDCF8F4B3BAC48EE3B3DF9745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2026DA09C7D4D0286C4AA06C3CE5DA9">
    <w:name w:val="92026DA09C7D4D0286C4AA06C3CE5DA9"/>
  </w:style>
  <w:style w:type="paragraph" w:customStyle="1" w:styleId="A80AA8CF1B784AA292C93725CECF659E">
    <w:name w:val="A80AA8CF1B784AA292C93725CECF659E"/>
  </w:style>
  <w:style w:type="paragraph" w:customStyle="1" w:styleId="9F3063F78854402EA00B06B29A3946C4">
    <w:name w:val="9F3063F78854402EA00B06B29A3946C4"/>
  </w:style>
  <w:style w:type="paragraph" w:customStyle="1" w:styleId="307C00A4A8864FFDA925AB78B462B000">
    <w:name w:val="307C00A4A8864FFDA925AB78B462B000"/>
  </w:style>
  <w:style w:type="paragraph" w:customStyle="1" w:styleId="6BF591A1F6074FEFA9F44FAEC6F87204">
    <w:name w:val="6BF591A1F6074FEFA9F44FAEC6F87204"/>
  </w:style>
  <w:style w:type="paragraph" w:customStyle="1" w:styleId="80104DA11F9A42C1B8E3465F0DC83900">
    <w:name w:val="80104DA11F9A42C1B8E3465F0DC83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BCA88-F885-45B2-B2C0-90BE63C36300}"/>
</file>

<file path=customXml/itemProps2.xml><?xml version="1.0" encoding="utf-8"?>
<ds:datastoreItem xmlns:ds="http://schemas.openxmlformats.org/officeDocument/2006/customXml" ds:itemID="{D60C33C1-E71B-46DB-98D0-52B9D7AB80E6}"/>
</file>

<file path=customXml/itemProps3.xml><?xml version="1.0" encoding="utf-8"?>
<ds:datastoreItem xmlns:ds="http://schemas.openxmlformats.org/officeDocument/2006/customXml" ds:itemID="{75982EFD-D330-475B-81FF-04A9CE9F4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S1338 F skattekrav på underentreprenörer vid Rotavdrag</vt:lpstr>
      <vt:lpstr>
      </vt:lpstr>
    </vt:vector>
  </TitlesOfParts>
  <Company>Sveriges riksdag</Company>
  <LinksUpToDate>false</LinksUpToDate>
  <CharactersWithSpaces>649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