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9C8CA6" w14:textId="77777777">
      <w:pPr>
        <w:pStyle w:val="Normalutanindragellerluft"/>
      </w:pPr>
    </w:p>
    <w:sdt>
      <w:sdtPr>
        <w:alias w:val="CC_Boilerplate_4"/>
        <w:tag w:val="CC_Boilerplate_4"/>
        <w:id w:val="-1644581176"/>
        <w:lock w:val="sdtLocked"/>
        <w:placeholder>
          <w:docPart w:val="5C33751851224E0F8B95B1B21B2BC99B"/>
        </w:placeholder>
        <w15:appearance w15:val="hidden"/>
        <w:text/>
      </w:sdtPr>
      <w:sdtEndPr/>
      <w:sdtContent>
        <w:p w:rsidR="00AF30DD" w:rsidP="00CC4C93" w:rsidRDefault="00AF30DD" w14:paraId="669C8CA7" w14:textId="77777777">
          <w:pPr>
            <w:pStyle w:val="Rubrik1"/>
          </w:pPr>
          <w:r>
            <w:t>Förslag till riksdagsbeslut</w:t>
          </w:r>
        </w:p>
      </w:sdtContent>
    </w:sdt>
    <w:sdt>
      <w:sdtPr>
        <w:alias w:val="Förslag 1"/>
        <w:tag w:val="0dbb5266-b335-4436-8d6e-9e259ee32d37"/>
        <w:id w:val="-1831601822"/>
        <w:lock w:val="sdtLocked"/>
      </w:sdtPr>
      <w:sdtEndPr/>
      <w:sdtContent>
        <w:p w:rsidR="00D67B9C" w:rsidRDefault="00965890" w14:paraId="669C8CA8" w14:textId="259DD4AA">
          <w:pPr>
            <w:pStyle w:val="Frslagstext"/>
          </w:pPr>
          <w:r>
            <w:t>Riksdagen tillkännager för regeringen som sin mening vad som anförs i motionen om att fasa ut elcertifikatssystemet genom att inte tilldela ytterligare anläggningar elcertifikat.</w:t>
          </w:r>
        </w:p>
      </w:sdtContent>
    </w:sdt>
    <w:p w:rsidR="00AF30DD" w:rsidP="00AF30DD" w:rsidRDefault="000156D9" w14:paraId="669C8CA9" w14:textId="77777777">
      <w:pPr>
        <w:pStyle w:val="Rubrik1"/>
      </w:pPr>
      <w:bookmarkStart w:name="MotionsStart" w:id="0"/>
      <w:bookmarkEnd w:id="0"/>
      <w:r>
        <w:t>Motivering</w:t>
      </w:r>
    </w:p>
    <w:p w:rsidRPr="00520396" w:rsidR="005C44FD" w:rsidP="005C44FD" w:rsidRDefault="005C44FD" w14:paraId="669C8CAA" w14:textId="77777777">
      <w:pPr>
        <w:rPr>
          <w:szCs w:val="22"/>
        </w:rPr>
      </w:pPr>
      <w:r>
        <w:rPr>
          <w:szCs w:val="22"/>
        </w:rPr>
        <w:t xml:space="preserve">Elcertifikat är en stödform som är tänkt att stimulera så kallade förnyelsebara energislag. Grundproblemet med detta och andra stödsystem är att det snedvrider konkurrensen och stimulerar framförallt intermittenta energislag som inte nödvändigtvis levererar effekt när efterfrågan finns. </w:t>
      </w:r>
      <w:r w:rsidRPr="00520396">
        <w:rPr>
          <w:szCs w:val="22"/>
        </w:rPr>
        <w:t xml:space="preserve">Med politiska styrmedel har anläggningar kunnat uppföras som i grunden inte kan bära sina egna kostnader och som </w:t>
      </w:r>
      <w:r>
        <w:rPr>
          <w:szCs w:val="22"/>
        </w:rPr>
        <w:t xml:space="preserve">dessutom </w:t>
      </w:r>
      <w:r w:rsidRPr="00520396">
        <w:rPr>
          <w:szCs w:val="22"/>
        </w:rPr>
        <w:t xml:space="preserve">har skapat överutbud </w:t>
      </w:r>
      <w:r>
        <w:rPr>
          <w:szCs w:val="22"/>
        </w:rPr>
        <w:t>på</w:t>
      </w:r>
      <w:r w:rsidRPr="00520396">
        <w:rPr>
          <w:szCs w:val="22"/>
        </w:rPr>
        <w:t xml:space="preserve"> marknad</w:t>
      </w:r>
      <w:r>
        <w:rPr>
          <w:szCs w:val="22"/>
        </w:rPr>
        <w:t>en</w:t>
      </w:r>
      <w:r w:rsidRPr="00520396">
        <w:rPr>
          <w:szCs w:val="22"/>
        </w:rPr>
        <w:t xml:space="preserve"> som det har saknats efterfrågan för.</w:t>
      </w:r>
    </w:p>
    <w:p w:rsidRPr="00520396" w:rsidR="005C44FD" w:rsidP="005C44FD" w:rsidRDefault="005C44FD" w14:paraId="669C8CAB" w14:textId="77777777">
      <w:pPr>
        <w:rPr>
          <w:szCs w:val="22"/>
        </w:rPr>
      </w:pPr>
      <w:r w:rsidRPr="00520396">
        <w:rPr>
          <w:szCs w:val="22"/>
        </w:rPr>
        <w:t xml:space="preserve"> </w:t>
      </w:r>
    </w:p>
    <w:p w:rsidR="005C44FD" w:rsidP="005C44FD" w:rsidRDefault="005C44FD" w14:paraId="669C8CAC" w14:textId="77777777">
      <w:pPr>
        <w:rPr>
          <w:szCs w:val="22"/>
        </w:rPr>
      </w:pPr>
      <w:r>
        <w:rPr>
          <w:szCs w:val="22"/>
        </w:rPr>
        <w:t>Subventionerna och stödsystemen</w:t>
      </w:r>
      <w:r w:rsidRPr="00520396">
        <w:rPr>
          <w:szCs w:val="22"/>
        </w:rPr>
        <w:t xml:space="preserve"> har lett till en självkvävande marknad där man får svårt att få lönsamhet i investeringar och renoveringar av befintliga produktionsanläggningar. Även det så kallade förnybara drabbas av detta och vi har redan nu fått se vindkraftsparker som rivs i förtid, då subventionerna inte längre är tillräckliga.</w:t>
      </w:r>
    </w:p>
    <w:p w:rsidR="005C44FD" w:rsidP="005C44FD" w:rsidRDefault="005C44FD" w14:paraId="669C8CAD" w14:textId="77777777">
      <w:pPr>
        <w:rPr>
          <w:szCs w:val="22"/>
        </w:rPr>
      </w:pPr>
    </w:p>
    <w:p w:rsidRPr="003032C7" w:rsidR="005C44FD" w:rsidP="005C44FD" w:rsidRDefault="005C44FD" w14:paraId="669C8CAE" w14:textId="4833ECE2">
      <w:pPr>
        <w:rPr>
          <w:szCs w:val="22"/>
        </w:rPr>
      </w:pPr>
      <w:r>
        <w:rPr>
          <w:szCs w:val="22"/>
        </w:rPr>
        <w:t>Vill vi gå mot en fungerande elmarknad behöver vi sanera marknaden från konkurrenssnedvridande stöd. Elcertifikat</w:t>
      </w:r>
      <w:r w:rsidRPr="003032C7">
        <w:rPr>
          <w:szCs w:val="22"/>
        </w:rPr>
        <w:t>s</w:t>
      </w:r>
      <w:r w:rsidR="00E72D4A">
        <w:rPr>
          <w:szCs w:val="22"/>
        </w:rPr>
        <w:t>s</w:t>
      </w:r>
      <w:bookmarkStart w:name="_GoBack" w:id="1"/>
      <w:bookmarkEnd w:id="1"/>
      <w:r w:rsidRPr="003032C7">
        <w:rPr>
          <w:szCs w:val="22"/>
        </w:rPr>
        <w:t>ystemet bö</w:t>
      </w:r>
      <w:r>
        <w:rPr>
          <w:szCs w:val="22"/>
        </w:rPr>
        <w:t>r därför fasas ut genom att</w:t>
      </w:r>
      <w:r w:rsidRPr="003032C7">
        <w:rPr>
          <w:szCs w:val="22"/>
        </w:rPr>
        <w:t xml:space="preserve"> nya investeringar inte ska tilldelas elcertifikat.</w:t>
      </w:r>
    </w:p>
    <w:p w:rsidR="00AF30DD" w:rsidP="00AF30DD" w:rsidRDefault="00AF30DD" w14:paraId="669C8CAF" w14:textId="77777777">
      <w:pPr>
        <w:pStyle w:val="Normalutanindragellerluft"/>
      </w:pPr>
    </w:p>
    <w:sdt>
      <w:sdtPr>
        <w:alias w:val="CC_Underskrifter"/>
        <w:tag w:val="CC_Underskrifter"/>
        <w:id w:val="583496634"/>
        <w:lock w:val="sdtContentLocked"/>
        <w:placeholder>
          <w:docPart w:val="6C972120C5234A7E9F517E25C7001683"/>
        </w:placeholder>
        <w15:appearance w15:val="hidden"/>
      </w:sdtPr>
      <w:sdtEndPr/>
      <w:sdtContent>
        <w:p w:rsidRPr="009E153C" w:rsidR="00865E70" w:rsidP="00991A23" w:rsidRDefault="005C44FD" w14:paraId="669C8C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E447BC" w:rsidRDefault="00E447BC" w14:paraId="669C8CB7" w14:textId="77777777"/>
    <w:sectPr w:rsidR="00E447B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C8CB9" w14:textId="77777777" w:rsidR="005C44FD" w:rsidRDefault="005C44FD" w:rsidP="000C1CAD">
      <w:pPr>
        <w:spacing w:line="240" w:lineRule="auto"/>
      </w:pPr>
      <w:r>
        <w:separator/>
      </w:r>
    </w:p>
  </w:endnote>
  <w:endnote w:type="continuationSeparator" w:id="0">
    <w:p w14:paraId="669C8CBA" w14:textId="77777777" w:rsidR="005C44FD" w:rsidRDefault="005C44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8CB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2D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8CC5" w14:textId="77777777" w:rsidR="00CA655E" w:rsidRDefault="00CA655E">
    <w:pPr>
      <w:pStyle w:val="Sidfot"/>
    </w:pPr>
    <w:r>
      <w:fldChar w:fldCharType="begin"/>
    </w:r>
    <w:r>
      <w:instrText xml:space="preserve"> PRINTDATE  \@ "yyyy-MM-dd HH:mm"  \* MERGEFORMAT </w:instrText>
    </w:r>
    <w:r>
      <w:fldChar w:fldCharType="separate"/>
    </w:r>
    <w:r>
      <w:rPr>
        <w:noProof/>
      </w:rPr>
      <w:t>2014-11-06 12:05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C8CB7" w14:textId="77777777" w:rsidR="005C44FD" w:rsidRDefault="005C44FD" w:rsidP="000C1CAD">
      <w:pPr>
        <w:spacing w:line="240" w:lineRule="auto"/>
      </w:pPr>
      <w:r>
        <w:separator/>
      </w:r>
    </w:p>
  </w:footnote>
  <w:footnote w:type="continuationSeparator" w:id="0">
    <w:p w14:paraId="669C8CB8" w14:textId="77777777" w:rsidR="005C44FD" w:rsidRDefault="005C44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9C8CB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72D4A" w14:paraId="669C8CC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1103</w:t>
        </w:r>
      </w:sdtContent>
    </w:sdt>
  </w:p>
  <w:p w:rsidR="00467151" w:rsidP="00283E0F" w:rsidRDefault="00E72D4A" w14:paraId="669C8CC2"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ContentLocked"/>
      <w15:appearance w15:val="hidden"/>
      <w:text/>
    </w:sdtPr>
    <w:sdtEndPr/>
    <w:sdtContent>
      <w:p w:rsidR="00467151" w:rsidP="00283E0F" w:rsidRDefault="005C44FD" w14:paraId="669C8CC3" w14:textId="77777777">
        <w:pPr>
          <w:pStyle w:val="FSHRub2"/>
        </w:pPr>
        <w:r>
          <w:t>Elcertifikat</w:t>
        </w:r>
      </w:p>
    </w:sdtContent>
  </w:sdt>
  <w:sdt>
    <w:sdtPr>
      <w:alias w:val="CC_Boilerplate_3"/>
      <w:tag w:val="CC_Boilerplate_3"/>
      <w:id w:val="-1567486118"/>
      <w:lock w:val="sdtContentLocked"/>
      <w15:appearance w15:val="hidden"/>
      <w:text w:multiLine="1"/>
    </w:sdtPr>
    <w:sdtEndPr/>
    <w:sdtContent>
      <w:p w:rsidR="00467151" w:rsidP="00283E0F" w:rsidRDefault="00467151" w14:paraId="669C8C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2C537540-646C-43E5-8CC4-E61157211D5C},{612DDF72-072D-4C76-AAA3-11A00B648C64}"/>
  </w:docVars>
  <w:rsids>
    <w:rsidRoot w:val="005C44F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4FD"/>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996"/>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890"/>
    <w:rsid w:val="00967184"/>
    <w:rsid w:val="00970635"/>
    <w:rsid w:val="00974758"/>
    <w:rsid w:val="00980BA4"/>
    <w:rsid w:val="0098267A"/>
    <w:rsid w:val="0098312F"/>
    <w:rsid w:val="009841A7"/>
    <w:rsid w:val="009855B9"/>
    <w:rsid w:val="00986368"/>
    <w:rsid w:val="00986688"/>
    <w:rsid w:val="009869DB"/>
    <w:rsid w:val="00987077"/>
    <w:rsid w:val="0099089F"/>
    <w:rsid w:val="00991A2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798"/>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53E"/>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55E"/>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C7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D8B"/>
    <w:rsid w:val="00D62826"/>
    <w:rsid w:val="00D66118"/>
    <w:rsid w:val="00D6617B"/>
    <w:rsid w:val="00D662B2"/>
    <w:rsid w:val="00D672D6"/>
    <w:rsid w:val="00D6740C"/>
    <w:rsid w:val="00D67B9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47BC"/>
    <w:rsid w:val="00E45A1C"/>
    <w:rsid w:val="00E51761"/>
    <w:rsid w:val="00E51CBA"/>
    <w:rsid w:val="00E54674"/>
    <w:rsid w:val="00E56359"/>
    <w:rsid w:val="00E567D6"/>
    <w:rsid w:val="00E60825"/>
    <w:rsid w:val="00E66F4E"/>
    <w:rsid w:val="00E71E88"/>
    <w:rsid w:val="00E72B6F"/>
    <w:rsid w:val="00E72D4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9C8CA6"/>
  <w15:chartTrackingRefBased/>
  <w15:docId w15:val="{B7792516-0A2D-44C8-8A94-3BCC0F3E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33751851224E0F8B95B1B21B2BC99B"/>
        <w:category>
          <w:name w:val="Allmänt"/>
          <w:gallery w:val="placeholder"/>
        </w:category>
        <w:types>
          <w:type w:val="bbPlcHdr"/>
        </w:types>
        <w:behaviors>
          <w:behavior w:val="content"/>
        </w:behaviors>
        <w:guid w:val="{DF295528-5C26-420B-8E91-3D50F3AFFE61}"/>
      </w:docPartPr>
      <w:docPartBody>
        <w:p w:rsidR="003C2F48" w:rsidRDefault="003C2F48">
          <w:pPr>
            <w:pStyle w:val="5C33751851224E0F8B95B1B21B2BC99B"/>
          </w:pPr>
          <w:r w:rsidRPr="009A726D">
            <w:rPr>
              <w:rStyle w:val="Platshllartext"/>
            </w:rPr>
            <w:t>Klicka här för att ange text.</w:t>
          </w:r>
        </w:p>
      </w:docPartBody>
    </w:docPart>
    <w:docPart>
      <w:docPartPr>
        <w:name w:val="6C972120C5234A7E9F517E25C7001683"/>
        <w:category>
          <w:name w:val="Allmänt"/>
          <w:gallery w:val="placeholder"/>
        </w:category>
        <w:types>
          <w:type w:val="bbPlcHdr"/>
        </w:types>
        <w:behaviors>
          <w:behavior w:val="content"/>
        </w:behaviors>
        <w:guid w:val="{E83C96C2-8F4D-4039-8BDB-2BB430D6806E}"/>
      </w:docPartPr>
      <w:docPartBody>
        <w:p w:rsidR="003C2F48" w:rsidRDefault="003C2F48">
          <w:pPr>
            <w:pStyle w:val="6C972120C5234A7E9F517E25C700168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48"/>
    <w:rsid w:val="003C2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33751851224E0F8B95B1B21B2BC99B">
    <w:name w:val="5C33751851224E0F8B95B1B21B2BC99B"/>
  </w:style>
  <w:style w:type="paragraph" w:customStyle="1" w:styleId="71B3705BD8124B7F9F99F970C1E09480">
    <w:name w:val="71B3705BD8124B7F9F99F970C1E09480"/>
  </w:style>
  <w:style w:type="paragraph" w:customStyle="1" w:styleId="6C972120C5234A7E9F517E25C7001683">
    <w:name w:val="6C972120C5234A7E9F517E25C7001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1124</RubrikLookup>
    <MotionGuid xmlns="00d11361-0b92-4bae-a181-288d6a55b763">776c8e3a-9204-4777-b136-1d8e1426ba90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1D504-1885-4B08-881E-30443F08033F}"/>
</file>

<file path=customXml/itemProps2.xml><?xml version="1.0" encoding="utf-8"?>
<ds:datastoreItem xmlns:ds="http://schemas.openxmlformats.org/officeDocument/2006/customXml" ds:itemID="{C4089863-979F-4BFE-A3FC-61DF68742F88}"/>
</file>

<file path=customXml/itemProps3.xml><?xml version="1.0" encoding="utf-8"?>
<ds:datastoreItem xmlns:ds="http://schemas.openxmlformats.org/officeDocument/2006/customXml" ds:itemID="{B3D460D5-A93F-464A-BC9A-460C5F95D969}"/>
</file>

<file path=customXml/itemProps4.xml><?xml version="1.0" encoding="utf-8"?>
<ds:datastoreItem xmlns:ds="http://schemas.openxmlformats.org/officeDocument/2006/customXml" ds:itemID="{C315851B-BFAC-47A6-90A2-09D4E94A41F7}"/>
</file>

<file path=docProps/app.xml><?xml version="1.0" encoding="utf-8"?>
<Properties xmlns="http://schemas.openxmlformats.org/officeDocument/2006/extended-properties" xmlns:vt="http://schemas.openxmlformats.org/officeDocument/2006/docPropsVTypes">
  <Template>GranskaMot.dotm</Template>
  <TotalTime>5</TotalTime>
  <Pages>2</Pages>
  <Words>184</Words>
  <Characters>1145</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201415SD307 Elcertifikat</dc:title>
  <dc:subject/>
  <dc:creator>It-avdelningen</dc:creator>
  <cp:keywords/>
  <dc:description/>
  <cp:lastModifiedBy>Susanne Andersson</cp:lastModifiedBy>
  <cp:revision>7</cp:revision>
  <cp:lastPrinted>2014-11-06T11:05:00Z</cp:lastPrinted>
  <dcterms:created xsi:type="dcterms:W3CDTF">2014-11-06T11:03:00Z</dcterms:created>
  <dcterms:modified xsi:type="dcterms:W3CDTF">2015-07-30T07:43:00Z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*TC9C2F4798E6C*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http://filur.riksdagen.se/drop/DropOffLibrary/TC9C2F4798E6C.docx</vt:lpwstr>
  </property>
</Properties>
</file>