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68CC85AC1BB4181B5D4D5EB4F5B8A77"/>
        </w:placeholder>
        <w:text/>
      </w:sdtPr>
      <w:sdtEndPr/>
      <w:sdtContent>
        <w:p w:rsidRPr="009B062B" w:rsidR="00AF30DD" w:rsidP="00282D5A" w:rsidRDefault="00AF30DD" w14:paraId="035B0342" w14:textId="77777777">
          <w:pPr>
            <w:pStyle w:val="Rubrik1"/>
            <w:spacing w:after="300"/>
          </w:pPr>
          <w:r w:rsidRPr="009B062B">
            <w:t>Förslag till riksdagsbeslut</w:t>
          </w:r>
        </w:p>
      </w:sdtContent>
    </w:sdt>
    <w:sdt>
      <w:sdtPr>
        <w:alias w:val="Yrkande 1"/>
        <w:tag w:val="f04c476d-2df4-4aa3-bff9-51bd0590313c"/>
        <w:id w:val="139938417"/>
        <w:lock w:val="sdtLocked"/>
      </w:sdtPr>
      <w:sdtEndPr/>
      <w:sdtContent>
        <w:p w:rsidR="00360BC7" w:rsidRDefault="00D90395" w14:paraId="035B0343" w14:textId="77777777">
          <w:pPr>
            <w:pStyle w:val="Frslagstext"/>
            <w:numPr>
              <w:ilvl w:val="0"/>
              <w:numId w:val="0"/>
            </w:numPr>
          </w:pPr>
          <w:r>
            <w:t>Riksdagen anvisar anslagen för 2022 inom utgiftsområde 2 Samhällsekonomi och finansförvaltning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217F00CA0DD41C9A8DE9716051520A0"/>
        </w:placeholder>
        <w:text/>
      </w:sdtPr>
      <w:sdtEndPr/>
      <w:sdtContent>
        <w:p w:rsidRPr="00325585" w:rsidR="006D79C9" w:rsidP="00325585" w:rsidRDefault="00325585" w14:paraId="035B0344" w14:textId="582FA214">
          <w:pPr>
            <w:pStyle w:val="Rubrik1"/>
          </w:pPr>
          <w:r w:rsidRPr="00325585">
            <w:t>Politikens inriktning</w:t>
          </w:r>
        </w:p>
      </w:sdtContent>
    </w:sdt>
    <w:p w:rsidRPr="00282D5A" w:rsidR="00006729" w:rsidP="00325585" w:rsidRDefault="00006729" w14:paraId="035B0346" w14:textId="0B7A442A">
      <w:pPr>
        <w:pStyle w:val="Normalutanindragellerluft"/>
      </w:pPr>
      <w:r w:rsidRPr="00282D5A">
        <w:t xml:space="preserve">Utgiftsområdets myndigheter har en viktig demokratisk uppgift i att analysera, prognostisera och sammanställa information om reformer, statens finanser och den samhällsekonomiska utvecklingen i övrigt. Myndigheterna uträttar i dagsläget ett ändamålsenligt arbete och den politiska inriktningen bör således vara att upprätthålla finansieringen av myndigheternas verksamheter så </w:t>
      </w:r>
      <w:r w:rsidR="00047F05">
        <w:t xml:space="preserve">att </w:t>
      </w:r>
      <w:r w:rsidRPr="00282D5A">
        <w:t xml:space="preserve">de i framtiden kan fortsätta på inslagen väg med en god statlig förvaltning, tillsyn och kontroll. </w:t>
      </w:r>
    </w:p>
    <w:p w:rsidRPr="00282D5A" w:rsidR="00006729" w:rsidP="00006729" w:rsidRDefault="00006729" w14:paraId="035B0347" w14:textId="7A9DF4E4">
      <w:r w:rsidRPr="00282D5A">
        <w:t xml:space="preserve">Ungefär samtidigt som pandemin kulminerade frös den svenska kreditmarknaden och företagsobligationsfonder tvingades tillfälligt att stänga för uttag. Riskerna på obligationsmarknaden hade underskattats och i förlängningen skulle en dåligt fungerande kreditmarknad även utgöra en risk för den finansiella stabiliteten eftersom </w:t>
      </w:r>
      <w:r w:rsidRPr="00282D5A">
        <w:lastRenderedPageBreak/>
        <w:t>företagen i högre grad blir beroende av bankfinansiering. Sverigedemokraterna vill därför ge Finansinspektionen i uppdrag att inrätta ett moderniserat system för ökad digital transparens i syfte att synliggöra likviditetsriskerna på företagsobligations</w:t>
      </w:r>
      <w:r w:rsidR="00325585">
        <w:softHyphen/>
      </w:r>
      <w:r w:rsidRPr="00282D5A">
        <w:t xml:space="preserve">marknaden. Ett utvecklat resonemang kring detta går att läsa i vår kommittémotion ”Förstärkta rättigheter för sparande och investeringar”. Denna utgiftsområdesmotion avgränsas emellertid till de budgetära satsningarna på området. </w:t>
      </w:r>
    </w:p>
    <w:p w:rsidRPr="00325585" w:rsidR="00006729" w:rsidP="00325585" w:rsidRDefault="00006729" w14:paraId="035B0348" w14:textId="77777777">
      <w:pPr>
        <w:pStyle w:val="Rubrik1"/>
      </w:pPr>
      <w:r w:rsidRPr="00325585">
        <w:t>Sverigedemokraternas satsningar</w:t>
      </w:r>
    </w:p>
    <w:p w:rsidRPr="00282D5A" w:rsidR="00006729" w:rsidP="00325585" w:rsidRDefault="00006729" w14:paraId="035B0349" w14:textId="4418AAFF">
      <w:pPr>
        <w:pStyle w:val="Normalutanindragellerluft"/>
      </w:pPr>
      <w:r w:rsidRPr="00282D5A">
        <w:t>Finansinspektionen är en myndighet som har till uppgift att övervaka finansmarknaden</w:t>
      </w:r>
      <w:r w:rsidR="00047F05">
        <w:t xml:space="preserve"> och</w:t>
      </w:r>
      <w:r w:rsidRPr="00282D5A">
        <w:t xml:space="preserve"> verka för finansiell stabilitet och ett starkt konsumentskydd. Inom ramen för myndighetens arbete med tillsyn, tillstånd och regelgivning har man inrättat ett innovationscenter vars huvuduppgift är att ge vägledning om finansiella regelverk till bolag som bedriver innovationsverksamhet. Utgångspunkten för arbetet är att skapa en plattform för ett mer effektivt kunskapsutbyte för företag som till exempel är osäkra på tillstånd och regelverk. Genom bättre vägledning minskas därmed risken för att reglering och tillsyn skulle utgöra ett hinder för finansiell innovation. </w:t>
      </w:r>
    </w:p>
    <w:p w:rsidRPr="00282D5A" w:rsidR="00006729" w:rsidP="00006729" w:rsidRDefault="00006729" w14:paraId="035B034A" w14:textId="18C8D94C">
      <w:r w:rsidRPr="00282D5A">
        <w:t>Sverigedemokraterna ser en betydande risk för att en utebliven finansiering av myndigheten skulle medföra ett omodernt regelverk i framtiden som inte är anpassat efter innovationstakten inom svensk fintech-sektor. Flera svenska aktörer ligger i framkant i teknikskiftet som pågår, vilket medför en hög efterfrågan på Finansinspek</w:t>
      </w:r>
      <w:r w:rsidR="00325585">
        <w:softHyphen/>
      </w:r>
      <w:r w:rsidRPr="00282D5A">
        <w:t>tionens kompetens och erfarenhet. Utbudet av finansiella tjänster och antalet företag ökar och mycket talar för att innovationen på området kommer att fortsätta i en oförminskad takt. För att möta den ökande efterfrågan från svenska företag inom fintech-sektorn och säkerställa regelefterlevnad och tillsyn ser vi ett behov av en anslagsökning med 5</w:t>
      </w:r>
      <w:r w:rsidR="00047F05">
        <w:t> </w:t>
      </w:r>
      <w:r w:rsidRPr="00282D5A">
        <w:t xml:space="preserve">miljoner kronor per år, i enlighet med myndighetens äskande. </w:t>
      </w:r>
    </w:p>
    <w:p w:rsidRPr="00325585" w:rsidR="00006729" w:rsidP="00325585" w:rsidRDefault="00006729" w14:paraId="035B034C" w14:textId="77777777">
      <w:pPr>
        <w:pStyle w:val="Rubrik1"/>
      </w:pPr>
      <w:r w:rsidRPr="00325585">
        <w:t>Budgetförslag</w:t>
      </w:r>
    </w:p>
    <w:p w:rsidRPr="00325585" w:rsidR="00006729" w:rsidP="00325585" w:rsidRDefault="00006729" w14:paraId="035B034E" w14:textId="0D7476C0">
      <w:pPr>
        <w:pStyle w:val="Tabellrubrik"/>
      </w:pPr>
      <w:r w:rsidRPr="00325585">
        <w:t>Tabell 1 Anslagsförslag 2022 för utgiftsområde 2 Samhällsekonomi och finansförvaltning</w:t>
      </w:r>
    </w:p>
    <w:p w:rsidRPr="00325585" w:rsidR="00006729" w:rsidP="00325585" w:rsidRDefault="00006729" w14:paraId="035B0350" w14:textId="77777777">
      <w:pPr>
        <w:pStyle w:val="Tabellunderrubrik"/>
      </w:pPr>
      <w:r w:rsidRPr="00325585">
        <w:t>Tusental kronor</w:t>
      </w:r>
    </w:p>
    <w:tbl>
      <w:tblPr>
        <w:tblW w:w="8505" w:type="dxa"/>
        <w:shd w:val="clear" w:color="auto" w:fill="FFFFFF"/>
        <w:tblCellMar>
          <w:top w:w="400" w:type="dxa"/>
          <w:left w:w="57" w:type="dxa"/>
          <w:right w:w="57" w:type="dxa"/>
        </w:tblCellMar>
        <w:tblLook w:val="04A0" w:firstRow="1" w:lastRow="0" w:firstColumn="1" w:lastColumn="0" w:noHBand="0" w:noVBand="1"/>
      </w:tblPr>
      <w:tblGrid>
        <w:gridCol w:w="498"/>
        <w:gridCol w:w="4585"/>
        <w:gridCol w:w="1711"/>
        <w:gridCol w:w="1711"/>
      </w:tblGrid>
      <w:tr w:rsidRPr="00282D5A" w:rsidR="00006729" w:rsidTr="00325585" w14:paraId="035B0354" w14:textId="77777777">
        <w:trPr>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82D5A" w:rsidR="00006729" w:rsidP="00325585" w:rsidRDefault="00006729" w14:paraId="035B03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82D5A">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82D5A" w:rsidR="00006729" w:rsidP="00325585" w:rsidRDefault="00006729" w14:paraId="035B03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82D5A">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82D5A" w:rsidR="00006729" w:rsidP="00325585" w:rsidRDefault="00006729" w14:paraId="035B03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82D5A">
              <w:rPr>
                <w:rFonts w:ascii="Times New Roman" w:hAnsi="Times New Roman" w:eastAsia="Times New Roman" w:cs="Times New Roman"/>
                <w:b/>
                <w:bCs/>
                <w:color w:val="000000"/>
                <w:kern w:val="0"/>
                <w:sz w:val="20"/>
                <w:szCs w:val="20"/>
                <w:lang w:eastAsia="sv-SE"/>
                <w14:numSpacing w14:val="default"/>
              </w:rPr>
              <w:t>Avvikelse från regeringen</w:t>
            </w:r>
          </w:p>
        </w:tc>
      </w:tr>
      <w:tr w:rsidRPr="00282D5A" w:rsidR="00006729" w:rsidTr="00325585" w14:paraId="035B0359" w14:textId="77777777">
        <w:tc>
          <w:tcPr>
            <w:tcW w:w="340" w:type="dxa"/>
            <w:shd w:val="clear" w:color="auto" w:fill="FFFFFF"/>
            <w:tcMar>
              <w:top w:w="68" w:type="dxa"/>
              <w:left w:w="28" w:type="dxa"/>
              <w:bottom w:w="0" w:type="dxa"/>
              <w:right w:w="28" w:type="dxa"/>
            </w:tcMar>
            <w:hideMark/>
          </w:tcPr>
          <w:p w:rsidRPr="00282D5A" w:rsidR="00006729" w:rsidP="00325585" w:rsidRDefault="00006729" w14:paraId="035B03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282D5A" w:rsidR="00006729" w:rsidP="00325585" w:rsidRDefault="00006729" w14:paraId="035B03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Statskontoret</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104 034</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±0</w:t>
            </w:r>
          </w:p>
        </w:tc>
      </w:tr>
      <w:tr w:rsidRPr="00282D5A" w:rsidR="00006729" w:rsidTr="00325585" w14:paraId="035B035E" w14:textId="77777777">
        <w:tc>
          <w:tcPr>
            <w:tcW w:w="340" w:type="dxa"/>
            <w:shd w:val="clear" w:color="auto" w:fill="FFFFFF"/>
            <w:tcMar>
              <w:top w:w="68" w:type="dxa"/>
              <w:left w:w="28" w:type="dxa"/>
              <w:bottom w:w="0" w:type="dxa"/>
              <w:right w:w="28" w:type="dxa"/>
            </w:tcMar>
            <w:hideMark/>
          </w:tcPr>
          <w:p w:rsidRPr="00282D5A" w:rsidR="00006729" w:rsidP="00325585" w:rsidRDefault="00006729" w14:paraId="035B03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282D5A" w:rsidR="00006729" w:rsidP="00325585" w:rsidRDefault="00006729" w14:paraId="035B03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Kammarkollegiet</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114 574</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±0</w:t>
            </w:r>
          </w:p>
        </w:tc>
      </w:tr>
      <w:tr w:rsidRPr="00282D5A" w:rsidR="00006729" w:rsidTr="00325585" w14:paraId="035B0363" w14:textId="77777777">
        <w:tc>
          <w:tcPr>
            <w:tcW w:w="340" w:type="dxa"/>
            <w:shd w:val="clear" w:color="auto" w:fill="FFFFFF"/>
            <w:tcMar>
              <w:top w:w="68" w:type="dxa"/>
              <w:left w:w="28" w:type="dxa"/>
              <w:bottom w:w="0" w:type="dxa"/>
              <w:right w:w="28" w:type="dxa"/>
            </w:tcMar>
            <w:hideMark/>
          </w:tcPr>
          <w:p w:rsidRPr="00282D5A" w:rsidR="00006729" w:rsidP="00325585" w:rsidRDefault="00006729" w14:paraId="035B03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282D5A" w:rsidR="00006729" w:rsidP="00325585" w:rsidRDefault="00006729" w14:paraId="035B03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Finansinspektionens avgifter till EU:s tillsynsmyndigheter</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25 150</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±0</w:t>
            </w:r>
          </w:p>
        </w:tc>
      </w:tr>
      <w:tr w:rsidRPr="00282D5A" w:rsidR="00006729" w:rsidTr="00325585" w14:paraId="035B0368" w14:textId="77777777">
        <w:tc>
          <w:tcPr>
            <w:tcW w:w="340" w:type="dxa"/>
            <w:shd w:val="clear" w:color="auto" w:fill="FFFFFF"/>
            <w:tcMar>
              <w:top w:w="68" w:type="dxa"/>
              <w:left w:w="28" w:type="dxa"/>
              <w:bottom w:w="0" w:type="dxa"/>
              <w:right w:w="28" w:type="dxa"/>
            </w:tcMar>
            <w:hideMark/>
          </w:tcPr>
          <w:p w:rsidRPr="00282D5A" w:rsidR="00006729" w:rsidP="00325585" w:rsidRDefault="00006729" w14:paraId="035B03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282D5A" w:rsidR="00006729" w:rsidP="00325585" w:rsidRDefault="00006729" w14:paraId="035B03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Arbetsgivarpolitiska frågor</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1 693</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±0</w:t>
            </w:r>
          </w:p>
        </w:tc>
      </w:tr>
      <w:tr w:rsidRPr="00282D5A" w:rsidR="00006729" w:rsidTr="00325585" w14:paraId="035B036D" w14:textId="77777777">
        <w:tc>
          <w:tcPr>
            <w:tcW w:w="340" w:type="dxa"/>
            <w:shd w:val="clear" w:color="auto" w:fill="FFFFFF"/>
            <w:tcMar>
              <w:top w:w="68" w:type="dxa"/>
              <w:left w:w="28" w:type="dxa"/>
              <w:bottom w:w="0" w:type="dxa"/>
              <w:right w:w="28" w:type="dxa"/>
            </w:tcMar>
            <w:hideMark/>
          </w:tcPr>
          <w:p w:rsidRPr="00282D5A" w:rsidR="00006729" w:rsidP="00325585" w:rsidRDefault="00006729" w14:paraId="035B03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282D5A" w:rsidR="00006729" w:rsidP="00325585" w:rsidRDefault="00006729" w14:paraId="035B03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Statliga tjänstepensioner m.m.</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14 094 000</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±0</w:t>
            </w:r>
          </w:p>
        </w:tc>
      </w:tr>
      <w:tr w:rsidRPr="00282D5A" w:rsidR="00006729" w:rsidTr="00325585" w14:paraId="035B0372" w14:textId="77777777">
        <w:tc>
          <w:tcPr>
            <w:tcW w:w="340" w:type="dxa"/>
            <w:shd w:val="clear" w:color="auto" w:fill="FFFFFF"/>
            <w:tcMar>
              <w:top w:w="68" w:type="dxa"/>
              <w:left w:w="28" w:type="dxa"/>
              <w:bottom w:w="0" w:type="dxa"/>
              <w:right w:w="28" w:type="dxa"/>
            </w:tcMar>
            <w:hideMark/>
          </w:tcPr>
          <w:p w:rsidRPr="00282D5A" w:rsidR="00006729" w:rsidP="00325585" w:rsidRDefault="00006729" w14:paraId="035B03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282D5A" w:rsidR="00006729" w:rsidP="00325585" w:rsidRDefault="00006729" w14:paraId="035B03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Finanspolitiska rådet</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10 936</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±0</w:t>
            </w:r>
          </w:p>
        </w:tc>
      </w:tr>
      <w:tr w:rsidRPr="00282D5A" w:rsidR="00006729" w:rsidTr="00325585" w14:paraId="035B0377" w14:textId="77777777">
        <w:tc>
          <w:tcPr>
            <w:tcW w:w="340" w:type="dxa"/>
            <w:shd w:val="clear" w:color="auto" w:fill="FFFFFF"/>
            <w:tcMar>
              <w:top w:w="68" w:type="dxa"/>
              <w:left w:w="28" w:type="dxa"/>
              <w:bottom w:w="0" w:type="dxa"/>
              <w:right w:w="28" w:type="dxa"/>
            </w:tcMar>
            <w:hideMark/>
          </w:tcPr>
          <w:p w:rsidRPr="00282D5A" w:rsidR="00006729" w:rsidP="00325585" w:rsidRDefault="00006729" w14:paraId="035B03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282D5A" w:rsidR="00006729" w:rsidP="00325585" w:rsidRDefault="00006729" w14:paraId="035B03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Konjunkturinstitutet</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67 682</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±0</w:t>
            </w:r>
          </w:p>
        </w:tc>
      </w:tr>
      <w:tr w:rsidRPr="00282D5A" w:rsidR="00006729" w:rsidTr="00325585" w14:paraId="035B037C" w14:textId="77777777">
        <w:tc>
          <w:tcPr>
            <w:tcW w:w="340" w:type="dxa"/>
            <w:shd w:val="clear" w:color="auto" w:fill="FFFFFF"/>
            <w:tcMar>
              <w:top w:w="68" w:type="dxa"/>
              <w:left w:w="28" w:type="dxa"/>
              <w:bottom w:w="0" w:type="dxa"/>
              <w:right w:w="28" w:type="dxa"/>
            </w:tcMar>
            <w:hideMark/>
          </w:tcPr>
          <w:p w:rsidRPr="00282D5A" w:rsidR="00006729" w:rsidP="00325585" w:rsidRDefault="00006729" w14:paraId="035B03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282D5A" w:rsidR="00006729" w:rsidP="00325585" w:rsidRDefault="00006729" w14:paraId="035B03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Ekonomistyrningsverket</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210 340</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±0</w:t>
            </w:r>
          </w:p>
        </w:tc>
      </w:tr>
      <w:tr w:rsidRPr="00282D5A" w:rsidR="00006729" w:rsidTr="00325585" w14:paraId="035B0381" w14:textId="77777777">
        <w:tc>
          <w:tcPr>
            <w:tcW w:w="340" w:type="dxa"/>
            <w:shd w:val="clear" w:color="auto" w:fill="FFFFFF"/>
            <w:tcMar>
              <w:top w:w="68" w:type="dxa"/>
              <w:left w:w="28" w:type="dxa"/>
              <w:bottom w:w="0" w:type="dxa"/>
              <w:right w:w="28" w:type="dxa"/>
            </w:tcMar>
            <w:hideMark/>
          </w:tcPr>
          <w:p w:rsidRPr="00282D5A" w:rsidR="00006729" w:rsidP="00325585" w:rsidRDefault="00006729" w14:paraId="035B03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282D5A" w:rsidR="00006729" w:rsidP="00325585" w:rsidRDefault="00006729" w14:paraId="035B03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Statistiska centralbyrån</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592 901</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±0</w:t>
            </w:r>
          </w:p>
        </w:tc>
      </w:tr>
      <w:tr w:rsidRPr="00282D5A" w:rsidR="00006729" w:rsidTr="00325585" w14:paraId="035B0386" w14:textId="77777777">
        <w:tc>
          <w:tcPr>
            <w:tcW w:w="340" w:type="dxa"/>
            <w:shd w:val="clear" w:color="auto" w:fill="FFFFFF"/>
            <w:tcMar>
              <w:top w:w="68" w:type="dxa"/>
              <w:left w:w="28" w:type="dxa"/>
              <w:bottom w:w="0" w:type="dxa"/>
              <w:right w:w="28" w:type="dxa"/>
            </w:tcMar>
            <w:hideMark/>
          </w:tcPr>
          <w:p w:rsidRPr="00282D5A" w:rsidR="00006729" w:rsidP="00325585" w:rsidRDefault="00006729" w14:paraId="035B03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282D5A" w:rsidR="00006729" w:rsidP="00325585" w:rsidRDefault="00006729" w14:paraId="035B03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Bidragsfastigheter</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330 000</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±0</w:t>
            </w:r>
          </w:p>
        </w:tc>
      </w:tr>
      <w:tr w:rsidRPr="00282D5A" w:rsidR="00006729" w:rsidTr="00325585" w14:paraId="035B038B" w14:textId="77777777">
        <w:tc>
          <w:tcPr>
            <w:tcW w:w="340" w:type="dxa"/>
            <w:shd w:val="clear" w:color="auto" w:fill="FFFFFF"/>
            <w:tcMar>
              <w:top w:w="68" w:type="dxa"/>
              <w:left w:w="28" w:type="dxa"/>
              <w:bottom w:w="0" w:type="dxa"/>
              <w:right w:w="28" w:type="dxa"/>
            </w:tcMar>
            <w:hideMark/>
          </w:tcPr>
          <w:p w:rsidRPr="00282D5A" w:rsidR="00006729" w:rsidP="00325585" w:rsidRDefault="00006729" w14:paraId="035B03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282D5A" w:rsidR="00006729" w:rsidP="00325585" w:rsidRDefault="00006729" w14:paraId="035B03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Finansinspektionen</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733 787</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5 000</w:t>
            </w:r>
          </w:p>
        </w:tc>
      </w:tr>
      <w:tr w:rsidRPr="00282D5A" w:rsidR="00006729" w:rsidTr="00325585" w14:paraId="035B0390" w14:textId="77777777">
        <w:tc>
          <w:tcPr>
            <w:tcW w:w="340" w:type="dxa"/>
            <w:shd w:val="clear" w:color="auto" w:fill="FFFFFF"/>
            <w:tcMar>
              <w:top w:w="68" w:type="dxa"/>
              <w:left w:w="28" w:type="dxa"/>
              <w:bottom w:w="0" w:type="dxa"/>
              <w:right w:w="28" w:type="dxa"/>
            </w:tcMar>
            <w:hideMark/>
          </w:tcPr>
          <w:p w:rsidRPr="00282D5A" w:rsidR="00006729" w:rsidP="00325585" w:rsidRDefault="00006729" w14:paraId="035B03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282D5A" w:rsidR="00006729" w:rsidP="00325585" w:rsidRDefault="00006729" w14:paraId="035B03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Riksgäldskontoret</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338 983</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±0</w:t>
            </w:r>
          </w:p>
        </w:tc>
      </w:tr>
      <w:tr w:rsidRPr="00282D5A" w:rsidR="00006729" w:rsidTr="00325585" w14:paraId="035B0395" w14:textId="77777777">
        <w:tc>
          <w:tcPr>
            <w:tcW w:w="340" w:type="dxa"/>
            <w:shd w:val="clear" w:color="auto" w:fill="FFFFFF"/>
            <w:tcMar>
              <w:top w:w="68" w:type="dxa"/>
              <w:left w:w="28" w:type="dxa"/>
              <w:bottom w:w="0" w:type="dxa"/>
              <w:right w:w="28" w:type="dxa"/>
            </w:tcMar>
            <w:hideMark/>
          </w:tcPr>
          <w:p w:rsidRPr="00282D5A" w:rsidR="00006729" w:rsidP="00325585" w:rsidRDefault="00006729" w14:paraId="035B03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282D5A" w:rsidR="00006729" w:rsidP="00325585" w:rsidRDefault="00006729" w14:paraId="035B03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Bokföringsnämnden</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13 907</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±0</w:t>
            </w:r>
          </w:p>
        </w:tc>
      </w:tr>
      <w:tr w:rsidRPr="00282D5A" w:rsidR="00006729" w:rsidTr="00325585" w14:paraId="035B039A" w14:textId="77777777">
        <w:tc>
          <w:tcPr>
            <w:tcW w:w="340" w:type="dxa"/>
            <w:shd w:val="clear" w:color="auto" w:fill="FFFFFF"/>
            <w:tcMar>
              <w:top w:w="68" w:type="dxa"/>
              <w:left w:w="28" w:type="dxa"/>
              <w:bottom w:w="0" w:type="dxa"/>
              <w:right w:w="28" w:type="dxa"/>
            </w:tcMar>
            <w:hideMark/>
          </w:tcPr>
          <w:p w:rsidRPr="00282D5A" w:rsidR="00006729" w:rsidP="00325585" w:rsidRDefault="00006729" w14:paraId="035B03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282D5A" w:rsidR="00006729" w:rsidP="00325585" w:rsidRDefault="00006729" w14:paraId="035B03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Vissa garanti- och medlemsavgifter</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290 116</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±0</w:t>
            </w:r>
          </w:p>
        </w:tc>
      </w:tr>
      <w:tr w:rsidRPr="00282D5A" w:rsidR="00006729" w:rsidTr="00325585" w14:paraId="035B039F" w14:textId="77777777">
        <w:tc>
          <w:tcPr>
            <w:tcW w:w="340" w:type="dxa"/>
            <w:shd w:val="clear" w:color="auto" w:fill="FFFFFF"/>
            <w:tcMar>
              <w:top w:w="68" w:type="dxa"/>
              <w:left w:w="28" w:type="dxa"/>
              <w:bottom w:w="0" w:type="dxa"/>
              <w:right w:w="28" w:type="dxa"/>
            </w:tcMar>
            <w:hideMark/>
          </w:tcPr>
          <w:p w:rsidRPr="00282D5A" w:rsidR="00006729" w:rsidP="00325585" w:rsidRDefault="00006729" w14:paraId="035B03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282D5A" w:rsidR="00006729" w:rsidP="00325585" w:rsidRDefault="00006729" w14:paraId="035B03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Statens servicecenter</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882 068</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±0</w:t>
            </w:r>
          </w:p>
        </w:tc>
      </w:tr>
      <w:tr w:rsidRPr="00282D5A" w:rsidR="00006729" w:rsidTr="00325585" w14:paraId="035B03A4" w14:textId="77777777">
        <w:tc>
          <w:tcPr>
            <w:tcW w:w="340" w:type="dxa"/>
            <w:shd w:val="clear" w:color="auto" w:fill="FFFFFF"/>
            <w:tcMar>
              <w:top w:w="68" w:type="dxa"/>
              <w:left w:w="28" w:type="dxa"/>
              <w:bottom w:w="0" w:type="dxa"/>
              <w:right w:w="28" w:type="dxa"/>
            </w:tcMar>
            <w:hideMark/>
          </w:tcPr>
          <w:p w:rsidRPr="00282D5A" w:rsidR="00006729" w:rsidP="00325585" w:rsidRDefault="00006729" w14:paraId="035B03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282D5A" w:rsidR="00006729" w:rsidP="00325585" w:rsidRDefault="00006729" w14:paraId="035B03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Finansmarknadsforskning</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49 933</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±0</w:t>
            </w:r>
          </w:p>
        </w:tc>
      </w:tr>
      <w:tr w:rsidRPr="00282D5A" w:rsidR="00006729" w:rsidTr="00325585" w14:paraId="035B03A9" w14:textId="77777777">
        <w:tc>
          <w:tcPr>
            <w:tcW w:w="340" w:type="dxa"/>
            <w:shd w:val="clear" w:color="auto" w:fill="FFFFFF"/>
            <w:tcMar>
              <w:top w:w="68" w:type="dxa"/>
              <w:left w:w="28" w:type="dxa"/>
              <w:bottom w:w="0" w:type="dxa"/>
              <w:right w:w="28" w:type="dxa"/>
            </w:tcMar>
            <w:hideMark/>
          </w:tcPr>
          <w:p w:rsidRPr="00282D5A" w:rsidR="00006729" w:rsidP="00325585" w:rsidRDefault="00006729" w14:paraId="035B03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282D5A" w:rsidR="00006729" w:rsidP="00325585" w:rsidRDefault="00006729" w14:paraId="035B03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Upphandlingsmyndigheten</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111 079</w:t>
            </w:r>
          </w:p>
        </w:tc>
        <w:tc>
          <w:tcPr>
            <w:tcW w:w="1418" w:type="dxa"/>
            <w:shd w:val="clear" w:color="auto" w:fill="FFFFFF"/>
            <w:tcMar>
              <w:top w:w="68" w:type="dxa"/>
              <w:left w:w="28" w:type="dxa"/>
              <w:bottom w:w="0" w:type="dxa"/>
              <w:right w:w="28" w:type="dxa"/>
            </w:tcMar>
            <w:hideMark/>
          </w:tcPr>
          <w:p w:rsidRPr="00282D5A" w:rsidR="00006729" w:rsidP="00325585" w:rsidRDefault="00006729" w14:paraId="035B03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82D5A">
              <w:rPr>
                <w:rFonts w:ascii="Times New Roman" w:hAnsi="Times New Roman" w:eastAsia="Times New Roman" w:cs="Times New Roman"/>
                <w:color w:val="000000"/>
                <w:kern w:val="0"/>
                <w:sz w:val="20"/>
                <w:szCs w:val="20"/>
                <w:lang w:eastAsia="sv-SE"/>
                <w14:numSpacing w14:val="default"/>
              </w:rPr>
              <w:t>±0</w:t>
            </w:r>
          </w:p>
        </w:tc>
      </w:tr>
      <w:tr w:rsidRPr="00282D5A" w:rsidR="00006729" w:rsidTr="00325585" w14:paraId="035B03AD" w14:textId="77777777">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82D5A" w:rsidR="00006729" w:rsidP="00325585" w:rsidRDefault="00006729" w14:paraId="035B03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282D5A">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82D5A" w:rsidR="00006729" w:rsidP="00325585" w:rsidRDefault="00006729" w14:paraId="035B03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82D5A">
              <w:rPr>
                <w:rFonts w:ascii="Times New Roman" w:hAnsi="Times New Roman" w:eastAsia="Times New Roman" w:cs="Times New Roman"/>
                <w:b/>
                <w:bCs/>
                <w:color w:val="000000"/>
                <w:kern w:val="0"/>
                <w:sz w:val="20"/>
                <w:szCs w:val="20"/>
                <w:lang w:eastAsia="sv-SE"/>
                <w14:numSpacing w14:val="default"/>
              </w:rPr>
              <w:t>17 971 183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82D5A" w:rsidR="00006729" w:rsidP="00325585" w:rsidRDefault="00006729" w14:paraId="035B03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282D5A">
              <w:rPr>
                <w:rFonts w:ascii="Times New Roman" w:hAnsi="Times New Roman" w:eastAsia="Times New Roman" w:cs="Times New Roman"/>
                <w:b/>
                <w:bCs/>
                <w:color w:val="000000"/>
                <w:kern w:val="0"/>
                <w:sz w:val="20"/>
                <w:szCs w:val="20"/>
                <w:lang w:eastAsia="sv-SE"/>
                <w14:numSpacing w14:val="default"/>
              </w:rPr>
              <w:t>5 000</w:t>
            </w:r>
          </w:p>
        </w:tc>
      </w:tr>
    </w:tbl>
    <w:p w:rsidRPr="00325585" w:rsidR="00006729" w:rsidP="00325585" w:rsidRDefault="00006729" w14:paraId="035B03B0" w14:textId="77777777">
      <w:pPr>
        <w:pStyle w:val="Tabellrubrik"/>
        <w:spacing w:before="240"/>
      </w:pPr>
      <w:r w:rsidRPr="00325585">
        <w:t>1:11 Finansinspektionen</w:t>
      </w:r>
    </w:p>
    <w:tbl>
      <w:tblPr>
        <w:tblStyle w:val="Tabellrutnt"/>
        <w:tblW w:w="8500" w:type="dxa"/>
        <w:tblBorders>
          <w:left w:val="none" w:color="auto" w:sz="0" w:space="0"/>
          <w:right w:val="none" w:color="auto" w:sz="0" w:space="0"/>
          <w:insideV w:val="none" w:color="auto" w:sz="0" w:space="0"/>
        </w:tblBorders>
        <w:tblCellMar>
          <w:left w:w="57" w:type="dxa"/>
          <w:right w:w="57" w:type="dxa"/>
        </w:tblCellMar>
        <w:tblLook w:val="04A0" w:firstRow="1" w:lastRow="0" w:firstColumn="1" w:lastColumn="0" w:noHBand="0" w:noVBand="1"/>
      </w:tblPr>
      <w:tblGrid>
        <w:gridCol w:w="2972"/>
        <w:gridCol w:w="1843"/>
        <w:gridCol w:w="1843"/>
        <w:gridCol w:w="1842"/>
      </w:tblGrid>
      <w:tr w:rsidRPr="00282D5A" w:rsidR="00006729" w:rsidTr="00325585" w14:paraId="035B03B5" w14:textId="77777777">
        <w:trPr>
          <w:trHeight w:val="255" w:hRule="exact"/>
        </w:trPr>
        <w:tc>
          <w:tcPr>
            <w:tcW w:w="2972" w:type="dxa"/>
          </w:tcPr>
          <w:p w:rsidRPr="00282D5A" w:rsidR="00006729" w:rsidP="00325585" w:rsidRDefault="00006729" w14:paraId="035B03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heme="majorHAnsi" w:hAnsiTheme="majorHAnsi" w:cstheme="majorHAnsi"/>
                <w:sz w:val="20"/>
                <w:szCs w:val="22"/>
              </w:rPr>
            </w:pPr>
            <w:bookmarkStart w:name="_Hlk50537617" w:id="1"/>
          </w:p>
        </w:tc>
        <w:tc>
          <w:tcPr>
            <w:tcW w:w="1843" w:type="dxa"/>
          </w:tcPr>
          <w:p w:rsidRPr="00282D5A" w:rsidR="00006729" w:rsidP="00325585" w:rsidRDefault="00006729" w14:paraId="035B03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282D5A">
              <w:rPr>
                <w:rFonts w:ascii="Times New Roman" w:hAnsi="Times New Roman" w:eastAsia="Times New Roman" w:cs="Times New Roman"/>
                <w:b/>
                <w:bCs/>
                <w:kern w:val="0"/>
                <w:sz w:val="20"/>
                <w:szCs w:val="20"/>
                <w:lang w:eastAsia="sv-SE"/>
                <w14:numSpacing w14:val="default"/>
              </w:rPr>
              <w:t>Förslag 2022</w:t>
            </w:r>
          </w:p>
        </w:tc>
        <w:tc>
          <w:tcPr>
            <w:tcW w:w="1843" w:type="dxa"/>
          </w:tcPr>
          <w:p w:rsidRPr="00282D5A" w:rsidR="00006729" w:rsidP="00325585" w:rsidRDefault="00006729" w14:paraId="035B03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282D5A">
              <w:rPr>
                <w:rFonts w:ascii="Times New Roman" w:hAnsi="Times New Roman" w:eastAsia="Times New Roman" w:cs="Times New Roman"/>
                <w:b/>
                <w:bCs/>
                <w:kern w:val="0"/>
                <w:sz w:val="20"/>
                <w:szCs w:val="20"/>
                <w:lang w:eastAsia="sv-SE"/>
                <w14:numSpacing w14:val="default"/>
              </w:rPr>
              <w:t>Beräknat 2023</w:t>
            </w:r>
          </w:p>
        </w:tc>
        <w:tc>
          <w:tcPr>
            <w:tcW w:w="1842" w:type="dxa"/>
          </w:tcPr>
          <w:p w:rsidRPr="00282D5A" w:rsidR="00006729" w:rsidP="00325585" w:rsidRDefault="00006729" w14:paraId="035B03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282D5A">
              <w:rPr>
                <w:rFonts w:ascii="Times New Roman" w:hAnsi="Times New Roman" w:eastAsia="Times New Roman" w:cs="Times New Roman"/>
                <w:b/>
                <w:bCs/>
                <w:kern w:val="0"/>
                <w:sz w:val="20"/>
                <w:szCs w:val="20"/>
                <w:lang w:eastAsia="sv-SE"/>
                <w14:numSpacing w14:val="default"/>
              </w:rPr>
              <w:t>Beräknat 2024</w:t>
            </w:r>
          </w:p>
        </w:tc>
      </w:tr>
      <w:tr w:rsidRPr="00282D5A" w:rsidR="00006729" w:rsidTr="00325585" w14:paraId="035B03BA" w14:textId="77777777">
        <w:trPr>
          <w:trHeight w:val="255" w:hRule="exact"/>
        </w:trPr>
        <w:tc>
          <w:tcPr>
            <w:tcW w:w="2972" w:type="dxa"/>
          </w:tcPr>
          <w:p w:rsidRPr="00282D5A" w:rsidR="00006729" w:rsidP="00325585" w:rsidRDefault="00006729" w14:paraId="035B03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heme="majorHAnsi" w:hAnsiTheme="majorHAnsi" w:cstheme="majorHAnsi"/>
                <w:sz w:val="20"/>
                <w:szCs w:val="22"/>
              </w:rPr>
            </w:pPr>
            <w:r w:rsidRPr="00282D5A">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282D5A" w:rsidR="00006729" w:rsidP="00325585" w:rsidRDefault="00006729" w14:paraId="035B03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82D5A">
              <w:rPr>
                <w:rFonts w:ascii="Times New Roman" w:hAnsi="Times New Roman" w:eastAsia="Times New Roman" w:cs="Times New Roman"/>
                <w:kern w:val="0"/>
                <w:sz w:val="20"/>
                <w:szCs w:val="20"/>
                <w:lang w:eastAsia="sv-SE"/>
                <w14:numSpacing w14:val="default"/>
              </w:rPr>
              <w:t>5</w:t>
            </w:r>
            <w:r w:rsidRPr="00282D5A" w:rsidR="009659CD">
              <w:rPr>
                <w:rFonts w:ascii="Times New Roman" w:hAnsi="Times New Roman" w:eastAsia="Times New Roman" w:cs="Times New Roman"/>
                <w:kern w:val="0"/>
                <w:sz w:val="20"/>
                <w:szCs w:val="20"/>
                <w:lang w:eastAsia="sv-SE"/>
                <w14:numSpacing w14:val="default"/>
              </w:rPr>
              <w:t xml:space="preserve"> </w:t>
            </w:r>
            <w:r w:rsidRPr="00282D5A">
              <w:rPr>
                <w:rFonts w:ascii="Times New Roman" w:hAnsi="Times New Roman" w:eastAsia="Times New Roman" w:cs="Times New Roman"/>
                <w:kern w:val="0"/>
                <w:sz w:val="20"/>
                <w:szCs w:val="20"/>
                <w:lang w:eastAsia="sv-SE"/>
                <w14:numSpacing w14:val="default"/>
              </w:rPr>
              <w:t>000</w:t>
            </w:r>
          </w:p>
        </w:tc>
        <w:tc>
          <w:tcPr>
            <w:tcW w:w="1843" w:type="dxa"/>
          </w:tcPr>
          <w:p w:rsidRPr="00282D5A" w:rsidR="00006729" w:rsidP="00325585" w:rsidRDefault="00006729" w14:paraId="035B03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82D5A">
              <w:rPr>
                <w:rFonts w:ascii="Times New Roman" w:hAnsi="Times New Roman" w:eastAsia="Times New Roman" w:cs="Times New Roman"/>
                <w:kern w:val="0"/>
                <w:sz w:val="20"/>
                <w:szCs w:val="20"/>
                <w:lang w:eastAsia="sv-SE"/>
                <w14:numSpacing w14:val="default"/>
              </w:rPr>
              <w:t>5</w:t>
            </w:r>
            <w:r w:rsidRPr="00282D5A" w:rsidR="009659CD">
              <w:rPr>
                <w:rFonts w:ascii="Times New Roman" w:hAnsi="Times New Roman" w:eastAsia="Times New Roman" w:cs="Times New Roman"/>
                <w:kern w:val="0"/>
                <w:sz w:val="20"/>
                <w:szCs w:val="20"/>
                <w:lang w:eastAsia="sv-SE"/>
                <w14:numSpacing w14:val="default"/>
              </w:rPr>
              <w:t xml:space="preserve"> </w:t>
            </w:r>
            <w:r w:rsidRPr="00282D5A">
              <w:rPr>
                <w:rFonts w:ascii="Times New Roman" w:hAnsi="Times New Roman" w:eastAsia="Times New Roman" w:cs="Times New Roman"/>
                <w:kern w:val="0"/>
                <w:sz w:val="20"/>
                <w:szCs w:val="20"/>
                <w:lang w:eastAsia="sv-SE"/>
                <w14:numSpacing w14:val="default"/>
              </w:rPr>
              <w:t>000</w:t>
            </w:r>
          </w:p>
        </w:tc>
        <w:tc>
          <w:tcPr>
            <w:tcW w:w="1842" w:type="dxa"/>
          </w:tcPr>
          <w:p w:rsidRPr="00282D5A" w:rsidR="00006729" w:rsidP="00325585" w:rsidRDefault="00006729" w14:paraId="035B03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282D5A">
              <w:rPr>
                <w:rFonts w:ascii="Times New Roman" w:hAnsi="Times New Roman" w:eastAsia="Times New Roman" w:cs="Times New Roman"/>
                <w:kern w:val="0"/>
                <w:sz w:val="20"/>
                <w:szCs w:val="20"/>
                <w:lang w:eastAsia="sv-SE"/>
                <w14:numSpacing w14:val="default"/>
              </w:rPr>
              <w:t>5</w:t>
            </w:r>
            <w:r w:rsidRPr="00282D5A" w:rsidR="009659CD">
              <w:rPr>
                <w:rFonts w:ascii="Times New Roman" w:hAnsi="Times New Roman" w:eastAsia="Times New Roman" w:cs="Times New Roman"/>
                <w:kern w:val="0"/>
                <w:sz w:val="20"/>
                <w:szCs w:val="20"/>
                <w:lang w:eastAsia="sv-SE"/>
                <w14:numSpacing w14:val="default"/>
              </w:rPr>
              <w:t xml:space="preserve"> </w:t>
            </w:r>
            <w:r w:rsidRPr="00282D5A">
              <w:rPr>
                <w:rFonts w:ascii="Times New Roman" w:hAnsi="Times New Roman" w:eastAsia="Times New Roman" w:cs="Times New Roman"/>
                <w:kern w:val="0"/>
                <w:sz w:val="20"/>
                <w:szCs w:val="20"/>
                <w:lang w:eastAsia="sv-SE"/>
                <w14:numSpacing w14:val="default"/>
              </w:rPr>
              <w:t>000</w:t>
            </w:r>
          </w:p>
        </w:tc>
      </w:tr>
    </w:tbl>
    <w:bookmarkEnd w:id="1"/>
    <w:p w:rsidRPr="00282D5A" w:rsidR="00006729" w:rsidP="00325585" w:rsidRDefault="00006729" w14:paraId="035B03BB" w14:textId="385BBA48">
      <w:pPr>
        <w:spacing w:before="120"/>
        <w:ind w:firstLine="0"/>
      </w:pPr>
      <w:r w:rsidRPr="00282D5A">
        <w:t>Vi föreslår en anslagsförstärkning med 5</w:t>
      </w:r>
      <w:r w:rsidR="00047F05">
        <w:t> </w:t>
      </w:r>
      <w:r w:rsidRPr="00282D5A">
        <w:t xml:space="preserve">miljoner kronor per år under budgetperioden till Finansinspektionens innovationscenter. </w:t>
      </w:r>
    </w:p>
    <w:sdt>
      <w:sdtPr>
        <w:alias w:val="CC_Underskrifter"/>
        <w:tag w:val="CC_Underskrifter"/>
        <w:id w:val="583496634"/>
        <w:lock w:val="sdtContentLocked"/>
        <w:placeholder>
          <w:docPart w:val="0383F69810D548B585444D8F0ACDAEFF"/>
        </w:placeholder>
      </w:sdtPr>
      <w:sdtEndPr/>
      <w:sdtContent>
        <w:p w:rsidR="00282D5A" w:rsidP="00282D5A" w:rsidRDefault="00282D5A" w14:paraId="035B03BE" w14:textId="77777777"/>
        <w:p w:rsidRPr="008E0FE2" w:rsidR="004801AC" w:rsidP="00282D5A" w:rsidRDefault="007C1B24" w14:paraId="035B03BF" w14:textId="77777777"/>
      </w:sdtContent>
    </w:sdt>
    <w:tbl>
      <w:tblPr>
        <w:tblW w:w="5000" w:type="pct"/>
        <w:tblLook w:val="04A0" w:firstRow="1" w:lastRow="0" w:firstColumn="1" w:lastColumn="0" w:noHBand="0" w:noVBand="1"/>
        <w:tblCaption w:val="underskrifter"/>
      </w:tblPr>
      <w:tblGrid>
        <w:gridCol w:w="4252"/>
        <w:gridCol w:w="4252"/>
      </w:tblGrid>
      <w:tr w:rsidR="00B21BD6" w14:paraId="28F2317D" w14:textId="77777777">
        <w:trPr>
          <w:cantSplit/>
        </w:trPr>
        <w:tc>
          <w:tcPr>
            <w:tcW w:w="50" w:type="pct"/>
            <w:vAlign w:val="bottom"/>
          </w:tcPr>
          <w:p w:rsidR="00B21BD6" w:rsidRDefault="00047F05" w14:paraId="2A0A6D7D" w14:textId="77777777">
            <w:pPr>
              <w:pStyle w:val="Underskrifter"/>
            </w:pPr>
            <w:r>
              <w:t>Oscar Sjöstedt (SD)</w:t>
            </w:r>
          </w:p>
        </w:tc>
        <w:tc>
          <w:tcPr>
            <w:tcW w:w="50" w:type="pct"/>
            <w:vAlign w:val="bottom"/>
          </w:tcPr>
          <w:p w:rsidR="00B21BD6" w:rsidRDefault="00B21BD6" w14:paraId="6D1710F3" w14:textId="77777777">
            <w:pPr>
              <w:pStyle w:val="Underskrifter"/>
            </w:pPr>
          </w:p>
        </w:tc>
      </w:tr>
      <w:tr w:rsidR="00B21BD6" w14:paraId="3A7A49B6" w14:textId="77777777">
        <w:trPr>
          <w:cantSplit/>
        </w:trPr>
        <w:tc>
          <w:tcPr>
            <w:tcW w:w="50" w:type="pct"/>
            <w:vAlign w:val="bottom"/>
          </w:tcPr>
          <w:p w:rsidR="00B21BD6" w:rsidRDefault="00047F05" w14:paraId="6E6161F2" w14:textId="77777777">
            <w:pPr>
              <w:pStyle w:val="Underskrifter"/>
              <w:spacing w:after="0"/>
            </w:pPr>
            <w:r>
              <w:t>Alexander Christiansson (SD)</w:t>
            </w:r>
          </w:p>
        </w:tc>
        <w:tc>
          <w:tcPr>
            <w:tcW w:w="50" w:type="pct"/>
            <w:vAlign w:val="bottom"/>
          </w:tcPr>
          <w:p w:rsidR="00B21BD6" w:rsidRDefault="00047F05" w14:paraId="28F78371" w14:textId="77777777">
            <w:pPr>
              <w:pStyle w:val="Underskrifter"/>
              <w:spacing w:after="0"/>
            </w:pPr>
            <w:r>
              <w:t>Dennis Dioukarev (SD)</w:t>
            </w:r>
          </w:p>
        </w:tc>
      </w:tr>
      <w:tr w:rsidR="00B21BD6" w14:paraId="7E2A7F08" w14:textId="77777777">
        <w:trPr>
          <w:cantSplit/>
        </w:trPr>
        <w:tc>
          <w:tcPr>
            <w:tcW w:w="50" w:type="pct"/>
            <w:vAlign w:val="bottom"/>
          </w:tcPr>
          <w:p w:rsidR="00B21BD6" w:rsidRDefault="00047F05" w14:paraId="006AA5C9" w14:textId="77777777">
            <w:pPr>
              <w:pStyle w:val="Underskrifter"/>
              <w:spacing w:after="0"/>
            </w:pPr>
            <w:r>
              <w:t>Charlotte Quensel (SD)</w:t>
            </w:r>
          </w:p>
        </w:tc>
        <w:tc>
          <w:tcPr>
            <w:tcW w:w="50" w:type="pct"/>
            <w:vAlign w:val="bottom"/>
          </w:tcPr>
          <w:p w:rsidR="00B21BD6" w:rsidRDefault="00B21BD6" w14:paraId="1666BB42" w14:textId="77777777">
            <w:pPr>
              <w:pStyle w:val="Underskrifter"/>
            </w:pPr>
          </w:p>
        </w:tc>
      </w:tr>
    </w:tbl>
    <w:p w:rsidR="006452C8" w:rsidRDefault="006452C8" w14:paraId="035B03C9" w14:textId="77777777"/>
    <w:sectPr w:rsidR="006452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03CB" w14:textId="77777777" w:rsidR="004B0B4C" w:rsidRDefault="004B0B4C" w:rsidP="000C1CAD">
      <w:pPr>
        <w:spacing w:line="240" w:lineRule="auto"/>
      </w:pPr>
      <w:r>
        <w:separator/>
      </w:r>
    </w:p>
  </w:endnote>
  <w:endnote w:type="continuationSeparator" w:id="0">
    <w:p w14:paraId="035B03CC" w14:textId="77777777" w:rsidR="004B0B4C" w:rsidRDefault="004B0B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03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03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03DA" w14:textId="77777777" w:rsidR="00262EA3" w:rsidRPr="00282D5A" w:rsidRDefault="00262EA3" w:rsidP="00282D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03C9" w14:textId="77777777" w:rsidR="004B0B4C" w:rsidRDefault="004B0B4C" w:rsidP="000C1CAD">
      <w:pPr>
        <w:spacing w:line="240" w:lineRule="auto"/>
      </w:pPr>
      <w:r>
        <w:separator/>
      </w:r>
    </w:p>
  </w:footnote>
  <w:footnote w:type="continuationSeparator" w:id="0">
    <w:p w14:paraId="035B03CA" w14:textId="77777777" w:rsidR="004B0B4C" w:rsidRDefault="004B0B4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03C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5B03DB" wp14:editId="035B03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5B03DF" w14:textId="77777777" w:rsidR="00262EA3" w:rsidRDefault="007C1B24" w:rsidP="008103B5">
                          <w:pPr>
                            <w:jc w:val="right"/>
                          </w:pPr>
                          <w:sdt>
                            <w:sdtPr>
                              <w:alias w:val="CC_Noformat_Partikod"/>
                              <w:tag w:val="CC_Noformat_Partikod"/>
                              <w:id w:val="-53464382"/>
                              <w:placeholder>
                                <w:docPart w:val="EEE1A000649E41759588680A2BCD0A0D"/>
                              </w:placeholder>
                              <w:text/>
                            </w:sdtPr>
                            <w:sdtEndPr/>
                            <w:sdtContent>
                              <w:r w:rsidR="005D7D94">
                                <w:t>SD</w:t>
                              </w:r>
                            </w:sdtContent>
                          </w:sdt>
                          <w:sdt>
                            <w:sdtPr>
                              <w:alias w:val="CC_Noformat_Partinummer"/>
                              <w:tag w:val="CC_Noformat_Partinummer"/>
                              <w:id w:val="-1709555926"/>
                              <w:placeholder>
                                <w:docPart w:val="ECD2CEFA17D146D08C5A0BA692F12324"/>
                              </w:placeholder>
                              <w:text/>
                            </w:sdtPr>
                            <w:sdtEndPr/>
                            <w:sdtContent>
                              <w:r w:rsidR="00282D5A">
                                <w:t>729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5B03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5B03DF" w14:textId="77777777" w:rsidR="00262EA3" w:rsidRDefault="007C1B24" w:rsidP="008103B5">
                    <w:pPr>
                      <w:jc w:val="right"/>
                    </w:pPr>
                    <w:sdt>
                      <w:sdtPr>
                        <w:alias w:val="CC_Noformat_Partikod"/>
                        <w:tag w:val="CC_Noformat_Partikod"/>
                        <w:id w:val="-53464382"/>
                        <w:placeholder>
                          <w:docPart w:val="EEE1A000649E41759588680A2BCD0A0D"/>
                        </w:placeholder>
                        <w:text/>
                      </w:sdtPr>
                      <w:sdtEndPr/>
                      <w:sdtContent>
                        <w:r w:rsidR="005D7D94">
                          <w:t>SD</w:t>
                        </w:r>
                      </w:sdtContent>
                    </w:sdt>
                    <w:sdt>
                      <w:sdtPr>
                        <w:alias w:val="CC_Noformat_Partinummer"/>
                        <w:tag w:val="CC_Noformat_Partinummer"/>
                        <w:id w:val="-1709555926"/>
                        <w:placeholder>
                          <w:docPart w:val="ECD2CEFA17D146D08C5A0BA692F12324"/>
                        </w:placeholder>
                        <w:text/>
                      </w:sdtPr>
                      <w:sdtEndPr/>
                      <w:sdtContent>
                        <w:r w:rsidR="00282D5A">
                          <w:t>729</w:t>
                        </w:r>
                      </w:sdtContent>
                    </w:sdt>
                  </w:p>
                </w:txbxContent>
              </v:textbox>
              <w10:wrap anchorx="page"/>
            </v:shape>
          </w:pict>
        </mc:Fallback>
      </mc:AlternateContent>
    </w:r>
  </w:p>
  <w:p w14:paraId="035B03C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03CF" w14:textId="77777777" w:rsidR="00262EA3" w:rsidRDefault="00262EA3" w:rsidP="008563AC">
    <w:pPr>
      <w:jc w:val="right"/>
    </w:pPr>
  </w:p>
  <w:p w14:paraId="035B03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03D3" w14:textId="77777777" w:rsidR="00262EA3" w:rsidRDefault="007C1B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5B03DD" wp14:editId="035B03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5B03D4" w14:textId="77777777" w:rsidR="00262EA3" w:rsidRDefault="007C1B24" w:rsidP="00A314CF">
    <w:pPr>
      <w:pStyle w:val="FSHNormal"/>
      <w:spacing w:before="40"/>
    </w:pPr>
    <w:sdt>
      <w:sdtPr>
        <w:alias w:val="CC_Noformat_Motionstyp"/>
        <w:tag w:val="CC_Noformat_Motionstyp"/>
        <w:id w:val="1162973129"/>
        <w:lock w:val="sdtContentLocked"/>
        <w15:appearance w15:val="hidden"/>
        <w:text/>
      </w:sdtPr>
      <w:sdtEndPr/>
      <w:sdtContent>
        <w:r w:rsidR="00E132BB">
          <w:t>Kommittémotion</w:t>
        </w:r>
      </w:sdtContent>
    </w:sdt>
    <w:r w:rsidR="00821B36">
      <w:t xml:space="preserve"> </w:t>
    </w:r>
    <w:sdt>
      <w:sdtPr>
        <w:alias w:val="CC_Noformat_Partikod"/>
        <w:tag w:val="CC_Noformat_Partikod"/>
        <w:id w:val="1471015553"/>
        <w:text/>
      </w:sdtPr>
      <w:sdtEndPr/>
      <w:sdtContent>
        <w:r w:rsidR="005D7D94">
          <w:t>SD</w:t>
        </w:r>
      </w:sdtContent>
    </w:sdt>
    <w:sdt>
      <w:sdtPr>
        <w:alias w:val="CC_Noformat_Partinummer"/>
        <w:tag w:val="CC_Noformat_Partinummer"/>
        <w:id w:val="-2014525982"/>
        <w:text/>
      </w:sdtPr>
      <w:sdtEndPr/>
      <w:sdtContent>
        <w:r w:rsidR="00282D5A">
          <w:t>729</w:t>
        </w:r>
      </w:sdtContent>
    </w:sdt>
  </w:p>
  <w:p w14:paraId="035B03D5" w14:textId="77777777" w:rsidR="00262EA3" w:rsidRPr="008227B3" w:rsidRDefault="007C1B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5B03D6" w14:textId="77777777" w:rsidR="00262EA3" w:rsidRPr="008227B3" w:rsidRDefault="007C1B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132BB">
          <w:t>2021/22</w:t>
        </w:r>
      </w:sdtContent>
    </w:sdt>
    <w:sdt>
      <w:sdtPr>
        <w:rPr>
          <w:rStyle w:val="BeteckningChar"/>
        </w:rPr>
        <w:alias w:val="CC_Noformat_Partibet"/>
        <w:tag w:val="CC_Noformat_Partibet"/>
        <w:id w:val="405810658"/>
        <w:lock w:val="sdtContentLocked"/>
        <w:placeholder>
          <w:docPart w:val="304EF2AC971D4946AEBBB8AFECADD237"/>
        </w:placeholder>
        <w:showingPlcHdr/>
        <w15:appearance w15:val="hidden"/>
        <w:text/>
      </w:sdtPr>
      <w:sdtEndPr>
        <w:rPr>
          <w:rStyle w:val="Rubrik1Char"/>
          <w:rFonts w:asciiTheme="majorHAnsi" w:hAnsiTheme="majorHAnsi"/>
          <w:sz w:val="38"/>
        </w:rPr>
      </w:sdtEndPr>
      <w:sdtContent>
        <w:r w:rsidR="00E132BB">
          <w:t>:3906</w:t>
        </w:r>
      </w:sdtContent>
    </w:sdt>
  </w:p>
  <w:p w14:paraId="035B03D7" w14:textId="77777777" w:rsidR="00262EA3" w:rsidRDefault="007C1B24" w:rsidP="00E03A3D">
    <w:pPr>
      <w:pStyle w:val="Motionr"/>
    </w:pPr>
    <w:sdt>
      <w:sdtPr>
        <w:alias w:val="CC_Noformat_Avtext"/>
        <w:tag w:val="CC_Noformat_Avtext"/>
        <w:id w:val="-2020768203"/>
        <w:lock w:val="sdtContentLocked"/>
        <w15:appearance w15:val="hidden"/>
        <w:text/>
      </w:sdtPr>
      <w:sdtEndPr/>
      <w:sdtContent>
        <w:r w:rsidR="00E132BB">
          <w:t>av Oscar Sjöstedt m.fl. (SD)</w:t>
        </w:r>
      </w:sdtContent>
    </w:sdt>
  </w:p>
  <w:sdt>
    <w:sdtPr>
      <w:alias w:val="CC_Noformat_Rubtext"/>
      <w:tag w:val="CC_Noformat_Rubtext"/>
      <w:id w:val="-218060500"/>
      <w:lock w:val="sdtLocked"/>
      <w:text/>
    </w:sdtPr>
    <w:sdtEndPr/>
    <w:sdtContent>
      <w:p w14:paraId="035B03D8" w14:textId="77777777" w:rsidR="00262EA3" w:rsidRDefault="005D7D94" w:rsidP="00283E0F">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14:paraId="035B03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D7D94"/>
    <w:rsid w:val="000000E0"/>
    <w:rsid w:val="00000761"/>
    <w:rsid w:val="000014AF"/>
    <w:rsid w:val="00002310"/>
    <w:rsid w:val="00002CB4"/>
    <w:rsid w:val="000030B6"/>
    <w:rsid w:val="00003CCB"/>
    <w:rsid w:val="00003F79"/>
    <w:rsid w:val="0000412E"/>
    <w:rsid w:val="00004250"/>
    <w:rsid w:val="000043C1"/>
    <w:rsid w:val="00004F03"/>
    <w:rsid w:val="000055B5"/>
    <w:rsid w:val="00006729"/>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47F05"/>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D5A"/>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58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BC7"/>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82C"/>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54"/>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B4C"/>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D94"/>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2C8"/>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44B"/>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3DE"/>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24"/>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9CD"/>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720"/>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BD6"/>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3A"/>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A5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A31"/>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395"/>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2BB"/>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CD3"/>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052"/>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BDA"/>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F10"/>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5B0341"/>
  <w15:chartTrackingRefBased/>
  <w15:docId w15:val="{A9916B10-8A37-4732-9979-21B90D57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64585">
      <w:bodyDiv w:val="1"/>
      <w:marLeft w:val="0"/>
      <w:marRight w:val="0"/>
      <w:marTop w:val="0"/>
      <w:marBottom w:val="0"/>
      <w:divBdr>
        <w:top w:val="none" w:sz="0" w:space="0" w:color="auto"/>
        <w:left w:val="none" w:sz="0" w:space="0" w:color="auto"/>
        <w:bottom w:val="none" w:sz="0" w:space="0" w:color="auto"/>
        <w:right w:val="none" w:sz="0" w:space="0" w:color="auto"/>
      </w:divBdr>
      <w:divsChild>
        <w:div w:id="1202355983">
          <w:marLeft w:val="0"/>
          <w:marRight w:val="0"/>
          <w:marTop w:val="0"/>
          <w:marBottom w:val="0"/>
          <w:divBdr>
            <w:top w:val="none" w:sz="0" w:space="0" w:color="auto"/>
            <w:left w:val="none" w:sz="0" w:space="0" w:color="auto"/>
            <w:bottom w:val="none" w:sz="0" w:space="0" w:color="auto"/>
            <w:right w:val="none" w:sz="0" w:space="0" w:color="auto"/>
          </w:divBdr>
        </w:div>
        <w:div w:id="169023795">
          <w:marLeft w:val="0"/>
          <w:marRight w:val="0"/>
          <w:marTop w:val="0"/>
          <w:marBottom w:val="0"/>
          <w:divBdr>
            <w:top w:val="none" w:sz="0" w:space="0" w:color="auto"/>
            <w:left w:val="none" w:sz="0" w:space="0" w:color="auto"/>
            <w:bottom w:val="none" w:sz="0" w:space="0" w:color="auto"/>
            <w:right w:val="none" w:sz="0" w:space="0" w:color="auto"/>
          </w:divBdr>
        </w:div>
        <w:div w:id="1491948826">
          <w:marLeft w:val="0"/>
          <w:marRight w:val="0"/>
          <w:marTop w:val="0"/>
          <w:marBottom w:val="0"/>
          <w:divBdr>
            <w:top w:val="none" w:sz="0" w:space="0" w:color="auto"/>
            <w:left w:val="none" w:sz="0" w:space="0" w:color="auto"/>
            <w:bottom w:val="none" w:sz="0" w:space="0" w:color="auto"/>
            <w:right w:val="none" w:sz="0" w:space="0" w:color="auto"/>
          </w:divBdr>
        </w:div>
      </w:divsChild>
    </w:div>
    <w:div w:id="1226262655">
      <w:bodyDiv w:val="1"/>
      <w:marLeft w:val="0"/>
      <w:marRight w:val="0"/>
      <w:marTop w:val="0"/>
      <w:marBottom w:val="0"/>
      <w:divBdr>
        <w:top w:val="none" w:sz="0" w:space="0" w:color="auto"/>
        <w:left w:val="none" w:sz="0" w:space="0" w:color="auto"/>
        <w:bottom w:val="none" w:sz="0" w:space="0" w:color="auto"/>
        <w:right w:val="none" w:sz="0" w:space="0" w:color="auto"/>
      </w:divBdr>
      <w:divsChild>
        <w:div w:id="1137141006">
          <w:marLeft w:val="0"/>
          <w:marRight w:val="0"/>
          <w:marTop w:val="0"/>
          <w:marBottom w:val="0"/>
          <w:divBdr>
            <w:top w:val="none" w:sz="0" w:space="0" w:color="auto"/>
            <w:left w:val="none" w:sz="0" w:space="0" w:color="auto"/>
            <w:bottom w:val="none" w:sz="0" w:space="0" w:color="auto"/>
            <w:right w:val="none" w:sz="0" w:space="0" w:color="auto"/>
          </w:divBdr>
        </w:div>
        <w:div w:id="27874272">
          <w:marLeft w:val="0"/>
          <w:marRight w:val="0"/>
          <w:marTop w:val="0"/>
          <w:marBottom w:val="0"/>
          <w:divBdr>
            <w:top w:val="none" w:sz="0" w:space="0" w:color="auto"/>
            <w:left w:val="none" w:sz="0" w:space="0" w:color="auto"/>
            <w:bottom w:val="none" w:sz="0" w:space="0" w:color="auto"/>
            <w:right w:val="none" w:sz="0" w:space="0" w:color="auto"/>
          </w:divBdr>
        </w:div>
        <w:div w:id="1731535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8CC85AC1BB4181B5D4D5EB4F5B8A77"/>
        <w:category>
          <w:name w:val="Allmänt"/>
          <w:gallery w:val="placeholder"/>
        </w:category>
        <w:types>
          <w:type w:val="bbPlcHdr"/>
        </w:types>
        <w:behaviors>
          <w:behavior w:val="content"/>
        </w:behaviors>
        <w:guid w:val="{769E592B-4451-4759-B07A-E6387F2A6967}"/>
      </w:docPartPr>
      <w:docPartBody>
        <w:p w:rsidR="00CE66B4" w:rsidRDefault="001D4347">
          <w:pPr>
            <w:pStyle w:val="568CC85AC1BB4181B5D4D5EB4F5B8A77"/>
          </w:pPr>
          <w:r w:rsidRPr="005A0A93">
            <w:rPr>
              <w:rStyle w:val="Platshllartext"/>
            </w:rPr>
            <w:t>Förslag till riksdagsbeslut</w:t>
          </w:r>
        </w:p>
      </w:docPartBody>
    </w:docPart>
    <w:docPart>
      <w:docPartPr>
        <w:name w:val="F217F00CA0DD41C9A8DE9716051520A0"/>
        <w:category>
          <w:name w:val="Allmänt"/>
          <w:gallery w:val="placeholder"/>
        </w:category>
        <w:types>
          <w:type w:val="bbPlcHdr"/>
        </w:types>
        <w:behaviors>
          <w:behavior w:val="content"/>
        </w:behaviors>
        <w:guid w:val="{EAFEBF18-85C3-4BD6-8244-B8BE0D26FAD5}"/>
      </w:docPartPr>
      <w:docPartBody>
        <w:p w:rsidR="00CE66B4" w:rsidRDefault="001D4347">
          <w:pPr>
            <w:pStyle w:val="F217F00CA0DD41C9A8DE9716051520A0"/>
          </w:pPr>
          <w:r w:rsidRPr="005A0A93">
            <w:rPr>
              <w:rStyle w:val="Platshllartext"/>
            </w:rPr>
            <w:t>Motivering</w:t>
          </w:r>
        </w:p>
      </w:docPartBody>
    </w:docPart>
    <w:docPart>
      <w:docPartPr>
        <w:name w:val="EEE1A000649E41759588680A2BCD0A0D"/>
        <w:category>
          <w:name w:val="Allmänt"/>
          <w:gallery w:val="placeholder"/>
        </w:category>
        <w:types>
          <w:type w:val="bbPlcHdr"/>
        </w:types>
        <w:behaviors>
          <w:behavior w:val="content"/>
        </w:behaviors>
        <w:guid w:val="{10B67807-B595-4C3F-B619-34F9EF9E11FF}"/>
      </w:docPartPr>
      <w:docPartBody>
        <w:p w:rsidR="00CE66B4" w:rsidRDefault="001D4347">
          <w:pPr>
            <w:pStyle w:val="EEE1A000649E41759588680A2BCD0A0D"/>
          </w:pPr>
          <w:r>
            <w:rPr>
              <w:rStyle w:val="Platshllartext"/>
            </w:rPr>
            <w:t xml:space="preserve"> </w:t>
          </w:r>
        </w:p>
      </w:docPartBody>
    </w:docPart>
    <w:docPart>
      <w:docPartPr>
        <w:name w:val="ECD2CEFA17D146D08C5A0BA692F12324"/>
        <w:category>
          <w:name w:val="Allmänt"/>
          <w:gallery w:val="placeholder"/>
        </w:category>
        <w:types>
          <w:type w:val="bbPlcHdr"/>
        </w:types>
        <w:behaviors>
          <w:behavior w:val="content"/>
        </w:behaviors>
        <w:guid w:val="{3D729824-768B-404A-920E-5B9CBA812C12}"/>
      </w:docPartPr>
      <w:docPartBody>
        <w:p w:rsidR="00CE66B4" w:rsidRDefault="001D4347">
          <w:pPr>
            <w:pStyle w:val="ECD2CEFA17D146D08C5A0BA692F12324"/>
          </w:pPr>
          <w:r>
            <w:t xml:space="preserve"> </w:t>
          </w:r>
        </w:p>
      </w:docPartBody>
    </w:docPart>
    <w:docPart>
      <w:docPartPr>
        <w:name w:val="0383F69810D548B585444D8F0ACDAEFF"/>
        <w:category>
          <w:name w:val="Allmänt"/>
          <w:gallery w:val="placeholder"/>
        </w:category>
        <w:types>
          <w:type w:val="bbPlcHdr"/>
        </w:types>
        <w:behaviors>
          <w:behavior w:val="content"/>
        </w:behaviors>
        <w:guid w:val="{DE189D48-ED9C-4FC2-9F6E-EE436EF2CFC0}"/>
      </w:docPartPr>
      <w:docPartBody>
        <w:p w:rsidR="00B06F61" w:rsidRDefault="00B06F61"/>
      </w:docPartBody>
    </w:docPart>
    <w:docPart>
      <w:docPartPr>
        <w:name w:val="304EF2AC971D4946AEBBB8AFECADD237"/>
        <w:category>
          <w:name w:val="Allmänt"/>
          <w:gallery w:val="placeholder"/>
        </w:category>
        <w:types>
          <w:type w:val="bbPlcHdr"/>
        </w:types>
        <w:behaviors>
          <w:behavior w:val="content"/>
        </w:behaviors>
        <w:guid w:val="{15231C27-AA45-4276-9966-23509C185508}"/>
      </w:docPartPr>
      <w:docPartBody>
        <w:p w:rsidR="00000000" w:rsidRDefault="0096066B">
          <w:r>
            <w:t>:3906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47"/>
    <w:rsid w:val="001D4347"/>
    <w:rsid w:val="0096066B"/>
    <w:rsid w:val="00AF169F"/>
    <w:rsid w:val="00B06F61"/>
    <w:rsid w:val="00CE66B4"/>
    <w:rsid w:val="00D927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8CC85AC1BB4181B5D4D5EB4F5B8A77">
    <w:name w:val="568CC85AC1BB4181B5D4D5EB4F5B8A77"/>
  </w:style>
  <w:style w:type="paragraph" w:customStyle="1" w:styleId="F217F00CA0DD41C9A8DE9716051520A0">
    <w:name w:val="F217F00CA0DD41C9A8DE9716051520A0"/>
  </w:style>
  <w:style w:type="paragraph" w:customStyle="1" w:styleId="EEE1A000649E41759588680A2BCD0A0D">
    <w:name w:val="EEE1A000649E41759588680A2BCD0A0D"/>
  </w:style>
  <w:style w:type="paragraph" w:customStyle="1" w:styleId="ECD2CEFA17D146D08C5A0BA692F12324">
    <w:name w:val="ECD2CEFA17D146D08C5A0BA692F12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2FFC9-76AE-4CD9-ACF2-359C6FF37C34}"/>
</file>

<file path=customXml/itemProps2.xml><?xml version="1.0" encoding="utf-8"?>
<ds:datastoreItem xmlns:ds="http://schemas.openxmlformats.org/officeDocument/2006/customXml" ds:itemID="{5AA30EC0-2E79-40BD-9CED-F609CF52BC9D}"/>
</file>

<file path=customXml/itemProps3.xml><?xml version="1.0" encoding="utf-8"?>
<ds:datastoreItem xmlns:ds="http://schemas.openxmlformats.org/officeDocument/2006/customXml" ds:itemID="{059EE7FC-148F-4A86-95AD-0A2B4A1EA73F}"/>
</file>

<file path=docProps/app.xml><?xml version="1.0" encoding="utf-8"?>
<Properties xmlns="http://schemas.openxmlformats.org/officeDocument/2006/extended-properties" xmlns:vt="http://schemas.openxmlformats.org/officeDocument/2006/docPropsVTypes">
  <Template>Normal</Template>
  <TotalTime>20</TotalTime>
  <Pages>3</Pages>
  <Words>554</Words>
  <Characters>3606</Characters>
  <Application>Microsoft Office Word</Application>
  <DocSecurity>0</DocSecurity>
  <Lines>150</Lines>
  <Paragraphs>112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SD729 Utgiftsområde 2 Samhällsekonomi och finansförvaltning</vt:lpstr>
      <vt:lpstr>
      </vt:lpstr>
    </vt:vector>
  </TitlesOfParts>
  <Company>Sveriges riksdag</Company>
  <LinksUpToDate>false</LinksUpToDate>
  <CharactersWithSpaces>4048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